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ED" w:rsidRDefault="005F50ED"/>
    <w:p w:rsidR="00D44C19" w:rsidRDefault="00D44C19" w:rsidP="005F50ED">
      <w:pPr>
        <w:jc w:val="center"/>
        <w:rPr>
          <w:sz w:val="32"/>
          <w:szCs w:val="32"/>
        </w:rPr>
      </w:pPr>
    </w:p>
    <w:p w:rsidR="005F50ED" w:rsidRPr="008D5EDF" w:rsidRDefault="008D5EDF" w:rsidP="005F50ED">
      <w:pPr>
        <w:jc w:val="center"/>
        <w:rPr>
          <w:sz w:val="32"/>
          <w:szCs w:val="32"/>
        </w:rPr>
      </w:pPr>
      <w:r w:rsidRPr="008D5EDF">
        <w:rPr>
          <w:sz w:val="32"/>
          <w:szCs w:val="32"/>
        </w:rPr>
        <w:t>Industrienahe Dissertationen 2019</w:t>
      </w:r>
    </w:p>
    <w:p w:rsidR="008D5EDF" w:rsidRPr="008D5EDF" w:rsidRDefault="008D5EDF" w:rsidP="008D5EDF">
      <w:pPr>
        <w:jc w:val="center"/>
        <w:rPr>
          <w:b/>
          <w:sz w:val="48"/>
          <w:szCs w:val="48"/>
        </w:rPr>
      </w:pPr>
      <w:r w:rsidRPr="008D5EDF">
        <w:rPr>
          <w:b/>
          <w:sz w:val="48"/>
          <w:szCs w:val="48"/>
        </w:rPr>
        <w:t>Betreuungszusage</w:t>
      </w:r>
    </w:p>
    <w:p w:rsidR="005F50ED" w:rsidRDefault="005F50ED"/>
    <w:p w:rsidR="005F50ED" w:rsidRDefault="005F50ED"/>
    <w:p w:rsidR="005F50ED" w:rsidRDefault="005F50ED"/>
    <w:p w:rsidR="005F50ED" w:rsidRDefault="005F50ED"/>
    <w:p w:rsidR="00F01EAF" w:rsidRPr="0056293F" w:rsidRDefault="003D2173" w:rsidP="0096580C">
      <w:r>
        <w:t>Hiermit bestätige ich</w:t>
      </w:r>
      <w:r w:rsidR="00DC5ED5">
        <w:t xml:space="preserve"> meine verbindliche Zusage der Dissertationsbetreuung von</w:t>
      </w:r>
      <w:r>
        <w:t xml:space="preserve"> </w:t>
      </w:r>
    </w:p>
    <w:p w:rsidR="003D2173" w:rsidRDefault="003D2173" w:rsidP="0096580C">
      <w:r>
        <w:t>Frau / Herr</w:t>
      </w:r>
      <w:r w:rsidR="0056293F">
        <w:t>n  …………………………………………………………………………………………………………………………..</w:t>
      </w:r>
      <w:bookmarkStart w:id="0" w:name="_GoBack"/>
      <w:bookmarkEnd w:id="0"/>
    </w:p>
    <w:p w:rsidR="003D2173" w:rsidRDefault="00DC5ED5" w:rsidP="0096580C">
      <w:r>
        <w:t xml:space="preserve">bzgl. </w:t>
      </w:r>
      <w:r w:rsidR="003D2173">
        <w:t>der Dissertation mit dem Titel</w:t>
      </w:r>
      <w:r w:rsidR="0056293F">
        <w:t xml:space="preserve"> …………………………………………………………………………………………………….</w:t>
      </w:r>
    </w:p>
    <w:p w:rsidR="003D2173" w:rsidRDefault="003D2173"/>
    <w:p w:rsidR="003D2173" w:rsidRDefault="00857250">
      <w:proofErr w:type="spellStart"/>
      <w:r>
        <w:t>Weiters</w:t>
      </w:r>
      <w:proofErr w:type="spellEnd"/>
      <w:r>
        <w:t xml:space="preserve"> bestätige ich, dass die Dissertation </w:t>
      </w:r>
      <w:r w:rsidR="003D2173">
        <w:t xml:space="preserve">nicht vor Einreichung des Projekts </w:t>
      </w:r>
      <w:r w:rsidR="00DC5ED5">
        <w:t xml:space="preserve">bei der FFG </w:t>
      </w:r>
      <w:r w:rsidR="003D2173">
        <w:t>begonnen</w:t>
      </w:r>
      <w:r>
        <w:t xml:space="preserve"> hat</w:t>
      </w:r>
      <w:r w:rsidR="003D2173">
        <w:t>.</w:t>
      </w:r>
    </w:p>
    <w:p w:rsidR="003D2173" w:rsidRDefault="003D2173"/>
    <w:p w:rsidR="003D2173" w:rsidRDefault="003D2173"/>
    <w:p w:rsidR="0056293F" w:rsidRDefault="0056293F"/>
    <w:p w:rsidR="003D2173" w:rsidRDefault="006251D3" w:rsidP="006251D3">
      <w:pPr>
        <w:pStyle w:val="KeinLeerraum"/>
      </w:pPr>
      <w:r>
        <w:t>…………………………………………………………………………</w:t>
      </w:r>
      <w:r>
        <w:tab/>
      </w:r>
      <w:r>
        <w:tab/>
        <w:t>……………………</w:t>
      </w:r>
      <w:r w:rsidR="008D5EDF">
        <w:t>……………………</w:t>
      </w:r>
      <w:r>
        <w:t>……………</w:t>
      </w:r>
    </w:p>
    <w:p w:rsidR="003D2173" w:rsidRDefault="00DC5ED5" w:rsidP="003D2173">
      <w:r>
        <w:t xml:space="preserve">Name und </w:t>
      </w:r>
      <w:r w:rsidR="003D2173">
        <w:t xml:space="preserve">Unterschrift </w:t>
      </w:r>
      <w:proofErr w:type="spellStart"/>
      <w:r>
        <w:t>BetreuerIn</w:t>
      </w:r>
      <w:proofErr w:type="spellEnd"/>
      <w:r w:rsidR="003D2173">
        <w:t xml:space="preserve">  </w:t>
      </w:r>
      <w:r w:rsidR="0056293F">
        <w:tab/>
      </w:r>
      <w:r w:rsidR="0056293F">
        <w:tab/>
      </w:r>
      <w:r w:rsidR="0056293F">
        <w:tab/>
      </w:r>
      <w:r w:rsidR="0056293F">
        <w:tab/>
        <w:t>Ort, Datum</w:t>
      </w:r>
    </w:p>
    <w:p w:rsidR="00C10237" w:rsidRDefault="00C10237" w:rsidP="003D2173"/>
    <w:p w:rsidR="00C10237" w:rsidRDefault="00C10237" w:rsidP="003D2173"/>
    <w:p w:rsidR="00C10237" w:rsidRDefault="00C10237" w:rsidP="003D2173"/>
    <w:p w:rsidR="008D5EDF" w:rsidRDefault="008D5EDF" w:rsidP="003D2173"/>
    <w:p w:rsidR="008D5EDF" w:rsidRDefault="008D5EDF" w:rsidP="003D2173"/>
    <w:p w:rsidR="006251D3" w:rsidRDefault="006251D3" w:rsidP="006251D3">
      <w:pPr>
        <w:pStyle w:val="KeinLeerraum"/>
      </w:pPr>
      <w:r>
        <w:t>……………………………………………………………………………..</w:t>
      </w:r>
    </w:p>
    <w:p w:rsidR="00C10237" w:rsidRDefault="00C10237" w:rsidP="006251D3">
      <w:pPr>
        <w:pStyle w:val="KeinLeerraum"/>
      </w:pPr>
      <w:r>
        <w:t>Stempel der Universität / des Universitätsinstituts</w:t>
      </w:r>
    </w:p>
    <w:sectPr w:rsidR="00C1023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C9" w:rsidRDefault="00210AC9" w:rsidP="00210AC9">
      <w:pPr>
        <w:spacing w:after="0" w:line="240" w:lineRule="auto"/>
      </w:pPr>
      <w:r>
        <w:separator/>
      </w:r>
    </w:p>
  </w:endnote>
  <w:endnote w:type="continuationSeparator" w:id="0">
    <w:p w:rsidR="00210AC9" w:rsidRDefault="00210AC9" w:rsidP="0021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C9" w:rsidRDefault="00210AC9" w:rsidP="00210AC9">
      <w:pPr>
        <w:spacing w:after="0" w:line="240" w:lineRule="auto"/>
      </w:pPr>
      <w:r>
        <w:separator/>
      </w:r>
    </w:p>
  </w:footnote>
  <w:footnote w:type="continuationSeparator" w:id="0">
    <w:p w:rsidR="00210AC9" w:rsidRDefault="00210AC9" w:rsidP="0021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C9" w:rsidRDefault="00210AC9">
    <w:pPr>
      <w:pStyle w:val="Kopfzeile"/>
    </w:pPr>
    <w:r w:rsidRPr="00210AC9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697E075" wp14:editId="2B8AA965">
          <wp:simplePos x="0" y="0"/>
          <wp:positionH relativeFrom="column">
            <wp:posOffset>4529455</wp:posOffset>
          </wp:positionH>
          <wp:positionV relativeFrom="paragraph">
            <wp:posOffset>-132080</wp:posOffset>
          </wp:positionV>
          <wp:extent cx="1490345" cy="786765"/>
          <wp:effectExtent l="0" t="0" r="0" b="0"/>
          <wp:wrapTight wrapText="bothSides">
            <wp:wrapPolygon edited="0">
              <wp:start x="0" y="0"/>
              <wp:lineTo x="0" y="20920"/>
              <wp:lineTo x="21259" y="20920"/>
              <wp:lineTo x="21259" y="0"/>
              <wp:lineTo x="0" y="0"/>
            </wp:wrapPolygon>
          </wp:wrapTight>
          <wp:docPr id="1" name="Grafik 1" descr="Bildergebnis fÃ¼r 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ff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0AC9" w:rsidRDefault="00210A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73"/>
    <w:rsid w:val="000146E3"/>
    <w:rsid w:val="001229E5"/>
    <w:rsid w:val="00210AC9"/>
    <w:rsid w:val="00346F79"/>
    <w:rsid w:val="003D2173"/>
    <w:rsid w:val="0056293F"/>
    <w:rsid w:val="005F50ED"/>
    <w:rsid w:val="006251D3"/>
    <w:rsid w:val="007A7479"/>
    <w:rsid w:val="00857250"/>
    <w:rsid w:val="008D5EDF"/>
    <w:rsid w:val="0096580C"/>
    <w:rsid w:val="00A142AF"/>
    <w:rsid w:val="00A762FD"/>
    <w:rsid w:val="00B27B17"/>
    <w:rsid w:val="00B8323D"/>
    <w:rsid w:val="00C10237"/>
    <w:rsid w:val="00C11CCA"/>
    <w:rsid w:val="00D44C19"/>
    <w:rsid w:val="00DC5ED5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ABBAAA"/>
  <w15:docId w15:val="{BD86780F-0285-44E0-BE27-A9E568BA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51D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AC9"/>
  </w:style>
  <w:style w:type="paragraph" w:styleId="Fuzeile">
    <w:name w:val="footer"/>
    <w:basedOn w:val="Standard"/>
    <w:link w:val="Fu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A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D60CE2D6.dotm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Adelheid Merkl</dc:creator>
  <cp:lastModifiedBy>Stefan Eichberger</cp:lastModifiedBy>
  <cp:revision>11</cp:revision>
  <dcterms:created xsi:type="dcterms:W3CDTF">2018-07-31T08:55:00Z</dcterms:created>
  <dcterms:modified xsi:type="dcterms:W3CDTF">2018-09-26T08:59:00Z</dcterms:modified>
</cp:coreProperties>
</file>