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6B" w:rsidRPr="00635401" w:rsidRDefault="004B001A" w:rsidP="00635401">
      <w:pPr>
        <w:jc w:val="right"/>
        <w:rPr>
          <w:highlight w:val="yellow"/>
        </w:rPr>
      </w:pPr>
      <w:bookmarkStart w:id="0" w:name="_GoBack"/>
      <w:bookmarkEnd w:id="0"/>
      <w:r w:rsidRPr="00635401">
        <w:rPr>
          <w:highlight w:val="yellow"/>
        </w:rPr>
        <w:t>Name Forschungseinrichtung</w:t>
      </w:r>
    </w:p>
    <w:p w:rsidR="00836E0C" w:rsidRPr="00635401" w:rsidRDefault="00635401" w:rsidP="00635401">
      <w:pPr>
        <w:jc w:val="right"/>
        <w:rPr>
          <w:highlight w:val="yellow"/>
        </w:rPr>
      </w:pPr>
      <w:r w:rsidRPr="00635401">
        <w:rPr>
          <w:highlight w:val="yellow"/>
        </w:rPr>
        <w:t>Institut/Abteilung</w:t>
      </w:r>
    </w:p>
    <w:p w:rsidR="00635401" w:rsidRPr="00635401" w:rsidRDefault="00635401" w:rsidP="00635401">
      <w:pPr>
        <w:jc w:val="right"/>
        <w:rPr>
          <w:highlight w:val="yellow"/>
        </w:rPr>
      </w:pPr>
      <w:r w:rsidRPr="00635401">
        <w:rPr>
          <w:highlight w:val="yellow"/>
        </w:rPr>
        <w:t>Name Host</w:t>
      </w:r>
    </w:p>
    <w:p w:rsidR="00635401" w:rsidRDefault="00635401" w:rsidP="00635401">
      <w:pPr>
        <w:jc w:val="right"/>
      </w:pPr>
      <w:r w:rsidRPr="00635401">
        <w:rPr>
          <w:highlight w:val="yellow"/>
        </w:rPr>
        <w:t>Funktion</w:t>
      </w:r>
    </w:p>
    <w:p w:rsidR="00836E0C" w:rsidRDefault="00836E0C"/>
    <w:p w:rsidR="00635401" w:rsidRPr="00635401" w:rsidRDefault="00635401" w:rsidP="00635401">
      <w:pPr>
        <w:rPr>
          <w:b/>
        </w:rPr>
      </w:pPr>
    </w:p>
    <w:p w:rsidR="00635401" w:rsidRPr="00635401" w:rsidRDefault="00635401" w:rsidP="00635401">
      <w:pPr>
        <w:rPr>
          <w:b/>
          <w:highlight w:val="yellow"/>
        </w:rPr>
      </w:pPr>
      <w:r w:rsidRPr="00635401">
        <w:rPr>
          <w:b/>
          <w:highlight w:val="yellow"/>
        </w:rPr>
        <w:t>Name Fellow</w:t>
      </w:r>
    </w:p>
    <w:p w:rsidR="00635401" w:rsidRPr="00635401" w:rsidRDefault="00635401" w:rsidP="00635401">
      <w:pPr>
        <w:rPr>
          <w:b/>
        </w:rPr>
      </w:pPr>
      <w:r w:rsidRPr="00635401">
        <w:rPr>
          <w:b/>
          <w:highlight w:val="yellow"/>
        </w:rPr>
        <w:t xml:space="preserve">Derzeitige </w:t>
      </w:r>
      <w:r w:rsidRPr="00635401">
        <w:rPr>
          <w:b/>
          <w:i/>
          <w:highlight w:val="yellow"/>
        </w:rPr>
        <w:t>Funktion/Tätigkeit</w:t>
      </w:r>
      <w:r w:rsidRPr="00635401">
        <w:rPr>
          <w:b/>
          <w:highlight w:val="yellow"/>
        </w:rPr>
        <w:t xml:space="preserve"> in der Forschungseinrichtung</w:t>
      </w:r>
    </w:p>
    <w:p w:rsidR="00635401" w:rsidRPr="00635401" w:rsidRDefault="00635401" w:rsidP="00635401">
      <w:pPr>
        <w:rPr>
          <w:b/>
        </w:rPr>
      </w:pPr>
    </w:p>
    <w:p w:rsidR="00635401" w:rsidRPr="00635401" w:rsidRDefault="00635401" w:rsidP="00635401">
      <w:pPr>
        <w:rPr>
          <w:b/>
          <w:highlight w:val="yellow"/>
        </w:rPr>
      </w:pPr>
      <w:r w:rsidRPr="00635401">
        <w:rPr>
          <w:b/>
          <w:highlight w:val="yellow"/>
        </w:rPr>
        <w:t>Name Fellow</w:t>
      </w:r>
    </w:p>
    <w:p w:rsidR="00635401" w:rsidRPr="00635401" w:rsidRDefault="00635401" w:rsidP="00635401">
      <w:pPr>
        <w:rPr>
          <w:b/>
        </w:rPr>
      </w:pPr>
      <w:r w:rsidRPr="00635401">
        <w:rPr>
          <w:b/>
          <w:highlight w:val="yellow"/>
        </w:rPr>
        <w:t xml:space="preserve">Derzeitige </w:t>
      </w:r>
      <w:r w:rsidRPr="00635401">
        <w:rPr>
          <w:b/>
          <w:i/>
          <w:highlight w:val="yellow"/>
        </w:rPr>
        <w:t>Funktion/Tätigkeit</w:t>
      </w:r>
      <w:r w:rsidRPr="00635401">
        <w:rPr>
          <w:b/>
          <w:highlight w:val="yellow"/>
        </w:rPr>
        <w:t xml:space="preserve"> in der Forschungseinrichtung</w:t>
      </w:r>
    </w:p>
    <w:p w:rsidR="00635401" w:rsidRPr="00635401" w:rsidRDefault="00635401" w:rsidP="00635401">
      <w:pPr>
        <w:rPr>
          <w:b/>
        </w:rPr>
      </w:pPr>
    </w:p>
    <w:p w:rsidR="00635401" w:rsidRPr="00635401" w:rsidRDefault="00635401" w:rsidP="00635401">
      <w:pPr>
        <w:pStyle w:val="berschrift2"/>
        <w:jc w:val="center"/>
      </w:pPr>
      <w:r w:rsidRPr="00635401">
        <w:rPr>
          <w:highlight w:val="yellow"/>
        </w:rPr>
        <w:t>Kurztitel des Spin-off Fellowship Projekts</w:t>
      </w:r>
    </w:p>
    <w:p w:rsidR="00635401" w:rsidRPr="00635401" w:rsidRDefault="00635401" w:rsidP="00635401">
      <w:pPr>
        <w:rPr>
          <w:b/>
        </w:rPr>
      </w:pPr>
    </w:p>
    <w:p w:rsidR="00635401" w:rsidRPr="00635401" w:rsidRDefault="00635401" w:rsidP="00635401">
      <w:pPr>
        <w:rPr>
          <w:b/>
        </w:rPr>
      </w:pPr>
    </w:p>
    <w:p w:rsidR="00635401" w:rsidRPr="00635401" w:rsidRDefault="00635401" w:rsidP="00635401">
      <w:r w:rsidRPr="00635401">
        <w:t>Sehr geehrte Mitglieder des Bewertungsgremiums,</w:t>
      </w:r>
    </w:p>
    <w:p w:rsidR="00635401" w:rsidRPr="00635401" w:rsidRDefault="00635401" w:rsidP="00635401"/>
    <w:p w:rsidR="00635401" w:rsidRPr="00635401" w:rsidRDefault="00635401" w:rsidP="00635401">
      <w:r>
        <w:t>…</w:t>
      </w:r>
    </w:p>
    <w:p w:rsidR="00635401" w:rsidRPr="00635401" w:rsidRDefault="00635401" w:rsidP="00635401"/>
    <w:p w:rsidR="00635401" w:rsidRPr="00635401" w:rsidRDefault="00635401" w:rsidP="00635401">
      <w:r w:rsidRPr="00635401">
        <w:t>Nehmen Sie im Schrei</w:t>
      </w:r>
      <w:r>
        <w:t>ben Bezug zu folgenden Punkten:</w:t>
      </w:r>
    </w:p>
    <w:p w:rsidR="00635401" w:rsidRPr="00635401" w:rsidRDefault="00635401" w:rsidP="00635401">
      <w:pPr>
        <w:numPr>
          <w:ilvl w:val="0"/>
          <w:numId w:val="2"/>
        </w:numPr>
      </w:pPr>
      <w:r w:rsidRPr="00635401">
        <w:t>Was ist Ihre Motivation dem/den Fellow/s als Host zur Verfügung zu stehen?</w:t>
      </w:r>
    </w:p>
    <w:p w:rsidR="00635401" w:rsidRPr="00635401" w:rsidRDefault="00635401" w:rsidP="00635401">
      <w:pPr>
        <w:numPr>
          <w:ilvl w:val="0"/>
          <w:numId w:val="2"/>
        </w:numPr>
      </w:pPr>
      <w:r w:rsidRPr="00635401">
        <w:t xml:space="preserve">Wie wird Ihre Unterstützung im Rahmen </w:t>
      </w:r>
      <w:proofErr w:type="gramStart"/>
      <w:r w:rsidRPr="00635401">
        <w:t>des Fellowships</w:t>
      </w:r>
      <w:proofErr w:type="gramEnd"/>
      <w:r w:rsidRPr="00635401">
        <w:t xml:space="preserve"> aussehen und was ist Ihre Rolle?</w:t>
      </w:r>
    </w:p>
    <w:p w:rsidR="00635401" w:rsidRPr="00635401" w:rsidRDefault="00635401" w:rsidP="00635401">
      <w:pPr>
        <w:numPr>
          <w:ilvl w:val="0"/>
          <w:numId w:val="2"/>
        </w:numPr>
      </w:pPr>
      <w:r w:rsidRPr="00635401">
        <w:t xml:space="preserve">Wieso ist die eingereichte Technologie für </w:t>
      </w:r>
      <w:proofErr w:type="gramStart"/>
      <w:r w:rsidRPr="00635401">
        <w:t>ein Fellowship</w:t>
      </w:r>
      <w:proofErr w:type="gramEnd"/>
      <w:r w:rsidRPr="00635401">
        <w:t xml:space="preserve"> geeignet und wie hoch ist aus Ihrer Sicht das Potential einer nachgelagerten Gründung? </w:t>
      </w:r>
    </w:p>
    <w:p w:rsidR="00635401" w:rsidRPr="00635401" w:rsidRDefault="00635401" w:rsidP="00635401">
      <w:pPr>
        <w:numPr>
          <w:ilvl w:val="0"/>
          <w:numId w:val="2"/>
        </w:numPr>
      </w:pPr>
      <w:r w:rsidRPr="00635401">
        <w:t>Wieso ist/sind der/die oben angeführte/n Fellow/s aus Ihrer Sicht die richtige/n Person/en dieses Projekt umzusetzen? Was zeichnet sie aus?</w:t>
      </w:r>
    </w:p>
    <w:p w:rsidR="00635401" w:rsidRDefault="00635401" w:rsidP="00635401">
      <w:pPr>
        <w:numPr>
          <w:ilvl w:val="0"/>
          <w:numId w:val="2"/>
        </w:numPr>
      </w:pPr>
      <w:r w:rsidRPr="00635401">
        <w:t>Wo sehen Sie die größte Herausforderung im Rahmen der Projektlaufzeit?</w:t>
      </w:r>
    </w:p>
    <w:p w:rsidR="00635401" w:rsidRDefault="00635401" w:rsidP="00635401"/>
    <w:p w:rsidR="00635401" w:rsidRDefault="00635401" w:rsidP="00635401"/>
    <w:p w:rsidR="00635401" w:rsidRDefault="00635401" w:rsidP="00635401"/>
    <w:p w:rsidR="00635401" w:rsidRDefault="00635401" w:rsidP="00635401"/>
    <w:p w:rsidR="00635401" w:rsidRDefault="00635401" w:rsidP="00635401"/>
    <w:p w:rsidR="00635401" w:rsidRDefault="00635401" w:rsidP="00635401"/>
    <w:p w:rsidR="00635401" w:rsidRDefault="00635401" w:rsidP="00635401"/>
    <w:p w:rsidR="00635401" w:rsidRDefault="00635401" w:rsidP="00635401"/>
    <w:p w:rsidR="00375FFE" w:rsidRDefault="00375FFE" w:rsidP="00635401"/>
    <w:p w:rsidR="00375FFE" w:rsidRDefault="00375FFE" w:rsidP="00635401"/>
    <w:p w:rsidR="00375FFE" w:rsidRDefault="00375FFE" w:rsidP="00635401"/>
    <w:p w:rsidR="00635401" w:rsidRDefault="00635401" w:rsidP="00635401"/>
    <w:p w:rsidR="00635401" w:rsidRDefault="00635401" w:rsidP="00635401"/>
    <w:p w:rsidR="00635401" w:rsidRDefault="00635401" w:rsidP="00635401"/>
    <w:p w:rsidR="00635401" w:rsidRDefault="00635401" w:rsidP="00635401"/>
    <w:p w:rsidR="00635401" w:rsidRDefault="00635401" w:rsidP="0063540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635401" w:rsidTr="00635401">
        <w:tc>
          <w:tcPr>
            <w:tcW w:w="5094" w:type="dxa"/>
          </w:tcPr>
          <w:p w:rsidR="00635401" w:rsidRDefault="00635401" w:rsidP="00635401">
            <w:r>
              <w:t>_______________________________</w:t>
            </w:r>
          </w:p>
        </w:tc>
        <w:tc>
          <w:tcPr>
            <w:tcW w:w="5094" w:type="dxa"/>
            <w:vAlign w:val="center"/>
          </w:tcPr>
          <w:p w:rsidR="00635401" w:rsidRDefault="00635401" w:rsidP="00635401">
            <w:pPr>
              <w:jc w:val="right"/>
            </w:pPr>
            <w:r>
              <w:t>______________________________</w:t>
            </w:r>
          </w:p>
        </w:tc>
      </w:tr>
      <w:tr w:rsidR="00635401" w:rsidTr="00635401">
        <w:tc>
          <w:tcPr>
            <w:tcW w:w="5094" w:type="dxa"/>
          </w:tcPr>
          <w:p w:rsidR="00635401" w:rsidRDefault="00635401" w:rsidP="00635401">
            <w:r>
              <w:t>Ort, Datum</w:t>
            </w:r>
          </w:p>
        </w:tc>
        <w:tc>
          <w:tcPr>
            <w:tcW w:w="5094" w:type="dxa"/>
            <w:vAlign w:val="center"/>
          </w:tcPr>
          <w:p w:rsidR="00635401" w:rsidRDefault="00635401" w:rsidP="00635401">
            <w:pPr>
              <w:jc w:val="right"/>
            </w:pPr>
            <w:r>
              <w:t>Name, Unterschrift</w:t>
            </w:r>
          </w:p>
        </w:tc>
      </w:tr>
    </w:tbl>
    <w:p w:rsidR="00836E0C" w:rsidRPr="002C59DA" w:rsidRDefault="00836E0C" w:rsidP="00635401"/>
    <w:sectPr w:rsidR="00836E0C" w:rsidRPr="002C59DA" w:rsidSect="00375F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552" w:right="851" w:bottom="1701" w:left="851" w:header="141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1A" w:rsidRDefault="004B001A" w:rsidP="006651B7">
      <w:pPr>
        <w:spacing w:line="240" w:lineRule="auto"/>
      </w:pPr>
      <w:r>
        <w:separator/>
      </w:r>
    </w:p>
  </w:endnote>
  <w:endnote w:type="continuationSeparator" w:id="0">
    <w:p w:rsidR="004B001A" w:rsidRDefault="004B001A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AA174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1822A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651428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A1746" w:rsidRDefault="00AA1746" w:rsidP="00AA1746">
        <w:pPr>
          <w:pStyle w:val="Fuzeile"/>
          <w:framePr w:wrap="none" w:vAnchor="text" w:hAnchor="margin" w:xAlign="right" w:y="-14"/>
          <w:rPr>
            <w:rStyle w:val="Seitenzahl"/>
          </w:rPr>
        </w:pPr>
        <w:r>
          <w:rPr>
            <w:rStyle w:val="Seitenzahl"/>
          </w:rPr>
          <w:t xml:space="preserve">Seite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0283B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>/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 w:rsidR="00F0283B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3A1A80" w:rsidRPr="00787822" w:rsidRDefault="00AA1746" w:rsidP="008D141E">
    <w:pPr>
      <w:pStyle w:val="Fuzeile"/>
      <w:tabs>
        <w:tab w:val="clear" w:pos="4536"/>
        <w:tab w:val="clear" w:pos="9072"/>
        <w:tab w:val="left" w:pos="5565"/>
      </w:tabs>
      <w:ind w:right="360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04B2F852" wp14:editId="60ED2586">
              <wp:simplePos x="0" y="0"/>
              <wp:positionH relativeFrom="column">
                <wp:posOffset>0</wp:posOffset>
              </wp:positionH>
              <wp:positionV relativeFrom="page">
                <wp:posOffset>10022840</wp:posOffset>
              </wp:positionV>
              <wp:extent cx="6476365" cy="0"/>
              <wp:effectExtent l="0" t="0" r="13335" b="127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FFE90D" id="Gerade Verbindung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89.2pt" to="509.95pt,7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" strokecolor="gray [1629]" strokeweight=".5pt">
              <v:stroke joinstyle="miter"/>
              <w10:wrap anchory="page"/>
              <w10:anchorlock/>
            </v:line>
          </w:pict>
        </mc:Fallback>
      </mc:AlternateContent>
    </w:r>
    <w:r w:rsidR="004B001A">
      <w:t>Motivations- und Empfehlungsschreiben</w:t>
    </w:r>
    <w:r w:rsidR="00F0283B">
      <w:t xml:space="preserve"> </w:t>
    </w:r>
    <w:r w:rsidR="004B001A">
      <w:t>– Spin-off Fellowship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6651B7" w:rsidP="008D14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1A" w:rsidRDefault="004B001A" w:rsidP="006651B7">
      <w:pPr>
        <w:spacing w:line="240" w:lineRule="auto"/>
      </w:pPr>
      <w:r>
        <w:separator/>
      </w:r>
    </w:p>
  </w:footnote>
  <w:footnote w:type="continuationSeparator" w:id="0">
    <w:p w:rsidR="004B001A" w:rsidRDefault="004B001A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F0283B" w:rsidRDefault="00F0283B" w:rsidP="00F0283B">
    <w:pPr>
      <w:pStyle w:val="Kopfzeile"/>
      <w:tabs>
        <w:tab w:val="clear" w:pos="4536"/>
        <w:tab w:val="clear" w:pos="9072"/>
        <w:tab w:val="center" w:pos="4253"/>
        <w:tab w:val="left" w:pos="7088"/>
      </w:tabs>
      <w:jc w:val="center"/>
    </w:pPr>
    <w:r w:rsidRPr="00F0283B">
      <w:rPr>
        <w:rFonts w:cs="Arial"/>
        <w:sz w:val="20"/>
        <w:szCs w:val="20"/>
      </w:rPr>
      <w:t>Motiva</w:t>
    </w:r>
    <w:r w:rsidRPr="00F0283B">
      <w:rPr>
        <w:rFonts w:cs="Arial"/>
        <w:sz w:val="20"/>
        <w:szCs w:val="20"/>
      </w:rPr>
      <w:t>tions-</w:t>
    </w:r>
    <w:r>
      <w:rPr>
        <w:rFonts w:cs="Arial"/>
        <w:sz w:val="20"/>
        <w:szCs w:val="20"/>
      </w:rPr>
      <w:t xml:space="preserve"> </w:t>
    </w:r>
    <w:r w:rsidRPr="00F0283B">
      <w:rPr>
        <w:rFonts w:cs="Arial"/>
        <w:sz w:val="20"/>
        <w:szCs w:val="20"/>
      </w:rPr>
      <w:t>und Empfehlungsschreiben</w:t>
    </w:r>
    <w:r>
      <w:rPr>
        <w:rFonts w:cs="Arial"/>
        <w:sz w:val="20"/>
        <w:szCs w:val="20"/>
      </w:rPr>
      <w:tab/>
    </w:r>
    <w:r w:rsidRPr="00F0283B">
      <w:rPr>
        <w:rFonts w:cs="Arial"/>
        <w:sz w:val="20"/>
        <w:szCs w:val="20"/>
      </w:rPr>
      <w:tab/>
    </w:r>
    <w:r w:rsidRPr="00F0283B">
      <w:rPr>
        <w:rFonts w:cs="Arial"/>
        <w:sz w:val="20"/>
        <w:szCs w:val="20"/>
      </w:rPr>
      <w:t>Spin-off Fellowship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9E" w:rsidRDefault="001C4B6F" w:rsidP="008D141E">
    <w:pPr>
      <w:pStyle w:val="Kopfzeile"/>
      <w:tabs>
        <w:tab w:val="clear" w:pos="4536"/>
        <w:tab w:val="clear" w:pos="9072"/>
        <w:tab w:val="left" w:pos="7695"/>
      </w:tabs>
    </w:pPr>
    <w:r>
      <w:rPr>
        <w:noProof/>
        <w:lang w:eastAsia="de-AT"/>
      </w:rPr>
      <w:drawing>
        <wp:anchor distT="0" distB="0" distL="114300" distR="114300" simplePos="0" relativeHeight="251683840" behindDoc="1" locked="1" layoutInCell="1" allowOverlap="1" wp14:anchorId="6B7397ED">
          <wp:simplePos x="0" y="0"/>
          <wp:positionH relativeFrom="rightMargin">
            <wp:posOffset>-2756535</wp:posOffset>
          </wp:positionH>
          <wp:positionV relativeFrom="topMargin">
            <wp:posOffset>648335</wp:posOffset>
          </wp:positionV>
          <wp:extent cx="2336165" cy="946785"/>
          <wp:effectExtent l="0" t="0" r="6985" b="571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4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4931"/>
    <w:multiLevelType w:val="hybridMultilevel"/>
    <w:tmpl w:val="49F22C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3F54"/>
    <w:multiLevelType w:val="hybridMultilevel"/>
    <w:tmpl w:val="5BD68EBE"/>
    <w:lvl w:ilvl="0" w:tplc="2E80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1A"/>
    <w:rsid w:val="0005613B"/>
    <w:rsid w:val="00072ED7"/>
    <w:rsid w:val="00096EF5"/>
    <w:rsid w:val="000A4387"/>
    <w:rsid w:val="000D3C71"/>
    <w:rsid w:val="000E1A1D"/>
    <w:rsid w:val="000F072C"/>
    <w:rsid w:val="00123AA7"/>
    <w:rsid w:val="001245F3"/>
    <w:rsid w:val="00135800"/>
    <w:rsid w:val="001822A3"/>
    <w:rsid w:val="001834A0"/>
    <w:rsid w:val="001953B3"/>
    <w:rsid w:val="001C4B6F"/>
    <w:rsid w:val="002137A0"/>
    <w:rsid w:val="002A1223"/>
    <w:rsid w:val="002C59DA"/>
    <w:rsid w:val="00332421"/>
    <w:rsid w:val="00375FFE"/>
    <w:rsid w:val="003A1A80"/>
    <w:rsid w:val="003A7D6A"/>
    <w:rsid w:val="003C4C4F"/>
    <w:rsid w:val="003C571C"/>
    <w:rsid w:val="003D4B6F"/>
    <w:rsid w:val="003E4EEA"/>
    <w:rsid w:val="003E685F"/>
    <w:rsid w:val="003F5852"/>
    <w:rsid w:val="00426C9E"/>
    <w:rsid w:val="00440EAC"/>
    <w:rsid w:val="00446C2D"/>
    <w:rsid w:val="00471E9C"/>
    <w:rsid w:val="0048702C"/>
    <w:rsid w:val="00492FDF"/>
    <w:rsid w:val="004B001A"/>
    <w:rsid w:val="004B06AD"/>
    <w:rsid w:val="004B4561"/>
    <w:rsid w:val="00516926"/>
    <w:rsid w:val="005403FB"/>
    <w:rsid w:val="005812D0"/>
    <w:rsid w:val="005A60A2"/>
    <w:rsid w:val="005C56C3"/>
    <w:rsid w:val="005D1CFD"/>
    <w:rsid w:val="005D5155"/>
    <w:rsid w:val="0060657B"/>
    <w:rsid w:val="00635401"/>
    <w:rsid w:val="0064171F"/>
    <w:rsid w:val="006651B7"/>
    <w:rsid w:val="006737CD"/>
    <w:rsid w:val="00691F49"/>
    <w:rsid w:val="006A07EB"/>
    <w:rsid w:val="006C2DA3"/>
    <w:rsid w:val="006F3AA5"/>
    <w:rsid w:val="007273DA"/>
    <w:rsid w:val="00727F4C"/>
    <w:rsid w:val="00736528"/>
    <w:rsid w:val="00787822"/>
    <w:rsid w:val="007B5B26"/>
    <w:rsid w:val="007B66D9"/>
    <w:rsid w:val="00823A41"/>
    <w:rsid w:val="00835DC2"/>
    <w:rsid w:val="00836E0C"/>
    <w:rsid w:val="008A41D9"/>
    <w:rsid w:val="008B32E0"/>
    <w:rsid w:val="008C2BF2"/>
    <w:rsid w:val="008D141E"/>
    <w:rsid w:val="00902248"/>
    <w:rsid w:val="00992B3B"/>
    <w:rsid w:val="00997684"/>
    <w:rsid w:val="00A16F99"/>
    <w:rsid w:val="00A210CD"/>
    <w:rsid w:val="00A22B08"/>
    <w:rsid w:val="00A27C6B"/>
    <w:rsid w:val="00A63D43"/>
    <w:rsid w:val="00AA1746"/>
    <w:rsid w:val="00AD0B7F"/>
    <w:rsid w:val="00AD12FA"/>
    <w:rsid w:val="00AF4171"/>
    <w:rsid w:val="00B16A3C"/>
    <w:rsid w:val="00B32F72"/>
    <w:rsid w:val="00B53608"/>
    <w:rsid w:val="00BD1441"/>
    <w:rsid w:val="00BE54D5"/>
    <w:rsid w:val="00BE676A"/>
    <w:rsid w:val="00BF2EAB"/>
    <w:rsid w:val="00C2451F"/>
    <w:rsid w:val="00C6737F"/>
    <w:rsid w:val="00C70F45"/>
    <w:rsid w:val="00C75207"/>
    <w:rsid w:val="00C9037A"/>
    <w:rsid w:val="00CA7D4F"/>
    <w:rsid w:val="00CC3501"/>
    <w:rsid w:val="00CD3C71"/>
    <w:rsid w:val="00CD6DB2"/>
    <w:rsid w:val="00CE324E"/>
    <w:rsid w:val="00D02F94"/>
    <w:rsid w:val="00D05580"/>
    <w:rsid w:val="00D353B5"/>
    <w:rsid w:val="00D530E6"/>
    <w:rsid w:val="00D81DBF"/>
    <w:rsid w:val="00D94BE7"/>
    <w:rsid w:val="00DC65B8"/>
    <w:rsid w:val="00DF235E"/>
    <w:rsid w:val="00E16AFD"/>
    <w:rsid w:val="00E84BDD"/>
    <w:rsid w:val="00EF4095"/>
    <w:rsid w:val="00F0283B"/>
    <w:rsid w:val="00F11FA9"/>
    <w:rsid w:val="00FA254B"/>
    <w:rsid w:val="00FC042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8EA383"/>
  <w15:chartTrackingRefBased/>
  <w15:docId w15:val="{B86507A6-94CF-49DE-BD8D-13222288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01A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Leeres%20Dokument_mitLogo_032018.dotx" TargetMode="External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Dokument_mitLogo_032018.dotx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subject/>
  <dc:creator>Filip Lukacic</dc:creator>
  <cp:keywords/>
  <dc:description/>
  <cp:lastModifiedBy>Markus Proell-Schobel</cp:lastModifiedBy>
  <cp:revision>4</cp:revision>
  <cp:lastPrinted>2018-03-01T08:12:00Z</cp:lastPrinted>
  <dcterms:created xsi:type="dcterms:W3CDTF">2018-08-08T06:51:00Z</dcterms:created>
  <dcterms:modified xsi:type="dcterms:W3CDTF">2018-10-11T12:17:00Z</dcterms:modified>
</cp:coreProperties>
</file>