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EF" w:rsidRPr="00DC56BE" w:rsidRDefault="00CC285B" w:rsidP="006B5D0E">
      <w:pPr>
        <w:pStyle w:val="FormatvorlageArial12ptFettLinks125cmErsteZeile125cm"/>
        <w:ind w:left="0" w:firstLine="0"/>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bookmarkStart w:id="16" w:name="_GoBack"/>
      <w:bookmarkEnd w:id="16"/>
      <w:r w:rsidRPr="00DC56BE">
        <w:rPr>
          <w:rFonts w:cs="Arial"/>
          <w:caps/>
          <w:sz w:val="36"/>
          <w:szCs w:val="36"/>
        </w:rPr>
        <w:t>Zwischenbericht</w:t>
      </w:r>
      <w:r w:rsidR="00235319" w:rsidRPr="00DC56BE">
        <w:rPr>
          <w:rFonts w:cs="Arial"/>
          <w:caps/>
          <w:sz w:val="36"/>
          <w:szCs w:val="36"/>
        </w:rPr>
        <w:t>/ENDBERICHT</w:t>
      </w:r>
      <w:r w:rsidR="00F462D7" w:rsidRPr="00DC56BE">
        <w:rPr>
          <w:rFonts w:cs="Arial"/>
          <w:caps/>
          <w:sz w:val="36"/>
          <w:szCs w:val="36"/>
        </w:rPr>
        <w:t xml:space="preserve"> </w:t>
      </w:r>
    </w:p>
    <w:p w:rsidR="00127C8B" w:rsidRPr="00DC56BE" w:rsidRDefault="00127C8B" w:rsidP="00127C8B">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8"/>
        <w:gridCol w:w="2226"/>
        <w:gridCol w:w="1960"/>
      </w:tblGrid>
      <w:tr w:rsidR="00127C8B" w:rsidRPr="00DC56BE" w:rsidTr="00F20CDA">
        <w:trPr>
          <w:trHeight w:val="302"/>
        </w:trPr>
        <w:tc>
          <w:tcPr>
            <w:tcW w:w="2268" w:type="dxa"/>
            <w:shd w:val="clear" w:color="auto" w:fill="E6E6E6"/>
            <w:noWrap/>
            <w:vAlign w:val="center"/>
          </w:tcPr>
          <w:p w:rsidR="00127C8B" w:rsidRPr="00DC56BE" w:rsidRDefault="00127C8B" w:rsidP="007A3B55">
            <w:pPr>
              <w:pStyle w:val="FormatvorlageArialFettLinks013cmVor6pt"/>
              <w:rPr>
                <w:rFonts w:cs="Arial"/>
                <w:lang w:val="en-GB"/>
              </w:rPr>
            </w:pPr>
            <w:r w:rsidRPr="00DC56BE">
              <w:rPr>
                <w:rFonts w:cs="Arial"/>
                <w:lang w:val="de-AT"/>
              </w:rPr>
              <w:t>FFG Projektnummer</w:t>
            </w:r>
          </w:p>
        </w:tc>
        <w:tc>
          <w:tcPr>
            <w:tcW w:w="2694" w:type="dxa"/>
            <w:shd w:val="clear" w:color="auto" w:fill="auto"/>
            <w:vAlign w:val="center"/>
          </w:tcPr>
          <w:p w:rsidR="00127C8B" w:rsidRPr="00DC56BE" w:rsidRDefault="00127C8B" w:rsidP="007A3B55">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-Nummer</w:t>
            </w:r>
            <w:r w:rsidRPr="00DC56BE">
              <w:rPr>
                <w:rFonts w:cs="Arial"/>
                <w:lang w:val="en-GB"/>
              </w:rPr>
              <w:t>]</w:t>
            </w:r>
          </w:p>
        </w:tc>
        <w:tc>
          <w:tcPr>
            <w:tcW w:w="2126" w:type="dxa"/>
            <w:shd w:val="clear" w:color="auto" w:fill="E6E6E6"/>
            <w:vAlign w:val="center"/>
          </w:tcPr>
          <w:p w:rsidR="00127C8B" w:rsidRPr="00DC56BE" w:rsidRDefault="00127C8B" w:rsidP="007A3B55">
            <w:pPr>
              <w:pStyle w:val="FormatvorlageArialFettLinks013cmVor6pt"/>
              <w:rPr>
                <w:rFonts w:cs="Arial"/>
                <w:lang w:val="de-AT"/>
              </w:rPr>
            </w:pPr>
            <w:r w:rsidRPr="00DC56BE">
              <w:rPr>
                <w:rFonts w:cs="Arial"/>
                <w:lang w:val="de-AT"/>
              </w:rPr>
              <w:t>eCall Antragsnummer</w:t>
            </w:r>
          </w:p>
        </w:tc>
        <w:tc>
          <w:tcPr>
            <w:tcW w:w="1984" w:type="dxa"/>
            <w:shd w:val="clear" w:color="auto" w:fill="auto"/>
            <w:vAlign w:val="center"/>
          </w:tcPr>
          <w:p w:rsidR="00127C8B" w:rsidRPr="00DC56BE" w:rsidRDefault="00127C8B" w:rsidP="007A3B55">
            <w:pPr>
              <w:pStyle w:val="FormatvorlageArialLinks013cm"/>
              <w:rPr>
                <w:rFonts w:cs="Arial"/>
                <w:lang w:val="en-GB"/>
              </w:rPr>
            </w:pPr>
          </w:p>
        </w:tc>
      </w:tr>
      <w:tr w:rsidR="00127C8B" w:rsidRPr="00DC56BE" w:rsidTr="00F20CDA">
        <w:trPr>
          <w:trHeight w:val="302"/>
        </w:trPr>
        <w:tc>
          <w:tcPr>
            <w:tcW w:w="2268" w:type="dxa"/>
            <w:shd w:val="clear" w:color="auto" w:fill="E6E6E6"/>
            <w:noWrap/>
            <w:vAlign w:val="center"/>
          </w:tcPr>
          <w:p w:rsidR="00127C8B" w:rsidRPr="00DC56BE" w:rsidRDefault="003D5FAE" w:rsidP="007A3B55">
            <w:pPr>
              <w:pStyle w:val="FormatvorlageArialFettLinks013cmVor6pt"/>
              <w:rPr>
                <w:rFonts w:cs="Arial"/>
                <w:lang w:val="de-AT"/>
              </w:rPr>
            </w:pPr>
            <w:r w:rsidRPr="00DC56BE">
              <w:rPr>
                <w:rFonts w:cs="Arial"/>
                <w:lang w:val="de-AT"/>
              </w:rPr>
              <w:t>Kurztitel</w:t>
            </w:r>
          </w:p>
        </w:tc>
        <w:tc>
          <w:tcPr>
            <w:tcW w:w="2694" w:type="dxa"/>
            <w:shd w:val="clear" w:color="auto" w:fill="auto"/>
            <w:vAlign w:val="center"/>
          </w:tcPr>
          <w:p w:rsidR="00127C8B" w:rsidRPr="00DC56BE" w:rsidRDefault="00364D6E" w:rsidP="007A3B55">
            <w:pPr>
              <w:pStyle w:val="FormatvorlageArialLinks013cm"/>
              <w:rPr>
                <w:rFonts w:cs="Arial"/>
                <w:lang w:val="de-AT"/>
              </w:rPr>
            </w:pPr>
            <w:r w:rsidRPr="00DC56BE">
              <w:rPr>
                <w:rFonts w:cs="Arial"/>
                <w:sz w:val="22"/>
                <w:szCs w:val="22"/>
                <w:lang w:val="en-GB"/>
              </w:rPr>
              <w:t>[Akronym]</w:t>
            </w:r>
          </w:p>
        </w:tc>
        <w:tc>
          <w:tcPr>
            <w:tcW w:w="2126" w:type="dxa"/>
            <w:shd w:val="clear" w:color="auto" w:fill="E6E6E6"/>
            <w:vAlign w:val="center"/>
          </w:tcPr>
          <w:p w:rsidR="00127C8B" w:rsidRPr="00DC56BE" w:rsidRDefault="00364D6E" w:rsidP="007A3B55">
            <w:pPr>
              <w:pStyle w:val="FormatvorlageArialFettLinks013cmVor6pt"/>
              <w:rPr>
                <w:rFonts w:cs="Arial"/>
                <w:lang w:val="de-AT"/>
              </w:rPr>
            </w:pPr>
            <w:r w:rsidRPr="00DC56BE">
              <w:rPr>
                <w:rFonts w:cs="Arial"/>
                <w:lang w:val="de-AT"/>
              </w:rPr>
              <w:t>FörderungsnehmerIn</w:t>
            </w:r>
          </w:p>
        </w:tc>
        <w:tc>
          <w:tcPr>
            <w:tcW w:w="1984" w:type="dxa"/>
            <w:shd w:val="clear" w:color="auto" w:fill="auto"/>
            <w:vAlign w:val="center"/>
          </w:tcPr>
          <w:p w:rsidR="00127C8B" w:rsidRPr="00DC56BE" w:rsidRDefault="00364D6E" w:rsidP="007A3B55">
            <w:pPr>
              <w:pStyle w:val="FormatvorlageArialLinks013cm"/>
              <w:rPr>
                <w:rFonts w:cs="Arial"/>
                <w:lang w:val="en-GB"/>
              </w:rPr>
            </w:pPr>
            <w:r w:rsidRPr="00DC56BE">
              <w:rPr>
                <w:rFonts w:cs="Arial"/>
                <w:sz w:val="22"/>
                <w:szCs w:val="22"/>
                <w:lang w:val="en-GB"/>
              </w:rPr>
              <w:t>[Organisation]</w:t>
            </w:r>
          </w:p>
        </w:tc>
      </w:tr>
      <w:tr w:rsidR="00B864EC" w:rsidRPr="00DC56BE" w:rsidTr="00F20CDA">
        <w:trPr>
          <w:trHeight w:val="302"/>
        </w:trPr>
        <w:tc>
          <w:tcPr>
            <w:tcW w:w="2268" w:type="dxa"/>
            <w:shd w:val="clear" w:color="auto" w:fill="E6E6E6"/>
            <w:noWrap/>
            <w:vAlign w:val="center"/>
          </w:tcPr>
          <w:p w:rsidR="00B864EC" w:rsidRPr="00DC56BE" w:rsidRDefault="00B864EC" w:rsidP="007A3B55">
            <w:pPr>
              <w:pStyle w:val="FormatvorlageArialFettLinks013cmVor6pt"/>
              <w:rPr>
                <w:rFonts w:cs="Arial"/>
                <w:lang w:val="de-AT"/>
              </w:rPr>
            </w:pPr>
            <w:r w:rsidRPr="00DC56BE">
              <w:rPr>
                <w:rFonts w:cs="Arial"/>
                <w:lang w:val="de-AT"/>
              </w:rPr>
              <w:t>Bericht Nr.</w:t>
            </w:r>
          </w:p>
        </w:tc>
        <w:tc>
          <w:tcPr>
            <w:tcW w:w="2694" w:type="dxa"/>
            <w:shd w:val="clear" w:color="auto" w:fill="auto"/>
            <w:vAlign w:val="center"/>
          </w:tcPr>
          <w:p w:rsidR="00B864EC" w:rsidRPr="00DC56BE" w:rsidRDefault="00B864EC" w:rsidP="007A3B55">
            <w:pPr>
              <w:pStyle w:val="FormatvorlageArialLinks013cm"/>
              <w:rPr>
                <w:rFonts w:cs="Arial"/>
                <w:sz w:val="22"/>
                <w:szCs w:val="22"/>
                <w:lang w:val="en-GB"/>
              </w:rPr>
            </w:pPr>
          </w:p>
        </w:tc>
        <w:tc>
          <w:tcPr>
            <w:tcW w:w="2126" w:type="dxa"/>
            <w:shd w:val="clear" w:color="auto" w:fill="E6E6E6"/>
            <w:vAlign w:val="center"/>
          </w:tcPr>
          <w:p w:rsidR="00B864EC" w:rsidRPr="00DC56BE" w:rsidRDefault="00B864EC" w:rsidP="007A3B55">
            <w:pPr>
              <w:pStyle w:val="FormatvorlageArialFettLinks013cmVor6pt"/>
              <w:rPr>
                <w:rFonts w:cs="Arial"/>
                <w:lang w:val="de-AT"/>
              </w:rPr>
            </w:pPr>
            <w:r w:rsidRPr="00DC56BE">
              <w:rPr>
                <w:rFonts w:cs="Arial"/>
                <w:lang w:val="de-AT"/>
              </w:rPr>
              <w:t>Berichtszeitraum</w:t>
            </w:r>
          </w:p>
        </w:tc>
        <w:tc>
          <w:tcPr>
            <w:tcW w:w="1984" w:type="dxa"/>
            <w:shd w:val="clear" w:color="auto" w:fill="auto"/>
            <w:vAlign w:val="center"/>
          </w:tcPr>
          <w:p w:rsidR="00B864EC" w:rsidRPr="00DC56BE" w:rsidRDefault="00B864EC" w:rsidP="007A3B55">
            <w:pPr>
              <w:pStyle w:val="FormatvorlageArialLinks013cm"/>
              <w:rPr>
                <w:rFonts w:cs="Arial"/>
                <w:sz w:val="22"/>
                <w:szCs w:val="22"/>
                <w:lang w:val="en-GB"/>
              </w:rPr>
            </w:pPr>
          </w:p>
        </w:tc>
      </w:tr>
      <w:tr w:rsidR="005C1E05" w:rsidRPr="00DC56BE" w:rsidTr="005C1E05">
        <w:trPr>
          <w:trHeight w:val="302"/>
        </w:trPr>
        <w:tc>
          <w:tcPr>
            <w:tcW w:w="2268" w:type="dxa"/>
            <w:shd w:val="clear" w:color="auto" w:fill="E6E6E6"/>
            <w:noWrap/>
            <w:vAlign w:val="center"/>
          </w:tcPr>
          <w:p w:rsidR="005C1E05" w:rsidRPr="00DC56BE" w:rsidRDefault="005C1E05" w:rsidP="007A3B55">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5C1E05" w:rsidRPr="00DC56BE" w:rsidRDefault="005C1E05" w:rsidP="007A3B55">
            <w:pPr>
              <w:pStyle w:val="FormatvorlageArialLinks013cm"/>
              <w:rPr>
                <w:rFonts w:cs="Arial"/>
                <w:sz w:val="22"/>
                <w:szCs w:val="22"/>
                <w:lang w:val="en-GB"/>
              </w:rPr>
            </w:pPr>
          </w:p>
        </w:tc>
      </w:tr>
    </w:tbl>
    <w:p w:rsidR="00690180" w:rsidRPr="00DC56BE" w:rsidRDefault="00F462D7" w:rsidP="00690180">
      <w:pPr>
        <w:rPr>
          <w:rFonts w:ascii="Arial" w:hAnsi="Arial" w:cs="Arial"/>
          <w:sz w:val="22"/>
          <w:szCs w:val="22"/>
          <w:lang w:val="de-AT"/>
        </w:rPr>
      </w:pPr>
      <w:r w:rsidRPr="00DC56BE">
        <w:rPr>
          <w:rFonts w:ascii="Arial" w:hAnsi="Arial" w:cs="Arial"/>
          <w:sz w:val="22"/>
          <w:szCs w:val="22"/>
          <w:lang w:val="de-AT"/>
        </w:rPr>
        <w:t>Richtwert für den Umfang: 10-20 Seiten</w:t>
      </w:r>
    </w:p>
    <w:p w:rsidR="0083131B" w:rsidRPr="00DC56BE" w:rsidRDefault="0083131B" w:rsidP="0083131B">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Ziele</w:t>
      </w:r>
      <w:r w:rsidR="005F50F4" w:rsidRPr="00DC56BE">
        <w:rPr>
          <w:rFonts w:ascii="Arial" w:hAnsi="Arial" w:cs="Arial"/>
          <w:b/>
          <w:sz w:val="28"/>
          <w:szCs w:val="28"/>
          <w:lang w:val="de-AT"/>
        </w:rPr>
        <w:t xml:space="preserve"> und Ergebnisse</w:t>
      </w:r>
    </w:p>
    <w:p w:rsidR="005F2EDD" w:rsidRPr="00DC56BE" w:rsidRDefault="005F2EDD" w:rsidP="00DB2916">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Wurden die dem Förderungsvertrag </w:t>
      </w:r>
      <w:r w:rsidR="00824E4F" w:rsidRPr="00DC56BE">
        <w:rPr>
          <w:rFonts w:ascii="Arial" w:hAnsi="Arial" w:cs="Arial"/>
          <w:lang w:val="de-AT"/>
        </w:rPr>
        <w:t>zugrundeliegenden</w:t>
      </w:r>
      <w:r w:rsidRPr="00DC56BE">
        <w:rPr>
          <w:rFonts w:ascii="Arial" w:hAnsi="Arial" w:cs="Arial"/>
          <w:lang w:val="de-AT"/>
        </w:rPr>
        <w:t xml:space="preserve"> Ziele erreicht? Sind die</w:t>
      </w:r>
      <w:r w:rsidR="005C1E05" w:rsidRPr="00DC56BE">
        <w:rPr>
          <w:rFonts w:ascii="Arial" w:hAnsi="Arial" w:cs="Arial"/>
          <w:lang w:val="de-AT"/>
        </w:rPr>
        <w:t>se</w:t>
      </w:r>
      <w:r w:rsidRPr="00DC56BE">
        <w:rPr>
          <w:rFonts w:ascii="Arial" w:hAnsi="Arial" w:cs="Arial"/>
          <w:lang w:val="de-AT"/>
        </w:rPr>
        <w:t xml:space="preserve"> Ziele noch aktuell</w:t>
      </w:r>
      <w:r w:rsidR="004832BC" w:rsidRPr="00DC56BE">
        <w:rPr>
          <w:rFonts w:ascii="Arial" w:hAnsi="Arial" w:cs="Arial"/>
          <w:lang w:val="de-AT"/>
        </w:rPr>
        <w:t xml:space="preserve"> bzw. realistisch</w:t>
      </w:r>
      <w:r w:rsidRPr="00DC56BE">
        <w:rPr>
          <w:rFonts w:ascii="Arial" w:hAnsi="Arial" w:cs="Arial"/>
          <w:lang w:val="de-AT"/>
        </w:rPr>
        <w:t>?</w:t>
      </w:r>
      <w:r w:rsidR="005C1E05" w:rsidRPr="00DC56BE">
        <w:rPr>
          <w:rFonts w:ascii="Arial" w:hAnsi="Arial" w:cs="Arial"/>
          <w:lang w:val="de-AT"/>
        </w:rPr>
        <w:t xml:space="preserve"> (Achtung: Änder</w:t>
      </w:r>
      <w:r w:rsidR="00DB2916" w:rsidRPr="00DC56BE">
        <w:rPr>
          <w:rFonts w:ascii="Arial" w:hAnsi="Arial" w:cs="Arial"/>
          <w:lang w:val="de-AT"/>
        </w:rPr>
        <w:t>ungen von Zielen erfordern eine</w:t>
      </w:r>
      <w:r w:rsidR="005C1E05" w:rsidRPr="00DC56BE">
        <w:rPr>
          <w:rFonts w:ascii="Arial" w:hAnsi="Arial" w:cs="Arial"/>
          <w:lang w:val="de-AT"/>
        </w:rPr>
        <w:t xml:space="preserve"> Genehmigung durch die FFG)</w:t>
      </w:r>
    </w:p>
    <w:p w:rsidR="005F2EDD" w:rsidRPr="00DC56BE" w:rsidRDefault="00A903CC"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Vergleichen Sie die Ziele mit </w:t>
      </w:r>
      <w:r w:rsidR="005C1E05" w:rsidRPr="00DC56BE">
        <w:rPr>
          <w:rFonts w:ascii="Arial" w:hAnsi="Arial" w:cs="Arial"/>
          <w:lang w:val="de-AT"/>
        </w:rPr>
        <w:t xml:space="preserve">den </w:t>
      </w:r>
      <w:r w:rsidRPr="00DC56BE">
        <w:rPr>
          <w:rFonts w:ascii="Arial" w:hAnsi="Arial" w:cs="Arial"/>
          <w:lang w:val="de-AT"/>
        </w:rPr>
        <w:t>erreichten Ergebnissen.</w:t>
      </w:r>
    </w:p>
    <w:p w:rsidR="00E77398" w:rsidRPr="00DC56BE" w:rsidRDefault="00147156"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Beschreiben Sie</w:t>
      </w:r>
      <w:r w:rsidR="00E77398" w:rsidRPr="00DC56BE">
        <w:rPr>
          <w:rFonts w:ascii="Arial" w:hAnsi="Arial" w:cs="Arial"/>
          <w:lang w:val="de-AT"/>
        </w:rPr>
        <w:t xml:space="preserve"> „Highlights“ und </w:t>
      </w:r>
      <w:r w:rsidR="005C1E05" w:rsidRPr="00DC56BE">
        <w:rPr>
          <w:rFonts w:ascii="Arial" w:hAnsi="Arial" w:cs="Arial"/>
          <w:lang w:val="de-AT"/>
        </w:rPr>
        <w:t xml:space="preserve">aufgetretene </w:t>
      </w:r>
      <w:r w:rsidR="00824E4F" w:rsidRPr="00DC56BE">
        <w:rPr>
          <w:rFonts w:ascii="Arial" w:hAnsi="Arial" w:cs="Arial"/>
          <w:lang w:val="de-AT"/>
        </w:rPr>
        <w:t>Probleme bei</w:t>
      </w:r>
      <w:r w:rsidRPr="00DC56BE">
        <w:rPr>
          <w:rFonts w:ascii="Arial" w:hAnsi="Arial" w:cs="Arial"/>
          <w:lang w:val="de-AT"/>
        </w:rPr>
        <w:t xml:space="preserve"> der Zielerreichung.</w:t>
      </w:r>
    </w:p>
    <w:p w:rsidR="00E77398" w:rsidRPr="00DC56BE" w:rsidRDefault="00E77398" w:rsidP="00E77398">
      <w:pPr>
        <w:rPr>
          <w:rFonts w:ascii="Arial" w:hAnsi="Arial" w:cs="Arial"/>
          <w:sz w:val="22"/>
          <w:szCs w:val="22"/>
          <w:lang w:val="de-AT"/>
        </w:rPr>
      </w:pPr>
      <w:r w:rsidRPr="00DC56BE">
        <w:rPr>
          <w:rFonts w:ascii="Arial" w:hAnsi="Arial" w:cs="Arial"/>
          <w:sz w:val="22"/>
          <w:szCs w:val="22"/>
          <w:lang w:val="de-AT"/>
        </w:rPr>
        <w:t xml:space="preserve">&gt;Text&lt; </w:t>
      </w:r>
    </w:p>
    <w:p w:rsidR="00E77398" w:rsidRPr="00DC56BE"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Arbeitsp</w:t>
      </w:r>
      <w:r w:rsidR="005F50F4" w:rsidRPr="00DC56BE">
        <w:rPr>
          <w:rFonts w:ascii="Arial" w:hAnsi="Arial" w:cs="Arial"/>
          <w:b/>
          <w:sz w:val="28"/>
          <w:szCs w:val="28"/>
          <w:lang w:val="de-AT"/>
        </w:rPr>
        <w:t>akete</w:t>
      </w:r>
      <w:r w:rsidR="007F366B" w:rsidRPr="00DC56BE">
        <w:rPr>
          <w:rFonts w:ascii="Arial" w:hAnsi="Arial" w:cs="Arial"/>
          <w:b/>
          <w:sz w:val="28"/>
          <w:szCs w:val="28"/>
          <w:lang w:val="de-AT"/>
        </w:rPr>
        <w:t xml:space="preserve"> und Meilensteine</w:t>
      </w:r>
    </w:p>
    <w:p w:rsidR="00CC6644" w:rsidRPr="00DC56BE" w:rsidRDefault="00A642C1" w:rsidP="005C1E05">
      <w:pPr>
        <w:numPr>
          <w:ilvl w:val="1"/>
          <w:numId w:val="8"/>
        </w:numPr>
        <w:spacing w:before="240" w:after="120"/>
        <w:rPr>
          <w:rFonts w:ascii="Arial" w:hAnsi="Arial" w:cs="Arial"/>
          <w:color w:val="FF0000"/>
          <w:sz w:val="22"/>
          <w:szCs w:val="22"/>
          <w:lang w:val="de-AT"/>
        </w:rPr>
      </w:pPr>
      <w:bookmarkStart w:id="17" w:name="OLE_LINK7"/>
      <w:bookmarkStart w:id="18" w:name="OLE_LINK8"/>
      <w:r w:rsidRPr="00DC56BE">
        <w:rPr>
          <w:rFonts w:ascii="Arial" w:hAnsi="Arial" w:cs="Arial"/>
          <w:b/>
          <w:sz w:val="22"/>
          <w:szCs w:val="22"/>
        </w:rPr>
        <w:t>Übersicht</w:t>
      </w:r>
      <w:r w:rsidR="00A74649" w:rsidRPr="00DC56BE">
        <w:rPr>
          <w:rFonts w:ascii="Arial" w:hAnsi="Arial" w:cs="Arial"/>
          <w:b/>
          <w:sz w:val="22"/>
          <w:szCs w:val="22"/>
        </w:rPr>
        <w:t>stabellen</w:t>
      </w:r>
      <w:r w:rsidR="005C1E05" w:rsidRPr="00DC56BE">
        <w:rPr>
          <w:rFonts w:ascii="Arial" w:hAnsi="Arial" w:cs="Arial"/>
          <w:b/>
          <w:sz w:val="22"/>
          <w:szCs w:val="22"/>
        </w:rPr>
        <w:t xml:space="preserve"> </w:t>
      </w:r>
    </w:p>
    <w:p w:rsidR="00490B85" w:rsidRPr="00DC56BE" w:rsidRDefault="00A642C1" w:rsidP="005C1E05">
      <w:pPr>
        <w:numPr>
          <w:ilvl w:val="0"/>
          <w:numId w:val="5"/>
        </w:numPr>
        <w:spacing w:before="120" w:line="240" w:lineRule="auto"/>
        <w:jc w:val="left"/>
        <w:rPr>
          <w:rFonts w:ascii="Arial" w:hAnsi="Arial" w:cs="Arial"/>
          <w:sz w:val="22"/>
          <w:szCs w:val="22"/>
          <w:lang w:val="de-AT"/>
        </w:rPr>
      </w:pPr>
      <w:r w:rsidRPr="00DC56BE">
        <w:rPr>
          <w:rFonts w:ascii="Arial" w:hAnsi="Arial" w:cs="Arial"/>
          <w:lang w:val="de-AT"/>
        </w:rPr>
        <w:t xml:space="preserve">Erläuterung: </w:t>
      </w:r>
      <w:r w:rsidR="005C1E05" w:rsidRPr="00DC56BE">
        <w:rPr>
          <w:rFonts w:ascii="Arial" w:hAnsi="Arial" w:cs="Arial"/>
          <w:lang w:val="de-AT"/>
        </w:rPr>
        <w:br/>
        <w:t>Die Tabellen sind analog zum Förderungsansuchen</w:t>
      </w:r>
      <w:r w:rsidR="00DB2916" w:rsidRPr="00DC56BE">
        <w:rPr>
          <w:rFonts w:ascii="Arial" w:hAnsi="Arial" w:cs="Arial"/>
          <w:lang w:val="de-AT"/>
        </w:rPr>
        <w:t xml:space="preserve"> aufgebaut</w:t>
      </w:r>
      <w:r w:rsidR="00490B85" w:rsidRPr="00DC56BE">
        <w:rPr>
          <w:rFonts w:ascii="Arial" w:hAnsi="Arial" w:cs="Arial"/>
          <w:lang w:val="de-AT"/>
        </w:rPr>
        <w:br/>
      </w:r>
      <w:r w:rsidRPr="00DC56BE">
        <w:rPr>
          <w:rFonts w:ascii="Arial" w:hAnsi="Arial" w:cs="Arial"/>
          <w:lang w:val="de-AT"/>
        </w:rPr>
        <w:t>Basistermin:</w:t>
      </w:r>
      <w:r w:rsidR="00490B85" w:rsidRPr="00DC56BE">
        <w:rPr>
          <w:rFonts w:ascii="Arial" w:hAnsi="Arial" w:cs="Arial"/>
          <w:lang w:val="de-AT"/>
        </w:rPr>
        <w:t xml:space="preserve"> Termin laut </w:t>
      </w:r>
      <w:r w:rsidRPr="00DC56BE">
        <w:rPr>
          <w:rFonts w:ascii="Arial" w:hAnsi="Arial" w:cs="Arial"/>
          <w:lang w:val="de-AT"/>
        </w:rPr>
        <w:t xml:space="preserve">Förderungsansuchen bzw. </w:t>
      </w:r>
      <w:r w:rsidR="00490B85" w:rsidRPr="00DC56BE">
        <w:rPr>
          <w:rFonts w:ascii="Arial" w:hAnsi="Arial" w:cs="Arial"/>
          <w:lang w:val="de-AT"/>
        </w:rPr>
        <w:t>laut Vertrag gültigem Projektplan</w:t>
      </w:r>
      <w:r w:rsidR="005C1E05" w:rsidRPr="00DC56BE">
        <w:rPr>
          <w:rFonts w:ascii="Arial" w:hAnsi="Arial" w:cs="Arial"/>
          <w:sz w:val="22"/>
          <w:szCs w:val="22"/>
          <w:lang w:val="de-AT"/>
        </w:rPr>
        <w:br/>
      </w:r>
      <w:r w:rsidRPr="00DC56BE">
        <w:rPr>
          <w:rFonts w:ascii="Arial" w:hAnsi="Arial" w:cs="Arial"/>
          <w:lang w:val="de-AT"/>
        </w:rPr>
        <w:t>Akt. Planung: Termin laut zum Zeitp</w:t>
      </w:r>
      <w:r w:rsidR="00490B85" w:rsidRPr="00DC56BE">
        <w:rPr>
          <w:rFonts w:ascii="Arial" w:hAnsi="Arial" w:cs="Arial"/>
          <w:lang w:val="de-AT"/>
        </w:rPr>
        <w:t>unkt der Berichtslegung gültiger</w:t>
      </w:r>
      <w:r w:rsidRPr="00DC56BE">
        <w:rPr>
          <w:rFonts w:ascii="Arial" w:hAnsi="Arial" w:cs="Arial"/>
          <w:lang w:val="de-AT"/>
        </w:rPr>
        <w:t xml:space="preserve"> Planung</w:t>
      </w:r>
      <w:r w:rsidR="00490B85" w:rsidRPr="00DC56BE">
        <w:rPr>
          <w:rFonts w:ascii="Arial" w:hAnsi="Arial" w:cs="Arial"/>
          <w:lang w:val="de-AT"/>
        </w:rPr>
        <w:t>.</w:t>
      </w:r>
    </w:p>
    <w:p w:rsidR="00490B85" w:rsidRPr="00DC56BE" w:rsidRDefault="00D34564" w:rsidP="00490B85">
      <w:pPr>
        <w:spacing w:before="120" w:line="240" w:lineRule="auto"/>
        <w:rPr>
          <w:rFonts w:ascii="Arial" w:hAnsi="Arial" w:cs="Arial"/>
          <w:b/>
          <w:color w:val="FF0000"/>
          <w:sz w:val="22"/>
          <w:szCs w:val="22"/>
          <w:lang w:val="de-AT"/>
        </w:rPr>
      </w:pPr>
      <w:r w:rsidRPr="00DC56BE">
        <w:rPr>
          <w:rFonts w:ascii="Arial" w:hAnsi="Arial" w:cs="Arial"/>
          <w:b/>
          <w:lang w:val="de-AT"/>
        </w:rPr>
        <w:t>Tabelle 1:</w:t>
      </w:r>
      <w:r w:rsidR="00A35DFE" w:rsidRPr="00DC56BE">
        <w:rPr>
          <w:rFonts w:ascii="Arial" w:hAnsi="Arial" w:cs="Arial"/>
          <w:b/>
          <w:lang w:val="de-AT"/>
        </w:rPr>
        <w:t xml:space="preserve"> </w:t>
      </w:r>
      <w:r w:rsidRPr="00DC56BE">
        <w:rPr>
          <w:rFonts w:ascii="Arial" w:hAnsi="Arial" w:cs="Arial"/>
          <w:b/>
          <w:lang w:val="de-AT"/>
        </w:rPr>
        <w:t>Arbeitspakete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709"/>
        <w:gridCol w:w="709"/>
        <w:gridCol w:w="708"/>
        <w:gridCol w:w="709"/>
        <w:gridCol w:w="3260"/>
      </w:tblGrid>
      <w:tr w:rsidR="00507AC2" w:rsidRPr="00DC56BE" w:rsidTr="005D3D9A">
        <w:trPr>
          <w:trHeight w:hRule="exact" w:val="340"/>
        </w:trPr>
        <w:tc>
          <w:tcPr>
            <w:tcW w:w="567" w:type="dxa"/>
            <w:vMerge w:val="restart"/>
            <w:shd w:val="clear" w:color="auto" w:fill="CCCCCC"/>
            <w:vAlign w:val="center"/>
          </w:tcPr>
          <w:p w:rsidR="00507AC2" w:rsidRPr="00DC56BE" w:rsidRDefault="00507AC2" w:rsidP="005D3D9A">
            <w:pPr>
              <w:suppressAutoHyphens/>
              <w:spacing w:line="240" w:lineRule="auto"/>
              <w:jc w:val="center"/>
              <w:rPr>
                <w:rFonts w:ascii="Arial" w:hAnsi="Arial" w:cs="Arial"/>
                <w:b/>
                <w:bCs/>
                <w:sz w:val="18"/>
                <w:szCs w:val="18"/>
              </w:rPr>
            </w:pPr>
            <w:r w:rsidRPr="00DC56BE">
              <w:rPr>
                <w:rFonts w:ascii="Arial" w:hAnsi="Arial" w:cs="Arial"/>
                <w:b/>
                <w:bCs/>
                <w:sz w:val="18"/>
                <w:szCs w:val="18"/>
              </w:rPr>
              <w:t>AP</w:t>
            </w:r>
          </w:p>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Nr.</w:t>
            </w:r>
          </w:p>
        </w:tc>
        <w:tc>
          <w:tcPr>
            <w:tcW w:w="1985" w:type="dxa"/>
            <w:vMerge w:val="restart"/>
            <w:shd w:val="clear" w:color="auto" w:fill="CCCCCC"/>
            <w:vAlign w:val="center"/>
          </w:tcPr>
          <w:p w:rsidR="00507AC2" w:rsidRPr="00DC56BE" w:rsidRDefault="00507AC2" w:rsidP="005D3D9A">
            <w:pPr>
              <w:suppressAutoHyphens/>
              <w:spacing w:line="240" w:lineRule="auto"/>
              <w:ind w:right="-70"/>
              <w:jc w:val="center"/>
              <w:rPr>
                <w:rFonts w:ascii="Arial" w:hAnsi="Arial" w:cs="Arial"/>
                <w:b/>
                <w:sz w:val="18"/>
                <w:szCs w:val="18"/>
              </w:rPr>
            </w:pPr>
            <w:r w:rsidRPr="00DC56BE">
              <w:rPr>
                <w:rFonts w:ascii="Arial" w:hAnsi="Arial" w:cs="Arial"/>
                <w:b/>
                <w:sz w:val="18"/>
                <w:szCs w:val="18"/>
              </w:rPr>
              <w:t>Arbeitspaket</w:t>
            </w:r>
          </w:p>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sz w:val="18"/>
                <w:szCs w:val="18"/>
              </w:rPr>
              <w:t>Bezeichnung</w:t>
            </w:r>
          </w:p>
        </w:tc>
        <w:tc>
          <w:tcPr>
            <w:tcW w:w="992" w:type="dxa"/>
            <w:vMerge w:val="restart"/>
            <w:shd w:val="clear" w:color="auto" w:fill="CCCCCC"/>
            <w:vAlign w:val="center"/>
          </w:tcPr>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Fertigstellungsgrad</w:t>
            </w:r>
          </w:p>
        </w:tc>
        <w:tc>
          <w:tcPr>
            <w:tcW w:w="1418" w:type="dxa"/>
            <w:gridSpan w:val="2"/>
            <w:tcBorders>
              <w:bottom w:val="single" w:sz="4" w:space="0" w:color="auto"/>
            </w:tcBorders>
            <w:shd w:val="clear" w:color="auto" w:fill="CCCCCC"/>
            <w:vAlign w:val="center"/>
          </w:tcPr>
          <w:p w:rsidR="00507AC2" w:rsidRPr="00DC56BE" w:rsidRDefault="00507AC2"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Basistermin</w:t>
            </w:r>
          </w:p>
        </w:tc>
        <w:tc>
          <w:tcPr>
            <w:tcW w:w="1417" w:type="dxa"/>
            <w:gridSpan w:val="2"/>
            <w:tcBorders>
              <w:bottom w:val="single" w:sz="4" w:space="0" w:color="auto"/>
            </w:tcBorders>
            <w:shd w:val="clear" w:color="auto" w:fill="CCCCCC"/>
            <w:vAlign w:val="center"/>
          </w:tcPr>
          <w:p w:rsidR="00507AC2" w:rsidRPr="00DC56BE" w:rsidRDefault="00507AC2" w:rsidP="005C1E05">
            <w:pPr>
              <w:spacing w:line="240" w:lineRule="auto"/>
              <w:jc w:val="center"/>
              <w:rPr>
                <w:rFonts w:ascii="Arial" w:hAnsi="Arial" w:cs="Arial"/>
                <w:color w:val="FF0000"/>
                <w:sz w:val="22"/>
                <w:szCs w:val="22"/>
                <w:lang w:val="de-AT"/>
              </w:rPr>
            </w:pPr>
            <w:r w:rsidRPr="00DC56BE">
              <w:rPr>
                <w:rFonts w:ascii="Arial" w:hAnsi="Arial" w:cs="Arial"/>
                <w:b/>
                <w:bCs/>
                <w:sz w:val="18"/>
                <w:szCs w:val="18"/>
              </w:rPr>
              <w:t>Akt</w:t>
            </w:r>
            <w:r w:rsidR="005C1E05" w:rsidRPr="00DC56BE">
              <w:rPr>
                <w:rFonts w:ascii="Arial" w:hAnsi="Arial" w:cs="Arial"/>
                <w:b/>
                <w:bCs/>
                <w:sz w:val="18"/>
                <w:szCs w:val="18"/>
              </w:rPr>
              <w:t>uell</w:t>
            </w:r>
          </w:p>
        </w:tc>
        <w:tc>
          <w:tcPr>
            <w:tcW w:w="3260" w:type="dxa"/>
            <w:vMerge w:val="restart"/>
            <w:shd w:val="clear" w:color="auto" w:fill="CCCCCC"/>
            <w:vAlign w:val="center"/>
          </w:tcPr>
          <w:p w:rsidR="00507AC2" w:rsidRPr="00DC56BE" w:rsidRDefault="005F50F4" w:rsidP="005D3D9A">
            <w:pPr>
              <w:spacing w:line="240" w:lineRule="auto"/>
              <w:jc w:val="center"/>
              <w:rPr>
                <w:rFonts w:ascii="Arial" w:hAnsi="Arial" w:cs="Arial"/>
                <w:b/>
                <w:bCs/>
                <w:sz w:val="18"/>
                <w:szCs w:val="18"/>
              </w:rPr>
            </w:pPr>
            <w:r w:rsidRPr="00DC56BE">
              <w:rPr>
                <w:rFonts w:ascii="Arial" w:hAnsi="Arial" w:cs="Arial"/>
                <w:b/>
                <w:bCs/>
                <w:sz w:val="18"/>
                <w:szCs w:val="18"/>
              </w:rPr>
              <w:t>Erreichte Ergebnisse / Abweichungen</w:t>
            </w:r>
          </w:p>
        </w:tc>
      </w:tr>
      <w:tr w:rsidR="00D34564" w:rsidRPr="00DC56BE" w:rsidTr="005D3D9A">
        <w:trPr>
          <w:trHeight w:hRule="exact" w:val="284"/>
        </w:trPr>
        <w:tc>
          <w:tcPr>
            <w:tcW w:w="567"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c>
          <w:tcPr>
            <w:tcW w:w="1985"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c>
          <w:tcPr>
            <w:tcW w:w="992"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c>
          <w:tcPr>
            <w:tcW w:w="709"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Anf.</w:t>
            </w:r>
          </w:p>
        </w:tc>
        <w:tc>
          <w:tcPr>
            <w:tcW w:w="709"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Ende</w:t>
            </w:r>
          </w:p>
        </w:tc>
        <w:tc>
          <w:tcPr>
            <w:tcW w:w="708"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Anf.</w:t>
            </w:r>
          </w:p>
        </w:tc>
        <w:tc>
          <w:tcPr>
            <w:tcW w:w="709" w:type="dxa"/>
            <w:shd w:val="clear" w:color="auto" w:fill="CCCCCC"/>
            <w:vAlign w:val="center"/>
          </w:tcPr>
          <w:p w:rsidR="00507AC2" w:rsidRPr="00DC56BE" w:rsidRDefault="00507AC2" w:rsidP="005D3D9A">
            <w:pPr>
              <w:spacing w:line="240" w:lineRule="auto"/>
              <w:rPr>
                <w:rFonts w:ascii="Arial" w:hAnsi="Arial" w:cs="Arial"/>
                <w:color w:val="FF0000"/>
                <w:sz w:val="22"/>
                <w:szCs w:val="22"/>
                <w:lang w:val="de-AT"/>
              </w:rPr>
            </w:pPr>
            <w:r w:rsidRPr="00DC56BE">
              <w:rPr>
                <w:rFonts w:ascii="Arial" w:hAnsi="Arial" w:cs="Arial"/>
                <w:b/>
                <w:bCs/>
                <w:sz w:val="18"/>
                <w:szCs w:val="18"/>
              </w:rPr>
              <w:t>Ende</w:t>
            </w:r>
          </w:p>
        </w:tc>
        <w:tc>
          <w:tcPr>
            <w:tcW w:w="3260" w:type="dxa"/>
            <w:vMerge/>
            <w:shd w:val="clear" w:color="auto" w:fill="auto"/>
          </w:tcPr>
          <w:p w:rsidR="00507AC2" w:rsidRPr="00DC56BE" w:rsidRDefault="00507AC2" w:rsidP="005D3D9A">
            <w:pPr>
              <w:spacing w:line="240" w:lineRule="auto"/>
              <w:rPr>
                <w:rFonts w:ascii="Arial" w:hAnsi="Arial" w:cs="Arial"/>
                <w:color w:val="FF0000"/>
                <w:sz w:val="22"/>
                <w:szCs w:val="22"/>
                <w:lang w:val="de-AT"/>
              </w:rPr>
            </w:pPr>
          </w:p>
        </w:tc>
      </w:tr>
      <w:tr w:rsidR="00D34564" w:rsidRPr="00DC56BE" w:rsidTr="005D3D9A">
        <w:trPr>
          <w:trHeight w:val="397"/>
        </w:trPr>
        <w:tc>
          <w:tcPr>
            <w:tcW w:w="567"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r w:rsidRPr="00DC56BE">
              <w:rPr>
                <w:rFonts w:ascii="Arial" w:hAnsi="Arial" w:cs="Arial"/>
                <w:sz w:val="18"/>
                <w:szCs w:val="18"/>
                <w:lang w:val="de-AT"/>
              </w:rPr>
              <w:t>1</w:t>
            </w:r>
          </w:p>
        </w:tc>
        <w:tc>
          <w:tcPr>
            <w:tcW w:w="1985"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r>
      <w:tr w:rsidR="00D34564" w:rsidRPr="00DC56BE" w:rsidTr="005D3D9A">
        <w:trPr>
          <w:trHeight w:val="397"/>
        </w:trPr>
        <w:tc>
          <w:tcPr>
            <w:tcW w:w="567"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1985"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r>
      <w:tr w:rsidR="00D34564" w:rsidRPr="00DC56BE" w:rsidTr="005D3D9A">
        <w:trPr>
          <w:trHeight w:val="397"/>
        </w:trPr>
        <w:tc>
          <w:tcPr>
            <w:tcW w:w="567"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1985"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c>
          <w:tcPr>
            <w:tcW w:w="992"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8"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709" w:type="dxa"/>
            <w:shd w:val="clear" w:color="auto" w:fill="auto"/>
            <w:vAlign w:val="center"/>
          </w:tcPr>
          <w:p w:rsidR="00507AC2" w:rsidRPr="00DC56BE" w:rsidRDefault="00507AC2" w:rsidP="005D3D9A">
            <w:pPr>
              <w:spacing w:line="240" w:lineRule="auto"/>
              <w:jc w:val="center"/>
              <w:rPr>
                <w:rFonts w:ascii="Arial" w:hAnsi="Arial" w:cs="Arial"/>
                <w:sz w:val="18"/>
                <w:szCs w:val="18"/>
                <w:lang w:val="de-AT"/>
              </w:rPr>
            </w:pPr>
          </w:p>
        </w:tc>
        <w:tc>
          <w:tcPr>
            <w:tcW w:w="3260" w:type="dxa"/>
            <w:shd w:val="clear" w:color="auto" w:fill="auto"/>
            <w:vAlign w:val="center"/>
          </w:tcPr>
          <w:p w:rsidR="00507AC2" w:rsidRPr="00DC56BE" w:rsidRDefault="00507AC2" w:rsidP="005D3D9A">
            <w:pPr>
              <w:spacing w:line="240" w:lineRule="auto"/>
              <w:rPr>
                <w:rFonts w:ascii="Arial" w:hAnsi="Arial" w:cs="Arial"/>
                <w:sz w:val="18"/>
                <w:szCs w:val="18"/>
                <w:lang w:val="de-AT"/>
              </w:rPr>
            </w:pPr>
          </w:p>
        </w:tc>
      </w:tr>
    </w:tbl>
    <w:p w:rsidR="00D34564" w:rsidRPr="00DC56BE" w:rsidRDefault="00D34564" w:rsidP="00972B83">
      <w:pPr>
        <w:rPr>
          <w:rFonts w:ascii="Arial" w:hAnsi="Arial" w:cs="Arial"/>
          <w:b/>
          <w:sz w:val="22"/>
          <w:szCs w:val="22"/>
        </w:rPr>
      </w:pPr>
      <w:r w:rsidRPr="00DC56BE">
        <w:rPr>
          <w:rFonts w:ascii="Arial" w:hAnsi="Arial" w:cs="Arial"/>
          <w:b/>
        </w:rPr>
        <w:t>Tabelle 2: Meilensteine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992"/>
        <w:gridCol w:w="992"/>
        <w:gridCol w:w="1276"/>
        <w:gridCol w:w="2693"/>
      </w:tblGrid>
      <w:tr w:rsidR="00964E97" w:rsidRPr="00DC56BE" w:rsidTr="005D3D9A">
        <w:trPr>
          <w:trHeight w:hRule="exact" w:val="503"/>
        </w:trPr>
        <w:tc>
          <w:tcPr>
            <w:tcW w:w="993" w:type="dxa"/>
            <w:shd w:val="clear" w:color="auto" w:fill="CCCCCC"/>
            <w:vAlign w:val="center"/>
          </w:tcPr>
          <w:p w:rsidR="00964E97" w:rsidRPr="00DC56BE" w:rsidRDefault="00964E97" w:rsidP="005D3D9A">
            <w:pPr>
              <w:spacing w:line="240" w:lineRule="auto"/>
              <w:jc w:val="center"/>
              <w:rPr>
                <w:rFonts w:ascii="Arial" w:hAnsi="Arial" w:cs="Arial"/>
                <w:color w:val="FF0000"/>
                <w:sz w:val="16"/>
                <w:szCs w:val="16"/>
                <w:lang w:val="de-AT"/>
              </w:rPr>
            </w:pPr>
            <w:r w:rsidRPr="00DC56BE">
              <w:rPr>
                <w:rFonts w:ascii="Arial" w:hAnsi="Arial" w:cs="Arial"/>
                <w:b/>
                <w:bCs/>
                <w:sz w:val="16"/>
                <w:szCs w:val="16"/>
              </w:rPr>
              <w:t>Meilen-stein Nr.</w:t>
            </w:r>
          </w:p>
        </w:tc>
        <w:tc>
          <w:tcPr>
            <w:tcW w:w="2693" w:type="dxa"/>
            <w:shd w:val="clear" w:color="auto" w:fill="CCCCCC"/>
            <w:vAlign w:val="center"/>
          </w:tcPr>
          <w:p w:rsidR="00964E97" w:rsidRPr="00DC56BE" w:rsidRDefault="00964E97" w:rsidP="005D3D9A">
            <w:pPr>
              <w:suppressAutoHyphens/>
              <w:spacing w:line="240" w:lineRule="auto"/>
              <w:ind w:right="-70"/>
              <w:jc w:val="center"/>
              <w:rPr>
                <w:rFonts w:ascii="Arial" w:hAnsi="Arial" w:cs="Arial"/>
                <w:b/>
                <w:sz w:val="18"/>
                <w:szCs w:val="18"/>
              </w:rPr>
            </w:pPr>
            <w:r w:rsidRPr="00DC56BE">
              <w:rPr>
                <w:rFonts w:ascii="Arial" w:hAnsi="Arial" w:cs="Arial"/>
                <w:b/>
                <w:sz w:val="18"/>
                <w:szCs w:val="18"/>
              </w:rPr>
              <w:t>Meilenstein</w:t>
            </w:r>
          </w:p>
          <w:p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sz w:val="18"/>
                <w:szCs w:val="18"/>
              </w:rPr>
              <w:t>Bezeichnung</w:t>
            </w:r>
          </w:p>
        </w:tc>
        <w:tc>
          <w:tcPr>
            <w:tcW w:w="992" w:type="dxa"/>
            <w:tcBorders>
              <w:bottom w:val="single" w:sz="4" w:space="0" w:color="auto"/>
            </w:tcBorders>
            <w:shd w:val="clear" w:color="auto" w:fill="CCCCCC"/>
            <w:vAlign w:val="center"/>
          </w:tcPr>
          <w:p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Basis-termin</w:t>
            </w:r>
          </w:p>
        </w:tc>
        <w:tc>
          <w:tcPr>
            <w:tcW w:w="992" w:type="dxa"/>
            <w:tcBorders>
              <w:bottom w:val="single" w:sz="4" w:space="0" w:color="auto"/>
            </w:tcBorders>
            <w:shd w:val="clear" w:color="auto" w:fill="CCCCCC"/>
            <w:vAlign w:val="center"/>
          </w:tcPr>
          <w:p w:rsidR="00964E97" w:rsidRPr="00DC56BE" w:rsidRDefault="00964E97" w:rsidP="005D3D9A">
            <w:pPr>
              <w:spacing w:line="240" w:lineRule="auto"/>
              <w:jc w:val="center"/>
              <w:rPr>
                <w:rFonts w:ascii="Arial" w:hAnsi="Arial" w:cs="Arial"/>
                <w:color w:val="FF0000"/>
                <w:sz w:val="22"/>
                <w:szCs w:val="22"/>
                <w:lang w:val="de-AT"/>
              </w:rPr>
            </w:pPr>
            <w:r w:rsidRPr="00DC56BE">
              <w:rPr>
                <w:rFonts w:ascii="Arial" w:hAnsi="Arial" w:cs="Arial"/>
                <w:b/>
                <w:bCs/>
                <w:sz w:val="18"/>
                <w:szCs w:val="18"/>
              </w:rPr>
              <w:t>Akt. Planung</w:t>
            </w:r>
          </w:p>
        </w:tc>
        <w:tc>
          <w:tcPr>
            <w:tcW w:w="1276" w:type="dxa"/>
            <w:shd w:val="clear" w:color="auto" w:fill="CCCCCC"/>
          </w:tcPr>
          <w:p w:rsidR="00964E97" w:rsidRPr="00DC56BE" w:rsidRDefault="00964E97" w:rsidP="005D3D9A">
            <w:pPr>
              <w:spacing w:line="240" w:lineRule="auto"/>
              <w:jc w:val="center"/>
              <w:rPr>
                <w:rFonts w:ascii="Arial" w:hAnsi="Arial" w:cs="Arial"/>
                <w:b/>
                <w:bCs/>
                <w:sz w:val="18"/>
                <w:szCs w:val="18"/>
              </w:rPr>
            </w:pPr>
            <w:r w:rsidRPr="00DC56BE">
              <w:rPr>
                <w:rFonts w:ascii="Arial" w:hAnsi="Arial" w:cs="Arial"/>
                <w:b/>
                <w:bCs/>
                <w:sz w:val="18"/>
                <w:szCs w:val="18"/>
              </w:rPr>
              <w:t>Meilenstein erreicht am</w:t>
            </w:r>
          </w:p>
        </w:tc>
        <w:tc>
          <w:tcPr>
            <w:tcW w:w="2693" w:type="dxa"/>
            <w:shd w:val="clear" w:color="auto" w:fill="CCCCCC"/>
            <w:vAlign w:val="center"/>
          </w:tcPr>
          <w:p w:rsidR="00964E97" w:rsidRPr="00DC56BE" w:rsidRDefault="00964E97" w:rsidP="005D3D9A">
            <w:pPr>
              <w:spacing w:line="240" w:lineRule="auto"/>
              <w:jc w:val="center"/>
              <w:rPr>
                <w:rFonts w:ascii="Arial" w:hAnsi="Arial" w:cs="Arial"/>
                <w:b/>
                <w:bCs/>
                <w:sz w:val="18"/>
                <w:szCs w:val="18"/>
              </w:rPr>
            </w:pPr>
            <w:r w:rsidRPr="00DC56BE">
              <w:rPr>
                <w:rFonts w:ascii="Arial" w:hAnsi="Arial" w:cs="Arial"/>
                <w:b/>
                <w:bCs/>
                <w:sz w:val="18"/>
                <w:szCs w:val="18"/>
              </w:rPr>
              <w:t>Anmerkungen</w:t>
            </w:r>
            <w:r w:rsidR="005C1E05" w:rsidRPr="00DC56BE">
              <w:rPr>
                <w:rFonts w:ascii="Arial" w:hAnsi="Arial" w:cs="Arial"/>
                <w:b/>
                <w:bCs/>
                <w:sz w:val="18"/>
                <w:szCs w:val="18"/>
              </w:rPr>
              <w:t xml:space="preserve"> zu Abweichungen</w:t>
            </w:r>
          </w:p>
        </w:tc>
      </w:tr>
      <w:tr w:rsidR="00964E97" w:rsidRPr="00DC56BE" w:rsidTr="005D3D9A">
        <w:trPr>
          <w:trHeight w:val="397"/>
        </w:trPr>
        <w:tc>
          <w:tcPr>
            <w:tcW w:w="993"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r w:rsidRPr="00DC56BE">
              <w:rPr>
                <w:rFonts w:ascii="Arial" w:hAnsi="Arial" w:cs="Arial"/>
                <w:sz w:val="18"/>
                <w:szCs w:val="18"/>
                <w:lang w:val="de-AT"/>
              </w:rPr>
              <w:t>1</w:t>
            </w: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p w:rsidR="00964E97" w:rsidRPr="00DC56BE" w:rsidRDefault="00964E97" w:rsidP="005D3D9A">
            <w:pPr>
              <w:spacing w:line="240" w:lineRule="auto"/>
              <w:rPr>
                <w:rFonts w:ascii="Arial" w:hAnsi="Arial" w:cs="Arial"/>
                <w:sz w:val="18"/>
                <w:szCs w:val="18"/>
                <w:lang w:val="de-AT"/>
              </w:rPr>
            </w:pPr>
          </w:p>
        </w:tc>
      </w:tr>
      <w:tr w:rsidR="00964E97" w:rsidRPr="00DC56BE" w:rsidTr="005D3D9A">
        <w:trPr>
          <w:trHeight w:val="397"/>
        </w:trPr>
        <w:tc>
          <w:tcPr>
            <w:tcW w:w="993"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r>
      <w:tr w:rsidR="00964E97" w:rsidRPr="00DC56BE" w:rsidTr="005D3D9A">
        <w:trPr>
          <w:trHeight w:val="397"/>
        </w:trPr>
        <w:tc>
          <w:tcPr>
            <w:tcW w:w="993" w:type="dxa"/>
            <w:shd w:val="clear" w:color="auto" w:fill="auto"/>
            <w:vAlign w:val="center"/>
          </w:tcPr>
          <w:p w:rsidR="00964E97" w:rsidRPr="00DC56BE" w:rsidRDefault="00964E97" w:rsidP="005D3D9A">
            <w:pPr>
              <w:spacing w:line="240" w:lineRule="auto"/>
              <w:jc w:val="center"/>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992" w:type="dxa"/>
            <w:shd w:val="clear" w:color="auto" w:fill="auto"/>
            <w:vAlign w:val="center"/>
          </w:tcPr>
          <w:p w:rsidR="00964E97" w:rsidRPr="00DC56BE" w:rsidDel="00A74649" w:rsidRDefault="00964E97" w:rsidP="005D3D9A">
            <w:pPr>
              <w:spacing w:line="240" w:lineRule="auto"/>
              <w:jc w:val="center"/>
              <w:rPr>
                <w:rFonts w:ascii="Arial" w:hAnsi="Arial" w:cs="Arial"/>
                <w:sz w:val="18"/>
                <w:szCs w:val="18"/>
                <w:lang w:val="de-AT"/>
              </w:rPr>
            </w:pPr>
          </w:p>
        </w:tc>
        <w:tc>
          <w:tcPr>
            <w:tcW w:w="1276"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c>
          <w:tcPr>
            <w:tcW w:w="2693" w:type="dxa"/>
            <w:shd w:val="clear" w:color="auto" w:fill="auto"/>
            <w:vAlign w:val="center"/>
          </w:tcPr>
          <w:p w:rsidR="00964E97" w:rsidRPr="00DC56BE" w:rsidRDefault="00964E97" w:rsidP="005D3D9A">
            <w:pPr>
              <w:spacing w:line="240" w:lineRule="auto"/>
              <w:rPr>
                <w:rFonts w:ascii="Arial" w:hAnsi="Arial" w:cs="Arial"/>
                <w:sz w:val="18"/>
                <w:szCs w:val="18"/>
                <w:lang w:val="de-AT"/>
              </w:rPr>
            </w:pPr>
          </w:p>
        </w:tc>
      </w:tr>
    </w:tbl>
    <w:p w:rsidR="00B823D4" w:rsidRPr="00DC56BE" w:rsidRDefault="00396663" w:rsidP="00690180">
      <w:pPr>
        <w:spacing w:before="240" w:after="120"/>
        <w:rPr>
          <w:rFonts w:ascii="Arial" w:hAnsi="Arial" w:cs="Arial"/>
          <w:color w:val="FF0000"/>
          <w:sz w:val="22"/>
          <w:szCs w:val="22"/>
          <w:lang w:val="de-AT"/>
        </w:rPr>
      </w:pPr>
      <w:r w:rsidRPr="00DC56BE">
        <w:rPr>
          <w:rFonts w:ascii="Arial" w:hAnsi="Arial" w:cs="Arial"/>
          <w:b/>
          <w:sz w:val="22"/>
          <w:szCs w:val="22"/>
        </w:rPr>
        <w:t>2</w:t>
      </w:r>
      <w:r w:rsidR="00490B85" w:rsidRPr="00DC56BE">
        <w:rPr>
          <w:rFonts w:ascii="Arial" w:hAnsi="Arial" w:cs="Arial"/>
          <w:b/>
          <w:sz w:val="22"/>
          <w:szCs w:val="22"/>
        </w:rPr>
        <w:t>.</w:t>
      </w:r>
      <w:r w:rsidR="005F5A7A" w:rsidRPr="00DC56BE">
        <w:rPr>
          <w:rFonts w:ascii="Arial" w:hAnsi="Arial" w:cs="Arial"/>
          <w:b/>
          <w:sz w:val="22"/>
          <w:szCs w:val="22"/>
        </w:rPr>
        <w:t>2</w:t>
      </w:r>
      <w:r w:rsidR="00490B85" w:rsidRPr="00DC56BE">
        <w:rPr>
          <w:rFonts w:ascii="Arial" w:hAnsi="Arial" w:cs="Arial"/>
          <w:b/>
          <w:sz w:val="22"/>
          <w:szCs w:val="22"/>
        </w:rPr>
        <w:t xml:space="preserve"> Beschreibung der </w:t>
      </w:r>
      <w:r w:rsidR="005C1E05" w:rsidRPr="00DC56BE">
        <w:rPr>
          <w:rFonts w:ascii="Arial" w:hAnsi="Arial" w:cs="Arial"/>
          <w:b/>
          <w:sz w:val="22"/>
          <w:szCs w:val="22"/>
        </w:rPr>
        <w:t xml:space="preserve">im Berichtszeitraum </w:t>
      </w:r>
      <w:r w:rsidR="00490B85" w:rsidRPr="00DC56BE">
        <w:rPr>
          <w:rFonts w:ascii="Arial" w:hAnsi="Arial" w:cs="Arial"/>
          <w:b/>
          <w:sz w:val="22"/>
          <w:szCs w:val="22"/>
        </w:rPr>
        <w:t>durchgeführten Arbeiten</w:t>
      </w:r>
    </w:p>
    <w:p w:rsidR="00A642C1"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Beschreiben Sie die im Berichtszeitraum durchgeführten Arbeiten</w:t>
      </w:r>
      <w:r w:rsidR="0083131B" w:rsidRPr="00DC56BE">
        <w:rPr>
          <w:rFonts w:ascii="Arial" w:hAnsi="Arial" w:cs="Arial"/>
          <w:lang w:val="de-AT"/>
        </w:rPr>
        <w:t>, strukturiert nach den</w:t>
      </w:r>
      <w:r w:rsidRPr="00DC56BE">
        <w:rPr>
          <w:rFonts w:ascii="Arial" w:hAnsi="Arial" w:cs="Arial"/>
          <w:lang w:val="de-AT"/>
        </w:rPr>
        <w:t xml:space="preserve"> Arbeitspakete</w:t>
      </w:r>
      <w:r w:rsidR="0083131B" w:rsidRPr="00DC56BE">
        <w:rPr>
          <w:rFonts w:ascii="Arial" w:hAnsi="Arial" w:cs="Arial"/>
          <w:lang w:val="de-AT"/>
        </w:rPr>
        <w:t>n</w:t>
      </w:r>
      <w:r w:rsidRPr="00DC56BE">
        <w:rPr>
          <w:rFonts w:ascii="Arial" w:hAnsi="Arial" w:cs="Arial"/>
          <w:lang w:val="de-AT"/>
        </w:rPr>
        <w:t xml:space="preserve">. </w:t>
      </w:r>
    </w:p>
    <w:p w:rsidR="005C1E05"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Konnten die Arbeitsschritte und –pakete gemäß Plan erarbeitet werden?</w:t>
      </w:r>
      <w:r w:rsidR="00E5447A" w:rsidRPr="00DC56BE">
        <w:rPr>
          <w:rFonts w:ascii="Arial" w:hAnsi="Arial" w:cs="Arial"/>
          <w:lang w:val="de-AT"/>
        </w:rPr>
        <w:t xml:space="preserve"> Gab es wesentliche Abweichungen?</w:t>
      </w:r>
      <w:r w:rsidRPr="00DC56BE">
        <w:rPr>
          <w:rFonts w:ascii="Arial" w:hAnsi="Arial" w:cs="Arial"/>
          <w:lang w:val="de-AT"/>
        </w:rPr>
        <w:t xml:space="preserve"> </w:t>
      </w:r>
    </w:p>
    <w:p w:rsidR="00537852" w:rsidRPr="00DC56BE" w:rsidRDefault="00A642C1" w:rsidP="00537852">
      <w:pPr>
        <w:numPr>
          <w:ilvl w:val="0"/>
          <w:numId w:val="5"/>
        </w:numPr>
        <w:spacing w:before="120" w:line="240" w:lineRule="auto"/>
        <w:ind w:left="357" w:hanging="215"/>
        <w:rPr>
          <w:rFonts w:ascii="Arial" w:hAnsi="Arial" w:cs="Arial"/>
          <w:lang w:val="de-AT"/>
        </w:rPr>
      </w:pPr>
      <w:r w:rsidRPr="00DC56BE">
        <w:rPr>
          <w:rFonts w:ascii="Arial" w:hAnsi="Arial" w:cs="Arial"/>
          <w:lang w:val="de-AT"/>
        </w:rPr>
        <w:t xml:space="preserve">Die Beschreibung beinhaltet ebenso eine allfällige Änderung der angewandten Methodik (Achtung: </w:t>
      </w:r>
      <w:r w:rsidR="005C1E05" w:rsidRPr="00DC56BE">
        <w:rPr>
          <w:rFonts w:ascii="Arial" w:hAnsi="Arial" w:cs="Arial"/>
          <w:lang w:val="de-AT"/>
        </w:rPr>
        <w:t xml:space="preserve">Änderungen an der Methodik und wesentliche Änderungen im Arbeitsplan erfordern eine </w:t>
      </w:r>
      <w:r w:rsidR="00F71560" w:rsidRPr="00DC56BE">
        <w:rPr>
          <w:rFonts w:ascii="Arial" w:hAnsi="Arial" w:cs="Arial"/>
          <w:lang w:val="de-AT"/>
        </w:rPr>
        <w:t>G</w:t>
      </w:r>
      <w:r w:rsidRPr="00DC56BE">
        <w:rPr>
          <w:rFonts w:ascii="Arial" w:hAnsi="Arial" w:cs="Arial"/>
          <w:lang w:val="de-AT"/>
        </w:rPr>
        <w:t>e</w:t>
      </w:r>
      <w:r w:rsidR="00846B7C" w:rsidRPr="00DC56BE">
        <w:rPr>
          <w:rFonts w:ascii="Arial" w:hAnsi="Arial" w:cs="Arial"/>
          <w:lang w:val="de-AT"/>
        </w:rPr>
        <w:t>ne</w:t>
      </w:r>
      <w:r w:rsidRPr="00DC56BE">
        <w:rPr>
          <w:rFonts w:ascii="Arial" w:hAnsi="Arial" w:cs="Arial"/>
          <w:lang w:val="de-AT"/>
        </w:rPr>
        <w:t>hmigung</w:t>
      </w:r>
      <w:r w:rsidR="005C1E05" w:rsidRPr="00DC56BE">
        <w:rPr>
          <w:rFonts w:ascii="Arial" w:hAnsi="Arial" w:cs="Arial"/>
          <w:lang w:val="de-AT"/>
        </w:rPr>
        <w:t xml:space="preserve"> </w:t>
      </w:r>
      <w:r w:rsidR="005C1E05" w:rsidRPr="00DC56BE">
        <w:rPr>
          <w:rFonts w:ascii="Arial" w:hAnsi="Arial" w:cs="Arial"/>
          <w:lang w:val="de-AT"/>
        </w:rPr>
        <w:lastRenderedPageBreak/>
        <w:t>durch die FFG</w:t>
      </w:r>
      <w:r w:rsidRPr="00DC56BE">
        <w:rPr>
          <w:rFonts w:ascii="Arial" w:hAnsi="Arial" w:cs="Arial"/>
          <w:lang w:val="de-AT"/>
        </w:rPr>
        <w:t>!).</w:t>
      </w:r>
    </w:p>
    <w:bookmarkEnd w:id="17"/>
    <w:bookmarkEnd w:id="18"/>
    <w:p w:rsidR="00E9516A" w:rsidRPr="00DC56BE" w:rsidRDefault="007A58CD" w:rsidP="007A58CD">
      <w:pPr>
        <w:rPr>
          <w:rFonts w:ascii="Arial" w:hAnsi="Arial" w:cs="Arial"/>
          <w:sz w:val="22"/>
          <w:szCs w:val="22"/>
          <w:lang w:val="de-AT"/>
        </w:rPr>
      </w:pPr>
      <w:r w:rsidRPr="00DC56BE">
        <w:rPr>
          <w:rFonts w:ascii="Arial" w:hAnsi="Arial" w:cs="Arial"/>
          <w:sz w:val="22"/>
          <w:szCs w:val="22"/>
          <w:lang w:val="de-AT"/>
        </w:rPr>
        <w:t xml:space="preserve">&gt;Text&lt; </w:t>
      </w:r>
      <w:r w:rsidR="00A41703" w:rsidRPr="00DC56BE">
        <w:rPr>
          <w:rFonts w:ascii="Arial" w:hAnsi="Arial" w:cs="Arial"/>
          <w:sz w:val="22"/>
          <w:szCs w:val="22"/>
          <w:lang w:val="de-AT"/>
        </w:rPr>
        <w:t xml:space="preserve"> </w:t>
      </w:r>
    </w:p>
    <w:p w:rsidR="005C1E05" w:rsidRPr="00DC56BE" w:rsidRDefault="005C1E05" w:rsidP="005C1E05">
      <w:pPr>
        <w:spacing w:before="240" w:after="120"/>
        <w:rPr>
          <w:rFonts w:ascii="Arial" w:hAnsi="Arial" w:cs="Arial"/>
          <w:color w:val="FF0000"/>
          <w:sz w:val="22"/>
          <w:szCs w:val="22"/>
          <w:lang w:val="de-AT"/>
        </w:rPr>
      </w:pPr>
      <w:r w:rsidRPr="00DC56BE">
        <w:rPr>
          <w:rFonts w:ascii="Arial" w:hAnsi="Arial" w:cs="Arial"/>
          <w:b/>
          <w:sz w:val="22"/>
          <w:szCs w:val="22"/>
        </w:rPr>
        <w:t>2.</w:t>
      </w:r>
      <w:r w:rsidR="00DB2916" w:rsidRPr="00DC56BE">
        <w:rPr>
          <w:rFonts w:ascii="Arial" w:hAnsi="Arial" w:cs="Arial"/>
          <w:b/>
          <w:sz w:val="22"/>
          <w:szCs w:val="22"/>
        </w:rPr>
        <w:t>3</w:t>
      </w:r>
      <w:r w:rsidRPr="00DC56BE">
        <w:rPr>
          <w:rFonts w:ascii="Arial" w:hAnsi="Arial" w:cs="Arial"/>
          <w:b/>
          <w:sz w:val="22"/>
          <w:szCs w:val="22"/>
        </w:rPr>
        <w:t xml:space="preserve"> </w:t>
      </w:r>
      <w:r w:rsidR="00DB2916" w:rsidRPr="00DC56BE">
        <w:rPr>
          <w:rFonts w:ascii="Arial" w:hAnsi="Arial" w:cs="Arial"/>
          <w:b/>
          <w:sz w:val="22"/>
          <w:szCs w:val="22"/>
        </w:rPr>
        <w:t>Änderungen im weiteren Projektverlauf</w:t>
      </w:r>
    </w:p>
    <w:p w:rsidR="005C1E05" w:rsidRPr="00DC56BE" w:rsidRDefault="005C1E05" w:rsidP="005C1E05">
      <w:pPr>
        <w:numPr>
          <w:ilvl w:val="0"/>
          <w:numId w:val="5"/>
        </w:numPr>
        <w:spacing w:before="120" w:line="240" w:lineRule="auto"/>
        <w:ind w:left="357" w:hanging="215"/>
        <w:rPr>
          <w:rFonts w:ascii="Arial" w:hAnsi="Arial" w:cs="Arial"/>
          <w:lang w:val="de-AT"/>
        </w:rPr>
      </w:pPr>
      <w:r w:rsidRPr="00DC56BE">
        <w:rPr>
          <w:rFonts w:ascii="Arial" w:hAnsi="Arial" w:cs="Arial"/>
          <w:lang w:val="de-AT"/>
        </w:rPr>
        <w:t>Gibt es Veränderungen? Welche Auswirkungen haben diese? Wie muss die Planung adaptiert werden?</w:t>
      </w:r>
    </w:p>
    <w:p w:rsidR="005C1E05" w:rsidRPr="00DC56BE" w:rsidRDefault="005C1E05" w:rsidP="007A58CD">
      <w:pPr>
        <w:rPr>
          <w:rFonts w:ascii="Arial" w:hAnsi="Arial" w:cs="Arial"/>
          <w:sz w:val="22"/>
          <w:szCs w:val="22"/>
          <w:lang w:val="de-AT"/>
        </w:rPr>
      </w:pPr>
    </w:p>
    <w:p w:rsidR="00E77398" w:rsidRPr="00DC56BE"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w:t>
      </w:r>
      <w:r w:rsidR="00722C95">
        <w:rPr>
          <w:rFonts w:ascii="Arial" w:hAnsi="Arial" w:cs="Arial"/>
          <w:b/>
          <w:sz w:val="28"/>
          <w:szCs w:val="28"/>
          <w:lang w:val="de-AT"/>
        </w:rPr>
        <w:t xml:space="preserve">team </w:t>
      </w:r>
      <w:r w:rsidR="00952C45" w:rsidRPr="00DC56BE">
        <w:rPr>
          <w:rFonts w:ascii="Arial" w:hAnsi="Arial" w:cs="Arial"/>
          <w:b/>
          <w:sz w:val="28"/>
          <w:szCs w:val="28"/>
          <w:lang w:val="de-AT"/>
        </w:rPr>
        <w:t xml:space="preserve">und </w:t>
      </w:r>
      <w:r w:rsidR="00251580" w:rsidRPr="00DC56BE">
        <w:rPr>
          <w:rFonts w:ascii="Arial" w:hAnsi="Arial" w:cs="Arial"/>
          <w:b/>
          <w:sz w:val="28"/>
          <w:szCs w:val="28"/>
          <w:lang w:val="de-AT"/>
        </w:rPr>
        <w:t>Kooperation</w:t>
      </w:r>
    </w:p>
    <w:p w:rsidR="00E813F7" w:rsidRPr="00DC56BE" w:rsidRDefault="00E813F7" w:rsidP="007E7F45">
      <w:pPr>
        <w:numPr>
          <w:ilvl w:val="0"/>
          <w:numId w:val="5"/>
        </w:numPr>
        <w:spacing w:before="120" w:line="240" w:lineRule="auto"/>
        <w:rPr>
          <w:rFonts w:ascii="Arial" w:hAnsi="Arial" w:cs="Arial"/>
          <w:lang w:val="de-AT"/>
        </w:rPr>
      </w:pPr>
      <w:r w:rsidRPr="00DC56BE">
        <w:rPr>
          <w:rFonts w:ascii="Arial" w:hAnsi="Arial" w:cs="Arial"/>
          <w:lang w:val="de-AT"/>
        </w:rPr>
        <w:t xml:space="preserve">Gibt es </w:t>
      </w:r>
      <w:r w:rsidR="00952C45" w:rsidRPr="00DC56BE">
        <w:rPr>
          <w:rFonts w:ascii="Arial" w:hAnsi="Arial" w:cs="Arial"/>
          <w:lang w:val="de-AT"/>
        </w:rPr>
        <w:t xml:space="preserve">wesentliche </w:t>
      </w:r>
      <w:r w:rsidRPr="00DC56BE">
        <w:rPr>
          <w:rFonts w:ascii="Arial" w:hAnsi="Arial" w:cs="Arial"/>
          <w:lang w:val="de-AT"/>
        </w:rPr>
        <w:t>Veränderungen im Projektteam</w:t>
      </w:r>
      <w:r w:rsidR="00952C45" w:rsidRPr="00DC56BE">
        <w:rPr>
          <w:rFonts w:ascii="Arial" w:hAnsi="Arial" w:cs="Arial"/>
          <w:lang w:val="de-AT"/>
        </w:rPr>
        <w:t xml:space="preserve"> (</w:t>
      </w:r>
      <w:r w:rsidR="000B5F44" w:rsidRPr="00DC56BE">
        <w:rPr>
          <w:rFonts w:ascii="Arial" w:hAnsi="Arial" w:cs="Arial"/>
          <w:lang w:val="de-AT"/>
        </w:rPr>
        <w:t>interne</w:t>
      </w:r>
      <w:r w:rsidR="00952C45" w:rsidRPr="00DC56BE">
        <w:rPr>
          <w:rFonts w:ascii="Arial" w:hAnsi="Arial" w:cs="Arial"/>
          <w:lang w:val="de-AT"/>
        </w:rPr>
        <w:t xml:space="preserve"> Schlüsse</w:t>
      </w:r>
      <w:r w:rsidR="005F6E92" w:rsidRPr="00DC56BE">
        <w:rPr>
          <w:rFonts w:ascii="Arial" w:hAnsi="Arial" w:cs="Arial"/>
          <w:lang w:val="de-AT"/>
        </w:rPr>
        <w:t>lmitarbeiter</w:t>
      </w:r>
      <w:r w:rsidR="00952C45" w:rsidRPr="00DC56BE">
        <w:rPr>
          <w:rFonts w:ascii="Arial" w:hAnsi="Arial" w:cs="Arial"/>
          <w:lang w:val="de-AT"/>
        </w:rPr>
        <w:t xml:space="preserve"> und </w:t>
      </w:r>
      <w:r w:rsidR="00E5447A" w:rsidRPr="00DC56BE">
        <w:rPr>
          <w:rFonts w:ascii="Arial" w:hAnsi="Arial" w:cs="Arial"/>
          <w:lang w:val="de-AT"/>
        </w:rPr>
        <w:t>Drittleister</w:t>
      </w:r>
      <w:r w:rsidR="00952C45" w:rsidRPr="00DC56BE">
        <w:rPr>
          <w:rFonts w:ascii="Arial" w:hAnsi="Arial" w:cs="Arial"/>
          <w:lang w:val="de-AT"/>
        </w:rPr>
        <w:t>)</w:t>
      </w:r>
      <w:r w:rsidRPr="00DC56BE">
        <w:rPr>
          <w:rFonts w:ascii="Arial" w:hAnsi="Arial" w:cs="Arial"/>
          <w:lang w:val="de-AT"/>
        </w:rPr>
        <w:t>?</w:t>
      </w:r>
      <w:r w:rsidR="007E7F45">
        <w:rPr>
          <w:rFonts w:ascii="Arial" w:hAnsi="Arial" w:cs="Arial"/>
          <w:lang w:val="de-AT"/>
        </w:rPr>
        <w:t xml:space="preserve"> </w:t>
      </w:r>
      <w:r w:rsidR="007E7F45">
        <w:rPr>
          <w:rFonts w:ascii="Arial" w:hAnsi="Arial" w:cs="Arial"/>
          <w:lang w:val="de-AT"/>
        </w:rPr>
        <w:br/>
      </w:r>
      <w:r w:rsidR="007E7F45" w:rsidRPr="007E7F45">
        <w:rPr>
          <w:rFonts w:ascii="Arial" w:hAnsi="Arial" w:cs="Arial"/>
          <w:lang w:val="de-AT"/>
        </w:rPr>
        <w:t>Wenn ja, warum? Was hat sich verändert? Wie sieht die neue bzw. veränderte Netzwerkstruktur aus? Gibt es personelle Veränderungen? Was bedeutet dies für die Kostenstruktur des Projekts? Was bedeutet dies für die Zielsetzung des Projekts?</w:t>
      </w:r>
    </w:p>
    <w:p w:rsidR="00E813F7" w:rsidRPr="00DC56BE" w:rsidRDefault="00E5447A" w:rsidP="00537852">
      <w:pPr>
        <w:numPr>
          <w:ilvl w:val="0"/>
          <w:numId w:val="5"/>
        </w:numPr>
        <w:tabs>
          <w:tab w:val="clear" w:pos="360"/>
          <w:tab w:val="num" w:pos="426"/>
        </w:tabs>
        <w:spacing w:before="120" w:line="240" w:lineRule="auto"/>
        <w:ind w:hanging="218"/>
        <w:rPr>
          <w:rFonts w:ascii="Arial" w:hAnsi="Arial" w:cs="Arial"/>
          <w:sz w:val="22"/>
          <w:szCs w:val="22"/>
          <w:lang w:val="de-AT"/>
        </w:rPr>
      </w:pPr>
      <w:r w:rsidRPr="00DC56BE">
        <w:rPr>
          <w:rFonts w:ascii="Arial" w:hAnsi="Arial" w:cs="Arial"/>
          <w:lang w:val="de-AT"/>
        </w:rPr>
        <w:t>B</w:t>
      </w:r>
      <w:r w:rsidR="00901D83" w:rsidRPr="00DC56BE">
        <w:rPr>
          <w:rFonts w:ascii="Arial" w:hAnsi="Arial" w:cs="Arial"/>
          <w:lang w:val="de-AT"/>
        </w:rPr>
        <w:t xml:space="preserve">eschreiben Sie die Zusammenarbeit </w:t>
      </w:r>
      <w:r w:rsidR="00E813F7" w:rsidRPr="00DC56BE">
        <w:rPr>
          <w:rFonts w:ascii="Arial" w:hAnsi="Arial" w:cs="Arial"/>
          <w:lang w:val="de-AT"/>
        </w:rPr>
        <w:t>im Konsortium.</w:t>
      </w:r>
    </w:p>
    <w:p w:rsidR="00901D83" w:rsidRPr="00DC56BE" w:rsidRDefault="00E813F7" w:rsidP="00537852">
      <w:pPr>
        <w:numPr>
          <w:ilvl w:val="0"/>
          <w:numId w:val="5"/>
        </w:numPr>
        <w:tabs>
          <w:tab w:val="clear" w:pos="360"/>
          <w:tab w:val="num" w:pos="426"/>
        </w:tabs>
        <w:spacing w:before="120" w:line="240" w:lineRule="auto"/>
        <w:ind w:hanging="218"/>
        <w:rPr>
          <w:rFonts w:ascii="Arial" w:hAnsi="Arial" w:cs="Arial"/>
          <w:sz w:val="22"/>
          <w:szCs w:val="22"/>
          <w:lang w:val="de-AT"/>
        </w:rPr>
      </w:pPr>
      <w:r w:rsidRPr="00DC56BE">
        <w:rPr>
          <w:rFonts w:ascii="Arial" w:hAnsi="Arial" w:cs="Arial"/>
          <w:lang w:val="de-AT"/>
        </w:rPr>
        <w:t>G</w:t>
      </w:r>
      <w:r w:rsidR="00901D83" w:rsidRPr="00DC56BE">
        <w:rPr>
          <w:rFonts w:ascii="Arial" w:hAnsi="Arial" w:cs="Arial"/>
          <w:lang w:val="de-AT"/>
        </w:rPr>
        <w:t>ehen</w:t>
      </w:r>
      <w:r w:rsidR="00257D2A" w:rsidRPr="00DC56BE">
        <w:rPr>
          <w:rFonts w:ascii="Arial" w:hAnsi="Arial" w:cs="Arial"/>
          <w:lang w:val="de-AT"/>
        </w:rPr>
        <w:t xml:space="preserve"> </w:t>
      </w:r>
      <w:r w:rsidR="00901D83" w:rsidRPr="00DC56BE">
        <w:rPr>
          <w:rFonts w:ascii="Arial" w:hAnsi="Arial" w:cs="Arial"/>
          <w:lang w:val="de-AT"/>
        </w:rPr>
        <w:t xml:space="preserve">Sie </w:t>
      </w:r>
      <w:r w:rsidRPr="00DC56BE">
        <w:rPr>
          <w:rFonts w:ascii="Arial" w:hAnsi="Arial" w:cs="Arial"/>
          <w:lang w:val="de-AT"/>
        </w:rPr>
        <w:t>auf</w:t>
      </w:r>
      <w:r w:rsidR="00901D83" w:rsidRPr="00DC56BE">
        <w:rPr>
          <w:rFonts w:ascii="Arial" w:hAnsi="Arial" w:cs="Arial"/>
          <w:lang w:val="de-AT"/>
        </w:rPr>
        <w:t xml:space="preserve"> </w:t>
      </w:r>
      <w:r w:rsidRPr="00DC56BE">
        <w:rPr>
          <w:rFonts w:ascii="Arial" w:hAnsi="Arial" w:cs="Arial"/>
          <w:lang w:val="de-AT"/>
        </w:rPr>
        <w:t>Ä</w:t>
      </w:r>
      <w:r w:rsidR="00901D83" w:rsidRPr="00DC56BE">
        <w:rPr>
          <w:rFonts w:ascii="Arial" w:hAnsi="Arial" w:cs="Arial"/>
          <w:lang w:val="de-AT"/>
        </w:rPr>
        <w:t xml:space="preserve">nderungen </w:t>
      </w:r>
      <w:r w:rsidRPr="00DC56BE">
        <w:rPr>
          <w:rFonts w:ascii="Arial" w:hAnsi="Arial" w:cs="Arial"/>
          <w:lang w:val="de-AT"/>
        </w:rPr>
        <w:t xml:space="preserve">in der Arbeitsaufteilung ein. Gibt es Auswirkungen auf </w:t>
      </w:r>
      <w:r w:rsidR="00901D83" w:rsidRPr="00DC56BE">
        <w:rPr>
          <w:rFonts w:ascii="Arial" w:hAnsi="Arial" w:cs="Arial"/>
          <w:lang w:val="de-AT"/>
        </w:rPr>
        <w:t>die Kosten</w:t>
      </w:r>
      <w:r w:rsidR="001B4383" w:rsidRPr="00DC56BE">
        <w:rPr>
          <w:rFonts w:ascii="Arial" w:hAnsi="Arial" w:cs="Arial"/>
          <w:lang w:val="de-AT"/>
        </w:rPr>
        <w:t>- / Finanzierungs</w:t>
      </w:r>
      <w:r w:rsidR="00901D83" w:rsidRPr="00DC56BE">
        <w:rPr>
          <w:rFonts w:ascii="Arial" w:hAnsi="Arial" w:cs="Arial"/>
          <w:lang w:val="de-AT"/>
        </w:rPr>
        <w:t xml:space="preserve">struktur </w:t>
      </w:r>
      <w:r w:rsidRPr="00DC56BE">
        <w:rPr>
          <w:rFonts w:ascii="Arial" w:hAnsi="Arial" w:cs="Arial"/>
          <w:lang w:val="de-AT"/>
        </w:rPr>
        <w:t>und die Zielsetzung?</w:t>
      </w:r>
      <w:r w:rsidR="00901D83" w:rsidRPr="00DC56BE">
        <w:rPr>
          <w:rFonts w:ascii="Arial" w:hAnsi="Arial" w:cs="Arial"/>
          <w:lang w:val="de-AT"/>
        </w:rPr>
        <w:t xml:space="preserve"> </w:t>
      </w:r>
    </w:p>
    <w:p w:rsidR="007E7F45" w:rsidRDefault="007E7F45" w:rsidP="007E7F45">
      <w:pPr>
        <w:numPr>
          <w:ilvl w:val="0"/>
          <w:numId w:val="5"/>
        </w:numPr>
        <w:spacing w:before="120" w:line="240" w:lineRule="auto"/>
        <w:rPr>
          <w:rFonts w:ascii="Arial" w:hAnsi="Arial" w:cs="Arial"/>
          <w:sz w:val="22"/>
          <w:szCs w:val="22"/>
          <w:lang w:val="de-AT"/>
        </w:rPr>
      </w:pPr>
      <w:r w:rsidRPr="007362AF">
        <w:rPr>
          <w:rFonts w:ascii="Arial" w:hAnsi="Arial" w:cs="Arial"/>
          <w:sz w:val="22"/>
          <w:szCs w:val="22"/>
          <w:lang w:val="de-AT"/>
        </w:rPr>
        <w:t xml:space="preserve">&gt;Text&lt; </w:t>
      </w:r>
    </w:p>
    <w:p w:rsidR="007E7F45" w:rsidRPr="007E7F45" w:rsidRDefault="007E7F45" w:rsidP="007E7F45">
      <w:pPr>
        <w:pStyle w:val="C3alph"/>
        <w:suppressAutoHyphens/>
        <w:spacing w:after="0"/>
        <w:rPr>
          <w:b w:val="0"/>
          <w:sz w:val="22"/>
          <w:szCs w:val="22"/>
          <w:u w:val="single"/>
        </w:rPr>
      </w:pPr>
      <w:bookmarkStart w:id="19" w:name="_Toc235602792"/>
      <w:bookmarkStart w:id="20" w:name="_Toc264453410"/>
      <w:bookmarkStart w:id="21" w:name="_Toc265674603"/>
      <w:r w:rsidRPr="007362AF">
        <w:rPr>
          <w:b w:val="0"/>
          <w:sz w:val="22"/>
          <w:szCs w:val="22"/>
          <w:u w:val="single"/>
        </w:rPr>
        <w:t>Durchgeführte Projektmeetings/Teilnahme an Veranstaltungen während der Projektlaufzeit</w:t>
      </w:r>
      <w:r w:rsidRPr="007E7F45">
        <w:rPr>
          <w:b w:val="0"/>
          <w:sz w:val="22"/>
          <w:szCs w:val="22"/>
          <w:u w:val="single"/>
        </w:rPr>
        <w:t>:</w:t>
      </w:r>
      <w:bookmarkEnd w:id="19"/>
      <w:bookmarkEnd w:id="20"/>
      <w:bookmarkEnd w:id="2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663"/>
        <w:gridCol w:w="2976"/>
      </w:tblGrid>
      <w:tr w:rsidR="007E7F45" w:rsidRPr="007362AF" w:rsidTr="00B9743C">
        <w:tc>
          <w:tcPr>
            <w:tcW w:w="6663" w:type="dxa"/>
            <w:shd w:val="clear" w:color="auto" w:fill="CCCCCC"/>
          </w:tcPr>
          <w:p w:rsidR="007E7F45" w:rsidRPr="007362AF" w:rsidRDefault="007E7F45" w:rsidP="00B9743C">
            <w:pPr>
              <w:suppressAutoHyphens/>
              <w:spacing w:line="240" w:lineRule="auto"/>
              <w:rPr>
                <w:rFonts w:ascii="Arial" w:hAnsi="Arial" w:cs="Arial"/>
                <w:b/>
              </w:rPr>
            </w:pPr>
            <w:r w:rsidRPr="007362AF">
              <w:rPr>
                <w:rFonts w:ascii="Arial" w:hAnsi="Arial" w:cs="Arial"/>
                <w:b/>
              </w:rPr>
              <w:t>Projektmeeting/Veranstaltung</w:t>
            </w:r>
          </w:p>
        </w:tc>
        <w:tc>
          <w:tcPr>
            <w:tcW w:w="2976" w:type="dxa"/>
            <w:shd w:val="clear" w:color="auto" w:fill="CCCCCC"/>
          </w:tcPr>
          <w:p w:rsidR="007E7F45" w:rsidRPr="007362AF" w:rsidRDefault="007E7F45" w:rsidP="00B9743C">
            <w:pPr>
              <w:suppressAutoHyphens/>
              <w:spacing w:line="240" w:lineRule="auto"/>
              <w:rPr>
                <w:rFonts w:ascii="Arial" w:hAnsi="Arial" w:cs="Arial"/>
                <w:b/>
              </w:rPr>
            </w:pPr>
            <w:r w:rsidRPr="007362AF">
              <w:rPr>
                <w:rFonts w:ascii="Arial" w:hAnsi="Arial" w:cs="Arial"/>
                <w:b/>
              </w:rPr>
              <w:t>Datum</w:t>
            </w:r>
          </w:p>
        </w:tc>
      </w:tr>
      <w:tr w:rsidR="007E7F45" w:rsidRPr="007362AF" w:rsidTr="00B9743C">
        <w:tc>
          <w:tcPr>
            <w:tcW w:w="6663" w:type="dxa"/>
            <w:shd w:val="clear" w:color="auto" w:fill="auto"/>
          </w:tcPr>
          <w:p w:rsidR="007E7F45" w:rsidRPr="007362AF" w:rsidRDefault="007E7F45" w:rsidP="00B9743C">
            <w:pPr>
              <w:suppressAutoHyphens/>
              <w:spacing w:line="240" w:lineRule="auto"/>
              <w:rPr>
                <w:rFonts w:ascii="Arial" w:hAnsi="Arial" w:cs="Arial"/>
              </w:rPr>
            </w:pPr>
          </w:p>
        </w:tc>
        <w:tc>
          <w:tcPr>
            <w:tcW w:w="2976" w:type="dxa"/>
            <w:shd w:val="clear" w:color="auto" w:fill="auto"/>
          </w:tcPr>
          <w:p w:rsidR="007E7F45" w:rsidRPr="007362AF" w:rsidRDefault="007E7F45" w:rsidP="00B9743C">
            <w:pPr>
              <w:suppressAutoHyphens/>
              <w:spacing w:line="240" w:lineRule="auto"/>
              <w:rPr>
                <w:rFonts w:ascii="Arial" w:hAnsi="Arial" w:cs="Arial"/>
              </w:rPr>
            </w:pPr>
          </w:p>
        </w:tc>
      </w:tr>
      <w:tr w:rsidR="007E7F45" w:rsidRPr="007362AF" w:rsidTr="00B9743C">
        <w:tc>
          <w:tcPr>
            <w:tcW w:w="6663" w:type="dxa"/>
            <w:shd w:val="clear" w:color="auto" w:fill="auto"/>
          </w:tcPr>
          <w:p w:rsidR="007E7F45" w:rsidRPr="007362AF" w:rsidRDefault="007E7F45" w:rsidP="00B9743C">
            <w:pPr>
              <w:suppressAutoHyphens/>
              <w:spacing w:line="240" w:lineRule="auto"/>
              <w:rPr>
                <w:rFonts w:ascii="Arial" w:hAnsi="Arial" w:cs="Arial"/>
              </w:rPr>
            </w:pPr>
          </w:p>
        </w:tc>
        <w:tc>
          <w:tcPr>
            <w:tcW w:w="2976" w:type="dxa"/>
            <w:shd w:val="clear" w:color="auto" w:fill="auto"/>
          </w:tcPr>
          <w:p w:rsidR="007E7F45" w:rsidRPr="007362AF" w:rsidRDefault="007E7F45" w:rsidP="00B9743C">
            <w:pPr>
              <w:suppressAutoHyphens/>
              <w:spacing w:line="240" w:lineRule="auto"/>
              <w:rPr>
                <w:rFonts w:ascii="Arial" w:hAnsi="Arial" w:cs="Arial"/>
              </w:rPr>
            </w:pPr>
          </w:p>
        </w:tc>
      </w:tr>
      <w:tr w:rsidR="007E7F45" w:rsidRPr="007362AF" w:rsidTr="00B9743C">
        <w:tc>
          <w:tcPr>
            <w:tcW w:w="6663" w:type="dxa"/>
            <w:shd w:val="clear" w:color="auto" w:fill="auto"/>
          </w:tcPr>
          <w:p w:rsidR="007E7F45" w:rsidRPr="007362AF" w:rsidRDefault="007E7F45" w:rsidP="00B9743C">
            <w:pPr>
              <w:suppressAutoHyphens/>
              <w:spacing w:line="240" w:lineRule="auto"/>
              <w:rPr>
                <w:rFonts w:ascii="Arial" w:hAnsi="Arial" w:cs="Arial"/>
              </w:rPr>
            </w:pPr>
          </w:p>
        </w:tc>
        <w:tc>
          <w:tcPr>
            <w:tcW w:w="2976" w:type="dxa"/>
            <w:shd w:val="clear" w:color="auto" w:fill="auto"/>
          </w:tcPr>
          <w:p w:rsidR="007E7F45" w:rsidRPr="007362AF" w:rsidRDefault="007E7F45" w:rsidP="00B9743C">
            <w:pPr>
              <w:suppressAutoHyphens/>
              <w:spacing w:line="240" w:lineRule="auto"/>
              <w:rPr>
                <w:rFonts w:ascii="Arial" w:hAnsi="Arial" w:cs="Arial"/>
              </w:rPr>
            </w:pPr>
          </w:p>
        </w:tc>
      </w:tr>
    </w:tbl>
    <w:p w:rsidR="00E10D4A" w:rsidRPr="00DC56BE" w:rsidRDefault="00E10D4A"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nur Endberich</w:t>
      </w:r>
      <w:r w:rsidR="0083131B" w:rsidRPr="00DC56BE">
        <w:rPr>
          <w:rFonts w:ascii="Arial" w:hAnsi="Arial" w:cs="Arial"/>
          <w:b/>
          <w:sz w:val="28"/>
          <w:szCs w:val="28"/>
          <w:lang w:val="de-AT"/>
        </w:rPr>
        <w:t>t</w:t>
      </w:r>
      <w:r w:rsidRPr="00DC56BE">
        <w:rPr>
          <w:rFonts w:ascii="Arial" w:hAnsi="Arial" w:cs="Arial"/>
          <w:b/>
          <w:sz w:val="28"/>
          <w:szCs w:val="28"/>
          <w:lang w:val="de-AT"/>
        </w:rPr>
        <w:t xml:space="preserve">: </w:t>
      </w:r>
      <w:r w:rsidR="005F50F4" w:rsidRPr="00DC56BE">
        <w:rPr>
          <w:rFonts w:ascii="Arial" w:hAnsi="Arial" w:cs="Arial"/>
          <w:b/>
          <w:sz w:val="28"/>
          <w:szCs w:val="28"/>
          <w:lang w:val="de-AT"/>
        </w:rPr>
        <w:t>Wirtschaftliche und wissenschaftliche</w:t>
      </w:r>
      <w:r w:rsidRPr="00DC56BE">
        <w:rPr>
          <w:rFonts w:ascii="Arial" w:hAnsi="Arial" w:cs="Arial"/>
          <w:b/>
          <w:sz w:val="28"/>
          <w:szCs w:val="28"/>
          <w:lang w:val="de-AT"/>
        </w:rPr>
        <w:t xml:space="preserve"> Verwertung </w:t>
      </w:r>
    </w:p>
    <w:p w:rsidR="00E10D4A" w:rsidRPr="00DC56BE" w:rsidRDefault="00E10D4A"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Beschreiben Sie die bisherigen Verwertungs- und / bzw. Weiterverbreitungsaktivitäten.</w:t>
      </w:r>
      <w:r w:rsidR="0083131B" w:rsidRPr="00DC56BE">
        <w:rPr>
          <w:rFonts w:ascii="Arial" w:hAnsi="Arial" w:cs="Arial"/>
          <w:lang w:val="de-AT"/>
        </w:rPr>
        <w:t xml:space="preserve"> Ist eine Verwertung möglich?</w:t>
      </w:r>
    </w:p>
    <w:p w:rsidR="00E10D4A" w:rsidRPr="00DC56BE" w:rsidRDefault="00E10D4A"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Listen Sie Publikationen, Dissertationen, Diplomarbeiten sowie etwaige Patentmeldungen, die</w:t>
      </w:r>
      <w:r w:rsidRPr="00DC56BE">
        <w:rPr>
          <w:rFonts w:ascii="Arial" w:hAnsi="Arial" w:cs="Arial"/>
          <w:color w:val="FF0000"/>
          <w:lang w:val="de-AT"/>
        </w:rPr>
        <w:t xml:space="preserve"> </w:t>
      </w:r>
      <w:r w:rsidRPr="00DC56BE">
        <w:rPr>
          <w:rFonts w:ascii="Arial" w:hAnsi="Arial" w:cs="Arial"/>
          <w:lang w:val="de-AT"/>
        </w:rPr>
        <w:t>aus dem Projekt entstanden sind, auf.</w:t>
      </w:r>
    </w:p>
    <w:p w:rsidR="00506346" w:rsidRDefault="00506346" w:rsidP="00E10D4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Welche weiterführenden F&amp;E-Aktivitäten sind geplant</w:t>
      </w:r>
    </w:p>
    <w:p w:rsidR="00722C95" w:rsidRPr="00DF41E7" w:rsidRDefault="00722C95" w:rsidP="00722C95">
      <w:pPr>
        <w:numPr>
          <w:ilvl w:val="0"/>
          <w:numId w:val="5"/>
        </w:numPr>
        <w:tabs>
          <w:tab w:val="clear" w:pos="360"/>
          <w:tab w:val="num" w:pos="426"/>
        </w:tabs>
        <w:spacing w:before="120" w:line="240" w:lineRule="auto"/>
        <w:ind w:hanging="218"/>
        <w:rPr>
          <w:rFonts w:ascii="Arial" w:hAnsi="Arial" w:cs="Arial"/>
          <w:lang w:val="de-AT"/>
        </w:rPr>
      </w:pPr>
      <w:r w:rsidRPr="00DF41E7">
        <w:rPr>
          <w:rFonts w:ascii="Arial" w:hAnsi="Arial" w:cs="Arial"/>
          <w:lang w:val="de-AT"/>
        </w:rPr>
        <w:t xml:space="preserve">Wie werden die im Projekt geschaffenen Prototypen </w:t>
      </w:r>
      <w:r w:rsidR="00824E4F" w:rsidRPr="00DF41E7">
        <w:rPr>
          <w:rFonts w:ascii="Arial" w:hAnsi="Arial" w:cs="Arial"/>
          <w:lang w:val="de-AT"/>
        </w:rPr>
        <w:t>weiterverwendet</w:t>
      </w:r>
      <w:r w:rsidRPr="00DF41E7">
        <w:rPr>
          <w:rFonts w:ascii="Arial" w:hAnsi="Arial" w:cs="Arial"/>
          <w:lang w:val="de-AT"/>
        </w:rPr>
        <w:t>?</w:t>
      </w:r>
    </w:p>
    <w:p w:rsidR="00E10D4A" w:rsidRPr="00DC56BE" w:rsidRDefault="00E10D4A" w:rsidP="00E10D4A">
      <w:pPr>
        <w:rPr>
          <w:rFonts w:ascii="Arial" w:hAnsi="Arial" w:cs="Arial"/>
          <w:sz w:val="22"/>
          <w:szCs w:val="22"/>
          <w:lang w:val="de-AT"/>
        </w:rPr>
      </w:pPr>
      <w:r w:rsidRPr="00DC56BE">
        <w:rPr>
          <w:rFonts w:ascii="Arial" w:hAnsi="Arial" w:cs="Arial"/>
          <w:sz w:val="22"/>
          <w:szCs w:val="22"/>
          <w:lang w:val="de-AT"/>
        </w:rPr>
        <w:t xml:space="preserve">&gt;Text&lt; </w:t>
      </w:r>
    </w:p>
    <w:p w:rsidR="00CA4073" w:rsidRPr="00DC56BE" w:rsidRDefault="00CA4073"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 zu Kosten &amp; Finanzierung</w:t>
      </w:r>
    </w:p>
    <w:p w:rsidR="00824E4F" w:rsidRPr="009B3019" w:rsidRDefault="00824E4F" w:rsidP="00824E4F">
      <w:pPr>
        <w:numPr>
          <w:ilvl w:val="0"/>
          <w:numId w:val="5"/>
        </w:numPr>
        <w:spacing w:before="120" w:line="240" w:lineRule="auto"/>
        <w:rPr>
          <w:rFonts w:ascii="Arial" w:hAnsi="Arial" w:cs="Arial"/>
          <w:lang w:val="de-AT"/>
        </w:rPr>
      </w:pPr>
      <w:r w:rsidRPr="009B3019">
        <w:rPr>
          <w:rFonts w:ascii="Arial" w:hAnsi="Arial" w:cs="Arial"/>
          <w:lang w:val="de-AT"/>
        </w:rPr>
        <w:t>Die Erfassung der Kosten im eCall bzw. die Verwendung der im eCall zur Verfügung gestellten Vorlage ist verpflichtend. Beachten Sie den Kostenleitfaden (</w:t>
      </w:r>
      <w:hyperlink r:id="rId8" w:history="1">
        <w:r w:rsidRPr="009B3019">
          <w:rPr>
            <w:rStyle w:val="Hyperlink"/>
            <w:rFonts w:ascii="Arial" w:hAnsi="Arial" w:cs="Arial"/>
            <w:lang w:val="de-AT"/>
          </w:rPr>
          <w:t>www.ffg.at/recht-finanzen/kostenleitfaden</w:t>
        </w:r>
      </w:hyperlink>
      <w:r w:rsidRPr="009B3019">
        <w:rPr>
          <w:rFonts w:ascii="Arial" w:hAnsi="Arial" w:cs="Arial"/>
          <w:lang w:val="de-AT"/>
        </w:rPr>
        <w:t>) bzw. die Ausschreibungsdokumente</w:t>
      </w:r>
    </w:p>
    <w:p w:rsidR="00824E4F" w:rsidRDefault="00824E4F" w:rsidP="00824E4F">
      <w:pPr>
        <w:numPr>
          <w:ilvl w:val="0"/>
          <w:numId w:val="5"/>
        </w:numPr>
        <w:spacing w:before="120" w:line="240" w:lineRule="auto"/>
        <w:rPr>
          <w:rFonts w:ascii="Arial" w:hAnsi="Arial" w:cs="Arial"/>
          <w:lang w:val="de-AT"/>
        </w:rPr>
      </w:pPr>
      <w:r w:rsidRPr="00DC56BE">
        <w:rPr>
          <w:rFonts w:ascii="Arial" w:hAnsi="Arial" w:cs="Arial"/>
          <w:lang w:val="de-AT"/>
        </w:rPr>
        <w:t>Abweichungen vom Kostenplan</w:t>
      </w:r>
      <w:r>
        <w:rPr>
          <w:rFonts w:ascii="Arial" w:hAnsi="Arial" w:cs="Arial"/>
          <w:lang w:val="de-AT"/>
        </w:rPr>
        <w:t xml:space="preserve"> bzw. Kostenumschichtungen</w:t>
      </w:r>
      <w:r w:rsidRPr="00DC56BE">
        <w:rPr>
          <w:rFonts w:ascii="Arial" w:hAnsi="Arial" w:cs="Arial"/>
          <w:lang w:val="de-AT"/>
        </w:rPr>
        <w:t xml:space="preserve"> sind an dieser Stelle zu beschreiben und zu begründen.</w:t>
      </w:r>
    </w:p>
    <w:p w:rsidR="000F5F11" w:rsidRPr="00DC56BE" w:rsidRDefault="00E10D4A" w:rsidP="00E10D4A">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p w:rsidR="005F50F4" w:rsidRPr="00DC56BE" w:rsidRDefault="005F50F4" w:rsidP="005F50F4">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5F50F4" w:rsidRPr="00DC56BE" w:rsidRDefault="005F50F4" w:rsidP="005F50F4">
      <w:pPr>
        <w:numPr>
          <w:ilvl w:val="0"/>
          <w:numId w:val="5"/>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 bzw. Werkvertrag vereinbart wurden.</w:t>
      </w:r>
    </w:p>
    <w:p w:rsidR="005F50F4" w:rsidRPr="00DC56BE" w:rsidRDefault="005F50F4" w:rsidP="005F50F4">
      <w:pPr>
        <w:rPr>
          <w:rFonts w:ascii="Arial" w:hAnsi="Arial" w:cs="Arial"/>
          <w:sz w:val="22"/>
          <w:szCs w:val="22"/>
          <w:lang w:val="de-AT"/>
        </w:rPr>
      </w:pPr>
      <w:r w:rsidRPr="00DC56BE">
        <w:rPr>
          <w:rFonts w:ascii="Arial" w:hAnsi="Arial" w:cs="Arial"/>
          <w:sz w:val="22"/>
          <w:szCs w:val="22"/>
          <w:lang w:val="de-AT"/>
        </w:rPr>
        <w:t xml:space="preserve">&gt;Text&lt; </w:t>
      </w:r>
    </w:p>
    <w:p w:rsidR="000F5F11" w:rsidRPr="00DC56BE" w:rsidRDefault="005B3D6A" w:rsidP="000F5F11">
      <w:pPr>
        <w:numPr>
          <w:ilvl w:val="0"/>
          <w:numId w:val="4"/>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lastRenderedPageBreak/>
        <w:t>Meldungspflichtige Ereignisse</w:t>
      </w:r>
    </w:p>
    <w:p w:rsidR="000F5F11" w:rsidRPr="00DC56BE" w:rsidRDefault="005B3D6A" w:rsidP="00342F53">
      <w:pPr>
        <w:spacing w:before="120" w:line="240" w:lineRule="auto"/>
        <w:rPr>
          <w:rFonts w:ascii="Arial" w:hAnsi="Arial" w:cs="Arial"/>
          <w:lang w:val="de-AT"/>
        </w:rPr>
      </w:pPr>
      <w:r w:rsidRPr="00DC56BE">
        <w:rPr>
          <w:rFonts w:ascii="Arial" w:hAnsi="Arial" w:cs="Arial"/>
          <w:lang w:val="de-AT"/>
        </w:rPr>
        <w:t>Gibt es besondere Ereignisse rund um das geförderte Projekt</w:t>
      </w:r>
      <w:r w:rsidR="00CB223A">
        <w:rPr>
          <w:rFonts w:ascii="Arial" w:hAnsi="Arial" w:cs="Arial"/>
          <w:lang w:val="de-AT"/>
        </w:rPr>
        <w:t>, die der FFG mitzuteilen sind</w:t>
      </w:r>
      <w:r w:rsidRPr="00DC56BE">
        <w:rPr>
          <w:rFonts w:ascii="Arial" w:hAnsi="Arial" w:cs="Arial"/>
          <w:lang w:val="de-AT"/>
        </w:rPr>
        <w:t xml:space="preserve"> z.B.</w:t>
      </w:r>
    </w:p>
    <w:p w:rsidR="00342F53" w:rsidRPr="00DC56BE" w:rsidRDefault="00342F53" w:rsidP="00342F53">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42F53" w:rsidRPr="00DC56BE" w:rsidRDefault="00342F53" w:rsidP="000F5F11">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5B3D6A" w:rsidRPr="00DC56BE" w:rsidRDefault="00342F53" w:rsidP="005B3D6A">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Ereignissen, die die Durchführung der geförderten Leistung verzögern oder unmöglich machen</w:t>
      </w:r>
    </w:p>
    <w:p w:rsidR="004C7EC4" w:rsidRPr="00DC56BE" w:rsidRDefault="004C7EC4" w:rsidP="00342F53">
      <w:pPr>
        <w:numPr>
          <w:ilvl w:val="0"/>
          <w:numId w:val="5"/>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ED7B90" w:rsidRPr="00DC56BE" w:rsidRDefault="00342F53" w:rsidP="00F41FE6">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B20C3" w:rsidRPr="00DC56BE" w:rsidRDefault="005B20C3" w:rsidP="00ED7B90">
      <w:pPr>
        <w:jc w:val="center"/>
        <w:rPr>
          <w:rFonts w:ascii="Arial" w:hAnsi="Arial" w:cs="Arial"/>
          <w:lang w:val="de-AT"/>
        </w:rPr>
      </w:pPr>
    </w:p>
    <w:sectPr w:rsidR="005B20C3" w:rsidRPr="00DC56BE"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68" w:rsidRDefault="00D62268">
      <w:r>
        <w:separator/>
      </w:r>
    </w:p>
  </w:endnote>
  <w:endnote w:type="continuationSeparator" w:id="0">
    <w:p w:rsidR="00D62268" w:rsidRDefault="00D6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Corr">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5F" w:rsidRPr="003204AC" w:rsidRDefault="004E755F" w:rsidP="00314F8D">
    <w:pPr>
      <w:pStyle w:val="Formatvorlage1"/>
      <w:tabs>
        <w:tab w:val="left" w:pos="4678"/>
        <w:tab w:val="right" w:pos="9214"/>
      </w:tabs>
      <w:ind w:right="357"/>
      <w:rPr>
        <w:rFonts w:ascii="Arial" w:hAnsi="Arial"/>
        <w:szCs w:val="18"/>
      </w:rPr>
    </w:pPr>
  </w:p>
  <w:p w:rsidR="004E755F" w:rsidRPr="009E33F0" w:rsidRDefault="004E755F"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647473">
      <w:rPr>
        <w:rStyle w:val="Seitenzahl"/>
        <w:rFonts w:ascii="Arial" w:hAnsi="Arial"/>
        <w:noProof/>
        <w:szCs w:val="18"/>
      </w:rPr>
      <w:t>1</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647473">
      <w:rPr>
        <w:rStyle w:val="Seitenzahl"/>
        <w:rFonts w:ascii="Arial" w:hAnsi="Arial"/>
        <w:noProof/>
        <w:szCs w:val="18"/>
      </w:rPr>
      <w:t>3</w:t>
    </w:r>
    <w:r w:rsidRPr="00B77123">
      <w:rPr>
        <w:rStyle w:val="Seitenzahl"/>
        <w:rFonts w:ascii="Arial" w:hAnsi="Arial"/>
        <w:szCs w:val="18"/>
      </w:rPr>
      <w:fldChar w:fldCharType="end"/>
    </w:r>
    <w:r w:rsidRPr="009E33F0">
      <w:rPr>
        <w:rStyle w:val="Seitenzahl"/>
        <w:rFonts w:ascii="Arial" w:hAnsi="Arial"/>
        <w:szCs w:val="18"/>
      </w:rPr>
      <w:t xml:space="preserve">                          </w:t>
    </w:r>
  </w:p>
  <w:p w:rsidR="004E755F" w:rsidRPr="009E33F0" w:rsidRDefault="004E755F"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68" w:rsidRDefault="00D62268">
      <w:r>
        <w:separator/>
      </w:r>
    </w:p>
  </w:footnote>
  <w:footnote w:type="continuationSeparator" w:id="0">
    <w:p w:rsidR="00D62268" w:rsidRDefault="00D6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5F" w:rsidRPr="00DC56BE" w:rsidRDefault="001623C4">
    <w:pPr>
      <w:pStyle w:val="Kopfzeile"/>
      <w:rPr>
        <w:rFonts w:ascii="Arial" w:hAnsi="Arial" w:cs="Arial"/>
      </w:rPr>
    </w:pPr>
    <w:r w:rsidRPr="001623C4">
      <w:rPr>
        <w:rFonts w:ascii="Arial" w:hAnsi="Arial" w:cs="Arial"/>
      </w:rPr>
      <w:t xml:space="preserve"> </w:t>
    </w:r>
    <w:r w:rsidR="002700A0">
      <w:rPr>
        <w:rFonts w:ascii="Arial" w:hAnsi="Arial" w:cs="Arial"/>
      </w:rPr>
      <w:t>FFG-Programm: COIN-N</w:t>
    </w:r>
    <w:r w:rsidRPr="007362AF">
      <w:rPr>
        <w:rFonts w:ascii="Arial" w:hAnsi="Arial" w:cs="Arial"/>
      </w:rPr>
      <w:t xml:space="preserve">etzwerke, </w:t>
    </w:r>
    <w:r w:rsidR="00505440">
      <w:rPr>
        <w:rFonts w:ascii="Arial" w:hAnsi="Arial" w:cs="Arial"/>
      </w:rPr>
      <w:t>1</w:t>
    </w:r>
    <w:r w:rsidR="006B0C5B">
      <w:rPr>
        <w:rFonts w:ascii="Arial" w:hAnsi="Arial" w:cs="Arial"/>
      </w:rPr>
      <w:t>0</w:t>
    </w:r>
    <w:r w:rsidRPr="007362AF">
      <w:rPr>
        <w:rFonts w:ascii="Arial" w:hAnsi="Arial" w:cs="Arial"/>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6.45pt" o:bullet="t">
        <v:imagedata r:id="rId1" o:title="pfeil"/>
      </v:shape>
    </w:pict>
  </w:numPicBullet>
  <w:abstractNum w:abstractNumId="0" w15:restartNumberingAfterBreak="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2"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33061"/>
    <w:multiLevelType w:val="multilevel"/>
    <w:tmpl w:val="E1AE8178"/>
    <w:lvl w:ilvl="0">
      <w:start w:val="1"/>
      <w:numFmt w:val="upperLetter"/>
      <w:lvlText w:val="%1"/>
      <w:lvlJc w:val="left"/>
      <w:pPr>
        <w:tabs>
          <w:tab w:val="num" w:pos="0"/>
        </w:tabs>
        <w:ind w:left="0" w:firstLine="0"/>
      </w:pPr>
      <w:rPr>
        <w:rFonts w:hint="default"/>
      </w:rPr>
    </w:lvl>
    <w:lvl w:ilvl="1">
      <w:numFmt w:val="decimal"/>
      <w:lvlRestart w:val="0"/>
      <w:lvlText w:val="%1%2"/>
      <w:lvlJc w:val="left"/>
      <w:pPr>
        <w:tabs>
          <w:tab w:val="num" w:pos="0"/>
        </w:tabs>
        <w:ind w:left="0" w:firstLine="0"/>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9"/>
    <w:rsid w:val="000001EA"/>
    <w:rsid w:val="0000217F"/>
    <w:rsid w:val="000039A5"/>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E6D"/>
    <w:rsid w:val="00046136"/>
    <w:rsid w:val="000544D8"/>
    <w:rsid w:val="00056696"/>
    <w:rsid w:val="00062A75"/>
    <w:rsid w:val="00063C35"/>
    <w:rsid w:val="000660EB"/>
    <w:rsid w:val="00066A87"/>
    <w:rsid w:val="00066E32"/>
    <w:rsid w:val="00067C03"/>
    <w:rsid w:val="00067EF8"/>
    <w:rsid w:val="00072CA9"/>
    <w:rsid w:val="000860AC"/>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F3BBD"/>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CCA"/>
    <w:rsid w:val="001511B0"/>
    <w:rsid w:val="001569E4"/>
    <w:rsid w:val="001609D4"/>
    <w:rsid w:val="0016207B"/>
    <w:rsid w:val="001623C4"/>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4383"/>
    <w:rsid w:val="001B560B"/>
    <w:rsid w:val="001B5BA5"/>
    <w:rsid w:val="001C1C4F"/>
    <w:rsid w:val="001C1EE2"/>
    <w:rsid w:val="001C3A78"/>
    <w:rsid w:val="001E2954"/>
    <w:rsid w:val="001E460F"/>
    <w:rsid w:val="001E4D7D"/>
    <w:rsid w:val="001E6473"/>
    <w:rsid w:val="001E7F9F"/>
    <w:rsid w:val="001F2170"/>
    <w:rsid w:val="001F2B91"/>
    <w:rsid w:val="001F2C1E"/>
    <w:rsid w:val="002001A8"/>
    <w:rsid w:val="00200D51"/>
    <w:rsid w:val="00204AE0"/>
    <w:rsid w:val="00205706"/>
    <w:rsid w:val="00205F62"/>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C4A"/>
    <w:rsid w:val="002540B5"/>
    <w:rsid w:val="00255205"/>
    <w:rsid w:val="00257D2A"/>
    <w:rsid w:val="00264DAF"/>
    <w:rsid w:val="00267002"/>
    <w:rsid w:val="002700A0"/>
    <w:rsid w:val="00270D09"/>
    <w:rsid w:val="00274462"/>
    <w:rsid w:val="002757B2"/>
    <w:rsid w:val="00277BD7"/>
    <w:rsid w:val="0028246E"/>
    <w:rsid w:val="0028541D"/>
    <w:rsid w:val="0028703B"/>
    <w:rsid w:val="00291705"/>
    <w:rsid w:val="0029645E"/>
    <w:rsid w:val="002A15A0"/>
    <w:rsid w:val="002A1947"/>
    <w:rsid w:val="002A7A83"/>
    <w:rsid w:val="002B09AF"/>
    <w:rsid w:val="002B5B15"/>
    <w:rsid w:val="002C3A02"/>
    <w:rsid w:val="002C7DCD"/>
    <w:rsid w:val="002D1869"/>
    <w:rsid w:val="002D2040"/>
    <w:rsid w:val="002E049B"/>
    <w:rsid w:val="002E39F5"/>
    <w:rsid w:val="002E567B"/>
    <w:rsid w:val="002F1478"/>
    <w:rsid w:val="002F2053"/>
    <w:rsid w:val="002F4AAA"/>
    <w:rsid w:val="003013B3"/>
    <w:rsid w:val="00303D1B"/>
    <w:rsid w:val="003050DA"/>
    <w:rsid w:val="00306536"/>
    <w:rsid w:val="003119E1"/>
    <w:rsid w:val="00314491"/>
    <w:rsid w:val="00314F8D"/>
    <w:rsid w:val="0031754A"/>
    <w:rsid w:val="003204AC"/>
    <w:rsid w:val="00320623"/>
    <w:rsid w:val="0032439E"/>
    <w:rsid w:val="00327AF3"/>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D6E"/>
    <w:rsid w:val="00364E4B"/>
    <w:rsid w:val="00365E2D"/>
    <w:rsid w:val="003662E9"/>
    <w:rsid w:val="003718FA"/>
    <w:rsid w:val="00374913"/>
    <w:rsid w:val="003761C1"/>
    <w:rsid w:val="0038240D"/>
    <w:rsid w:val="00385B3E"/>
    <w:rsid w:val="00387A0A"/>
    <w:rsid w:val="00390EFC"/>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5D03"/>
    <w:rsid w:val="00416FEB"/>
    <w:rsid w:val="004210E8"/>
    <w:rsid w:val="004211E3"/>
    <w:rsid w:val="004309E9"/>
    <w:rsid w:val="0043208F"/>
    <w:rsid w:val="00432E23"/>
    <w:rsid w:val="00433082"/>
    <w:rsid w:val="00433D89"/>
    <w:rsid w:val="00434485"/>
    <w:rsid w:val="00434FB2"/>
    <w:rsid w:val="00436CEB"/>
    <w:rsid w:val="00443921"/>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825C1"/>
    <w:rsid w:val="004832BC"/>
    <w:rsid w:val="00484BAB"/>
    <w:rsid w:val="004850EA"/>
    <w:rsid w:val="00486E76"/>
    <w:rsid w:val="00487986"/>
    <w:rsid w:val="00490B85"/>
    <w:rsid w:val="004A363F"/>
    <w:rsid w:val="004A406A"/>
    <w:rsid w:val="004A4A95"/>
    <w:rsid w:val="004B0EC3"/>
    <w:rsid w:val="004B0F6E"/>
    <w:rsid w:val="004B1540"/>
    <w:rsid w:val="004B27E8"/>
    <w:rsid w:val="004B3F21"/>
    <w:rsid w:val="004B5E14"/>
    <w:rsid w:val="004B63B6"/>
    <w:rsid w:val="004B649D"/>
    <w:rsid w:val="004C3539"/>
    <w:rsid w:val="004C428E"/>
    <w:rsid w:val="004C56AA"/>
    <w:rsid w:val="004C7EC4"/>
    <w:rsid w:val="004E186A"/>
    <w:rsid w:val="004E394B"/>
    <w:rsid w:val="004E6CD0"/>
    <w:rsid w:val="004E755F"/>
    <w:rsid w:val="004F4180"/>
    <w:rsid w:val="0050047D"/>
    <w:rsid w:val="00500F4F"/>
    <w:rsid w:val="00505150"/>
    <w:rsid w:val="00505440"/>
    <w:rsid w:val="00506346"/>
    <w:rsid w:val="00507AC2"/>
    <w:rsid w:val="00510F12"/>
    <w:rsid w:val="005160B5"/>
    <w:rsid w:val="00525110"/>
    <w:rsid w:val="00526392"/>
    <w:rsid w:val="00526D88"/>
    <w:rsid w:val="00526F73"/>
    <w:rsid w:val="0053223D"/>
    <w:rsid w:val="0053501D"/>
    <w:rsid w:val="0053713D"/>
    <w:rsid w:val="00537852"/>
    <w:rsid w:val="00542820"/>
    <w:rsid w:val="00542931"/>
    <w:rsid w:val="005429CB"/>
    <w:rsid w:val="005532EE"/>
    <w:rsid w:val="00553C34"/>
    <w:rsid w:val="005559D5"/>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3354"/>
    <w:rsid w:val="00624CF4"/>
    <w:rsid w:val="006256F1"/>
    <w:rsid w:val="00626315"/>
    <w:rsid w:val="00627D06"/>
    <w:rsid w:val="00630B00"/>
    <w:rsid w:val="00634349"/>
    <w:rsid w:val="00634A3A"/>
    <w:rsid w:val="0063759C"/>
    <w:rsid w:val="0064101E"/>
    <w:rsid w:val="00641429"/>
    <w:rsid w:val="00647473"/>
    <w:rsid w:val="00650996"/>
    <w:rsid w:val="006522FD"/>
    <w:rsid w:val="00656587"/>
    <w:rsid w:val="006601A5"/>
    <w:rsid w:val="00660E0F"/>
    <w:rsid w:val="00664CA1"/>
    <w:rsid w:val="006659CE"/>
    <w:rsid w:val="00665A7B"/>
    <w:rsid w:val="00677A68"/>
    <w:rsid w:val="00680F0F"/>
    <w:rsid w:val="00682264"/>
    <w:rsid w:val="00686344"/>
    <w:rsid w:val="00686B5F"/>
    <w:rsid w:val="00690180"/>
    <w:rsid w:val="00694369"/>
    <w:rsid w:val="006963A2"/>
    <w:rsid w:val="006974C9"/>
    <w:rsid w:val="00697F28"/>
    <w:rsid w:val="006A4D69"/>
    <w:rsid w:val="006A582E"/>
    <w:rsid w:val="006A6613"/>
    <w:rsid w:val="006A7AAC"/>
    <w:rsid w:val="006B0C5B"/>
    <w:rsid w:val="006B0E11"/>
    <w:rsid w:val="006B1890"/>
    <w:rsid w:val="006B1B7E"/>
    <w:rsid w:val="006B222C"/>
    <w:rsid w:val="006B3F01"/>
    <w:rsid w:val="006B4718"/>
    <w:rsid w:val="006B5D0E"/>
    <w:rsid w:val="006B67B9"/>
    <w:rsid w:val="006B6E87"/>
    <w:rsid w:val="006B76D9"/>
    <w:rsid w:val="006C1120"/>
    <w:rsid w:val="006C1E9B"/>
    <w:rsid w:val="006C2177"/>
    <w:rsid w:val="006C5172"/>
    <w:rsid w:val="006C51F1"/>
    <w:rsid w:val="006D5F08"/>
    <w:rsid w:val="006D6290"/>
    <w:rsid w:val="006D62B7"/>
    <w:rsid w:val="006E429E"/>
    <w:rsid w:val="006E6B8E"/>
    <w:rsid w:val="006F4CDA"/>
    <w:rsid w:val="006F6A5C"/>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87482"/>
    <w:rsid w:val="00793B58"/>
    <w:rsid w:val="0079473C"/>
    <w:rsid w:val="00794E26"/>
    <w:rsid w:val="007A0E4F"/>
    <w:rsid w:val="007A3B55"/>
    <w:rsid w:val="007A58CD"/>
    <w:rsid w:val="007B14EA"/>
    <w:rsid w:val="007C16C8"/>
    <w:rsid w:val="007C3C56"/>
    <w:rsid w:val="007C4FDC"/>
    <w:rsid w:val="007D0ACF"/>
    <w:rsid w:val="007D184C"/>
    <w:rsid w:val="007D443D"/>
    <w:rsid w:val="007D5B27"/>
    <w:rsid w:val="007D6F2F"/>
    <w:rsid w:val="007D7E3D"/>
    <w:rsid w:val="007E3A4C"/>
    <w:rsid w:val="007E4942"/>
    <w:rsid w:val="007E7F45"/>
    <w:rsid w:val="007F1C46"/>
    <w:rsid w:val="007F366B"/>
    <w:rsid w:val="007F43FA"/>
    <w:rsid w:val="007F480B"/>
    <w:rsid w:val="007F4CC4"/>
    <w:rsid w:val="007F5F29"/>
    <w:rsid w:val="00802370"/>
    <w:rsid w:val="00804C68"/>
    <w:rsid w:val="0080580F"/>
    <w:rsid w:val="00806B9C"/>
    <w:rsid w:val="008165FD"/>
    <w:rsid w:val="0082102E"/>
    <w:rsid w:val="00823821"/>
    <w:rsid w:val="00824071"/>
    <w:rsid w:val="0082414B"/>
    <w:rsid w:val="00824E4F"/>
    <w:rsid w:val="00825DF1"/>
    <w:rsid w:val="008311DF"/>
    <w:rsid w:val="0083131B"/>
    <w:rsid w:val="00835B97"/>
    <w:rsid w:val="00837192"/>
    <w:rsid w:val="00837B13"/>
    <w:rsid w:val="00840AF3"/>
    <w:rsid w:val="00844C17"/>
    <w:rsid w:val="00846B7C"/>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6645"/>
    <w:rsid w:val="00890E47"/>
    <w:rsid w:val="00892ABF"/>
    <w:rsid w:val="008970DE"/>
    <w:rsid w:val="00897711"/>
    <w:rsid w:val="008A1865"/>
    <w:rsid w:val="008B01C2"/>
    <w:rsid w:val="008B26E1"/>
    <w:rsid w:val="008B51BF"/>
    <w:rsid w:val="008B696D"/>
    <w:rsid w:val="008C3CA2"/>
    <w:rsid w:val="008C3E02"/>
    <w:rsid w:val="008C4CAB"/>
    <w:rsid w:val="008C54BA"/>
    <w:rsid w:val="008C661E"/>
    <w:rsid w:val="008C72C7"/>
    <w:rsid w:val="008C7A65"/>
    <w:rsid w:val="008D797C"/>
    <w:rsid w:val="008D7FB9"/>
    <w:rsid w:val="008E4300"/>
    <w:rsid w:val="008F0372"/>
    <w:rsid w:val="008F1803"/>
    <w:rsid w:val="00901D83"/>
    <w:rsid w:val="00902EF1"/>
    <w:rsid w:val="009113A2"/>
    <w:rsid w:val="00913B27"/>
    <w:rsid w:val="00914F97"/>
    <w:rsid w:val="00926B90"/>
    <w:rsid w:val="00927008"/>
    <w:rsid w:val="00937E41"/>
    <w:rsid w:val="0094713B"/>
    <w:rsid w:val="00950047"/>
    <w:rsid w:val="0095260D"/>
    <w:rsid w:val="00952C45"/>
    <w:rsid w:val="00957FD6"/>
    <w:rsid w:val="0096004A"/>
    <w:rsid w:val="00960785"/>
    <w:rsid w:val="00964E97"/>
    <w:rsid w:val="00972B83"/>
    <w:rsid w:val="0097455E"/>
    <w:rsid w:val="0098231F"/>
    <w:rsid w:val="00991939"/>
    <w:rsid w:val="00992767"/>
    <w:rsid w:val="009942B1"/>
    <w:rsid w:val="009A014A"/>
    <w:rsid w:val="009A0A3A"/>
    <w:rsid w:val="009A2BD3"/>
    <w:rsid w:val="009A53ED"/>
    <w:rsid w:val="009A5EE2"/>
    <w:rsid w:val="009B3019"/>
    <w:rsid w:val="009B395C"/>
    <w:rsid w:val="009B4137"/>
    <w:rsid w:val="009B77EE"/>
    <w:rsid w:val="009C0DC4"/>
    <w:rsid w:val="009C2320"/>
    <w:rsid w:val="009C43EE"/>
    <w:rsid w:val="009C5CDE"/>
    <w:rsid w:val="009C5F80"/>
    <w:rsid w:val="009D1588"/>
    <w:rsid w:val="009D5DF8"/>
    <w:rsid w:val="009D6505"/>
    <w:rsid w:val="009E33F0"/>
    <w:rsid w:val="009E5603"/>
    <w:rsid w:val="009F04B8"/>
    <w:rsid w:val="009F3271"/>
    <w:rsid w:val="009F7700"/>
    <w:rsid w:val="009F7F08"/>
    <w:rsid w:val="00A0078E"/>
    <w:rsid w:val="00A01EE9"/>
    <w:rsid w:val="00A025FD"/>
    <w:rsid w:val="00A142F6"/>
    <w:rsid w:val="00A15CDE"/>
    <w:rsid w:val="00A17949"/>
    <w:rsid w:val="00A26156"/>
    <w:rsid w:val="00A27FD3"/>
    <w:rsid w:val="00A30613"/>
    <w:rsid w:val="00A322AE"/>
    <w:rsid w:val="00A331D7"/>
    <w:rsid w:val="00A35DFE"/>
    <w:rsid w:val="00A403EE"/>
    <w:rsid w:val="00A41703"/>
    <w:rsid w:val="00A448EE"/>
    <w:rsid w:val="00A57AE5"/>
    <w:rsid w:val="00A62222"/>
    <w:rsid w:val="00A63B5E"/>
    <w:rsid w:val="00A642C1"/>
    <w:rsid w:val="00A71E6B"/>
    <w:rsid w:val="00A727CF"/>
    <w:rsid w:val="00A72E75"/>
    <w:rsid w:val="00A74649"/>
    <w:rsid w:val="00A76F83"/>
    <w:rsid w:val="00A7729B"/>
    <w:rsid w:val="00A8047F"/>
    <w:rsid w:val="00A81102"/>
    <w:rsid w:val="00A818CF"/>
    <w:rsid w:val="00A81CCF"/>
    <w:rsid w:val="00A82260"/>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F05F9"/>
    <w:rsid w:val="00AF55BF"/>
    <w:rsid w:val="00B00977"/>
    <w:rsid w:val="00B04224"/>
    <w:rsid w:val="00B06C12"/>
    <w:rsid w:val="00B17782"/>
    <w:rsid w:val="00B23B45"/>
    <w:rsid w:val="00B30EB4"/>
    <w:rsid w:val="00B36A9B"/>
    <w:rsid w:val="00B36D6C"/>
    <w:rsid w:val="00B372F5"/>
    <w:rsid w:val="00B42918"/>
    <w:rsid w:val="00B43570"/>
    <w:rsid w:val="00B44C28"/>
    <w:rsid w:val="00B4558F"/>
    <w:rsid w:val="00B50C9E"/>
    <w:rsid w:val="00B5601D"/>
    <w:rsid w:val="00B6153E"/>
    <w:rsid w:val="00B638F4"/>
    <w:rsid w:val="00B74D8E"/>
    <w:rsid w:val="00B77123"/>
    <w:rsid w:val="00B823D4"/>
    <w:rsid w:val="00B864EC"/>
    <w:rsid w:val="00B923B6"/>
    <w:rsid w:val="00B95176"/>
    <w:rsid w:val="00B970B9"/>
    <w:rsid w:val="00B9743C"/>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203D"/>
    <w:rsid w:val="00BE4D46"/>
    <w:rsid w:val="00BF6BD6"/>
    <w:rsid w:val="00C00AB3"/>
    <w:rsid w:val="00C068AD"/>
    <w:rsid w:val="00C1422C"/>
    <w:rsid w:val="00C16014"/>
    <w:rsid w:val="00C241A7"/>
    <w:rsid w:val="00C24A60"/>
    <w:rsid w:val="00C318C5"/>
    <w:rsid w:val="00C33318"/>
    <w:rsid w:val="00C35968"/>
    <w:rsid w:val="00C40A8A"/>
    <w:rsid w:val="00C40E07"/>
    <w:rsid w:val="00C425ED"/>
    <w:rsid w:val="00C44873"/>
    <w:rsid w:val="00C477B9"/>
    <w:rsid w:val="00C51F7B"/>
    <w:rsid w:val="00C52653"/>
    <w:rsid w:val="00C53754"/>
    <w:rsid w:val="00C5505D"/>
    <w:rsid w:val="00C55E27"/>
    <w:rsid w:val="00C56645"/>
    <w:rsid w:val="00C75556"/>
    <w:rsid w:val="00C75713"/>
    <w:rsid w:val="00C770F8"/>
    <w:rsid w:val="00C82CC1"/>
    <w:rsid w:val="00C8392B"/>
    <w:rsid w:val="00C904F9"/>
    <w:rsid w:val="00C90EE9"/>
    <w:rsid w:val="00C9483F"/>
    <w:rsid w:val="00C950EB"/>
    <w:rsid w:val="00C95A46"/>
    <w:rsid w:val="00CA00B1"/>
    <w:rsid w:val="00CA4073"/>
    <w:rsid w:val="00CA7EDC"/>
    <w:rsid w:val="00CB1859"/>
    <w:rsid w:val="00CB223A"/>
    <w:rsid w:val="00CC1FC6"/>
    <w:rsid w:val="00CC285B"/>
    <w:rsid w:val="00CC64C4"/>
    <w:rsid w:val="00CC6644"/>
    <w:rsid w:val="00CD74BB"/>
    <w:rsid w:val="00CE20C8"/>
    <w:rsid w:val="00CE5DB5"/>
    <w:rsid w:val="00CF3D8B"/>
    <w:rsid w:val="00CF400D"/>
    <w:rsid w:val="00CF76D4"/>
    <w:rsid w:val="00CF7C6A"/>
    <w:rsid w:val="00D000F6"/>
    <w:rsid w:val="00D0089B"/>
    <w:rsid w:val="00D05FF1"/>
    <w:rsid w:val="00D06EC1"/>
    <w:rsid w:val="00D11DF9"/>
    <w:rsid w:val="00D13C60"/>
    <w:rsid w:val="00D1588C"/>
    <w:rsid w:val="00D218DC"/>
    <w:rsid w:val="00D21C08"/>
    <w:rsid w:val="00D241CF"/>
    <w:rsid w:val="00D34564"/>
    <w:rsid w:val="00D43644"/>
    <w:rsid w:val="00D52910"/>
    <w:rsid w:val="00D57A30"/>
    <w:rsid w:val="00D62268"/>
    <w:rsid w:val="00D62BFE"/>
    <w:rsid w:val="00D635B5"/>
    <w:rsid w:val="00D66D58"/>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D0BE2"/>
    <w:rsid w:val="00DD1105"/>
    <w:rsid w:val="00DE0BA5"/>
    <w:rsid w:val="00DE0F08"/>
    <w:rsid w:val="00DE2EEF"/>
    <w:rsid w:val="00DE5F8F"/>
    <w:rsid w:val="00DE6704"/>
    <w:rsid w:val="00DF1D4A"/>
    <w:rsid w:val="00DF2672"/>
    <w:rsid w:val="00DF41E7"/>
    <w:rsid w:val="00E04D92"/>
    <w:rsid w:val="00E10D4A"/>
    <w:rsid w:val="00E10F45"/>
    <w:rsid w:val="00E126D9"/>
    <w:rsid w:val="00E14164"/>
    <w:rsid w:val="00E14237"/>
    <w:rsid w:val="00E17C45"/>
    <w:rsid w:val="00E2017A"/>
    <w:rsid w:val="00E2068B"/>
    <w:rsid w:val="00E22F72"/>
    <w:rsid w:val="00E27FA9"/>
    <w:rsid w:val="00E32F78"/>
    <w:rsid w:val="00E33EF5"/>
    <w:rsid w:val="00E3421B"/>
    <w:rsid w:val="00E35D0E"/>
    <w:rsid w:val="00E37D94"/>
    <w:rsid w:val="00E44764"/>
    <w:rsid w:val="00E511C2"/>
    <w:rsid w:val="00E5198F"/>
    <w:rsid w:val="00E539E9"/>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B023B"/>
    <w:rsid w:val="00EB0743"/>
    <w:rsid w:val="00EC0015"/>
    <w:rsid w:val="00EC0FA2"/>
    <w:rsid w:val="00EC4B20"/>
    <w:rsid w:val="00EC6E1C"/>
    <w:rsid w:val="00ED17E9"/>
    <w:rsid w:val="00ED2A76"/>
    <w:rsid w:val="00ED4CE4"/>
    <w:rsid w:val="00ED7B33"/>
    <w:rsid w:val="00ED7B90"/>
    <w:rsid w:val="00EE14B7"/>
    <w:rsid w:val="00EE4A70"/>
    <w:rsid w:val="00EE7710"/>
    <w:rsid w:val="00EF430E"/>
    <w:rsid w:val="00EF4700"/>
    <w:rsid w:val="00EF5E12"/>
    <w:rsid w:val="00EF64A2"/>
    <w:rsid w:val="00EF6B10"/>
    <w:rsid w:val="00EF7E72"/>
    <w:rsid w:val="00F0482B"/>
    <w:rsid w:val="00F06056"/>
    <w:rsid w:val="00F11A3F"/>
    <w:rsid w:val="00F139A8"/>
    <w:rsid w:val="00F15645"/>
    <w:rsid w:val="00F20CDA"/>
    <w:rsid w:val="00F228F0"/>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2826"/>
    <w:rsid w:val="00F67AD6"/>
    <w:rsid w:val="00F67F51"/>
    <w:rsid w:val="00F712AC"/>
    <w:rsid w:val="00F71560"/>
    <w:rsid w:val="00F7559F"/>
    <w:rsid w:val="00F81F74"/>
    <w:rsid w:val="00F8216A"/>
    <w:rsid w:val="00F86C03"/>
    <w:rsid w:val="00F9044B"/>
    <w:rsid w:val="00F9185B"/>
    <w:rsid w:val="00F93B45"/>
    <w:rsid w:val="00FA002D"/>
    <w:rsid w:val="00FA4DD8"/>
    <w:rsid w:val="00FC21E5"/>
    <w:rsid w:val="00FC2D93"/>
    <w:rsid w:val="00FC52B5"/>
    <w:rsid w:val="00FC6DD8"/>
    <w:rsid w:val="00FD0485"/>
    <w:rsid w:val="00FD0A7C"/>
    <w:rsid w:val="00FD0F84"/>
    <w:rsid w:val="00FD289D"/>
    <w:rsid w:val="00FD2CE4"/>
    <w:rsid w:val="00FD650F"/>
    <w:rsid w:val="00FD6A87"/>
    <w:rsid w:val="00FE1B33"/>
    <w:rsid w:val="00FE2D3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A20C6B-F274-4001-9519-17ABDCF3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semiHidden/>
  </w:style>
  <w:style w:type="table" w:default="1" w:styleId="NormaleTabelle">
    <w:name w:val="Normal Table"/>
    <w:semiHidden/>
    <w:pPr>
      <w:widowControl w:val="0"/>
      <w:adjustRightInd w:val="0"/>
      <w:spacing w:line="360" w:lineRule="atLeast"/>
      <w:jc w:val="both"/>
      <w:textAlignment w:val="baseline"/>
    </w:pPr>
    <w:rPr>
      <w:lang w:eastAsia="de-DE"/>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pPr>
      <w:widowControl/>
      <w:adjustRightInd/>
      <w:spacing w:line="240" w:lineRule="auto"/>
      <w:jc w:val="left"/>
      <w:textAlignment w:val="auto"/>
    </w:pPr>
    <w:rPr>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spacing w:before="120" w:after="240" w:line="312" w:lineRule="auto"/>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spacing w:before="240" w:after="240" w:line="312" w:lineRule="auto"/>
      <w:outlineLvl w:val="0"/>
    </w:pPr>
    <w:rPr>
      <w:rFonts w:ascii="Arial" w:eastAsia="Times" w:hAnsi="Arial" w:cs="Arial"/>
      <w:b/>
      <w:smallCaps/>
      <w:sz w:val="28"/>
      <w:szCs w:val="28"/>
      <w:lang w:val="de-DE"/>
    </w:rPr>
  </w:style>
  <w:style w:type="character" w:styleId="BesuchterHyperlink">
    <w:name w:val="BesuchterHyperlink"/>
    <w:rsid w:val="00205F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fg.at/recht-finanzen/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588B-7F7F-444B-8996-0E41B430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EE47C966.dotm</Template>
  <TotalTime>0</TotalTime>
  <Pages>3</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FIT-IT Antragsformular Acc.Meas.</vt:lpstr>
    </vt:vector>
  </TitlesOfParts>
  <Company>eutema Technologie Management</Company>
  <LinksUpToDate>false</LinksUpToDate>
  <CharactersWithSpaces>4038</CharactersWithSpaces>
  <SharedDoc>false</SharedDoc>
  <HLinks>
    <vt:vector size="6" baseType="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FIT-IT Antragsformular Acc.Meas.</dc:title>
  <dc:subject>FIT-IT</dc:subject>
  <dc:creator>Sonja Kopic</dc:creator>
  <cp:keywords>Antragsformular, Formular, Einreichunterlagen, FIT-IT, Antrag</cp:keywords>
  <cp:lastModifiedBy>Beate Windholz</cp:lastModifiedBy>
  <cp:revision>2</cp:revision>
  <cp:lastPrinted>2015-06-12T06:28:00Z</cp:lastPrinted>
  <dcterms:created xsi:type="dcterms:W3CDTF">2019-07-31T11:00:00Z</dcterms:created>
  <dcterms:modified xsi:type="dcterms:W3CDTF">2019-07-31T11:00:00Z</dcterms:modified>
  <cp:category>Einreichformulare</cp:category>
</cp:coreProperties>
</file>