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F67E7" w14:textId="7C2DCA96" w:rsidR="00F942DC" w:rsidRDefault="00760571" w:rsidP="00DD6861">
      <w:pPr>
        <w:tabs>
          <w:tab w:val="left" w:pos="14802"/>
        </w:tabs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372802B4" wp14:editId="2AB7333F">
            <wp:simplePos x="0" y="0"/>
            <wp:positionH relativeFrom="margin">
              <wp:posOffset>3468029</wp:posOffset>
            </wp:positionH>
            <wp:positionV relativeFrom="paragraph">
              <wp:posOffset>7247540</wp:posOffset>
            </wp:positionV>
            <wp:extent cx="2541257" cy="1276625"/>
            <wp:effectExtent l="0" t="0" r="0" b="0"/>
            <wp:wrapNone/>
            <wp:docPr id="2" name="Grafik 2" descr="https://www.ffg.at/sites/default/files/allgemeine_downloads/Logos_2018/ffg_logo_de_2018_rgb_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g.at/sites/default/files/allgemeine_downloads/Logos_2018/ffg_logo_de_2018_rgb_10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57" cy="12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C4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FFFBB" wp14:editId="26BD6669">
                <wp:simplePos x="0" y="0"/>
                <wp:positionH relativeFrom="column">
                  <wp:posOffset>1905</wp:posOffset>
                </wp:positionH>
                <wp:positionV relativeFrom="paragraph">
                  <wp:posOffset>3928110</wp:posOffset>
                </wp:positionV>
                <wp:extent cx="8004810" cy="2584450"/>
                <wp:effectExtent l="0" t="0" r="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4810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E1EF5" w14:textId="3E7B0CC1" w:rsidR="00A23847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Informationen zum Projekt – kurze Projektbeschreibung</w:t>
                            </w:r>
                          </w:p>
                          <w:p w14:paraId="30656FB4" w14:textId="2AAAF961" w:rsidR="00CE3C4D" w:rsidRPr="00467F68" w:rsidRDefault="00CE3C4D" w:rsidP="00863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50 – 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>300</w:t>
                            </w:r>
                            <w:r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Zeichen</w:t>
                            </w:r>
                            <w:r w:rsidR="00454B2D">
                              <w:rPr>
                                <w:rFonts w:cs="Arial"/>
                                <w:color w:val="164295"/>
                                <w:sz w:val="40"/>
                                <w:szCs w:val="40"/>
                              </w:rPr>
                              <w:t xml:space="preserve"> (ohne Leerzeichen)</w:t>
                            </w:r>
                            <w:r w:rsidR="00760571" w:rsidRPr="00760571">
                              <w:rPr>
                                <w:noProof/>
                                <w:lang w:val="de-AT" w:eastAsia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FBB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15pt;margin-top:309.3pt;width:630.3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" filled="f" stroked="f">
                <v:textbox>
                  <w:txbxContent>
                    <w:p w14:paraId="54EE1EF5" w14:textId="3E7B0CC1" w:rsidR="00A23847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Informationen zum Projekt – kurze Projektbeschreibung</w:t>
                      </w:r>
                    </w:p>
                    <w:p w14:paraId="30656FB4" w14:textId="2AAAF961" w:rsidR="00CE3C4D" w:rsidRPr="00467F68" w:rsidRDefault="00CE3C4D" w:rsidP="0086337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50 – 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>300</w:t>
                      </w:r>
                      <w:r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Zeichen</w:t>
                      </w:r>
                      <w:r w:rsidR="00454B2D">
                        <w:rPr>
                          <w:rFonts w:cs="Arial"/>
                          <w:color w:val="164295"/>
                          <w:sz w:val="40"/>
                          <w:szCs w:val="40"/>
                        </w:rPr>
                        <w:t xml:space="preserve"> (ohne Leerzeichen)</w:t>
                      </w:r>
                      <w:r w:rsidR="00760571" w:rsidRPr="00760571">
                        <w:rPr>
                          <w:noProof/>
                          <w:lang w:val="de-AT" w:eastAsia="de-A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86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0164C32" wp14:editId="6A1F9DB1">
                <wp:simplePos x="0" y="0"/>
                <wp:positionH relativeFrom="column">
                  <wp:posOffset>454</wp:posOffset>
                </wp:positionH>
                <wp:positionV relativeFrom="page">
                  <wp:posOffset>2408555</wp:posOffset>
                </wp:positionV>
                <wp:extent cx="7660800" cy="1825200"/>
                <wp:effectExtent l="0" t="0" r="0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0800" cy="18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DFB8F" w14:textId="77777777" w:rsidR="00A23847" w:rsidRPr="00467F68" w:rsidRDefault="00A23847" w:rsidP="00863372">
                            <w:pPr>
                              <w:spacing w:line="192" w:lineRule="auto"/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</w:pP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t>PROJEKTTITEL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EVENTUELL AUCH ZWEI-</w:t>
                            </w:r>
                            <w:r w:rsidRPr="00467F68">
                              <w:rPr>
                                <w:rFonts w:cs="Arial"/>
                                <w:b/>
                                <w:bCs/>
                                <w:color w:val="004A88"/>
                                <w:sz w:val="96"/>
                                <w:szCs w:val="96"/>
                                <w:lang w:val="de-AT"/>
                              </w:rPr>
                              <w:br/>
                              <w:t>ODER DREIZEILIG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4C32" id="Textfeld 3" o:spid="_x0000_s1027" type="#_x0000_t202" style="position:absolute;margin-left:.05pt;margin-top:189.65pt;width:603.2pt;height:1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" o:allowoverlap="f" filled="f" stroked="f">
                <v:textbox>
                  <w:txbxContent>
                    <w:p w14:paraId="6F4DFB8F" w14:textId="77777777" w:rsidR="00A23847" w:rsidRPr="00467F68" w:rsidRDefault="00A23847" w:rsidP="00863372">
                      <w:pPr>
                        <w:spacing w:line="192" w:lineRule="auto"/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</w:pP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t>PROJEKTTITEL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EVENTUELL AUCH ZWEI-</w:t>
                      </w:r>
                      <w:r w:rsidRPr="00467F68">
                        <w:rPr>
                          <w:rFonts w:cs="Arial"/>
                          <w:b/>
                          <w:bCs/>
                          <w:color w:val="004A88"/>
                          <w:sz w:val="96"/>
                          <w:szCs w:val="96"/>
                          <w:lang w:val="de-AT"/>
                        </w:rPr>
                        <w:br/>
                        <w:t>ODER DREIZEILIG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F942DC" w:rsidSect="009A25B7">
      <w:headerReference w:type="default" r:id="rId8"/>
      <w:footerReference w:type="default" r:id="rId9"/>
      <w:pgSz w:w="23820" w:h="1684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09C08" w14:textId="77777777" w:rsidR="00A23847" w:rsidRDefault="00A23847" w:rsidP="00863372">
      <w:r>
        <w:separator/>
      </w:r>
    </w:p>
  </w:endnote>
  <w:endnote w:type="continuationSeparator" w:id="0">
    <w:p w14:paraId="34072B00" w14:textId="77777777" w:rsidR="00A23847" w:rsidRDefault="00A23847" w:rsidP="008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D094" w14:textId="7EE71116" w:rsidR="0012573D" w:rsidRDefault="00C23C15">
    <w:pPr>
      <w:pStyle w:val="Fuzeile"/>
    </w:pPr>
    <w:r w:rsidRPr="0012573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1F902" wp14:editId="741F8764">
              <wp:simplePos x="0" y="0"/>
              <wp:positionH relativeFrom="column">
                <wp:posOffset>2541375</wp:posOffset>
              </wp:positionH>
              <wp:positionV relativeFrom="paragraph">
                <wp:posOffset>-542925</wp:posOffset>
              </wp:positionV>
              <wp:extent cx="3253740" cy="37211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372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59B26" w14:textId="153C406C" w:rsidR="0012573D" w:rsidRPr="00C23C15" w:rsidRDefault="0012573D" w:rsidP="0012573D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color w:val="4D4D4D"/>
                              <w:sz w:val="24"/>
                              <w:szCs w:val="24"/>
                            </w:rPr>
                          </w:pPr>
                          <w:r w:rsidRPr="00C23C15">
                            <w:rPr>
                              <w:rFonts w:ascii="Segoe UI" w:hAnsi="Segoe UI" w:cs="Segoe UI"/>
                              <w:color w:val="4D4D4D"/>
                              <w:sz w:val="24"/>
                              <w:szCs w:val="24"/>
                            </w:rPr>
                            <w:t>www.ffg.at</w:t>
                          </w:r>
                          <w:r w:rsidR="00C23C15">
                            <w:rPr>
                              <w:rFonts w:ascii="Segoe UI" w:hAnsi="Segoe UI" w:cs="Segoe UI"/>
                              <w:color w:val="4D4D4D"/>
                              <w:sz w:val="24"/>
                              <w:szCs w:val="24"/>
                            </w:rPr>
                            <w:t>/efre</w:t>
                          </w:r>
                        </w:p>
                        <w:p w14:paraId="222DD4CD" w14:textId="77777777" w:rsidR="0012573D" w:rsidRDefault="0012573D" w:rsidP="001257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1F902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8" type="#_x0000_t202" style="position:absolute;margin-left:200.1pt;margin-top:-42.75pt;width:256.2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" filled="f" stroked="f" strokeweight=".5pt">
              <v:textbox>
                <w:txbxContent>
                  <w:p w14:paraId="4F559B26" w14:textId="153C406C" w:rsidR="0012573D" w:rsidRPr="00C23C15" w:rsidRDefault="0012573D" w:rsidP="0012573D">
                    <w:pPr>
                      <w:jc w:val="right"/>
                      <w:rPr>
                        <w:rFonts w:ascii="Segoe UI" w:hAnsi="Segoe UI" w:cs="Segoe UI"/>
                        <w:b/>
                        <w:color w:val="4D4D4D"/>
                        <w:sz w:val="24"/>
                        <w:szCs w:val="24"/>
                      </w:rPr>
                    </w:pPr>
                    <w:r w:rsidRPr="00C23C15">
                      <w:rPr>
                        <w:rFonts w:ascii="Segoe UI" w:hAnsi="Segoe UI" w:cs="Segoe UI"/>
                        <w:color w:val="4D4D4D"/>
                        <w:sz w:val="24"/>
                        <w:szCs w:val="24"/>
                      </w:rPr>
                      <w:t>www.ffg.at</w:t>
                    </w:r>
                    <w:r w:rsidR="00C23C15">
                      <w:rPr>
                        <w:rFonts w:ascii="Segoe UI" w:hAnsi="Segoe UI" w:cs="Segoe UI"/>
                        <w:color w:val="4D4D4D"/>
                        <w:sz w:val="24"/>
                        <w:szCs w:val="24"/>
                      </w:rPr>
                      <w:t>/efre</w:t>
                    </w:r>
                  </w:p>
                  <w:p w14:paraId="222DD4CD" w14:textId="77777777" w:rsidR="0012573D" w:rsidRDefault="0012573D" w:rsidP="0012573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DB4A" w14:textId="77777777" w:rsidR="00A23847" w:rsidRDefault="00A23847" w:rsidP="00863372">
      <w:r>
        <w:separator/>
      </w:r>
    </w:p>
  </w:footnote>
  <w:footnote w:type="continuationSeparator" w:id="0">
    <w:p w14:paraId="44CD6691" w14:textId="77777777" w:rsidR="00A23847" w:rsidRDefault="00A23847" w:rsidP="0086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840F" w14:textId="1A3C5B91" w:rsidR="00A23847" w:rsidRDefault="00A23847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2167346A" wp14:editId="7747DD51">
          <wp:simplePos x="0" y="0"/>
          <wp:positionH relativeFrom="column">
            <wp:posOffset>-941705</wp:posOffset>
          </wp:positionH>
          <wp:positionV relativeFrom="paragraph">
            <wp:posOffset>-464185</wp:posOffset>
          </wp:positionV>
          <wp:extent cx="15025781" cy="10629900"/>
          <wp:effectExtent l="0" t="0" r="0" b="0"/>
          <wp:wrapNone/>
          <wp:docPr id="1" name="Bild 1" descr="Kunden_NEU:ÖROK:Corporate Design:ÖROK-15-0001_Corporate Design.JOB:Entwurfsdaten:Anwendungen:EFRE-A3quer-v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_NEU:ÖROK:Corporate Design:ÖROK-15-0001_Corporate Design.JOB:Entwurfsdaten:Anwendungen:EFRE-A3quer-v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781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B7"/>
    <w:rsid w:val="00086D10"/>
    <w:rsid w:val="000A4139"/>
    <w:rsid w:val="0012573D"/>
    <w:rsid w:val="00421532"/>
    <w:rsid w:val="00454B2D"/>
    <w:rsid w:val="00467F68"/>
    <w:rsid w:val="00472D6E"/>
    <w:rsid w:val="00685D99"/>
    <w:rsid w:val="00760571"/>
    <w:rsid w:val="00760840"/>
    <w:rsid w:val="007C0C2F"/>
    <w:rsid w:val="00863372"/>
    <w:rsid w:val="009A25B7"/>
    <w:rsid w:val="009F7B88"/>
    <w:rsid w:val="00A1547E"/>
    <w:rsid w:val="00A23847"/>
    <w:rsid w:val="00A24CE4"/>
    <w:rsid w:val="00B816B5"/>
    <w:rsid w:val="00B97A56"/>
    <w:rsid w:val="00BA34EF"/>
    <w:rsid w:val="00C23C15"/>
    <w:rsid w:val="00CE3C4D"/>
    <w:rsid w:val="00D327C4"/>
    <w:rsid w:val="00DD6861"/>
    <w:rsid w:val="00F7670F"/>
    <w:rsid w:val="00F942DC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893EDD"/>
  <w15:docId w15:val="{061B1307-A73C-4285-B725-0C4596C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sz w:val="48"/>
        <w:szCs w:val="4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2"/>
  </w:style>
  <w:style w:type="paragraph" w:styleId="Fuzeile">
    <w:name w:val="footer"/>
    <w:basedOn w:val="Standard"/>
    <w:link w:val="FuzeileZchn"/>
    <w:uiPriority w:val="99"/>
    <w:unhideWhenUsed/>
    <w:rsid w:val="0086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3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64401-6195-40E9-92B6-2F6937B4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3B602322.dotm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Jeitler &amp; Partner GmbH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Elisabeth Gruber</cp:lastModifiedBy>
  <cp:revision>3</cp:revision>
  <cp:lastPrinted>2016-11-24T11:50:00Z</cp:lastPrinted>
  <dcterms:created xsi:type="dcterms:W3CDTF">2019-05-22T07:19:00Z</dcterms:created>
  <dcterms:modified xsi:type="dcterms:W3CDTF">2019-05-22T07:38:00Z</dcterms:modified>
</cp:coreProperties>
</file>