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3AF9" w14:textId="2A8BCAC1" w:rsidR="00D41A20" w:rsidRPr="000E5247" w:rsidRDefault="00E4524E" w:rsidP="00AB0079">
      <w:pPr>
        <w:rPr>
          <w:rFonts w:ascii="Arial" w:hAnsi="Arial" w:cs="Arial"/>
          <w:b/>
          <w:color w:val="000000"/>
          <w:sz w:val="36"/>
          <w:szCs w:val="40"/>
          <w:lang w:val="en-GB"/>
        </w:rPr>
      </w:pPr>
      <w:r>
        <w:rPr>
          <w:rFonts w:ascii="Arial" w:hAnsi="Arial" w:cs="Arial"/>
          <w:b/>
          <w:color w:val="000000"/>
          <w:sz w:val="36"/>
          <w:szCs w:val="40"/>
          <w:lang w:val="en-GB"/>
        </w:rPr>
        <w:t>JPI MYBL</w:t>
      </w:r>
      <w:r w:rsidR="00AB0079" w:rsidRPr="00AB0079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 </w:t>
      </w:r>
      <w:r w:rsidR="00023E2B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transnational </w:t>
      </w:r>
      <w:r w:rsidR="00AB0079" w:rsidRPr="00AB0079">
        <w:rPr>
          <w:rFonts w:ascii="Arial" w:hAnsi="Arial" w:cs="Arial"/>
          <w:b/>
          <w:color w:val="000000"/>
          <w:sz w:val="36"/>
          <w:szCs w:val="40"/>
          <w:lang w:val="en-GB"/>
        </w:rPr>
        <w:t>Call 20</w:t>
      </w:r>
      <w:r w:rsidR="00690C25">
        <w:rPr>
          <w:rFonts w:ascii="Arial" w:hAnsi="Arial" w:cs="Arial"/>
          <w:b/>
          <w:color w:val="000000"/>
          <w:sz w:val="36"/>
          <w:szCs w:val="40"/>
          <w:lang w:val="en-GB"/>
        </w:rPr>
        <w:t>20</w:t>
      </w:r>
      <w:r w:rsidR="00AB0079" w:rsidRPr="00AB0079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: </w:t>
      </w:r>
      <w:r w:rsidR="00A25151" w:rsidRPr="00A25151">
        <w:rPr>
          <w:rFonts w:ascii="Arial" w:hAnsi="Arial" w:cs="Arial"/>
          <w:b/>
          <w:color w:val="000000"/>
          <w:sz w:val="36"/>
          <w:szCs w:val="40"/>
          <w:lang w:val="en-GB"/>
        </w:rPr>
        <w:t>“</w:t>
      </w:r>
      <w:r w:rsidRPr="00E4524E">
        <w:rPr>
          <w:rFonts w:ascii="Arial" w:hAnsi="Arial" w:cs="Arial"/>
          <w:b/>
          <w:color w:val="000000"/>
          <w:sz w:val="36"/>
          <w:szCs w:val="40"/>
          <w:lang w:val="en-GB"/>
        </w:rPr>
        <w:t>Equality</w:t>
      </w:r>
      <w:bookmarkStart w:id="0" w:name="_GoBack"/>
      <w:bookmarkEnd w:id="0"/>
      <w:r w:rsidRPr="00E4524E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 and Wellbeing across Generations (EWG)</w:t>
      </w:r>
      <w:r w:rsidR="00A25151" w:rsidRPr="00A25151">
        <w:rPr>
          <w:rFonts w:ascii="Arial" w:hAnsi="Arial" w:cs="Arial"/>
          <w:b/>
          <w:color w:val="000000"/>
          <w:sz w:val="36"/>
          <w:szCs w:val="40"/>
          <w:lang w:val="en-GB"/>
        </w:rPr>
        <w:t>”</w:t>
      </w:r>
    </w:p>
    <w:p w14:paraId="113B1842" w14:textId="36CEA797" w:rsidR="004B4CF6" w:rsidRPr="000E5247" w:rsidRDefault="009A0342" w:rsidP="004B4CF6">
      <w:pPr>
        <w:spacing w:before="120" w:after="120"/>
        <w:rPr>
          <w:rFonts w:ascii="Arial" w:hAnsi="Arial" w:cs="Arial"/>
          <w:b/>
          <w:color w:val="000000"/>
          <w:sz w:val="36"/>
          <w:szCs w:val="40"/>
        </w:rPr>
      </w:pPr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Proposal 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–</w:t>
      </w:r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9253B3">
        <w:rPr>
          <w:rFonts w:ascii="Arial" w:hAnsi="Arial" w:cs="Arial"/>
          <w:b/>
          <w:color w:val="000000"/>
          <w:sz w:val="36"/>
          <w:szCs w:val="40"/>
        </w:rPr>
        <w:t>N</w:t>
      </w:r>
      <w:r w:rsidRPr="000E5247">
        <w:rPr>
          <w:rFonts w:ascii="Arial" w:hAnsi="Arial" w:cs="Arial"/>
          <w:b/>
          <w:color w:val="000000"/>
          <w:sz w:val="36"/>
          <w:szCs w:val="40"/>
        </w:rPr>
        <w:t>ational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9253B3">
        <w:rPr>
          <w:rFonts w:ascii="Arial" w:hAnsi="Arial" w:cs="Arial"/>
          <w:b/>
          <w:color w:val="000000"/>
          <w:sz w:val="36"/>
          <w:szCs w:val="40"/>
        </w:rPr>
        <w:t>A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nnex</w:t>
      </w:r>
    </w:p>
    <w:p w14:paraId="231E5F7D" w14:textId="1A6F0B1F" w:rsidR="00BD440C" w:rsidRDefault="00BD440C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  <w:r w:rsidRPr="000E5247">
        <w:rPr>
          <w:rFonts w:ascii="Arial" w:hAnsi="Arial" w:cs="Arial"/>
          <w:i/>
          <w:color w:val="000080"/>
          <w:sz w:val="20"/>
          <w:szCs w:val="20"/>
        </w:rPr>
        <w:t>Bitte füllen Sie die Fe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lder</w:t>
      </w:r>
      <w:r w:rsidR="009A0342" w:rsidRPr="000E5247">
        <w:rPr>
          <w:rFonts w:ascii="Arial" w:hAnsi="Arial" w:cs="Arial"/>
          <w:i/>
          <w:color w:val="000080"/>
          <w:sz w:val="20"/>
          <w:szCs w:val="20"/>
        </w:rPr>
        <w:t xml:space="preserve"> für </w:t>
      </w:r>
      <w:r w:rsidR="00996E4A">
        <w:rPr>
          <w:rFonts w:ascii="Arial" w:hAnsi="Arial" w:cs="Arial"/>
          <w:i/>
          <w:color w:val="000080"/>
          <w:sz w:val="20"/>
          <w:szCs w:val="20"/>
        </w:rPr>
        <w:t>alle</w:t>
      </w:r>
      <w:r w:rsidR="009A0342" w:rsidRPr="000E5247">
        <w:rPr>
          <w:rFonts w:ascii="Arial" w:hAnsi="Arial" w:cs="Arial"/>
          <w:i/>
          <w:color w:val="000080"/>
          <w:sz w:val="20"/>
          <w:szCs w:val="20"/>
        </w:rPr>
        <w:t xml:space="preserve"> österreichischen Partner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-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>w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>ahlweise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Deutsch oder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Englisch </w:t>
      </w:r>
      <w:r w:rsidR="00D66552">
        <w:rPr>
          <w:rFonts w:ascii="Arial" w:hAnsi="Arial" w:cs="Arial"/>
          <w:i/>
          <w:color w:val="000080"/>
          <w:sz w:val="20"/>
          <w:szCs w:val="20"/>
        </w:rPr>
        <w:t>–</w:t>
      </w:r>
      <w:r w:rsidR="002D0225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D66552">
        <w:rPr>
          <w:rFonts w:ascii="Arial" w:hAnsi="Arial" w:cs="Arial"/>
          <w:i/>
          <w:color w:val="000080"/>
          <w:sz w:val="20"/>
          <w:szCs w:val="20"/>
        </w:rPr>
        <w:t>auf 3</w:t>
      </w:r>
      <w:r w:rsidR="00C80BC4">
        <w:rPr>
          <w:rFonts w:ascii="Arial" w:hAnsi="Arial" w:cs="Arial"/>
          <w:i/>
          <w:color w:val="000080"/>
          <w:sz w:val="20"/>
          <w:szCs w:val="20"/>
        </w:rPr>
        <w:t xml:space="preserve"> bis max. </w:t>
      </w:r>
      <w:r w:rsidR="00D66552">
        <w:rPr>
          <w:rFonts w:ascii="Arial" w:hAnsi="Arial" w:cs="Arial"/>
          <w:i/>
          <w:color w:val="000080"/>
          <w:sz w:val="20"/>
          <w:szCs w:val="20"/>
        </w:rPr>
        <w:t xml:space="preserve">5 Seiten 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aus</w:t>
      </w:r>
      <w:r w:rsidR="00C80BC4">
        <w:rPr>
          <w:rFonts w:ascii="Arial" w:hAnsi="Arial" w:cs="Arial"/>
          <w:i/>
          <w:color w:val="000080"/>
          <w:sz w:val="20"/>
          <w:szCs w:val="20"/>
        </w:rPr>
        <w:t>. Stellen Sie die Projektaktivitäten der österreichischen Partner klar und nachvollziehbar dar</w:t>
      </w:r>
      <w:r w:rsidR="00F04B84">
        <w:rPr>
          <w:rFonts w:ascii="Arial" w:hAnsi="Arial" w:cs="Arial"/>
          <w:i/>
          <w:color w:val="000080"/>
          <w:sz w:val="20"/>
          <w:szCs w:val="20"/>
        </w:rPr>
        <w:t xml:space="preserve"> und erklären Sie, warum diese aus Ihrer Sicht unter „orientierte Grundlagenforschung“ fallen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!</w:t>
      </w:r>
    </w:p>
    <w:p w14:paraId="5F420B23" w14:textId="434AAEED" w:rsidR="00F23424" w:rsidRDefault="00F23424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  <w:r>
        <w:rPr>
          <w:rFonts w:ascii="Arial" w:hAnsi="Arial" w:cs="Arial"/>
          <w:i/>
          <w:color w:val="000080"/>
          <w:sz w:val="20"/>
          <w:szCs w:val="20"/>
        </w:rPr>
        <w:t xml:space="preserve">Bitte achten Sie darauf, dass alle Angaben mit jenen übereinstimmen, die mit dem transnationalen </w:t>
      </w:r>
      <w:r w:rsidR="00C80BC4">
        <w:rPr>
          <w:rFonts w:ascii="Arial" w:hAnsi="Arial" w:cs="Arial"/>
          <w:i/>
          <w:color w:val="000080"/>
          <w:sz w:val="20"/>
          <w:szCs w:val="20"/>
        </w:rPr>
        <w:t>A</w:t>
      </w:r>
      <w:r>
        <w:rPr>
          <w:rFonts w:ascii="Arial" w:hAnsi="Arial" w:cs="Arial"/>
          <w:i/>
          <w:color w:val="000080"/>
          <w:sz w:val="20"/>
          <w:szCs w:val="20"/>
        </w:rPr>
        <w:t>ntrag beim Joint Call Secretariat eingereicht werden!</w:t>
      </w:r>
    </w:p>
    <w:p w14:paraId="1CA072F5" w14:textId="77777777" w:rsidR="007524FC" w:rsidRDefault="007524FC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67CC5" w:rsidRPr="00C47A1A" w14:paraId="623E7442" w14:textId="77777777" w:rsidTr="007507D8">
        <w:trPr>
          <w:trHeight w:hRule="exact" w:val="79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2178F" w14:textId="77777777" w:rsidR="00767CC5" w:rsidRPr="00C47A1A" w:rsidRDefault="00767CC5" w:rsidP="00D0571D">
            <w:pPr>
              <w:rPr>
                <w:rFonts w:ascii="Arial" w:hAnsi="Arial" w:cs="Arial"/>
                <w:b/>
              </w:rPr>
            </w:pPr>
            <w:r w:rsidRPr="00C47A1A">
              <w:rPr>
                <w:rFonts w:ascii="Arial" w:hAnsi="Arial" w:cs="Arial"/>
                <w:b/>
              </w:rPr>
              <w:t xml:space="preserve">Angaben zum geplanten </w:t>
            </w:r>
            <w:r w:rsidR="00EF31BC">
              <w:rPr>
                <w:rFonts w:ascii="Arial" w:hAnsi="Arial" w:cs="Arial"/>
                <w:b/>
              </w:rPr>
              <w:t xml:space="preserve">transnationalen </w:t>
            </w:r>
            <w:r w:rsidRPr="00C47A1A">
              <w:rPr>
                <w:rFonts w:ascii="Arial" w:hAnsi="Arial" w:cs="Arial"/>
                <w:b/>
              </w:rPr>
              <w:t>Projekt</w:t>
            </w:r>
          </w:p>
        </w:tc>
      </w:tr>
      <w:tr w:rsidR="00767CC5" w:rsidRPr="00640E67" w14:paraId="54F3ABA0" w14:textId="77777777" w:rsidTr="003B2DF7">
        <w:trPr>
          <w:trHeight w:hRule="exact"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EE15F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Projekttitel: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A160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aussagekräftiger Titel (+ Acronym)</w:t>
            </w:r>
          </w:p>
        </w:tc>
      </w:tr>
      <w:tr w:rsidR="003A7B8E" w:rsidRPr="00640E67" w14:paraId="6B5ABE14" w14:textId="77777777" w:rsidTr="001B305B">
        <w:trPr>
          <w:trHeight w:hRule="exact" w:val="128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0C0B78" w14:textId="77777777" w:rsidR="003A7B8E" w:rsidRPr="00640E67" w:rsidRDefault="003A7B8E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A2504" w14:textId="5B44683E" w:rsidR="003A7B8E" w:rsidRPr="00941038" w:rsidRDefault="003A7B8E" w:rsidP="0030039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</w:t>
            </w:r>
            <w:r w:rsidRPr="008E0D38">
              <w:rPr>
                <w:rFonts w:ascii="Arial" w:hAnsi="Arial" w:cs="Arial"/>
                <w:sz w:val="20"/>
                <w:szCs w:val="20"/>
              </w:rPr>
              <w:t xml:space="preserve"> DER ORI</w:t>
            </w:r>
            <w:r>
              <w:rPr>
                <w:rFonts w:ascii="Arial" w:hAnsi="Arial" w:cs="Arial"/>
                <w:sz w:val="20"/>
                <w:szCs w:val="20"/>
              </w:rPr>
              <w:t>ENTIERTEN GRUNDLAGEN-FORSCHUNG  -</w:t>
            </w:r>
            <w:r w:rsidRPr="008E0D38">
              <w:rPr>
                <w:rFonts w:ascii="Arial" w:hAnsi="Arial" w:cs="Arial"/>
                <w:sz w:val="20"/>
                <w:szCs w:val="20"/>
              </w:rPr>
              <w:t>TRANSNATIONALE AUSSCHREIBUNGEN</w:t>
            </w:r>
          </w:p>
        </w:tc>
      </w:tr>
      <w:tr w:rsidR="003A7B8E" w:rsidRPr="00640E67" w14:paraId="43022AC4" w14:textId="77777777" w:rsidTr="003A7B8E">
        <w:trPr>
          <w:trHeight w:hRule="exact" w:val="346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6D22D" w14:textId="77777777" w:rsidR="003A7B8E" w:rsidRPr="00640E67" w:rsidRDefault="003A7B8E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81D83" w14:textId="292993A4" w:rsidR="003A7B8E" w:rsidRPr="003A7B8E" w:rsidRDefault="00F04B84" w:rsidP="003A7B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Auf die </w:t>
            </w:r>
            <w:r w:rsidR="008024C1">
              <w:rPr>
                <w:rFonts w:ascii="Arial" w:hAnsi="Arial" w:cs="Arial"/>
                <w:b/>
                <w:sz w:val="20"/>
                <w:szCs w:val="20"/>
              </w:rPr>
              <w:t>Projekta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ktivitäten des/der AT-Partner/s bezogen: </w:t>
            </w:r>
            <w:r w:rsidR="008024C1" w:rsidRPr="008024C1">
              <w:rPr>
                <w:rFonts w:ascii="Arial" w:hAnsi="Arial" w:cs="Arial"/>
                <w:b/>
                <w:sz w:val="20"/>
                <w:szCs w:val="20"/>
              </w:rPr>
              <w:t>Stellen Sie klar und nachvollziehbar dar</w:t>
            </w:r>
            <w:r>
              <w:rPr>
                <w:rFonts w:ascii="Arial" w:hAnsi="Arial" w:cs="Arial"/>
                <w:b/>
                <w:sz w:val="20"/>
                <w:szCs w:val="20"/>
              </w:rPr>
              <w:t>, warum diese aus Ihrer Sicht unter „orientierte Grundlagenforschung“ fallen.</w:t>
            </w:r>
            <w:r w:rsidRPr="003A7B8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57FB69A7" w14:textId="77777777" w:rsidR="003A7B8E" w:rsidRPr="003A7B8E" w:rsidRDefault="003A7B8E" w:rsidP="003A7B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C0EA038" w14:textId="77777777" w:rsidR="003A7B8E" w:rsidRPr="003A7B8E" w:rsidRDefault="003A7B8E" w:rsidP="003A7B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4F9ECE7" w14:textId="107538BF" w:rsidR="003A7B8E" w:rsidRPr="003A7B8E" w:rsidRDefault="003A7B8E" w:rsidP="003A7B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67CC5" w:rsidRPr="00640E67" w14:paraId="0D1781A8" w14:textId="77777777" w:rsidTr="00023E2B">
        <w:trPr>
          <w:trHeight w:hRule="exact" w:val="1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AE4E1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Geplanter Projektbeginn: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3685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767CC5" w:rsidRPr="00640E67" w14:paraId="2CD074CC" w14:textId="77777777" w:rsidTr="00023E2B">
        <w:trPr>
          <w:trHeight w:hRule="exact" w:val="15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5CEBD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Geplantes Projektende: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91826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023E2B" w:rsidRPr="00640E67" w14:paraId="04BB56AF" w14:textId="77777777" w:rsidTr="00023E2B">
        <w:trPr>
          <w:trHeight w:hRule="exact" w:val="3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EE481F" w14:textId="77777777" w:rsidR="00023E2B" w:rsidRPr="00640E67" w:rsidRDefault="00023E2B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19B2F" w14:textId="77777777" w:rsidR="00023E2B" w:rsidRPr="00883D04" w:rsidRDefault="00023E2B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  <w:tr w:rsidR="006B2BEB" w:rsidRPr="00640E67" w14:paraId="0CD7B293" w14:textId="77777777" w:rsidTr="00D41A20">
        <w:trPr>
          <w:trHeight w:hRule="exact" w:val="6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D8DD9" w14:textId="77777777" w:rsidR="006B2BEB" w:rsidRPr="006B2BEB" w:rsidRDefault="006B2BEB" w:rsidP="006B2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Angaben zur geplante</w:t>
            </w:r>
            <w:r w:rsidR="0003342C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Rolle der Projekt-Partner aus Österreich</w:t>
            </w:r>
          </w:p>
        </w:tc>
      </w:tr>
      <w:tr w:rsidR="00A26792" w:rsidRPr="00640E67" w14:paraId="22AC8905" w14:textId="77777777" w:rsidTr="00023E2B">
        <w:trPr>
          <w:trHeight w:val="37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A64BA" w14:textId="77777777" w:rsidR="00A26792" w:rsidRPr="00C2116B" w:rsidRDefault="00A26792" w:rsidP="006B2B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Rolle des österreichischen Konsortialführers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640E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4D0C8" w14:textId="5F16844B" w:rsidR="00A26792" w:rsidRDefault="00124E73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A2679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ussagekräftige </w:t>
            </w:r>
            <w:r w:rsidR="00A26792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Beschreibung der Aktivitäten </w:t>
            </w:r>
            <w:r w:rsidR="00A26792">
              <w:rPr>
                <w:rFonts w:ascii="Arial" w:hAnsi="Arial" w:cs="Arial"/>
                <w:b/>
                <w:sz w:val="20"/>
                <w:szCs w:val="20"/>
                <w:u w:val="single"/>
              </w:rPr>
              <w:t>des österreichischen Konsortialführers:</w:t>
            </w:r>
          </w:p>
          <w:p w14:paraId="5B46B1DC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5C01714" w14:textId="77777777" w:rsidR="00023E2B" w:rsidRDefault="00023E2B" w:rsidP="00023E2B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z.B. Leitung von Arbeitspaketen bzw. Tasks, Vertretung in Projekt-Gremien, 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Koordination des Gesamtprojektes, …</w:t>
            </w:r>
          </w:p>
          <w:p w14:paraId="5F90A2D6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04883F0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FA6EC34" w14:textId="77777777" w:rsidR="00023E2B" w:rsidRDefault="00023E2B" w:rsidP="00023E2B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Diese Beschreibung wird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u.a.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dazu 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verwendet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die Kostenkalkulation auf Plausibilität zu prüfen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sowie als Basis für die Zwischen- und Endberichtsprüfung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</w:p>
          <w:p w14:paraId="71C074F5" w14:textId="77777777" w:rsidR="00023E2B" w:rsidRPr="002B03E8" w:rsidRDefault="00023E2B" w:rsidP="00023E2B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  <w:p w14:paraId="7F53D4C2" w14:textId="52BDC674" w:rsidR="00023E2B" w:rsidRDefault="00023E2B" w:rsidP="00023E2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WP1: …</w:t>
            </w:r>
          </w:p>
          <w:p w14:paraId="4E161D1F" w14:textId="5E628E11" w:rsidR="00023E2B" w:rsidRDefault="00023E2B" w:rsidP="00023E2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WP2: …</w:t>
            </w:r>
          </w:p>
          <w:p w14:paraId="416817D6" w14:textId="77777777" w:rsidR="00023E2B" w:rsidRDefault="00023E2B" w:rsidP="00023E2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…</w:t>
            </w:r>
          </w:p>
          <w:p w14:paraId="17402FF1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6040DEC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586C202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84D92C4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24B11F2" w14:textId="77777777" w:rsidR="00A26792" w:rsidRDefault="00A2679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46931EA" w14:textId="0D070B59" w:rsidR="00A26792" w:rsidRPr="002B03E8" w:rsidRDefault="00A26792" w:rsidP="00A2679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023E2B" w:rsidRPr="00640E67" w14:paraId="7B75B809" w14:textId="77777777" w:rsidTr="00023E2B">
        <w:trPr>
          <w:trHeight w:val="57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CA54B3" w14:textId="77777777" w:rsidR="00023E2B" w:rsidRDefault="00023E2B" w:rsidP="006B2BE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C024D" w14:textId="77777777" w:rsidR="00023E2B" w:rsidRDefault="00023E2B" w:rsidP="00023E2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Relevante Projektergebnisse, </w:t>
            </w:r>
            <w:r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für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die</w:t>
            </w:r>
            <w:r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der österreichische Konsortialführer die </w:t>
            </w:r>
            <w:r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Verantwortung trägt:</w:t>
            </w:r>
          </w:p>
          <w:p w14:paraId="1A313049" w14:textId="77777777" w:rsidR="00023E2B" w:rsidRDefault="00023E2B" w:rsidP="00023E2B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Falls vorhanden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verwenden Sie bitte dieselbe Nummerierung wie im transnationalen Projektantrag.</w:t>
            </w:r>
          </w:p>
          <w:p w14:paraId="5B20269A" w14:textId="77777777" w:rsidR="00023E2B" w:rsidRDefault="00023E2B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432D9" w:rsidRPr="00640E67" w14:paraId="6AFD4CC8" w14:textId="77777777" w:rsidTr="006A5B04">
        <w:trPr>
          <w:trHeight w:val="352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D4504A" w14:textId="77777777" w:rsidR="00B432D9" w:rsidRDefault="00B432D9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Rolle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(möglicher) österreichischer </w:t>
            </w: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Projektpartner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190332" w14:textId="77777777" w:rsidR="00B432D9" w:rsidRPr="002B03E8" w:rsidRDefault="00B432D9" w:rsidP="009B6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Wenn nur eine österreichische Organisation am transnationalen Konsortium teilnimmt, diese Felder leer lassen.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5360A" w14:textId="1C223691" w:rsidR="00B432D9" w:rsidRDefault="00D97A52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B432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ussagekräftige </w:t>
            </w:r>
            <w:r w:rsidR="00B432D9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Beschreibung der Aktivitäten </w:t>
            </w:r>
            <w:r w:rsidR="00B432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 </w:t>
            </w:r>
            <w:r w:rsidR="00B432D9" w:rsidRPr="002D0225">
              <w:rPr>
                <w:rFonts w:ascii="Arial" w:hAnsi="Arial" w:cs="Arial"/>
                <w:b/>
                <w:sz w:val="20"/>
                <w:szCs w:val="20"/>
                <w:u w:val="single"/>
              </w:rPr>
              <w:t>österreichischen Projektpartners</w:t>
            </w:r>
            <w:r w:rsidR="00B432D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54EC07A4" w14:textId="3C8C81CD" w:rsidR="00B432D9" w:rsidRDefault="00B432D9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56F9810" w14:textId="77777777" w:rsidR="00B432D9" w:rsidRDefault="00B432D9" w:rsidP="00B432D9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z.B. Leitung von Arbeitspaketen bzw. Tasks, Vertretung in Projekt-Gremien, 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…</w:t>
            </w:r>
          </w:p>
          <w:p w14:paraId="5F02C33F" w14:textId="77777777" w:rsidR="00124E73" w:rsidRDefault="00124E73" w:rsidP="00B432D9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  <w:p w14:paraId="520A322E" w14:textId="16373541" w:rsidR="00B432D9" w:rsidRDefault="00B432D9" w:rsidP="00B432D9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Diese Beschreibung wird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u.a.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dazu 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verwendet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die Kostenkalkulation auf Plausibilität zu prüfen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sowie als Basis für die Zwischen- und Endberichtsprüfung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</w:p>
          <w:p w14:paraId="755C57A2" w14:textId="08672EDF" w:rsidR="00B432D9" w:rsidRDefault="00B432D9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FA41E3C" w14:textId="77777777" w:rsidR="00124E73" w:rsidRDefault="00124E73" w:rsidP="00124E7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WP1: …</w:t>
            </w:r>
          </w:p>
          <w:p w14:paraId="0628DC49" w14:textId="77777777" w:rsidR="00124E73" w:rsidRDefault="00124E73" w:rsidP="00124E7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WP2: …</w:t>
            </w:r>
          </w:p>
          <w:p w14:paraId="689792FE" w14:textId="77777777" w:rsidR="00124E73" w:rsidRDefault="00124E73" w:rsidP="00124E7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…</w:t>
            </w:r>
          </w:p>
          <w:p w14:paraId="3099CDC5" w14:textId="48753047" w:rsidR="00B432D9" w:rsidRDefault="00B432D9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2C9F007" w14:textId="17AE129E" w:rsidR="00B432D9" w:rsidRDefault="00B432D9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C0CEB7A" w14:textId="7189813C" w:rsidR="00B432D9" w:rsidRDefault="00B432D9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32FBC5B" w14:textId="77777777" w:rsidR="00B432D9" w:rsidRDefault="00B432D9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F3CCFD0" w14:textId="77777777" w:rsidR="00B432D9" w:rsidRPr="002B03E8" w:rsidRDefault="00B432D9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B432D9" w:rsidRPr="00640E67" w14:paraId="1F3765E1" w14:textId="77777777" w:rsidTr="006A5B04">
        <w:trPr>
          <w:trHeight w:val="352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43EE2" w14:textId="77777777" w:rsidR="00B432D9" w:rsidRPr="00640E67" w:rsidRDefault="00B432D9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48882" w14:textId="77777777" w:rsidR="00B432D9" w:rsidRDefault="00B432D9" w:rsidP="00B432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Relevante Projektergebnisse </w:t>
            </w:r>
            <w:r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für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die</w:t>
            </w:r>
            <w:r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der </w:t>
            </w:r>
            <w:r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Partner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aus Österreich die </w:t>
            </w:r>
            <w:r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Verantwortung trägt:</w:t>
            </w:r>
          </w:p>
          <w:p w14:paraId="6EB5DA83" w14:textId="77777777" w:rsidR="00B432D9" w:rsidRDefault="00B432D9" w:rsidP="00B432D9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Falls vorhanden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verwenden Sie bitte dieselbe Nummerierung wie im transnationalen Projektantrag.</w:t>
            </w:r>
          </w:p>
          <w:p w14:paraId="3AAD237E" w14:textId="77777777" w:rsidR="00B432D9" w:rsidRDefault="00B432D9" w:rsidP="00A267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ACF921E" w14:textId="77777777" w:rsidR="00883D04" w:rsidRDefault="00883D04" w:rsidP="0085715A">
      <w:pPr>
        <w:rPr>
          <w:rFonts w:ascii="Arial" w:hAnsi="Arial" w:cs="Arial"/>
        </w:rPr>
      </w:pPr>
    </w:p>
    <w:p w14:paraId="08258C40" w14:textId="77777777" w:rsidR="00275F02" w:rsidRDefault="00275F02" w:rsidP="0085715A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C2116B" w:rsidRPr="00640E67" w14:paraId="033ECB85" w14:textId="77777777" w:rsidTr="00D41A20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236C3" w14:textId="15D55AAA" w:rsidR="00C2116B" w:rsidRPr="00640E67" w:rsidRDefault="00C2116B" w:rsidP="00CF5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16B">
              <w:rPr>
                <w:rFonts w:ascii="Arial" w:hAnsi="Arial" w:cs="Arial"/>
                <w:b/>
                <w:sz w:val="20"/>
                <w:szCs w:val="20"/>
              </w:rPr>
              <w:t>Sonstige projektrelevante Bemerkungen und Ergänzungen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 xml:space="preserve"> (z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 xml:space="preserve"> Open Access, etc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A391" w14:textId="77777777" w:rsidR="00540695" w:rsidRPr="00640E67" w:rsidRDefault="00540695" w:rsidP="00C211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258A1" w14:textId="77777777" w:rsidR="00C2116B" w:rsidRDefault="00C2116B" w:rsidP="000A74C6"/>
    <w:p w14:paraId="29DECB85" w14:textId="77777777" w:rsidR="00D234C9" w:rsidRDefault="00D234C9" w:rsidP="000A74C6"/>
    <w:p w14:paraId="63326C2E" w14:textId="77777777" w:rsidR="007B01FB" w:rsidRDefault="007B01FB" w:rsidP="000A74C6"/>
    <w:p w14:paraId="206D09C3" w14:textId="77777777" w:rsidR="007B01FB" w:rsidRDefault="007B01FB" w:rsidP="000A74C6"/>
    <w:p w14:paraId="121C4AA5" w14:textId="77777777" w:rsidR="007B01FB" w:rsidRDefault="007B01FB" w:rsidP="000A74C6"/>
    <w:p w14:paraId="62685662" w14:textId="77777777" w:rsidR="007B01FB" w:rsidRDefault="007B01FB">
      <w:r>
        <w:br w:type="page"/>
      </w:r>
    </w:p>
    <w:p w14:paraId="380F2F69" w14:textId="77777777" w:rsidR="00B25955" w:rsidRPr="00E655B2" w:rsidRDefault="00B25955" w:rsidP="00B25955">
      <w:pPr>
        <w:tabs>
          <w:tab w:val="left" w:pos="540"/>
        </w:tabs>
        <w:spacing w:line="264" w:lineRule="auto"/>
        <w:jc w:val="both"/>
        <w:rPr>
          <w:rFonts w:cstheme="minorHAnsi"/>
          <w:sz w:val="20"/>
          <w:szCs w:val="20"/>
        </w:rPr>
      </w:pPr>
      <w:r w:rsidRPr="007D06FD">
        <w:rPr>
          <w:rFonts w:eastAsia="Times New Roman" w:cstheme="minorHAnsi"/>
          <w:b/>
          <w:color w:val="FF0000"/>
          <w:lang w:eastAsia="de-AT"/>
        </w:rPr>
        <w:lastRenderedPageBreak/>
        <w:t>Checkliste für die nationale Formalprüfung</w:t>
      </w:r>
      <w:r w:rsidRPr="00E655B2">
        <w:rPr>
          <w:rFonts w:cstheme="minorHAnsi"/>
          <w:b/>
          <w:sz w:val="20"/>
          <w:szCs w:val="20"/>
        </w:rPr>
        <w:t xml:space="preserve"> </w:t>
      </w:r>
    </w:p>
    <w:p w14:paraId="399AA769" w14:textId="77777777" w:rsidR="00B25955" w:rsidRPr="00B25955" w:rsidRDefault="00B25955" w:rsidP="00B25955">
      <w:pPr>
        <w:spacing w:line="264" w:lineRule="auto"/>
        <w:rPr>
          <w:rFonts w:cstheme="minorHAnsi"/>
          <w:color w:val="1F497D" w:themeColor="text2"/>
          <w:sz w:val="20"/>
          <w:szCs w:val="20"/>
        </w:rPr>
      </w:pPr>
      <w:r w:rsidRPr="00B25955">
        <w:rPr>
          <w:rFonts w:cstheme="minorHAnsi"/>
          <w:color w:val="1F497D" w:themeColor="text2"/>
          <w:sz w:val="20"/>
          <w:szCs w:val="20"/>
        </w:rPr>
        <w:t xml:space="preserve">Bei der nationalen Formalprüfung wird das Förderungsansuchen auf formale Richtigkeit und Vollständigkeit nach den nationalen Regelungen geprüft. </w:t>
      </w:r>
    </w:p>
    <w:p w14:paraId="7D153FEE" w14:textId="77777777" w:rsidR="00B25955" w:rsidRPr="00B25955" w:rsidRDefault="00B25955" w:rsidP="00B25955">
      <w:pPr>
        <w:spacing w:line="264" w:lineRule="auto"/>
        <w:rPr>
          <w:rFonts w:cstheme="minorHAnsi"/>
          <w:b/>
          <w:color w:val="1F497D" w:themeColor="text2"/>
          <w:sz w:val="20"/>
          <w:szCs w:val="20"/>
        </w:rPr>
      </w:pPr>
      <w:r w:rsidRPr="00B25955">
        <w:rPr>
          <w:rFonts w:cstheme="minorHAnsi"/>
          <w:b/>
          <w:color w:val="1F497D" w:themeColor="text2"/>
          <w:sz w:val="20"/>
          <w:szCs w:val="20"/>
        </w:rPr>
        <w:t>Bitte beachten Sie: 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33429708" w14:textId="77777777" w:rsidR="00B25955" w:rsidRPr="00B25955" w:rsidRDefault="00B25955" w:rsidP="00B25955">
      <w:pPr>
        <w:spacing w:line="264" w:lineRule="auto"/>
        <w:rPr>
          <w:rFonts w:cstheme="minorHAnsi"/>
          <w:color w:val="1F497D" w:themeColor="text2"/>
          <w:sz w:val="20"/>
          <w:szCs w:val="20"/>
        </w:rPr>
      </w:pPr>
    </w:p>
    <w:p w14:paraId="4E587070" w14:textId="65DB91FB" w:rsidR="00DB6555" w:rsidRDefault="00B25955" w:rsidP="00B25955">
      <w:pPr>
        <w:rPr>
          <w:rFonts w:cstheme="minorHAnsi"/>
          <w:color w:val="1F497D" w:themeColor="text2"/>
          <w:sz w:val="20"/>
          <w:szCs w:val="20"/>
        </w:rPr>
      </w:pPr>
      <w:r w:rsidRPr="00B25955">
        <w:rPr>
          <w:rFonts w:cstheme="minorHAnsi"/>
          <w:color w:val="1F497D" w:themeColor="text2"/>
          <w:sz w:val="20"/>
          <w:szCs w:val="20"/>
        </w:rPr>
        <w:t>Darüber hinaus gelten alle Formalkriterien der transnationalen Ausschreibung, wie z. B. mindestens 3 unabhängige, förderungswürdige Partner aus mindestens 3 verschiedenen, am Call beteiligten Ländern.</w:t>
      </w:r>
    </w:p>
    <w:p w14:paraId="337C2D64" w14:textId="77777777" w:rsidR="00B25955" w:rsidRPr="00B25955" w:rsidRDefault="00B25955" w:rsidP="00B25955">
      <w:pPr>
        <w:rPr>
          <w:color w:val="1F497D" w:themeColor="text2"/>
        </w:rPr>
      </w:pPr>
    </w:p>
    <w:tbl>
      <w:tblPr>
        <w:tblW w:w="866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835"/>
        <w:gridCol w:w="1417"/>
        <w:gridCol w:w="1985"/>
      </w:tblGrid>
      <w:tr w:rsidR="00B25955" w:rsidRPr="00B45BB9" w14:paraId="1BAB6D0C" w14:textId="77777777" w:rsidTr="00444994">
        <w:trPr>
          <w:tblHeader/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0C724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kriterium"/>
            <w:r w:rsidRPr="00B45BB9">
              <w:rPr>
                <w:rFonts w:cstheme="minorHAnsi"/>
                <w:b/>
                <w:bCs/>
                <w:sz w:val="20"/>
                <w:szCs w:val="20"/>
              </w:rPr>
              <w:t>Kriterium</w:t>
            </w:r>
            <w:bookmarkEnd w:id="1"/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4A470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2" w:name="pruefinhalt"/>
            <w:r w:rsidRPr="00B45BB9">
              <w:rPr>
                <w:rFonts w:cstheme="minorHAnsi"/>
                <w:b/>
                <w:bCs/>
                <w:sz w:val="20"/>
                <w:szCs w:val="20"/>
              </w:rPr>
              <w:t>Prüfinhalt</w:t>
            </w:r>
            <w:bookmarkEnd w:id="2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56042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mangel"/>
            <w:r w:rsidRPr="00B45BB9">
              <w:rPr>
                <w:rFonts w:cstheme="minorHAnsi"/>
                <w:b/>
                <w:bCs/>
                <w:sz w:val="20"/>
                <w:szCs w:val="20"/>
              </w:rPr>
              <w:t>Mangel behebbar</w:t>
            </w:r>
            <w:bookmarkEnd w:id="3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AC2AF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konsequenz"/>
            <w:r w:rsidRPr="00B45BB9">
              <w:rPr>
                <w:rFonts w:cstheme="minorHAnsi"/>
                <w:b/>
                <w:bCs/>
                <w:sz w:val="20"/>
                <w:szCs w:val="20"/>
              </w:rPr>
              <w:t>Konsequenz</w:t>
            </w:r>
            <w:bookmarkEnd w:id="4"/>
          </w:p>
        </w:tc>
      </w:tr>
      <w:tr w:rsidR="00B25955" w:rsidRPr="00B45BB9" w14:paraId="5282D08E" w14:textId="77777777" w:rsidTr="00444994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3250D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Der/die FörderungswerberIn ist berechtigt, einen Antrag einzureichen.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12656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i/>
                <w:iCs/>
                <w:sz w:val="20"/>
                <w:szCs w:val="20"/>
              </w:rPr>
              <w:t>Anforderungen lt. Instrumentenleitfaden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87713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CF8D4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B25955" w:rsidRPr="00B45BB9" w14:paraId="2385B6D0" w14:textId="77777777" w:rsidTr="00444994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7B4DE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Bei AT-Konsortien: Die AT-Projektpartner sind teilnahmeberechtigt.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2AE53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i/>
                <w:iCs/>
                <w:sz w:val="20"/>
                <w:szCs w:val="20"/>
              </w:rPr>
              <w:t>Anforderungen lt. Instrumentenleitfaden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65B6C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440E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B25955" w:rsidRPr="00B45BB9" w14:paraId="3DD10649" w14:textId="77777777" w:rsidTr="00444994">
        <w:trPr>
          <w:tblCellSpacing w:w="7" w:type="dxa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3085A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Vollständigkeit des Antrags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446C6" w14:textId="77777777" w:rsidR="00B25955" w:rsidRPr="00B45BB9" w:rsidRDefault="00B25955" w:rsidP="00B25955">
            <w:pPr>
              <w:numPr>
                <w:ilvl w:val="0"/>
                <w:numId w:val="8"/>
              </w:numPr>
              <w:tabs>
                <w:tab w:val="clear" w:pos="720"/>
              </w:tabs>
              <w:spacing w:line="264" w:lineRule="auto"/>
              <w:ind w:left="248" w:hanging="141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 xml:space="preserve">Projektbeschreibung: Inhaltlicher </w:t>
            </w:r>
            <w:r w:rsidRPr="004C46E1">
              <w:rPr>
                <w:rFonts w:cstheme="minorHAnsi"/>
                <w:b/>
                <w:bCs/>
                <w:sz w:val="20"/>
                <w:szCs w:val="20"/>
              </w:rPr>
              <w:t>nationaler Antrag</w:t>
            </w:r>
            <w:r w:rsidRPr="00B45BB9">
              <w:rPr>
                <w:rFonts w:cstheme="minorHAnsi"/>
                <w:sz w:val="20"/>
                <w:szCs w:val="20"/>
              </w:rPr>
              <w:t xml:space="preserve"> (Proposal - National Annex; Upload als pdf-Dokument)</w:t>
            </w:r>
          </w:p>
          <w:p w14:paraId="5EBC1137" w14:textId="77777777" w:rsidR="00B25955" w:rsidRPr="00B45BB9" w:rsidRDefault="00B25955" w:rsidP="00B25955">
            <w:pPr>
              <w:numPr>
                <w:ilvl w:val="0"/>
                <w:numId w:val="8"/>
              </w:numPr>
              <w:tabs>
                <w:tab w:val="clear" w:pos="720"/>
              </w:tabs>
              <w:spacing w:line="264" w:lineRule="auto"/>
              <w:ind w:left="248" w:hanging="141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i/>
                <w:iCs/>
                <w:sz w:val="20"/>
                <w:szCs w:val="20"/>
              </w:rPr>
              <w:t>Die Vorlage der Projektbeschreibung ist vollständig auszufüllen, eine Abänderung oder Ergänzung von Kapiteln wie auch einzelner Überschriften ist nicht zulässig!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D4B69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2F294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B25955" w:rsidRPr="00B45BB9" w14:paraId="7DD4FDEA" w14:textId="77777777" w:rsidTr="00444994">
        <w:trPr>
          <w:tblCellSpacing w:w="7" w:type="dxa"/>
        </w:trPr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AF55D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3B844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Anhänge:</w:t>
            </w:r>
          </w:p>
          <w:p w14:paraId="2B50ED7C" w14:textId="77777777" w:rsidR="00B25955" w:rsidRPr="00B45BB9" w:rsidRDefault="00B25955" w:rsidP="00B25955">
            <w:pPr>
              <w:numPr>
                <w:ilvl w:val="0"/>
                <w:numId w:val="9"/>
              </w:numPr>
              <w:tabs>
                <w:tab w:val="clear" w:pos="720"/>
                <w:tab w:val="num" w:pos="248"/>
              </w:tabs>
              <w:spacing w:line="264" w:lineRule="auto"/>
              <w:ind w:left="248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B45BB9">
              <w:rPr>
                <w:rFonts w:cstheme="minorHAnsi"/>
                <w:sz w:val="20"/>
                <w:szCs w:val="20"/>
              </w:rPr>
              <w:t xml:space="preserve">ransnationaler Antrag inkl. </w:t>
            </w:r>
            <w:r>
              <w:rPr>
                <w:rFonts w:cstheme="minorHAnsi"/>
                <w:sz w:val="20"/>
                <w:szCs w:val="20"/>
              </w:rPr>
              <w:t xml:space="preserve">Partnerliste und </w:t>
            </w:r>
            <w:r w:rsidRPr="00B45BB9">
              <w:rPr>
                <w:rFonts w:cstheme="minorHAnsi"/>
                <w:sz w:val="20"/>
                <w:szCs w:val="20"/>
              </w:rPr>
              <w:t>Kostenplan, pdf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45BB9">
              <w:rPr>
                <w:rFonts w:cstheme="minorHAnsi"/>
                <w:sz w:val="20"/>
                <w:szCs w:val="20"/>
              </w:rPr>
              <w:t>(Joint Proposal)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6D49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46F0C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Korrektur per eCall im Zuge der Mängelbehebung</w:t>
            </w:r>
          </w:p>
        </w:tc>
      </w:tr>
      <w:tr w:rsidR="00B25955" w:rsidRPr="00B45BB9" w14:paraId="58F22E4A" w14:textId="77777777" w:rsidTr="00444994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E030D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Laufzeit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EC1A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max. 36 Monate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98E51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5906B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B25955" w:rsidRPr="00B45BB9" w14:paraId="10F803E4" w14:textId="77777777" w:rsidTr="00444994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6A96B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Sprache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E5438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Englisch od. Deutsch (gilt für den nationalen Antrag)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1ED31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54C96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B25955" w:rsidRPr="00B45BB9" w14:paraId="666C1646" w14:textId="77777777" w:rsidTr="00444994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FCCD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Höhe der Förderung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3F614" w14:textId="50AE8853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A4EF0">
              <w:rPr>
                <w:rFonts w:cstheme="minorHAnsi"/>
                <w:bCs/>
                <w:sz w:val="20"/>
                <w:szCs w:val="20"/>
              </w:rPr>
              <w:t>Gesamtförderungshöhe der österr</w:t>
            </w:r>
            <w:r>
              <w:rPr>
                <w:rFonts w:cstheme="minorHAnsi"/>
                <w:bCs/>
                <w:sz w:val="20"/>
                <w:szCs w:val="20"/>
              </w:rPr>
              <w:t>eichischen</w:t>
            </w:r>
            <w:r w:rsidRPr="00EA4EF0">
              <w:rPr>
                <w:rFonts w:cstheme="minorHAnsi"/>
                <w:bCs/>
                <w:sz w:val="20"/>
                <w:szCs w:val="20"/>
              </w:rPr>
              <w:t xml:space="preserve"> Partner</w:t>
            </w:r>
            <w:r w:rsidRPr="00B45BB9">
              <w:rPr>
                <w:rFonts w:cstheme="minorHAnsi"/>
                <w:sz w:val="20"/>
                <w:szCs w:val="20"/>
              </w:rPr>
              <w:t xml:space="preserve"> (max. </w:t>
            </w:r>
            <w:r>
              <w:rPr>
                <w:rFonts w:cstheme="minorHAnsi"/>
                <w:sz w:val="20"/>
                <w:szCs w:val="20"/>
              </w:rPr>
              <w:t>193.000,-</w:t>
            </w:r>
            <w:r w:rsidRPr="00B45BB9">
              <w:rPr>
                <w:rFonts w:cstheme="minorHAnsi"/>
                <w:sz w:val="20"/>
                <w:szCs w:val="20"/>
              </w:rPr>
              <w:t xml:space="preserve"> EUR/Projekt) nicht überschritten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41A2F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D4A67" w14:textId="77777777" w:rsidR="00B25955" w:rsidRPr="00B45BB9" w:rsidRDefault="00B25955" w:rsidP="0044499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</w:tbl>
    <w:p w14:paraId="65EA9609" w14:textId="77777777" w:rsidR="00DB6555" w:rsidRDefault="00DB6555" w:rsidP="007B01FB"/>
    <w:p w14:paraId="19DD3B49" w14:textId="77777777" w:rsidR="002D0225" w:rsidRDefault="002D0225" w:rsidP="007B01FB"/>
    <w:p w14:paraId="5996AABF" w14:textId="193911FF" w:rsidR="00FF52F7" w:rsidRPr="0063139D" w:rsidRDefault="00B25955" w:rsidP="00B25955">
      <w:r w:rsidRPr="00B25955">
        <w:rPr>
          <w:b/>
          <w:color w:val="FF0000"/>
        </w:rPr>
        <w:t>Bitte beachten Sie</w:t>
      </w:r>
      <w:r w:rsidRPr="00B25955">
        <w:rPr>
          <w:color w:val="FF0000"/>
        </w:rPr>
        <w:t xml:space="preserve">, dass die </w:t>
      </w:r>
      <w:r w:rsidRPr="00B25955">
        <w:rPr>
          <w:b/>
          <w:color w:val="FF0000"/>
        </w:rPr>
        <w:t>Daten</w:t>
      </w:r>
      <w:r w:rsidRPr="00B25955">
        <w:rPr>
          <w:color w:val="FF0000"/>
        </w:rPr>
        <w:t xml:space="preserve"> wie Partner, Kosten, beantragte Förderung, Laufzeit, etc. im transnationalen Antrag mit jenen im nationalen Antrag (Proposal - National Annex) sowie im eCall </w:t>
      </w:r>
      <w:r w:rsidRPr="00B25955">
        <w:rPr>
          <w:b/>
          <w:color w:val="FF0000"/>
        </w:rPr>
        <w:t>übereinstimmen</w:t>
      </w:r>
      <w:r w:rsidRPr="00B25955">
        <w:rPr>
          <w:color w:val="FF0000"/>
        </w:rPr>
        <w:t>!</w:t>
      </w:r>
    </w:p>
    <w:sectPr w:rsidR="00FF52F7" w:rsidRPr="0063139D" w:rsidSect="002B03E8">
      <w:headerReference w:type="default" r:id="rId8"/>
      <w:footerReference w:type="default" r:id="rId9"/>
      <w:pgSz w:w="11906" w:h="16838"/>
      <w:pgMar w:top="1702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3A86" w14:textId="77777777" w:rsidR="009D0868" w:rsidRDefault="009D0868" w:rsidP="0085715A">
      <w:r>
        <w:separator/>
      </w:r>
    </w:p>
  </w:endnote>
  <w:endnote w:type="continuationSeparator" w:id="0">
    <w:p w14:paraId="62BA8A13" w14:textId="77777777" w:rsidR="009D0868" w:rsidRDefault="009D0868" w:rsidP="008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790F" w14:textId="7D3E3884" w:rsidR="00640F20" w:rsidRPr="00C47A1A" w:rsidRDefault="00640F20">
    <w:pPr>
      <w:pStyle w:val="Fuzeile"/>
      <w:jc w:val="right"/>
      <w:rPr>
        <w:rFonts w:ascii="Arial" w:hAnsi="Arial" w:cs="Arial"/>
        <w:sz w:val="20"/>
        <w:szCs w:val="20"/>
      </w:rPr>
    </w:pPr>
    <w:r w:rsidRPr="00C47A1A">
      <w:rPr>
        <w:rFonts w:ascii="Arial" w:hAnsi="Arial" w:cs="Arial"/>
        <w:sz w:val="20"/>
        <w:szCs w:val="20"/>
      </w:rPr>
      <w:t xml:space="preserve">Seite </w:t>
    </w:r>
    <w:r w:rsidRPr="00C47A1A">
      <w:rPr>
        <w:rFonts w:ascii="Arial" w:hAnsi="Arial" w:cs="Arial"/>
        <w:sz w:val="20"/>
        <w:szCs w:val="20"/>
      </w:rPr>
      <w:fldChar w:fldCharType="begin"/>
    </w:r>
    <w:r w:rsidRPr="00C47A1A">
      <w:rPr>
        <w:rFonts w:ascii="Arial" w:hAnsi="Arial" w:cs="Arial"/>
        <w:sz w:val="20"/>
        <w:szCs w:val="20"/>
      </w:rPr>
      <w:instrText xml:space="preserve"> PAGE   \* MERGEFORMAT </w:instrText>
    </w:r>
    <w:r w:rsidRPr="00C47A1A">
      <w:rPr>
        <w:rFonts w:ascii="Arial" w:hAnsi="Arial" w:cs="Arial"/>
        <w:sz w:val="20"/>
        <w:szCs w:val="20"/>
      </w:rPr>
      <w:fldChar w:fldCharType="separate"/>
    </w:r>
    <w:r w:rsidR="00D97A52">
      <w:rPr>
        <w:rFonts w:ascii="Arial" w:hAnsi="Arial" w:cs="Arial"/>
        <w:noProof/>
        <w:sz w:val="20"/>
        <w:szCs w:val="20"/>
      </w:rPr>
      <w:t>1</w:t>
    </w:r>
    <w:r w:rsidRPr="00C47A1A">
      <w:rPr>
        <w:rFonts w:ascii="Arial" w:hAnsi="Arial" w:cs="Arial"/>
        <w:sz w:val="20"/>
        <w:szCs w:val="20"/>
      </w:rPr>
      <w:fldChar w:fldCharType="end"/>
    </w:r>
  </w:p>
  <w:p w14:paraId="2D02FD35" w14:textId="77777777" w:rsidR="00640F20" w:rsidRDefault="00640F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7551" w14:textId="77777777" w:rsidR="009D0868" w:rsidRDefault="009D0868" w:rsidP="0085715A">
      <w:r>
        <w:separator/>
      </w:r>
    </w:p>
  </w:footnote>
  <w:footnote w:type="continuationSeparator" w:id="0">
    <w:p w14:paraId="7C2A29A0" w14:textId="77777777" w:rsidR="009D0868" w:rsidRDefault="009D0868" w:rsidP="0085715A">
      <w:r>
        <w:continuationSeparator/>
      </w:r>
    </w:p>
  </w:footnote>
  <w:footnote w:id="1">
    <w:p w14:paraId="4CE6F0D8" w14:textId="77777777" w:rsidR="00A26792" w:rsidRDefault="00A26792">
      <w:pPr>
        <w:pStyle w:val="Funotentext"/>
      </w:pPr>
      <w:r>
        <w:rPr>
          <w:rStyle w:val="Funotenzeichen"/>
        </w:rPr>
        <w:footnoteRef/>
      </w:r>
      <w:r>
        <w:t xml:space="preserve"> Österreichischer Konsortialführer im Sinne der Einreichung bei der FFG, nicht zu verwechseln mit dem Koordinator des transnationalen Projektes.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DB661" w14:textId="77777777" w:rsidR="00640F20" w:rsidRDefault="00640F20" w:rsidP="000A74C6">
    <w:pPr>
      <w:pStyle w:val="Kopfzeile"/>
      <w:rPr>
        <w:szCs w:val="20"/>
      </w:rPr>
    </w:pPr>
  </w:p>
  <w:p w14:paraId="210A9F80" w14:textId="77777777" w:rsidR="00640F20" w:rsidRDefault="00996E4A" w:rsidP="00996E4A">
    <w:pPr>
      <w:pStyle w:val="Kopfzeile"/>
      <w:ind w:right="-1700" w:firstLine="7371"/>
      <w:rPr>
        <w:szCs w:val="20"/>
      </w:rPr>
    </w:pPr>
    <w:r>
      <w:rPr>
        <w:noProof/>
        <w:lang w:eastAsia="de-AT"/>
      </w:rPr>
      <w:drawing>
        <wp:inline distT="0" distB="0" distL="0" distR="0" wp14:anchorId="696CE4D0" wp14:editId="1192EEFC">
          <wp:extent cx="1342739" cy="674428"/>
          <wp:effectExtent l="0" t="0" r="0" b="0"/>
          <wp:docPr id="30" name="Bild 6" descr="https://www.ffg.at/sites/default/files/allgemeine_downloads/Logos_2018/ffg_logo_de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ffg.at/sites/default/files/allgemeine_downloads/Logos_2018/ffg_logo_de_2018_rgb_1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34" cy="691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9C5"/>
    <w:multiLevelType w:val="hybridMultilevel"/>
    <w:tmpl w:val="105A9628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10874DC7"/>
    <w:multiLevelType w:val="hybridMultilevel"/>
    <w:tmpl w:val="1A8269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52D9"/>
    <w:multiLevelType w:val="multilevel"/>
    <w:tmpl w:val="3FA2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1413B"/>
    <w:multiLevelType w:val="multilevel"/>
    <w:tmpl w:val="5AEA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541F8"/>
    <w:multiLevelType w:val="hybridMultilevel"/>
    <w:tmpl w:val="EA6A77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74278"/>
    <w:multiLevelType w:val="hybridMultilevel"/>
    <w:tmpl w:val="65668A6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A7A2D"/>
    <w:multiLevelType w:val="multilevel"/>
    <w:tmpl w:val="B81E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A4213"/>
    <w:multiLevelType w:val="multilevel"/>
    <w:tmpl w:val="2F30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72B9B"/>
    <w:multiLevelType w:val="hybridMultilevel"/>
    <w:tmpl w:val="0CA6A556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5A"/>
    <w:rsid w:val="00023E2B"/>
    <w:rsid w:val="00031FBD"/>
    <w:rsid w:val="0003342C"/>
    <w:rsid w:val="000638F7"/>
    <w:rsid w:val="00074E33"/>
    <w:rsid w:val="0009703A"/>
    <w:rsid w:val="000A74C6"/>
    <w:rsid w:val="000E5247"/>
    <w:rsid w:val="00124E73"/>
    <w:rsid w:val="001340AB"/>
    <w:rsid w:val="00135575"/>
    <w:rsid w:val="00157757"/>
    <w:rsid w:val="00171FAD"/>
    <w:rsid w:val="00192086"/>
    <w:rsid w:val="001A1C0C"/>
    <w:rsid w:val="001A7E67"/>
    <w:rsid w:val="001C7CDF"/>
    <w:rsid w:val="001F757D"/>
    <w:rsid w:val="00202E59"/>
    <w:rsid w:val="002066F7"/>
    <w:rsid w:val="002277AE"/>
    <w:rsid w:val="002350B3"/>
    <w:rsid w:val="00275F02"/>
    <w:rsid w:val="002B03E8"/>
    <w:rsid w:val="002C3261"/>
    <w:rsid w:val="002D0225"/>
    <w:rsid w:val="002E2A87"/>
    <w:rsid w:val="002F7293"/>
    <w:rsid w:val="0030039B"/>
    <w:rsid w:val="00310182"/>
    <w:rsid w:val="00313370"/>
    <w:rsid w:val="00325C9B"/>
    <w:rsid w:val="003434F5"/>
    <w:rsid w:val="003A42C1"/>
    <w:rsid w:val="003A7B8E"/>
    <w:rsid w:val="003B2DF7"/>
    <w:rsid w:val="003B32E0"/>
    <w:rsid w:val="003D2416"/>
    <w:rsid w:val="003E0CFE"/>
    <w:rsid w:val="00430641"/>
    <w:rsid w:val="004478ED"/>
    <w:rsid w:val="00486187"/>
    <w:rsid w:val="004A255E"/>
    <w:rsid w:val="004B4CF6"/>
    <w:rsid w:val="004B5DF4"/>
    <w:rsid w:val="004C548D"/>
    <w:rsid w:val="004F4758"/>
    <w:rsid w:val="0051001F"/>
    <w:rsid w:val="00533BB1"/>
    <w:rsid w:val="00540695"/>
    <w:rsid w:val="00570F77"/>
    <w:rsid w:val="005A692F"/>
    <w:rsid w:val="005D6920"/>
    <w:rsid w:val="005F0F82"/>
    <w:rsid w:val="006216AF"/>
    <w:rsid w:val="00623277"/>
    <w:rsid w:val="0063139D"/>
    <w:rsid w:val="00640E67"/>
    <w:rsid w:val="00640F20"/>
    <w:rsid w:val="0066053F"/>
    <w:rsid w:val="00667179"/>
    <w:rsid w:val="0067536B"/>
    <w:rsid w:val="006903F3"/>
    <w:rsid w:val="00690C25"/>
    <w:rsid w:val="006A664E"/>
    <w:rsid w:val="006B1327"/>
    <w:rsid w:val="006B2BEB"/>
    <w:rsid w:val="006C1891"/>
    <w:rsid w:val="006D21CC"/>
    <w:rsid w:val="006E4263"/>
    <w:rsid w:val="00704661"/>
    <w:rsid w:val="00716918"/>
    <w:rsid w:val="00746440"/>
    <w:rsid w:val="007507D8"/>
    <w:rsid w:val="00750A33"/>
    <w:rsid w:val="007524FC"/>
    <w:rsid w:val="00754830"/>
    <w:rsid w:val="00767CC5"/>
    <w:rsid w:val="0078353E"/>
    <w:rsid w:val="007960D6"/>
    <w:rsid w:val="007A146E"/>
    <w:rsid w:val="007B01FB"/>
    <w:rsid w:val="007B14A5"/>
    <w:rsid w:val="007D7769"/>
    <w:rsid w:val="008021BF"/>
    <w:rsid w:val="008024C1"/>
    <w:rsid w:val="0085715A"/>
    <w:rsid w:val="00883804"/>
    <w:rsid w:val="00883D04"/>
    <w:rsid w:val="0088470E"/>
    <w:rsid w:val="00886DE7"/>
    <w:rsid w:val="008B1AF2"/>
    <w:rsid w:val="008C5C8A"/>
    <w:rsid w:val="008E0D38"/>
    <w:rsid w:val="008E6410"/>
    <w:rsid w:val="008F36C2"/>
    <w:rsid w:val="008F5AC0"/>
    <w:rsid w:val="00916FAE"/>
    <w:rsid w:val="00924EB2"/>
    <w:rsid w:val="009253B3"/>
    <w:rsid w:val="00941038"/>
    <w:rsid w:val="00945F16"/>
    <w:rsid w:val="00953646"/>
    <w:rsid w:val="00967897"/>
    <w:rsid w:val="00996E4A"/>
    <w:rsid w:val="009A0342"/>
    <w:rsid w:val="009B6CCC"/>
    <w:rsid w:val="009C5781"/>
    <w:rsid w:val="009D0136"/>
    <w:rsid w:val="009D0868"/>
    <w:rsid w:val="009D22CE"/>
    <w:rsid w:val="009F6FCB"/>
    <w:rsid w:val="00A011BD"/>
    <w:rsid w:val="00A25151"/>
    <w:rsid w:val="00A26792"/>
    <w:rsid w:val="00A43AAA"/>
    <w:rsid w:val="00A52E99"/>
    <w:rsid w:val="00A562A5"/>
    <w:rsid w:val="00A65EC3"/>
    <w:rsid w:val="00A71689"/>
    <w:rsid w:val="00A96298"/>
    <w:rsid w:val="00AB0079"/>
    <w:rsid w:val="00B25955"/>
    <w:rsid w:val="00B3216D"/>
    <w:rsid w:val="00B37097"/>
    <w:rsid w:val="00B432D9"/>
    <w:rsid w:val="00B56B48"/>
    <w:rsid w:val="00B94E3D"/>
    <w:rsid w:val="00BD440C"/>
    <w:rsid w:val="00BD6ACF"/>
    <w:rsid w:val="00C2116B"/>
    <w:rsid w:val="00C2600D"/>
    <w:rsid w:val="00C4103B"/>
    <w:rsid w:val="00C47A1A"/>
    <w:rsid w:val="00C55A07"/>
    <w:rsid w:val="00C66928"/>
    <w:rsid w:val="00C73E83"/>
    <w:rsid w:val="00C80BC4"/>
    <w:rsid w:val="00C91818"/>
    <w:rsid w:val="00CB33FE"/>
    <w:rsid w:val="00CD1AFD"/>
    <w:rsid w:val="00CD7A26"/>
    <w:rsid w:val="00CF59C6"/>
    <w:rsid w:val="00D0571D"/>
    <w:rsid w:val="00D234C9"/>
    <w:rsid w:val="00D41A20"/>
    <w:rsid w:val="00D66552"/>
    <w:rsid w:val="00D84866"/>
    <w:rsid w:val="00D97A52"/>
    <w:rsid w:val="00DB6555"/>
    <w:rsid w:val="00DD1C06"/>
    <w:rsid w:val="00DE0FCA"/>
    <w:rsid w:val="00E26C1E"/>
    <w:rsid w:val="00E32DC3"/>
    <w:rsid w:val="00E41508"/>
    <w:rsid w:val="00E4524E"/>
    <w:rsid w:val="00E4635B"/>
    <w:rsid w:val="00E55282"/>
    <w:rsid w:val="00E62147"/>
    <w:rsid w:val="00E62842"/>
    <w:rsid w:val="00E93DE5"/>
    <w:rsid w:val="00EC12F4"/>
    <w:rsid w:val="00EC21AB"/>
    <w:rsid w:val="00EC3899"/>
    <w:rsid w:val="00EE18B1"/>
    <w:rsid w:val="00EF31BC"/>
    <w:rsid w:val="00F04B84"/>
    <w:rsid w:val="00F14BCE"/>
    <w:rsid w:val="00F176A7"/>
    <w:rsid w:val="00F23424"/>
    <w:rsid w:val="00F240C8"/>
    <w:rsid w:val="00F45116"/>
    <w:rsid w:val="00F5467E"/>
    <w:rsid w:val="00F61071"/>
    <w:rsid w:val="00F66B93"/>
    <w:rsid w:val="00F91EB9"/>
    <w:rsid w:val="00F935A0"/>
    <w:rsid w:val="00FD4846"/>
    <w:rsid w:val="00FE1FE8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6DA3CF0E"/>
  <w15:docId w15:val="{B3581CF5-4E96-46E1-A2F1-DDC35516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4F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15A"/>
  </w:style>
  <w:style w:type="paragraph" w:styleId="Fuzeile">
    <w:name w:val="footer"/>
    <w:basedOn w:val="Standard"/>
    <w:link w:val="Fu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1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B2B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2BE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2BEB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1FB"/>
    <w:rPr>
      <w:lang w:eastAsia="en-US"/>
    </w:rPr>
  </w:style>
  <w:style w:type="character" w:styleId="Kommentarzeichen">
    <w:name w:val="annotation reference"/>
    <w:uiPriority w:val="99"/>
    <w:semiHidden/>
    <w:rsid w:val="007B01FB"/>
    <w:rPr>
      <w:sz w:val="16"/>
      <w:szCs w:val="16"/>
    </w:rPr>
  </w:style>
  <w:style w:type="character" w:styleId="Hyperlink">
    <w:name w:val="Hyperlink"/>
    <w:uiPriority w:val="99"/>
    <w:rsid w:val="007B01FB"/>
    <w:rPr>
      <w:noProof/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7B01FB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1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08DF-F1E5-490C-B92F-6135538E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29CF3C5.dotm</Template>
  <TotalTime>0</TotalTime>
  <Pages>4</Pages>
  <Words>623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Pre-proposal-check</vt:lpstr>
    </vt:vector>
  </TitlesOfParts>
  <Company>FFG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Pre-proposal-check</dc:title>
  <dc:creator>Andreas Fertin</dc:creator>
  <cp:lastModifiedBy>Susanne Dragosits</cp:lastModifiedBy>
  <cp:revision>3</cp:revision>
  <cp:lastPrinted>2008-04-09T07:24:00Z</cp:lastPrinted>
  <dcterms:created xsi:type="dcterms:W3CDTF">2020-04-22T12:41:00Z</dcterms:created>
  <dcterms:modified xsi:type="dcterms:W3CDTF">2020-04-22T14:59:00Z</dcterms:modified>
</cp:coreProperties>
</file>