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8" w:rsidRDefault="00D76FF7" w:rsidP="003E3C99">
      <w:pPr>
        <w:pStyle w:val="berschrift1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05pt;margin-top:-5.95pt;width:100.5pt;height:27.1pt;z-index:-251660288" wrapcoords="-161 0 -161 21000 21600 21000 21600 0 -161 0" o:allowincell="f">
            <v:imagedata r:id="rId9" o:title="bmvit_signet_farbe"/>
            <w10:wrap type="tight"/>
          </v:shape>
        </w:pict>
      </w:r>
      <w:r>
        <w:rPr>
          <w:noProof/>
        </w:rPr>
        <w:pict>
          <v:shape id="_x0000_s1027" type="#_x0000_t75" style="position:absolute;margin-left:-.3pt;margin-top:-32.9pt;width:116.65pt;height:54pt;z-index:-251659264" wrapcoords="6092 300 6092 5100 5538 8700 5538 9900 3877 14100 2631 16200 1662 18300 1800 19500 -138 19500 0 21000 13154 21000 21185 21000 21323 21000 21600 19800 21600 14100 11769 9900 8723 5100 8169 3600 6785 300 6092 300">
            <v:imagedata r:id="rId10" o:title="FFG_Logo_Basis"/>
            <w10:wrap type="tight"/>
          </v:shape>
        </w:pict>
      </w:r>
    </w:p>
    <w:p w:rsidR="00530798" w:rsidRDefault="00530798" w:rsidP="00530798">
      <w:pPr>
        <w:spacing w:after="120" w:line="240" w:lineRule="auto"/>
      </w:pPr>
    </w:p>
    <w:p w:rsidR="00530798" w:rsidRDefault="00530798" w:rsidP="00530798">
      <w:pPr>
        <w:spacing w:after="120" w:line="240" w:lineRule="auto"/>
      </w:pPr>
    </w:p>
    <w:p w:rsidR="00676059" w:rsidRPr="0008059C" w:rsidRDefault="007E2A8A" w:rsidP="005F73AD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8059C">
        <w:rPr>
          <w:rFonts w:ascii="Arial" w:hAnsi="Arial" w:cs="Arial"/>
          <w:color w:val="FF320F"/>
          <w:sz w:val="36"/>
          <w:szCs w:val="36"/>
        </w:rPr>
        <w:t>Kooperationszuschus</w:t>
      </w:r>
      <w:r w:rsidR="00073C20">
        <w:rPr>
          <w:rFonts w:ascii="Arial" w:hAnsi="Arial" w:cs="Arial"/>
          <w:color w:val="FF320F"/>
          <w:sz w:val="36"/>
          <w:szCs w:val="36"/>
        </w:rPr>
        <w:t>s</w:t>
      </w:r>
    </w:p>
    <w:p w:rsidR="00676059" w:rsidRDefault="00431BF3" w:rsidP="00676059">
      <w:pPr>
        <w:pStyle w:val="berschrift1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im Rahmen von</w:t>
      </w:r>
      <w:r w:rsidR="00171C24" w:rsidRPr="0008059C">
        <w:rPr>
          <w:rFonts w:ascii="Arial" w:hAnsi="Arial" w:cs="Arial"/>
          <w:color w:val="808080"/>
          <w:sz w:val="28"/>
          <w:szCs w:val="28"/>
        </w:rPr>
        <w:t xml:space="preserve"> Talente regional</w:t>
      </w:r>
    </w:p>
    <w:p w:rsidR="00073C20" w:rsidRPr="00073C20" w:rsidRDefault="00073C20" w:rsidP="00676059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73C20">
        <w:rPr>
          <w:rFonts w:ascii="Arial" w:hAnsi="Arial" w:cs="Arial"/>
          <w:color w:val="FF320F"/>
          <w:sz w:val="36"/>
          <w:szCs w:val="36"/>
        </w:rPr>
        <w:t>Antrag</w:t>
      </w:r>
    </w:p>
    <w:p w:rsidR="00D36B32" w:rsidRPr="0008059C" w:rsidRDefault="00933697" w:rsidP="00312627">
      <w:pPr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color w:val="333333"/>
        </w:rPr>
        <w:t>Bitte befüllen Sie dieses Antragsformular vollständig</w:t>
      </w:r>
      <w:r w:rsidR="00312627">
        <w:rPr>
          <w:rFonts w:ascii="Arial" w:hAnsi="Arial" w:cs="Arial"/>
          <w:color w:val="333333"/>
        </w:rPr>
        <w:t xml:space="preserve"> (Die in </w:t>
      </w:r>
      <w:r w:rsidR="00312627" w:rsidRPr="00312627">
        <w:rPr>
          <w:rFonts w:ascii="Arial" w:hAnsi="Arial" w:cs="Arial"/>
          <w:i/>
          <w:color w:val="548DD4"/>
        </w:rPr>
        <w:t>blau/kursiv</w:t>
      </w:r>
      <w:r w:rsidR="00312627">
        <w:rPr>
          <w:rFonts w:ascii="Arial" w:hAnsi="Arial" w:cs="Arial"/>
          <w:color w:val="333333"/>
        </w:rPr>
        <w:t xml:space="preserve"> verfassten Sätze so</w:t>
      </w:r>
      <w:r w:rsidR="00312627">
        <w:rPr>
          <w:rFonts w:ascii="Arial" w:hAnsi="Arial" w:cs="Arial"/>
          <w:color w:val="333333"/>
        </w:rPr>
        <w:t>l</w:t>
      </w:r>
      <w:r w:rsidR="00312627">
        <w:rPr>
          <w:rFonts w:ascii="Arial" w:hAnsi="Arial" w:cs="Arial"/>
          <w:color w:val="333333"/>
        </w:rPr>
        <w:t xml:space="preserve">len Ihnen als Ausfüllhilfe dienen und können gelöscht werden). </w:t>
      </w:r>
      <w:r w:rsidRPr="0008059C">
        <w:rPr>
          <w:rFonts w:ascii="Arial" w:hAnsi="Arial" w:cs="Arial"/>
          <w:color w:val="333333"/>
        </w:rPr>
        <w:t>Alle Informationen zum K</w:t>
      </w:r>
      <w:r w:rsidRPr="0008059C">
        <w:rPr>
          <w:rFonts w:ascii="Arial" w:hAnsi="Arial" w:cs="Arial"/>
          <w:color w:val="333333"/>
        </w:rPr>
        <w:t>o</w:t>
      </w:r>
      <w:r w:rsidRPr="0008059C">
        <w:rPr>
          <w:rFonts w:ascii="Arial" w:hAnsi="Arial" w:cs="Arial"/>
          <w:color w:val="333333"/>
        </w:rPr>
        <w:t xml:space="preserve">operationszuschuss finden Sie </w:t>
      </w:r>
      <w:r w:rsidR="000D0DD0" w:rsidRPr="0008059C">
        <w:rPr>
          <w:rFonts w:ascii="Arial" w:hAnsi="Arial" w:cs="Arial"/>
          <w:color w:val="333333"/>
        </w:rPr>
        <w:t xml:space="preserve">im Ausschreibungsleitfaden Talente regional </w:t>
      </w:r>
      <w:r w:rsidR="00171C24" w:rsidRPr="0008059C">
        <w:rPr>
          <w:rFonts w:ascii="Arial" w:hAnsi="Arial" w:cs="Arial"/>
          <w:color w:val="333333"/>
        </w:rPr>
        <w:t xml:space="preserve">unter Punkt 10 </w:t>
      </w:r>
      <w:r w:rsidR="000D0DD0" w:rsidRPr="0008059C">
        <w:rPr>
          <w:rFonts w:ascii="Arial" w:hAnsi="Arial" w:cs="Arial"/>
          <w:color w:val="333333"/>
        </w:rPr>
        <w:t xml:space="preserve">und im Infoblatt für PädagogInnen im Talente regional-Downloadcenter unter </w:t>
      </w:r>
      <w:r w:rsidR="001C7AB7" w:rsidRPr="001C7AB7">
        <w:rPr>
          <w:rFonts w:ascii="Arial" w:hAnsi="Arial" w:cs="Arial"/>
          <w:color w:val="333333"/>
        </w:rPr>
        <w:t>https://www.ffg.at/talente-regional/kooperationszuschuss</w:t>
      </w:r>
      <w:r w:rsidR="001C7AB7">
        <w:rPr>
          <w:rFonts w:ascii="Arial" w:hAnsi="Arial" w:cs="Arial"/>
          <w:color w:val="333333"/>
        </w:rPr>
        <w:t xml:space="preserve"> </w:t>
      </w:r>
    </w:p>
    <w:p w:rsidR="00D36B32" w:rsidRPr="0008059C" w:rsidRDefault="00D36B32" w:rsidP="00530798">
      <w:pPr>
        <w:spacing w:after="120" w:line="240" w:lineRule="auto"/>
        <w:rPr>
          <w:rFonts w:ascii="Arial" w:hAnsi="Arial" w:cs="Arial"/>
          <w:b/>
          <w:sz w:val="24"/>
        </w:rPr>
      </w:pPr>
    </w:p>
    <w:p w:rsidR="00676059" w:rsidRPr="0008059C" w:rsidRDefault="00414E61" w:rsidP="00530798">
      <w:pPr>
        <w:spacing w:after="120" w:line="240" w:lineRule="auto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t>D</w:t>
      </w:r>
      <w:r w:rsidR="001D2658" w:rsidRPr="0008059C">
        <w:rPr>
          <w:rFonts w:ascii="Arial" w:hAnsi="Arial" w:cs="Arial"/>
          <w:b/>
          <w:sz w:val="24"/>
        </w:rPr>
        <w:t xml:space="preserve">atum der Antragsstellung: </w:t>
      </w:r>
    </w:p>
    <w:p w:rsidR="00AC4BD0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object w:dxaOrig="225" w:dyaOrig="225">
          <v:shape id="_x0000_i1081" type="#_x0000_t75" style="width:165pt;height:18pt" o:ole="">
            <v:imagedata r:id="rId11" o:title=""/>
          </v:shape>
          <w:control r:id="rId12" w:name="TextBox1" w:shapeid="_x0000_i1081"/>
        </w:object>
      </w:r>
    </w:p>
    <w:p w:rsidR="001C7AB7" w:rsidRDefault="001C7AB7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1C7AB7" w:rsidRPr="001C7AB7" w:rsidRDefault="001C7AB7" w:rsidP="001C7AB7">
      <w:pPr>
        <w:rPr>
          <w:rFonts w:ascii="Arial" w:hAnsi="Arial" w:cs="Arial"/>
          <w:b/>
        </w:rPr>
      </w:pPr>
      <w:r w:rsidRPr="001C7AB7">
        <w:rPr>
          <w:rFonts w:ascii="Arial" w:hAnsi="Arial" w:cs="Arial"/>
          <w:b/>
        </w:rPr>
        <w:t>Ich beantrage diesen Kooperationszuschuss bei folgendem Talente regional Projekt</w:t>
      </w:r>
      <w:r w:rsidR="00D76FF7">
        <w:rPr>
          <w:rFonts w:ascii="Arial" w:hAnsi="Arial" w:cs="Arial"/>
          <w:b/>
        </w:rPr>
        <w:t xml:space="preserve"> (Kurztitel)</w:t>
      </w:r>
      <w:r w:rsidRPr="001C7AB7">
        <w:rPr>
          <w:rFonts w:ascii="Arial" w:hAnsi="Arial" w:cs="Arial"/>
          <w:b/>
        </w:rPr>
        <w:t>:</w:t>
      </w:r>
    </w:p>
    <w:p w:rsidR="00053420" w:rsidRDefault="001C7AB7" w:rsidP="001C7AB7">
      <w:pPr>
        <w:tabs>
          <w:tab w:val="left" w:pos="750"/>
        </w:tabs>
        <w:spacing w:after="120"/>
        <w:rPr>
          <w:rFonts w:ascii="Arial" w:hAnsi="Arial" w:cs="Arial"/>
        </w:rPr>
      </w:pPr>
      <w:r w:rsidRPr="0008059C">
        <w:rPr>
          <w:rFonts w:ascii="Arial" w:hAnsi="Arial" w:cs="Arial"/>
        </w:rPr>
        <w:object w:dxaOrig="225" w:dyaOrig="225">
          <v:shape id="_x0000_i1137" type="#_x0000_t75" style="width:435pt;height:20.25pt" o:ole="">
            <v:imagedata r:id="rId13" o:title=""/>
          </v:shape>
          <w:control r:id="rId14" w:name="TextBox241121" w:shapeid="_x0000_i1137"/>
        </w:object>
      </w:r>
    </w:p>
    <w:p w:rsid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</w:p>
    <w:p w:rsidR="00053420" w:rsidRP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Dieses Talente regional Projekt ist Teil der </w:t>
      </w:r>
      <w:r w:rsidRPr="00053420">
        <w:rPr>
          <w:rFonts w:ascii="Arial" w:hAnsi="Arial" w:cs="Arial"/>
        </w:rPr>
        <w:object w:dxaOrig="225" w:dyaOrig="225">
          <v:shape id="_x0000_i1085" type="#_x0000_t75" style="width:27.75pt;height:18pt" o:ole="">
            <v:imagedata r:id="rId15" o:title=""/>
          </v:shape>
          <w:control r:id="rId16" w:name="TextBox5" w:shapeid="_x0000_i1085"/>
        </w:object>
      </w:r>
      <w:r w:rsidRPr="00053420">
        <w:rPr>
          <w:rFonts w:ascii="Arial" w:hAnsi="Arial" w:cs="Arial"/>
        </w:rPr>
        <w:t>. Ausschreibung</w:t>
      </w:r>
      <w:r>
        <w:rPr>
          <w:rFonts w:ascii="Arial" w:hAnsi="Arial" w:cs="Arial"/>
        </w:rPr>
        <w:t xml:space="preserve"> von Talente regional.</w:t>
      </w:r>
      <w:r w:rsidRPr="00053420">
        <w:rPr>
          <w:rFonts w:ascii="Arial" w:hAnsi="Arial" w:cs="Arial"/>
        </w:rPr>
        <w:t xml:space="preserve"> </w:t>
      </w:r>
    </w:p>
    <w:p w:rsidR="00AC4BD0" w:rsidRPr="0008059C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D36B32" w:rsidRPr="00312627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</w:rPr>
        <w:t>Angaben über den Antragsteller/die Antragstellerin:</w:t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rPr>
          <w:trHeight w:val="1132"/>
        </w:trPr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Vorname: 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7" type="#_x0000_t75" style="width:165pt;height:18pt" o:ole="">
                  <v:imagedata r:id="rId11" o:title=""/>
                </v:shape>
                <w:control r:id="rId17" w:name="TextBox2" w:shapeid="_x0000_i108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Nachname: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9" type="#_x0000_t75" style="width:165pt;height:18pt" o:ole="">
                  <v:imagedata r:id="rId11" o:title=""/>
                </v:shape>
                <w:control r:id="rId18" w:name="TextBox3" w:shapeid="_x0000_i1089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Geschlecht: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1" type="#_x0000_t75" style="width:98.25pt;height:18pt" o:ole="">
                  <v:imagedata r:id="rId19" o:title=""/>
                </v:shape>
                <w:control r:id="rId20" w:name="ComboBox1" w:shapeid="_x0000_i1091"/>
              </w:object>
            </w:r>
            <w:r w:rsidR="002A0450" w:rsidRPr="00080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Telefonnummer: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3" type="#_x0000_t75" style="width:165pt;height:18pt" o:ole="">
                  <v:imagedata r:id="rId11" o:title=""/>
                </v:shape>
                <w:control r:id="rId21" w:name="TextBox31" w:shapeid="_x0000_i109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E-Mail-Adresse: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5" type="#_x0000_t75" style="width:266.25pt;height:18pt" o:ole="">
                  <v:imagedata r:id="rId22" o:title=""/>
                </v:shape>
                <w:control r:id="rId23" w:name="TextBox292" w:shapeid="_x0000_i1095"/>
              </w:object>
            </w:r>
          </w:p>
        </w:tc>
      </w:tr>
    </w:tbl>
    <w:p w:rsidR="0073280F" w:rsidRDefault="0073280F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Default="00D36B32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76FF7" w:rsidRPr="0008059C" w:rsidRDefault="00D76FF7" w:rsidP="00A47F0C">
      <w:pPr>
        <w:tabs>
          <w:tab w:val="left" w:pos="750"/>
        </w:tabs>
        <w:spacing w:after="120"/>
        <w:rPr>
          <w:rFonts w:ascii="Arial" w:hAnsi="Arial" w:cs="Arial"/>
        </w:rPr>
      </w:pPr>
      <w:bookmarkStart w:id="0" w:name="_GoBack"/>
      <w:bookmarkEnd w:id="0"/>
    </w:p>
    <w:p w:rsidR="00D36B32" w:rsidRPr="0008059C" w:rsidRDefault="00D36B32" w:rsidP="00D36B32">
      <w:pPr>
        <w:tabs>
          <w:tab w:val="left" w:pos="750"/>
        </w:tabs>
        <w:spacing w:after="120"/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lastRenderedPageBreak/>
        <w:t>Angaben zur Kontoverbindung:</w:t>
      </w:r>
    </w:p>
    <w:p w:rsidR="00D36B32" w:rsidRPr="00312627" w:rsidRDefault="00D36B32" w:rsidP="00A47F0C">
      <w:pPr>
        <w:tabs>
          <w:tab w:val="left" w:pos="750"/>
        </w:tabs>
        <w:spacing w:after="120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Name der Bank: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7" type="#_x0000_t75" style="width:165pt;height:18pt" o:ole="">
                  <v:imagedata r:id="rId11" o:title=""/>
                </v:shape>
                <w:control r:id="rId24" w:name="TextBox22" w:shapeid="_x0000_i1097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Konto lautend auf: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9" type="#_x0000_t75" style="width:165pt;height:18pt" o:ole="">
                  <v:imagedata r:id="rId11" o:title=""/>
                </v:shape>
                <w:control r:id="rId25" w:name="TextBox24" w:shapeid="_x0000_i1099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Kontonummer: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1" type="#_x0000_t75" style="width:165pt;height:18pt" o:ole="">
                  <v:imagedata r:id="rId11" o:title=""/>
                </v:shape>
                <w:control r:id="rId26" w:name="TextBox21" w:shapeid="_x0000_i1101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IBAN: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3" type="#_x0000_t75" style="width:165pt;height:18pt" o:ole="">
                  <v:imagedata r:id="rId11" o:title=""/>
                </v:shape>
                <w:control r:id="rId27" w:name="TextBox25" w:shapeid="_x0000_i1103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Bankleitzahl: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5" type="#_x0000_t75" style="width:165pt;height:18pt" o:ole="">
                  <v:imagedata r:id="rId11" o:title=""/>
                </v:shape>
                <w:control r:id="rId28" w:name="TextBox23" w:shapeid="_x0000_i1105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BIC-Code: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7" type="#_x0000_t75" style="width:165pt;height:18pt" o:ole="">
                  <v:imagedata r:id="rId11" o:title=""/>
                </v:shape>
                <w:control r:id="rId29" w:name="TextBox26" w:shapeid="_x0000_i1107"/>
              </w:object>
            </w:r>
          </w:p>
        </w:tc>
      </w:tr>
    </w:tbl>
    <w:p w:rsidR="00676059" w:rsidRPr="0008059C" w:rsidRDefault="00676059" w:rsidP="00A47F0C">
      <w:pPr>
        <w:spacing w:after="120"/>
        <w:rPr>
          <w:rFonts w:ascii="Arial" w:hAnsi="Arial" w:cs="Arial"/>
        </w:rPr>
      </w:pPr>
    </w:p>
    <w:p w:rsidR="00E07092" w:rsidRPr="0008059C" w:rsidRDefault="00E07092" w:rsidP="00A47F0C">
      <w:pPr>
        <w:spacing w:after="120"/>
        <w:rPr>
          <w:rFonts w:ascii="Arial" w:hAnsi="Arial" w:cs="Arial"/>
        </w:rPr>
      </w:pPr>
    </w:p>
    <w:p w:rsidR="00E07092" w:rsidRPr="00312627" w:rsidRDefault="005F4179" w:rsidP="00A47F0C">
      <w:pPr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zur (vor-)schulischen Bildungseinrichtung: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c>
          <w:tcPr>
            <w:tcW w:w="4606" w:type="dxa"/>
            <w:shd w:val="clear" w:color="auto" w:fill="auto"/>
          </w:tcPr>
          <w:p w:rsidR="002A0450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Name der Bildungseinrichtung:</w:t>
            </w:r>
          </w:p>
          <w:p w:rsidR="00D36B32" w:rsidRPr="0008059C" w:rsidRDefault="00D36B32" w:rsidP="002B15C8">
            <w:pPr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9" type="#_x0000_t75" style="width:165pt;height:18pt" o:ole="">
                  <v:imagedata r:id="rId11" o:title=""/>
                </v:shape>
                <w:control r:id="rId30" w:name="TextBox27" w:shapeid="_x0000_i1109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Straße, Hausnummer: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1" type="#_x0000_t75" style="width:266.25pt;height:18pt" o:ole="">
                  <v:imagedata r:id="rId22" o:title=""/>
                </v:shape>
                <w:control r:id="rId31" w:name="TextBox29" w:shapeid="_x0000_i1111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9D4437" w:rsidP="00E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Schultyp</w:t>
            </w:r>
            <w:r w:rsidR="00D36B32" w:rsidRPr="0008059C">
              <w:rPr>
                <w:rFonts w:ascii="Arial" w:hAnsi="Arial" w:cs="Arial"/>
              </w:rPr>
              <w:t>:</w:t>
            </w:r>
          </w:p>
          <w:p w:rsidR="00D36B32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3" type="#_x0000_t75" style="width:165pt;height:18pt" o:ole="">
                  <v:imagedata r:id="rId32" o:title=""/>
                </v:shape>
                <w:control r:id="rId33" w:name="ComboBox2" w:shapeid="_x0000_i111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PLZ, Ort: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5" type="#_x0000_t75" style="width:266.25pt;height:18pt" o:ole="">
                  <v:imagedata r:id="rId22" o:title=""/>
                </v:shape>
                <w:control r:id="rId34" w:name="TextBox291" w:shapeid="_x0000_i1115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Schulkennzahl:</w:t>
            </w:r>
          </w:p>
          <w:p w:rsidR="00D36B32" w:rsidRPr="0008059C" w:rsidRDefault="00D36B32" w:rsidP="002A0450">
            <w:pPr>
              <w:rPr>
                <w:rFonts w:ascii="Arial" w:hAnsi="Arial" w:cs="Arial"/>
                <w:b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7" type="#_x0000_t75" style="width:165pt;height:18pt" o:ole="">
                  <v:imagedata r:id="rId11" o:title=""/>
                </v:shape>
                <w:control r:id="rId35" w:name="TextBox28" w:shapeid="_x0000_i111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Bundesland: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9" type="#_x0000_t75" style="width:184.5pt;height:18pt" o:ole="">
                  <v:imagedata r:id="rId36" o:title=""/>
                </v:shape>
                <w:control r:id="rId37" w:name="ComboBox3" w:shapeid="_x0000_i1119"/>
              </w:object>
            </w:r>
          </w:p>
        </w:tc>
      </w:tr>
    </w:tbl>
    <w:p w:rsidR="003E6DD1" w:rsidRPr="0008059C" w:rsidRDefault="003E6DD1" w:rsidP="00A47F0C">
      <w:pPr>
        <w:spacing w:after="100"/>
        <w:rPr>
          <w:rFonts w:ascii="Arial" w:hAnsi="Arial" w:cs="Arial"/>
        </w:rPr>
      </w:pPr>
    </w:p>
    <w:p w:rsidR="00E07092" w:rsidRPr="00312627" w:rsidRDefault="00E27D2F" w:rsidP="00A47F0C">
      <w:pPr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über das Projekt: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4001"/>
      </w:tblGrid>
      <w:tr w:rsidR="00373564" w:rsidRPr="0008059C" w:rsidTr="009942CC">
        <w:trPr>
          <w:trHeight w:val="1544"/>
        </w:trPr>
        <w:tc>
          <w:tcPr>
            <w:tcW w:w="3794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Beteiligte Schulstufe(n):</w:t>
            </w:r>
          </w:p>
          <w:p w:rsidR="00373564" w:rsidRPr="0008059C" w:rsidRDefault="00373564" w:rsidP="002B15C8">
            <w:pPr>
              <w:spacing w:after="0"/>
              <w:rPr>
                <w:rFonts w:ascii="Arial" w:hAnsi="Arial" w:cs="Arial"/>
              </w:rPr>
            </w:pP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1" type="#_x0000_t75" style="width:48pt;height:18pt" o:ole="">
                  <v:imagedata r:id="rId38" o:title=""/>
                </v:shape>
                <w:control r:id="rId39" w:name="TextBox241112" w:shapeid="_x0000_i1121"/>
              </w:objec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Anzahl der geplanten Unterrichtseinheiten (oder Äquivalente im Kindergarten):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3" type="#_x0000_t75" style="width:48pt;height:18pt" o:ole="">
                  <v:imagedata r:id="rId38" o:title=""/>
                </v:shape>
                <w:control r:id="rId40" w:name="TextBox241113" w:shapeid="_x0000_i1123"/>
              </w:object>
            </w:r>
          </w:p>
          <w:p w:rsidR="00C4730D" w:rsidRPr="0008059C" w:rsidRDefault="00C4730D" w:rsidP="00A47F0C">
            <w:pPr>
              <w:rPr>
                <w:rFonts w:ascii="Arial" w:hAnsi="Arial" w:cs="Arial"/>
              </w:rPr>
            </w:pPr>
          </w:p>
        </w:tc>
      </w:tr>
      <w:tr w:rsidR="00C4730D" w:rsidRPr="0008059C" w:rsidTr="009942CC">
        <w:trPr>
          <w:trHeight w:val="589"/>
        </w:trPr>
        <w:tc>
          <w:tcPr>
            <w:tcW w:w="9212" w:type="dxa"/>
            <w:gridSpan w:val="4"/>
            <w:shd w:val="clear" w:color="auto" w:fill="auto"/>
          </w:tcPr>
          <w:p w:rsidR="00C4730D" w:rsidRPr="0008059C" w:rsidRDefault="00C4730D" w:rsidP="002B15C8">
            <w:pPr>
              <w:spacing w:after="36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Geplante Anzahl der beteiligten Kinder/SchülerInnen:</w:t>
            </w:r>
          </w:p>
        </w:tc>
      </w:tr>
      <w:tr w:rsidR="009942CC" w:rsidRPr="0008059C" w:rsidTr="009942CC">
        <w:trPr>
          <w:trHeight w:val="742"/>
        </w:trPr>
        <w:tc>
          <w:tcPr>
            <w:tcW w:w="2518" w:type="dxa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Gesamt: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5" type="#_x0000_t75" style="width:48pt;height:18pt" o:ole="">
                  <v:imagedata r:id="rId38" o:title=""/>
                </v:shape>
                <w:control r:id="rId41" w:name="TextBox4" w:shapeid="_x0000_i112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Weiblich: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7" type="#_x0000_t75" style="width:48pt;height:18pt" o:ole="">
                  <v:imagedata r:id="rId38" o:title=""/>
                </v:shape>
                <w:control r:id="rId42" w:name="TextBox241111" w:shapeid="_x0000_i1127"/>
              </w:object>
            </w:r>
          </w:p>
        </w:tc>
        <w:tc>
          <w:tcPr>
            <w:tcW w:w="4001" w:type="dxa"/>
            <w:shd w:val="clear" w:color="auto" w:fill="auto"/>
          </w:tcPr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Männlich:</w:t>
            </w:r>
          </w:p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 </w:t>
            </w:r>
            <w:r w:rsidRPr="0008059C">
              <w:rPr>
                <w:rFonts w:ascii="Arial" w:hAnsi="Arial" w:cs="Arial"/>
              </w:rPr>
              <w:object w:dxaOrig="225" w:dyaOrig="225">
                <v:shape id="_x0000_i1129" type="#_x0000_t75" style="width:48pt;height:18pt" o:ole="">
                  <v:imagedata r:id="rId38" o:title=""/>
                </v:shape>
                <w:control r:id="rId43" w:name="TextBox24111" w:shapeid="_x0000_i1129"/>
              </w:object>
            </w:r>
          </w:p>
        </w:tc>
      </w:tr>
    </w:tbl>
    <w:p w:rsidR="0073280F" w:rsidRDefault="0073280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73564" w:rsidRPr="0008059C" w:rsidTr="009942CC">
        <w:tc>
          <w:tcPr>
            <w:tcW w:w="9212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Projekttitel: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1" type="#_x0000_t75" style="width:435pt;height:42pt" o:ole="">
                  <v:imagedata r:id="rId44" o:title=""/>
                </v:shape>
                <w:control r:id="rId45" w:name="TextBox24112" w:shapeid="_x0000_i1131"/>
              </w:object>
            </w:r>
          </w:p>
        </w:tc>
      </w:tr>
      <w:tr w:rsidR="00373564" w:rsidRPr="0008059C" w:rsidTr="009942CC">
        <w:tc>
          <w:tcPr>
            <w:tcW w:w="3794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Projektbeginn: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3" type="#_x0000_t75" style="width:165pt;height:18pt" o:ole="">
                  <v:imagedata r:id="rId11" o:title=""/>
                </v:shape>
                <w:control r:id="rId46" w:name="TextBox24113" w:shapeid="_x0000_i1133"/>
              </w:object>
            </w:r>
          </w:p>
        </w:tc>
        <w:tc>
          <w:tcPr>
            <w:tcW w:w="5418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Projektende: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5" type="#_x0000_t75" style="width:165pt;height:18pt" o:ole="">
                  <v:imagedata r:id="rId11" o:title=""/>
                </v:shape>
                <w:control r:id="rId47" w:name="TextBox24114" w:shapeid="_x0000_i1135"/>
              </w:object>
            </w:r>
          </w:p>
        </w:tc>
      </w:tr>
    </w:tbl>
    <w:p w:rsidR="00312627" w:rsidRPr="0008059C" w:rsidRDefault="00312627" w:rsidP="00A47F0C">
      <w:pPr>
        <w:rPr>
          <w:rFonts w:ascii="Arial" w:hAnsi="Arial" w:cs="Arial"/>
        </w:rPr>
      </w:pPr>
    </w:p>
    <w:p w:rsidR="00E07092" w:rsidRPr="0008059C" w:rsidRDefault="00E07092" w:rsidP="00A47F0C">
      <w:pPr>
        <w:rPr>
          <w:rFonts w:ascii="Arial" w:hAnsi="Arial" w:cs="Arial"/>
        </w:rPr>
      </w:pPr>
    </w:p>
    <w:p w:rsidR="0027362A" w:rsidRPr="0008059C" w:rsidRDefault="003E6DD1" w:rsidP="00A47F0C">
      <w:pPr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t>Projekt</w:t>
      </w:r>
      <w:r w:rsidR="00933697" w:rsidRPr="0008059C">
        <w:rPr>
          <w:rFonts w:ascii="Arial" w:hAnsi="Arial" w:cs="Arial"/>
          <w:b/>
          <w:sz w:val="24"/>
          <w:szCs w:val="24"/>
        </w:rPr>
        <w:t>beschreibung</w:t>
      </w:r>
      <w:r w:rsidR="00683FD2" w:rsidRPr="0008059C">
        <w:rPr>
          <w:rFonts w:ascii="Arial" w:hAnsi="Arial" w:cs="Arial"/>
          <w:b/>
          <w:sz w:val="24"/>
          <w:szCs w:val="24"/>
        </w:rPr>
        <w:t xml:space="preserve"> (max. 2 A4-Seiten)</w:t>
      </w:r>
      <w:r w:rsidRPr="0008059C">
        <w:rPr>
          <w:rFonts w:ascii="Arial" w:hAnsi="Arial" w:cs="Arial"/>
          <w:b/>
          <w:sz w:val="24"/>
          <w:szCs w:val="24"/>
        </w:rPr>
        <w:t>:</w:t>
      </w:r>
    </w:p>
    <w:p w:rsidR="0027362A" w:rsidRPr="00F77050" w:rsidRDefault="0027362A" w:rsidP="00A47F0C">
      <w:pPr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Beschreiben Sie das geplante Vorhaben möglichst anschaulich. </w:t>
      </w:r>
      <w:r w:rsidR="003E6DD1" w:rsidRPr="00F77050">
        <w:rPr>
          <w:rFonts w:ascii="Arial" w:hAnsi="Arial" w:cs="Arial"/>
          <w:i/>
          <w:color w:val="548DD4"/>
        </w:rPr>
        <w:t>Gehen Sie dabei</w:t>
      </w:r>
      <w:r w:rsidR="00683FD2" w:rsidRPr="00F77050">
        <w:rPr>
          <w:rFonts w:ascii="Arial" w:hAnsi="Arial" w:cs="Arial"/>
          <w:i/>
          <w:color w:val="548DD4"/>
        </w:rPr>
        <w:t xml:space="preserve"> auf folge</w:t>
      </w:r>
      <w:r w:rsidR="00683FD2" w:rsidRPr="00F77050">
        <w:rPr>
          <w:rFonts w:ascii="Arial" w:hAnsi="Arial" w:cs="Arial"/>
          <w:i/>
          <w:color w:val="548DD4"/>
        </w:rPr>
        <w:t>n</w:t>
      </w:r>
      <w:r w:rsidR="00683FD2" w:rsidRPr="00F77050">
        <w:rPr>
          <w:rFonts w:ascii="Arial" w:hAnsi="Arial" w:cs="Arial"/>
          <w:i/>
          <w:color w:val="548DD4"/>
        </w:rPr>
        <w:t>de Punkte ein: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Welches Thema wird behandelt</w:t>
      </w:r>
      <w:r w:rsidR="00933697" w:rsidRPr="00F77050">
        <w:rPr>
          <w:rFonts w:ascii="Arial" w:hAnsi="Arial" w:cs="Arial"/>
          <w:i/>
          <w:color w:val="548DD4"/>
        </w:rPr>
        <w:t xml:space="preserve"> und warum wurde es gewählt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933697" w:rsidRDefault="00933697" w:rsidP="0093369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Wie ist der Bezug zu</w:t>
      </w:r>
      <w:r w:rsidR="008C609C">
        <w:rPr>
          <w:rFonts w:ascii="Arial" w:hAnsi="Arial" w:cs="Arial"/>
          <w:i/>
          <w:color w:val="548DD4"/>
        </w:rPr>
        <w:t xml:space="preserve"> Forschung in</w:t>
      </w:r>
      <w:r w:rsidRPr="00F77050">
        <w:rPr>
          <w:rFonts w:ascii="Arial" w:hAnsi="Arial" w:cs="Arial"/>
          <w:i/>
          <w:color w:val="548DD4"/>
        </w:rPr>
        <w:t xml:space="preserve"> Naturwissenschaft</w:t>
      </w:r>
      <w:r w:rsidR="000D0DD0" w:rsidRPr="00F77050">
        <w:rPr>
          <w:rFonts w:ascii="Arial" w:hAnsi="Arial" w:cs="Arial"/>
          <w:i/>
          <w:color w:val="548DD4"/>
        </w:rPr>
        <w:t>/</w:t>
      </w:r>
      <w:r w:rsidRPr="00F77050">
        <w:rPr>
          <w:rFonts w:ascii="Arial" w:hAnsi="Arial" w:cs="Arial"/>
          <w:i/>
          <w:color w:val="548DD4"/>
        </w:rPr>
        <w:t>Technik?</w:t>
      </w:r>
    </w:p>
    <w:p w:rsidR="008C609C" w:rsidRPr="008C609C" w:rsidRDefault="008C609C" w:rsidP="008C609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Ziele: Was wollen Sie mit dem geplanten Projekt erreichen?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Welche </w:t>
      </w:r>
      <w:r w:rsidR="00933697" w:rsidRPr="00F77050">
        <w:rPr>
          <w:rFonts w:ascii="Arial" w:hAnsi="Arial" w:cs="Arial"/>
          <w:i/>
          <w:color w:val="548DD4"/>
        </w:rPr>
        <w:t>konkrete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933697" w:rsidRPr="00F77050">
        <w:rPr>
          <w:rFonts w:ascii="Arial" w:hAnsi="Arial" w:cs="Arial"/>
          <w:i/>
          <w:color w:val="548DD4"/>
        </w:rPr>
        <w:t xml:space="preserve"> </w:t>
      </w:r>
      <w:r w:rsidRPr="00F77050">
        <w:rPr>
          <w:rFonts w:ascii="Arial" w:hAnsi="Arial" w:cs="Arial"/>
          <w:i/>
          <w:color w:val="548DD4"/>
        </w:rPr>
        <w:t xml:space="preserve">Aktivitäten </w:t>
      </w:r>
      <w:r w:rsidR="00933697" w:rsidRPr="00F77050">
        <w:rPr>
          <w:rFonts w:ascii="Arial" w:hAnsi="Arial" w:cs="Arial"/>
          <w:i/>
          <w:color w:val="548DD4"/>
        </w:rPr>
        <w:t>sollen um</w:t>
      </w:r>
      <w:r w:rsidRPr="00F77050">
        <w:rPr>
          <w:rFonts w:ascii="Arial" w:hAnsi="Arial" w:cs="Arial"/>
          <w:i/>
          <w:color w:val="548DD4"/>
        </w:rPr>
        <w:t>gesetzt</w:t>
      </w:r>
      <w:r w:rsidR="00933697" w:rsidRPr="00F77050">
        <w:rPr>
          <w:rFonts w:ascii="Arial" w:hAnsi="Arial" w:cs="Arial"/>
          <w:i/>
          <w:color w:val="548DD4"/>
        </w:rPr>
        <w:t xml:space="preserve"> werden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 pädagogischen/didaktischen Methoden werden angewandt? Wie beschäft</w:t>
      </w:r>
      <w:r w:rsidRPr="00F77050">
        <w:rPr>
          <w:rFonts w:ascii="Arial" w:hAnsi="Arial" w:cs="Arial"/>
          <w:i/>
          <w:color w:val="548DD4"/>
        </w:rPr>
        <w:t>i</w:t>
      </w:r>
      <w:r w:rsidRPr="00F77050">
        <w:rPr>
          <w:rFonts w:ascii="Arial" w:hAnsi="Arial" w:cs="Arial"/>
          <w:i/>
          <w:color w:val="548DD4"/>
        </w:rPr>
        <w:t xml:space="preserve">gen sich die Kinder und </w:t>
      </w:r>
      <w:r w:rsidR="008C609C">
        <w:rPr>
          <w:rFonts w:ascii="Arial" w:hAnsi="Arial" w:cs="Arial"/>
          <w:i/>
          <w:color w:val="548DD4"/>
        </w:rPr>
        <w:t>Jugendlichen</w:t>
      </w:r>
      <w:r w:rsidRPr="00F77050">
        <w:rPr>
          <w:rFonts w:ascii="Arial" w:hAnsi="Arial" w:cs="Arial"/>
          <w:i/>
          <w:color w:val="548DD4"/>
        </w:rPr>
        <w:t xml:space="preserve"> aktiv mit dem gewählten Thema?</w:t>
      </w:r>
    </w:p>
    <w:p w:rsidR="00075F01" w:rsidRPr="00F77050" w:rsidRDefault="00075F01" w:rsidP="00075F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Wie </w:t>
      </w:r>
      <w:r w:rsidR="00BC00E3" w:rsidRPr="00F77050">
        <w:rPr>
          <w:rFonts w:ascii="Arial" w:hAnsi="Arial" w:cs="Arial"/>
          <w:i/>
          <w:color w:val="548DD4"/>
        </w:rPr>
        <w:t xml:space="preserve">wurde die Art der Gestaltung und </w:t>
      </w:r>
      <w:r w:rsidRPr="00F77050">
        <w:rPr>
          <w:rFonts w:ascii="Arial" w:hAnsi="Arial" w:cs="Arial"/>
          <w:i/>
          <w:color w:val="548DD4"/>
        </w:rPr>
        <w:t>Umsetzung des Projekts gewählt, um beide Geschlechter gleichermaßen anzusprechen?</w:t>
      </w:r>
    </w:p>
    <w:p w:rsidR="0027362A" w:rsidRPr="00F77050" w:rsidRDefault="00933697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Sind </w:t>
      </w:r>
      <w:r w:rsidR="00171C24" w:rsidRPr="00F77050">
        <w:rPr>
          <w:rFonts w:ascii="Arial" w:hAnsi="Arial" w:cs="Arial"/>
          <w:i/>
          <w:color w:val="548DD4"/>
        </w:rPr>
        <w:t>weitere</w:t>
      </w:r>
      <w:r w:rsidR="0027362A" w:rsidRPr="00F77050">
        <w:rPr>
          <w:rFonts w:ascii="Arial" w:hAnsi="Arial" w:cs="Arial"/>
          <w:i/>
          <w:color w:val="548DD4"/>
        </w:rPr>
        <w:t xml:space="preserve"> Institutionen und Personen in das Projekt eingebunden und welche Ro</w:t>
      </w:r>
      <w:r w:rsidR="0027362A" w:rsidRPr="00F77050">
        <w:rPr>
          <w:rFonts w:ascii="Arial" w:hAnsi="Arial" w:cs="Arial"/>
          <w:i/>
          <w:color w:val="548DD4"/>
        </w:rPr>
        <w:t>l</w:t>
      </w:r>
      <w:r w:rsidR="0027362A" w:rsidRPr="00F77050">
        <w:rPr>
          <w:rFonts w:ascii="Arial" w:hAnsi="Arial" w:cs="Arial"/>
          <w:i/>
          <w:color w:val="548DD4"/>
        </w:rPr>
        <w:t>len haben diese?</w:t>
      </w:r>
    </w:p>
    <w:p w:rsidR="00E07092" w:rsidRPr="00F77050" w:rsidRDefault="0027362A" w:rsidP="00E0709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Wofür wird die Fö</w:t>
      </w:r>
      <w:r w:rsidR="00171C24" w:rsidRPr="00F77050">
        <w:rPr>
          <w:rFonts w:ascii="Arial" w:hAnsi="Arial" w:cs="Arial"/>
          <w:i/>
          <w:color w:val="548DD4"/>
        </w:rPr>
        <w:t>rderung in Höhe von EUR 1.000,-</w:t>
      </w:r>
      <w:r w:rsidRPr="00F77050">
        <w:rPr>
          <w:rFonts w:ascii="Arial" w:hAnsi="Arial" w:cs="Arial"/>
          <w:i/>
          <w:color w:val="548DD4"/>
        </w:rPr>
        <w:t xml:space="preserve"> eingesetzt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(</w:t>
      </w:r>
      <w:r w:rsidR="0008059C" w:rsidRPr="00F77050">
        <w:rPr>
          <w:rFonts w:ascii="Arial" w:hAnsi="Arial" w:cs="Arial"/>
          <w:i/>
          <w:color w:val="548DD4"/>
        </w:rPr>
        <w:t>kurze inhaltliche</w:t>
      </w:r>
      <w:r w:rsidR="00171C24" w:rsidRPr="00F77050">
        <w:rPr>
          <w:rFonts w:ascii="Arial" w:hAnsi="Arial" w:cs="Arial"/>
          <w:i/>
          <w:color w:val="548DD4"/>
        </w:rPr>
        <w:t xml:space="preserve"> B</w:t>
      </w:r>
      <w:r w:rsidR="00171C24" w:rsidRPr="00F77050">
        <w:rPr>
          <w:rFonts w:ascii="Arial" w:hAnsi="Arial" w:cs="Arial"/>
          <w:i/>
          <w:color w:val="548DD4"/>
        </w:rPr>
        <w:t>e</w:t>
      </w:r>
      <w:r w:rsidR="00171C24" w:rsidRPr="00F77050">
        <w:rPr>
          <w:rFonts w:ascii="Arial" w:hAnsi="Arial" w:cs="Arial"/>
          <w:i/>
          <w:color w:val="548DD4"/>
        </w:rPr>
        <w:t>schreibung</w:t>
      </w:r>
      <w:r w:rsidR="00E238D3" w:rsidRPr="00F77050">
        <w:rPr>
          <w:rFonts w:ascii="Arial" w:hAnsi="Arial" w:cs="Arial"/>
          <w:i/>
          <w:color w:val="548DD4"/>
        </w:rPr>
        <w:t xml:space="preserve"> ohne Kostenaufstellung</w:t>
      </w:r>
      <w:r w:rsidR="00BD59CA" w:rsidRPr="00F77050">
        <w:rPr>
          <w:rFonts w:ascii="Arial" w:hAnsi="Arial" w:cs="Arial"/>
          <w:i/>
          <w:color w:val="548DD4"/>
        </w:rPr>
        <w:t>,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z.B. welche Materialien werden Sie damit a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0D0DD0" w:rsidRPr="00F77050">
        <w:rPr>
          <w:rFonts w:ascii="Arial" w:hAnsi="Arial" w:cs="Arial"/>
          <w:i/>
          <w:color w:val="548DD4"/>
        </w:rPr>
        <w:t>schaffen? Wird eine Exkursion/ein Ausflug gemacht? etc.)</w:t>
      </w:r>
      <w:r w:rsidRPr="00F77050">
        <w:rPr>
          <w:rFonts w:ascii="Arial" w:hAnsi="Arial" w:cs="Arial"/>
          <w:i/>
          <w:color w:val="548DD4"/>
        </w:rPr>
        <w:t>?</w:t>
      </w:r>
    </w:p>
    <w:p w:rsidR="00E07092" w:rsidRDefault="00E07092" w:rsidP="00E07092">
      <w:pPr>
        <w:spacing w:after="0" w:line="240" w:lineRule="auto"/>
      </w:pPr>
    </w:p>
    <w:p w:rsidR="00E07092" w:rsidRDefault="00E07092" w:rsidP="00E07092">
      <w:pPr>
        <w:tabs>
          <w:tab w:val="left" w:pos="2250"/>
        </w:tabs>
        <w:spacing w:after="0" w:line="240" w:lineRule="auto"/>
      </w:pPr>
    </w:p>
    <w:p w:rsidR="0027362A" w:rsidRPr="00683FD2" w:rsidRDefault="00E07092" w:rsidP="00E07092">
      <w:pPr>
        <w:spacing w:after="0" w:line="240" w:lineRule="auto"/>
        <w:jc w:val="both"/>
        <w:rPr>
          <w:i/>
        </w:rPr>
      </w:pPr>
      <w:r w:rsidRPr="00E07092">
        <w:br w:type="page"/>
      </w:r>
    </w:p>
    <w:p w:rsidR="00CF1E48" w:rsidRPr="0008059C" w:rsidRDefault="00933697" w:rsidP="008C6899">
      <w:pPr>
        <w:spacing w:after="100" w:line="36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>Mit meiner Unterschrift bestätige ich</w:t>
      </w:r>
    </w:p>
    <w:p w:rsidR="00CF1E48" w:rsidRPr="0008059C" w:rsidRDefault="00933697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dass die (vor)schulische Bildungseinrichtung, an der ich </w:t>
      </w:r>
      <w:r w:rsidR="00171C24" w:rsidRPr="0008059C">
        <w:rPr>
          <w:rFonts w:ascii="Arial" w:hAnsi="Arial" w:cs="Arial"/>
          <w:b/>
        </w:rPr>
        <w:t xml:space="preserve">beschäftigt </w:t>
      </w:r>
      <w:r w:rsidR="00E07092" w:rsidRPr="0008059C">
        <w:rPr>
          <w:rFonts w:ascii="Arial" w:hAnsi="Arial" w:cs="Arial"/>
          <w:b/>
        </w:rPr>
        <w:t>bin, nicht gleichzeitig</w:t>
      </w:r>
      <w:r w:rsidRPr="0008059C">
        <w:rPr>
          <w:rFonts w:ascii="Arial" w:hAnsi="Arial" w:cs="Arial"/>
          <w:b/>
        </w:rPr>
        <w:t xml:space="preserve"> bereits Partner in dem Talente regional Projekt ist, bei dem ich den Antrag für einen Kooperationszuschuss stelle. </w:t>
      </w:r>
    </w:p>
    <w:p w:rsidR="00AD7456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33697" w:rsidRPr="0008059C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 xml:space="preserve"> </w:t>
      </w:r>
      <w:r w:rsidR="00933697" w:rsidRPr="0008059C">
        <w:rPr>
          <w:rFonts w:ascii="Arial" w:hAnsi="Arial" w:cs="Arial"/>
          <w:b/>
        </w:rPr>
        <w:t xml:space="preserve">ich </w:t>
      </w:r>
      <w:r w:rsidR="002E4337">
        <w:rPr>
          <w:rFonts w:ascii="Arial" w:hAnsi="Arial" w:cs="Arial"/>
          <w:b/>
        </w:rPr>
        <w:t xml:space="preserve">innerhalb einer </w:t>
      </w:r>
      <w:r>
        <w:rPr>
          <w:rFonts w:ascii="Arial" w:hAnsi="Arial" w:cs="Arial"/>
          <w:b/>
        </w:rPr>
        <w:t>Talente regional Ausschreibung österreichweit nur e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nen Kooperationszuschuss beantrage.</w:t>
      </w:r>
    </w:p>
    <w:p w:rsidR="00CF1E48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 </w:t>
      </w:r>
      <w:r w:rsidR="00CF1E48" w:rsidRPr="0008059C">
        <w:rPr>
          <w:rFonts w:ascii="Arial" w:hAnsi="Arial" w:cs="Arial"/>
          <w:b/>
        </w:rPr>
        <w:t>die Richtigkeit und</w:t>
      </w:r>
      <w:r w:rsidR="00A57C3B">
        <w:rPr>
          <w:rFonts w:ascii="Arial" w:hAnsi="Arial" w:cs="Arial"/>
          <w:b/>
        </w:rPr>
        <w:t xml:space="preserve"> Vollständigkeit meiner Angaben</w:t>
      </w:r>
    </w:p>
    <w:p w:rsidR="00A57C3B" w:rsidRPr="00A57C3B" w:rsidRDefault="00A57C3B" w:rsidP="00A57C3B">
      <w:pPr>
        <w:numPr>
          <w:ilvl w:val="0"/>
          <w:numId w:val="1"/>
        </w:numPr>
        <w:rPr>
          <w:rFonts w:ascii="Arial" w:hAnsi="Arial" w:cs="Arial"/>
          <w:b/>
        </w:rPr>
      </w:pPr>
      <w:r w:rsidRPr="00A57C3B">
        <w:rPr>
          <w:rFonts w:ascii="Arial" w:hAnsi="Arial" w:cs="Arial"/>
          <w:b/>
        </w:rPr>
        <w:t>dass bei gänzlicher oder teilweiser Nicht-Erbringung der beschriebenen Lei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tung der Kooperationszuschuss in voller Höhe an die Konsortialführung rüc</w:t>
      </w:r>
      <w:r w:rsidRPr="00A57C3B">
        <w:rPr>
          <w:rFonts w:ascii="Arial" w:hAnsi="Arial" w:cs="Arial"/>
          <w:b/>
        </w:rPr>
        <w:t>k</w:t>
      </w:r>
      <w:r w:rsidRPr="00A57C3B">
        <w:rPr>
          <w:rFonts w:ascii="Arial" w:hAnsi="Arial" w:cs="Arial"/>
          <w:b/>
        </w:rPr>
        <w:t>zuzahlen ist. Des Weiteren ist auch die österreichische Forschungsförderung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gesellschaft m.b.H berechtigt anstelle der Konsortialführung die Rückforderung des beantragten Kooperationszuschusses aus dem hierdurch entstehenden Vertrag zu betreiben.</w:t>
      </w:r>
    </w:p>
    <w:p w:rsidR="00BE5543" w:rsidRPr="0008059C" w:rsidRDefault="00BE5543" w:rsidP="008C6899">
      <w:pPr>
        <w:spacing w:after="100" w:line="360" w:lineRule="auto"/>
        <w:jc w:val="both"/>
        <w:rPr>
          <w:rFonts w:ascii="Arial" w:hAnsi="Arial" w:cs="Arial"/>
          <w:b/>
        </w:rPr>
      </w:pPr>
    </w:p>
    <w:p w:rsidR="008C6899" w:rsidRPr="0008059C" w:rsidRDefault="008C6899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 xml:space="preserve">Dieser Antrag wird zum Vertrag. Bitte übermitteln Sie zwei unterschriebene </w:t>
      </w:r>
      <w:r w:rsidR="001F6FF4">
        <w:rPr>
          <w:rFonts w:ascii="Arial" w:hAnsi="Arial" w:cs="Arial"/>
        </w:rPr>
        <w:t>Exemplare</w:t>
      </w:r>
      <w:r w:rsidRPr="0008059C">
        <w:rPr>
          <w:rFonts w:ascii="Arial" w:hAnsi="Arial" w:cs="Arial"/>
        </w:rPr>
        <w:t xml:space="preserve"> an die jeweilige </w:t>
      </w:r>
      <w:r w:rsidR="00683FD2" w:rsidRPr="0008059C">
        <w:rPr>
          <w:rFonts w:ascii="Arial" w:hAnsi="Arial" w:cs="Arial"/>
        </w:rPr>
        <w:t xml:space="preserve">Konsortialführung. </w:t>
      </w:r>
      <w:r w:rsidR="00933697" w:rsidRPr="0008059C">
        <w:rPr>
          <w:rFonts w:ascii="Arial" w:hAnsi="Arial" w:cs="Arial"/>
        </w:rPr>
        <w:t>Im Falle einer positiven Beurteilung unterzeichnet</w:t>
      </w:r>
      <w:r w:rsidR="000D0DD0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>die</w:t>
      </w:r>
      <w:r w:rsidR="00683FD2" w:rsidRPr="0008059C">
        <w:rPr>
          <w:rFonts w:ascii="Arial" w:hAnsi="Arial" w:cs="Arial"/>
        </w:rPr>
        <w:t xml:space="preserve"> Ko</w:t>
      </w:r>
      <w:r w:rsidR="00683FD2" w:rsidRPr="0008059C">
        <w:rPr>
          <w:rFonts w:ascii="Arial" w:hAnsi="Arial" w:cs="Arial"/>
        </w:rPr>
        <w:t>n</w:t>
      </w:r>
      <w:r w:rsidR="00683FD2" w:rsidRPr="0008059C">
        <w:rPr>
          <w:rFonts w:ascii="Arial" w:hAnsi="Arial" w:cs="Arial"/>
        </w:rPr>
        <w:t>sortialführ</w:t>
      </w:r>
      <w:r w:rsidR="00933697" w:rsidRPr="0008059C">
        <w:rPr>
          <w:rFonts w:ascii="Arial" w:hAnsi="Arial" w:cs="Arial"/>
        </w:rPr>
        <w:t xml:space="preserve">ung ein </w:t>
      </w:r>
      <w:r w:rsidRPr="0008059C">
        <w:rPr>
          <w:rFonts w:ascii="Arial" w:hAnsi="Arial" w:cs="Arial"/>
        </w:rPr>
        <w:t>Original</w:t>
      </w:r>
      <w:r w:rsidR="000D0DD0" w:rsidRPr="0008059C">
        <w:rPr>
          <w:rFonts w:ascii="Arial" w:hAnsi="Arial" w:cs="Arial"/>
        </w:rPr>
        <w:t>,</w:t>
      </w:r>
      <w:r w:rsidR="00BD59CA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 xml:space="preserve">retourniert es an Sie und bestätigt damit </w:t>
      </w:r>
      <w:r w:rsidRPr="0008059C">
        <w:rPr>
          <w:rFonts w:ascii="Arial" w:hAnsi="Arial" w:cs="Arial"/>
        </w:rPr>
        <w:t xml:space="preserve">die Gewährung </w:t>
      </w:r>
      <w:r w:rsidR="00933697" w:rsidRPr="0008059C">
        <w:rPr>
          <w:rFonts w:ascii="Arial" w:hAnsi="Arial" w:cs="Arial"/>
        </w:rPr>
        <w:t xml:space="preserve">eines </w:t>
      </w:r>
      <w:r w:rsidRPr="0008059C">
        <w:rPr>
          <w:rFonts w:ascii="Arial" w:hAnsi="Arial" w:cs="Arial"/>
        </w:rPr>
        <w:t>Kooperationszuschusses i</w:t>
      </w:r>
      <w:r w:rsidR="008301D3" w:rsidRPr="0008059C">
        <w:rPr>
          <w:rFonts w:ascii="Arial" w:hAnsi="Arial" w:cs="Arial"/>
        </w:rPr>
        <w:t>n Höhe von pauschal EUR 1.000,-</w:t>
      </w:r>
      <w:r w:rsidRPr="0008059C">
        <w:rPr>
          <w:rFonts w:ascii="Arial" w:hAnsi="Arial" w:cs="Arial"/>
        </w:rPr>
        <w:t>.</w:t>
      </w:r>
      <w:r w:rsidR="00933697" w:rsidRPr="0008059C">
        <w:rPr>
          <w:rFonts w:ascii="Arial" w:hAnsi="Arial" w:cs="Arial"/>
        </w:rPr>
        <w:t xml:space="preserve"> Bis zur Übermittlung dieses Vertrags besteht kein Anspruch auf Förderung.</w:t>
      </w:r>
      <w:r w:rsidR="000D0DD0" w:rsidRPr="0008059C">
        <w:rPr>
          <w:rFonts w:ascii="Arial" w:hAnsi="Arial" w:cs="Arial"/>
        </w:rPr>
        <w:t xml:space="preserve"> D</w:t>
      </w:r>
      <w:r w:rsidRPr="0008059C">
        <w:rPr>
          <w:rFonts w:ascii="Arial" w:hAnsi="Arial" w:cs="Arial"/>
        </w:rPr>
        <w:t>ie Überweisung erfolgt auf das oben ang</w:t>
      </w:r>
      <w:r w:rsidRPr="0008059C">
        <w:rPr>
          <w:rFonts w:ascii="Arial" w:hAnsi="Arial" w:cs="Arial"/>
        </w:rPr>
        <w:t>e</w:t>
      </w:r>
      <w:r w:rsidRPr="0008059C">
        <w:rPr>
          <w:rFonts w:ascii="Arial" w:hAnsi="Arial" w:cs="Arial"/>
        </w:rPr>
        <w:t>führte Konto.</w:t>
      </w:r>
    </w:p>
    <w:p w:rsidR="00933697" w:rsidRPr="0008059C" w:rsidRDefault="00933697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>Beachten Sie: Die Konsortialführung überprüft nur vollständig ausgefüllte Anträge nach D</w:t>
      </w:r>
      <w:r w:rsidRPr="0008059C">
        <w:rPr>
          <w:rFonts w:ascii="Arial" w:hAnsi="Arial" w:cs="Arial"/>
        </w:rPr>
        <w:t>a</w:t>
      </w:r>
      <w:r w:rsidRPr="0008059C">
        <w:rPr>
          <w:rFonts w:ascii="Arial" w:hAnsi="Arial" w:cs="Arial"/>
        </w:rPr>
        <w:t xml:space="preserve">tum des Einlangens anhand </w:t>
      </w:r>
      <w:r w:rsidR="000D0DD0" w:rsidRPr="0008059C">
        <w:rPr>
          <w:rFonts w:ascii="Arial" w:hAnsi="Arial" w:cs="Arial"/>
        </w:rPr>
        <w:t xml:space="preserve">der </w:t>
      </w:r>
      <w:r w:rsidRPr="0008059C">
        <w:rPr>
          <w:rFonts w:ascii="Arial" w:hAnsi="Arial" w:cs="Arial"/>
        </w:rPr>
        <w:t>im Antrag abgefragten Punkte. Gehen Sie daher in Ihrer Projektbeschreibung kurz auf alle angeführten Punkte ein.</w:t>
      </w:r>
    </w:p>
    <w:p w:rsidR="008C6899" w:rsidRPr="0008059C" w:rsidRDefault="008C6899" w:rsidP="0062509E">
      <w:pPr>
        <w:spacing w:after="100" w:line="360" w:lineRule="auto"/>
        <w:rPr>
          <w:rFonts w:ascii="Arial" w:hAnsi="Arial" w:cs="Arial"/>
        </w:rPr>
      </w:pPr>
    </w:p>
    <w:p w:rsidR="008C6899" w:rsidRDefault="008C6899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Pr="0008059C" w:rsidRDefault="000A060B" w:rsidP="0062509E">
      <w:pPr>
        <w:spacing w:after="100" w:line="360" w:lineRule="auto"/>
        <w:rPr>
          <w:rFonts w:ascii="Arial" w:hAnsi="Arial" w:cs="Arial"/>
        </w:rPr>
      </w:pP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AntragstellerIn:</w:t>
      </w:r>
      <w:r w:rsidRPr="0008059C">
        <w:rPr>
          <w:rFonts w:ascii="Arial" w:hAnsi="Arial" w:cs="Arial"/>
        </w:rPr>
        <w:tab/>
        <w:t>Konsortialführung:</w:t>
      </w:r>
      <w:r w:rsidRPr="0008059C">
        <w:rPr>
          <w:rFonts w:ascii="Arial" w:hAnsi="Arial" w:cs="Arial"/>
        </w:rPr>
        <w:br/>
      </w:r>
      <w:r w:rsidRPr="0008059C">
        <w:rPr>
          <w:rFonts w:ascii="Arial" w:hAnsi="Arial" w:cs="Arial"/>
        </w:rPr>
        <w:br/>
      </w: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</w:p>
    <w:p w:rsidR="00933697" w:rsidRPr="0008059C" w:rsidRDefault="00D76FF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9pt;margin-top:18.7pt;width:189pt;height:0;z-index:251659264" o:connectortype="straight"/>
        </w:pict>
      </w:r>
      <w:r>
        <w:rPr>
          <w:rFonts w:ascii="Arial" w:hAnsi="Arial" w:cs="Arial"/>
          <w:noProof/>
          <w:lang w:val="de-DE" w:eastAsia="de-DE"/>
        </w:rPr>
        <w:pict>
          <v:shape id="_x0000_s1028" type="#_x0000_t32" style="position:absolute;margin-left:-1.85pt;margin-top:18.7pt;width:189pt;height:0;z-index:251658240" o:connectortype="straight"/>
        </w:pict>
      </w:r>
      <w:r w:rsidR="00933697" w:rsidRPr="0008059C">
        <w:rPr>
          <w:rFonts w:ascii="Arial" w:hAnsi="Arial" w:cs="Arial"/>
        </w:rPr>
        <w:br/>
      </w:r>
      <w:r w:rsidR="00933697" w:rsidRPr="0008059C">
        <w:rPr>
          <w:rFonts w:ascii="Arial" w:hAnsi="Arial" w:cs="Arial"/>
        </w:rPr>
        <w:br/>
        <w:t xml:space="preserve">Name in Blockbuchstaben/                               </w:t>
      </w:r>
      <w:r w:rsidR="00933697" w:rsidRPr="0008059C">
        <w:rPr>
          <w:rFonts w:ascii="Arial" w:hAnsi="Arial" w:cs="Arial"/>
        </w:rPr>
        <w:tab/>
        <w:t>Name in Blockbuchstaben/</w:t>
      </w:r>
    </w:p>
    <w:p w:rsidR="008C6899" w:rsidRPr="0008059C" w:rsidRDefault="00BD59CA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Unterschrift</w:t>
      </w:r>
      <w:r w:rsidRPr="0008059C">
        <w:rPr>
          <w:rFonts w:ascii="Arial" w:hAnsi="Arial" w:cs="Arial"/>
        </w:rPr>
        <w:tab/>
        <w:t>Unterschrift</w:t>
      </w:r>
    </w:p>
    <w:p w:rsidR="008C6899" w:rsidRDefault="008C6899" w:rsidP="008C6899">
      <w:pPr>
        <w:tabs>
          <w:tab w:val="left" w:pos="4536"/>
        </w:tabs>
        <w:spacing w:after="100" w:line="240" w:lineRule="auto"/>
      </w:pPr>
      <w:r>
        <w:tab/>
      </w:r>
    </w:p>
    <w:p w:rsidR="008C6899" w:rsidRPr="00676059" w:rsidRDefault="008C6899" w:rsidP="0062509E">
      <w:pPr>
        <w:spacing w:after="100" w:line="360" w:lineRule="auto"/>
      </w:pPr>
    </w:p>
    <w:sectPr w:rsidR="008C6899" w:rsidRPr="00676059">
      <w:footerReference w:type="default" r:id="rId4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2" w:rsidRDefault="00736542" w:rsidP="009E2C03">
      <w:pPr>
        <w:spacing w:after="0" w:line="240" w:lineRule="auto"/>
      </w:pPr>
      <w:r>
        <w:separator/>
      </w:r>
    </w:p>
  </w:endnote>
  <w:end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03" w:rsidRPr="009E2C03" w:rsidRDefault="009E2C03">
    <w:pPr>
      <w:pStyle w:val="Fuzeile"/>
      <w:rPr>
        <w:rFonts w:ascii="Arial" w:hAnsi="Arial" w:cs="Arial"/>
        <w:sz w:val="18"/>
        <w:szCs w:val="18"/>
      </w:rPr>
    </w:pPr>
    <w:r w:rsidRPr="009E2C03">
      <w:rPr>
        <w:rFonts w:ascii="Arial" w:hAnsi="Arial" w:cs="Arial"/>
        <w:sz w:val="18"/>
        <w:szCs w:val="18"/>
      </w:rPr>
      <w:t>Antragsformular Kooperationszuschuss</w:t>
    </w:r>
    <w:r w:rsidR="00171C24">
      <w:rPr>
        <w:rFonts w:ascii="Arial" w:hAnsi="Arial" w:cs="Arial"/>
        <w:sz w:val="18"/>
        <w:szCs w:val="18"/>
      </w:rPr>
      <w:t xml:space="preserve"> </w:t>
    </w:r>
    <w:r w:rsidR="00D411ED">
      <w:rPr>
        <w:rFonts w:ascii="Arial" w:hAnsi="Arial" w:cs="Arial"/>
        <w:sz w:val="18"/>
        <w:szCs w:val="18"/>
      </w:rPr>
      <w:t xml:space="preserve">im Rahmen </w:t>
    </w:r>
    <w:r w:rsidR="00DB11B5">
      <w:rPr>
        <w:rFonts w:ascii="Arial" w:hAnsi="Arial" w:cs="Arial"/>
        <w:sz w:val="18"/>
        <w:szCs w:val="18"/>
      </w:rPr>
      <w:t>von</w:t>
    </w:r>
    <w:r w:rsidRPr="009E2C03">
      <w:rPr>
        <w:rFonts w:ascii="Arial" w:hAnsi="Arial" w:cs="Arial"/>
        <w:sz w:val="18"/>
        <w:szCs w:val="18"/>
      </w:rPr>
      <w:t xml:space="preserve"> Talente regional  </w:t>
    </w:r>
    <w:r w:rsidR="00DB11B5">
      <w:rPr>
        <w:rFonts w:ascii="Arial" w:hAnsi="Arial" w:cs="Arial"/>
        <w:sz w:val="18"/>
        <w:szCs w:val="18"/>
      </w:rPr>
      <w:tab/>
    </w:r>
    <w:r w:rsidRPr="009E2C03">
      <w:rPr>
        <w:rFonts w:ascii="Arial" w:hAnsi="Arial" w:cs="Arial"/>
        <w:sz w:val="18"/>
        <w:szCs w:val="18"/>
      </w:rPr>
      <w:t xml:space="preserve">      </w:t>
    </w:r>
    <w:r w:rsidR="005B2006">
      <w:rPr>
        <w:rFonts w:ascii="Arial" w:hAnsi="Arial" w:cs="Arial"/>
        <w:sz w:val="18"/>
        <w:szCs w:val="18"/>
      </w:rPr>
      <w:t xml:space="preserve">      </w:t>
    </w:r>
    <w:r w:rsidRPr="009E2C03">
      <w:rPr>
        <w:rFonts w:ascii="Arial" w:hAnsi="Arial" w:cs="Arial"/>
        <w:sz w:val="18"/>
        <w:szCs w:val="18"/>
      </w:rPr>
      <w:t xml:space="preserve"> Seite </w:t>
    </w:r>
    <w:r w:rsidRPr="009E2C03">
      <w:rPr>
        <w:rFonts w:ascii="Arial" w:hAnsi="Arial" w:cs="Arial"/>
        <w:sz w:val="18"/>
        <w:szCs w:val="18"/>
      </w:rPr>
      <w:fldChar w:fldCharType="begin"/>
    </w:r>
    <w:r w:rsidRPr="009E2C03">
      <w:rPr>
        <w:rFonts w:ascii="Arial" w:hAnsi="Arial" w:cs="Arial"/>
        <w:sz w:val="18"/>
        <w:szCs w:val="18"/>
      </w:rPr>
      <w:instrText>PAGE   \* MERGEFORMAT</w:instrText>
    </w:r>
    <w:r w:rsidRPr="009E2C03">
      <w:rPr>
        <w:rFonts w:ascii="Arial" w:hAnsi="Arial" w:cs="Arial"/>
        <w:sz w:val="18"/>
        <w:szCs w:val="18"/>
      </w:rPr>
      <w:fldChar w:fldCharType="separate"/>
    </w:r>
    <w:r w:rsidR="00D76FF7" w:rsidRPr="00D76FF7">
      <w:rPr>
        <w:rFonts w:ascii="Arial" w:hAnsi="Arial" w:cs="Arial"/>
        <w:noProof/>
        <w:sz w:val="18"/>
        <w:szCs w:val="18"/>
        <w:lang w:val="de-DE"/>
      </w:rPr>
      <w:t>4</w:t>
    </w:r>
    <w:r w:rsidRPr="009E2C03">
      <w:rPr>
        <w:rFonts w:ascii="Arial" w:hAnsi="Arial" w:cs="Arial"/>
        <w:sz w:val="18"/>
        <w:szCs w:val="18"/>
      </w:rPr>
      <w:fldChar w:fldCharType="end"/>
    </w:r>
    <w:r w:rsidR="005B2006">
      <w:rPr>
        <w:rFonts w:ascii="Arial" w:hAnsi="Arial" w:cs="Arial"/>
        <w:sz w:val="18"/>
        <w:szCs w:val="18"/>
      </w:rPr>
      <w:t xml:space="preserve"> von </w:t>
    </w:r>
    <w:r w:rsidR="005B2006">
      <w:rPr>
        <w:rFonts w:ascii="Arial" w:hAnsi="Arial" w:cs="Arial"/>
        <w:sz w:val="18"/>
        <w:szCs w:val="18"/>
      </w:rPr>
      <w:fldChar w:fldCharType="begin"/>
    </w:r>
    <w:r w:rsidR="005B2006">
      <w:rPr>
        <w:rFonts w:ascii="Arial" w:hAnsi="Arial" w:cs="Arial"/>
        <w:sz w:val="18"/>
        <w:szCs w:val="18"/>
      </w:rPr>
      <w:instrText xml:space="preserve"> NUMPAGES   \* MERGEFORMAT </w:instrText>
    </w:r>
    <w:r w:rsidR="005B2006">
      <w:rPr>
        <w:rFonts w:ascii="Arial" w:hAnsi="Arial" w:cs="Arial"/>
        <w:sz w:val="18"/>
        <w:szCs w:val="18"/>
      </w:rPr>
      <w:fldChar w:fldCharType="separate"/>
    </w:r>
    <w:r w:rsidR="00D76FF7">
      <w:rPr>
        <w:rFonts w:ascii="Arial" w:hAnsi="Arial" w:cs="Arial"/>
        <w:noProof/>
        <w:sz w:val="18"/>
        <w:szCs w:val="18"/>
      </w:rPr>
      <w:t>4</w:t>
    </w:r>
    <w:r w:rsidR="005B200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42" w:rsidRDefault="00736542" w:rsidP="009E2C03">
      <w:pPr>
        <w:spacing w:after="0" w:line="240" w:lineRule="auto"/>
      </w:pPr>
      <w:r>
        <w:separator/>
      </w:r>
    </w:p>
  </w:footnote>
  <w:foot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61B"/>
    <w:multiLevelType w:val="hybridMultilevel"/>
    <w:tmpl w:val="32CAE9C2"/>
    <w:lvl w:ilvl="0" w:tplc="DD4685E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42"/>
    <w:rsid w:val="00053420"/>
    <w:rsid w:val="00065918"/>
    <w:rsid w:val="00073C20"/>
    <w:rsid w:val="00075F01"/>
    <w:rsid w:val="0008059C"/>
    <w:rsid w:val="000844F9"/>
    <w:rsid w:val="000A060B"/>
    <w:rsid w:val="000D0DD0"/>
    <w:rsid w:val="000D72B9"/>
    <w:rsid w:val="00105F28"/>
    <w:rsid w:val="00106931"/>
    <w:rsid w:val="00143689"/>
    <w:rsid w:val="00144229"/>
    <w:rsid w:val="00171C24"/>
    <w:rsid w:val="001A0815"/>
    <w:rsid w:val="001C7AB7"/>
    <w:rsid w:val="001D2658"/>
    <w:rsid w:val="001E1D1C"/>
    <w:rsid w:val="001F6FF4"/>
    <w:rsid w:val="00202907"/>
    <w:rsid w:val="00206041"/>
    <w:rsid w:val="00223217"/>
    <w:rsid w:val="002371F4"/>
    <w:rsid w:val="00262A14"/>
    <w:rsid w:val="0027362A"/>
    <w:rsid w:val="002A0450"/>
    <w:rsid w:val="002B15C8"/>
    <w:rsid w:val="002E4337"/>
    <w:rsid w:val="002E4A38"/>
    <w:rsid w:val="00312627"/>
    <w:rsid w:val="003169BF"/>
    <w:rsid w:val="00324480"/>
    <w:rsid w:val="00373564"/>
    <w:rsid w:val="003B3016"/>
    <w:rsid w:val="003D4DFB"/>
    <w:rsid w:val="003E3C99"/>
    <w:rsid w:val="003E6DD1"/>
    <w:rsid w:val="00414E61"/>
    <w:rsid w:val="00431BF3"/>
    <w:rsid w:val="00433CA2"/>
    <w:rsid w:val="00491D84"/>
    <w:rsid w:val="004C2EBC"/>
    <w:rsid w:val="00513E9E"/>
    <w:rsid w:val="00530798"/>
    <w:rsid w:val="005329B9"/>
    <w:rsid w:val="0056440E"/>
    <w:rsid w:val="005B2006"/>
    <w:rsid w:val="005E36D3"/>
    <w:rsid w:val="005F4179"/>
    <w:rsid w:val="005F73AD"/>
    <w:rsid w:val="0062509E"/>
    <w:rsid w:val="0065652D"/>
    <w:rsid w:val="00676059"/>
    <w:rsid w:val="00683FD2"/>
    <w:rsid w:val="006F4965"/>
    <w:rsid w:val="0073280F"/>
    <w:rsid w:val="00736542"/>
    <w:rsid w:val="007820F9"/>
    <w:rsid w:val="00794582"/>
    <w:rsid w:val="007B290B"/>
    <w:rsid w:val="007C6CE1"/>
    <w:rsid w:val="007C7C42"/>
    <w:rsid w:val="007E2A8A"/>
    <w:rsid w:val="007F697F"/>
    <w:rsid w:val="008301D3"/>
    <w:rsid w:val="00857FB5"/>
    <w:rsid w:val="00872918"/>
    <w:rsid w:val="008944E4"/>
    <w:rsid w:val="008B2CE3"/>
    <w:rsid w:val="008C609C"/>
    <w:rsid w:val="008C6899"/>
    <w:rsid w:val="008F7976"/>
    <w:rsid w:val="00933697"/>
    <w:rsid w:val="00986564"/>
    <w:rsid w:val="00993096"/>
    <w:rsid w:val="009942CC"/>
    <w:rsid w:val="009D4437"/>
    <w:rsid w:val="009E2C03"/>
    <w:rsid w:val="00A12BED"/>
    <w:rsid w:val="00A47F0C"/>
    <w:rsid w:val="00A57C3B"/>
    <w:rsid w:val="00A96ADF"/>
    <w:rsid w:val="00AA6F6F"/>
    <w:rsid w:val="00AB6E03"/>
    <w:rsid w:val="00AC4BD0"/>
    <w:rsid w:val="00AD340D"/>
    <w:rsid w:val="00AD7456"/>
    <w:rsid w:val="00AE609B"/>
    <w:rsid w:val="00AF44CC"/>
    <w:rsid w:val="00B27CD7"/>
    <w:rsid w:val="00B359C4"/>
    <w:rsid w:val="00B75216"/>
    <w:rsid w:val="00B85E15"/>
    <w:rsid w:val="00B91F1C"/>
    <w:rsid w:val="00B97349"/>
    <w:rsid w:val="00BB1781"/>
    <w:rsid w:val="00BC00E3"/>
    <w:rsid w:val="00BD00D2"/>
    <w:rsid w:val="00BD59CA"/>
    <w:rsid w:val="00BE5543"/>
    <w:rsid w:val="00C20147"/>
    <w:rsid w:val="00C2135A"/>
    <w:rsid w:val="00C30527"/>
    <w:rsid w:val="00C4730D"/>
    <w:rsid w:val="00C51C4E"/>
    <w:rsid w:val="00C629E8"/>
    <w:rsid w:val="00C8773E"/>
    <w:rsid w:val="00C92768"/>
    <w:rsid w:val="00CD25E3"/>
    <w:rsid w:val="00CF1E48"/>
    <w:rsid w:val="00D36B32"/>
    <w:rsid w:val="00D411ED"/>
    <w:rsid w:val="00D76FF7"/>
    <w:rsid w:val="00D90F8A"/>
    <w:rsid w:val="00DB11B5"/>
    <w:rsid w:val="00DC737C"/>
    <w:rsid w:val="00E07092"/>
    <w:rsid w:val="00E23057"/>
    <w:rsid w:val="00E238D3"/>
    <w:rsid w:val="00E27D2F"/>
    <w:rsid w:val="00E97220"/>
    <w:rsid w:val="00F259E6"/>
    <w:rsid w:val="00F6732F"/>
    <w:rsid w:val="00F77050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image" Target="media/image10.wmf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9.w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2FF8-63C5-4255-8588-3F6591A0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27EDD67A.dotm</Template>
  <TotalTime>0</TotalTime>
  <Pages>4</Pages>
  <Words>655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Wolfik</dc:creator>
  <cp:lastModifiedBy>Claudia Wolfik</cp:lastModifiedBy>
  <cp:revision>3</cp:revision>
  <cp:lastPrinted>2011-09-21T09:07:00Z</cp:lastPrinted>
  <dcterms:created xsi:type="dcterms:W3CDTF">2014-06-13T09:03:00Z</dcterms:created>
  <dcterms:modified xsi:type="dcterms:W3CDTF">2014-06-13T09:10:00Z</dcterms:modified>
</cp:coreProperties>
</file>