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FEF" w:rsidRPr="00DF6C90" w:rsidRDefault="00CC285B" w:rsidP="006B5D0E">
      <w:pPr>
        <w:pStyle w:val="FormatvorlageArial12ptFettLinks125cmErsteZeile125cm"/>
        <w:ind w:left="0" w:firstLine="0"/>
        <w:rPr>
          <w:rFonts w:cs="Arial"/>
          <w:caps/>
          <w:sz w:val="34"/>
          <w:szCs w:val="34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DF6C90">
        <w:rPr>
          <w:rFonts w:cs="Arial"/>
          <w:caps/>
          <w:sz w:val="34"/>
          <w:szCs w:val="34"/>
        </w:rPr>
        <w:t>Zwischenbericht</w:t>
      </w:r>
      <w:r w:rsidR="00235319" w:rsidRPr="00DF6C90">
        <w:rPr>
          <w:rFonts w:cs="Arial"/>
          <w:caps/>
          <w:sz w:val="34"/>
          <w:szCs w:val="34"/>
        </w:rPr>
        <w:t>/ENDBERICHT</w:t>
      </w:r>
      <w:r w:rsidR="00F462D7" w:rsidRPr="00DF6C90">
        <w:rPr>
          <w:rFonts w:cs="Arial"/>
          <w:caps/>
          <w:sz w:val="34"/>
          <w:szCs w:val="34"/>
        </w:rPr>
        <w:t xml:space="preserve"> </w:t>
      </w:r>
      <w:r w:rsidR="004F0CCA" w:rsidRPr="00DF6C90">
        <w:rPr>
          <w:rFonts w:cs="Arial"/>
          <w:caps/>
          <w:sz w:val="34"/>
          <w:szCs w:val="34"/>
        </w:rPr>
        <w:t xml:space="preserve">zum </w:t>
      </w:r>
      <w:r w:rsidR="00735706" w:rsidRPr="00DF6C90">
        <w:rPr>
          <w:rFonts w:cs="Arial"/>
          <w:caps/>
          <w:sz w:val="34"/>
          <w:szCs w:val="34"/>
        </w:rPr>
        <w:t>WERKVERTRAG</w:t>
      </w:r>
    </w:p>
    <w:p w:rsidR="00127C8B" w:rsidRPr="00DF6C90" w:rsidRDefault="00127C8B" w:rsidP="00127C8B">
      <w:pPr>
        <w:rPr>
          <w:rFonts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2126"/>
        <w:gridCol w:w="1984"/>
      </w:tblGrid>
      <w:tr w:rsidR="00127C8B" w:rsidRPr="00DF6C90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F6C90" w:rsidRDefault="00127C8B" w:rsidP="00CD2ED7">
            <w:pPr>
              <w:pStyle w:val="FormatvorlageArialFettLinks013cmVor6pt"/>
              <w:jc w:val="left"/>
              <w:rPr>
                <w:rFonts w:cs="Arial"/>
                <w:lang w:val="en-GB"/>
              </w:rPr>
            </w:pPr>
            <w:r w:rsidRPr="00DF6C90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F6C90" w:rsidRDefault="00127C8B" w:rsidP="00CD2ED7">
            <w:pPr>
              <w:pStyle w:val="FormatvorlageArialLinks013cm"/>
              <w:jc w:val="left"/>
              <w:rPr>
                <w:rFonts w:cs="Arial"/>
                <w:lang w:val="en-GB"/>
              </w:rPr>
            </w:pPr>
            <w:r w:rsidRPr="00DF6C90">
              <w:rPr>
                <w:rFonts w:cs="Arial"/>
                <w:lang w:val="de-AT"/>
              </w:rPr>
              <w:t>[sechsstellige</w:t>
            </w:r>
            <w:r w:rsidRPr="00DF6C90">
              <w:rPr>
                <w:rFonts w:cs="Arial"/>
                <w:lang w:val="en-GB"/>
              </w:rPr>
              <w:t xml:space="preserve"> FFG</w:t>
            </w:r>
            <w:r w:rsidRPr="00DF6C90">
              <w:rPr>
                <w:rFonts w:cs="Arial"/>
                <w:lang w:val="de-AT"/>
              </w:rPr>
              <w:t>-Nummer</w:t>
            </w:r>
            <w:r w:rsidRPr="00DF6C90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F6C90" w:rsidRDefault="00127C8B" w:rsidP="00CD2ED7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lang w:val="de-AT"/>
              </w:rPr>
              <w:t>eCall 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F6C90" w:rsidRDefault="00127C8B" w:rsidP="00CD2ED7">
            <w:pPr>
              <w:pStyle w:val="FormatvorlageArialLinks013cm"/>
              <w:jc w:val="left"/>
              <w:rPr>
                <w:rFonts w:cs="Arial"/>
                <w:lang w:val="en-GB"/>
              </w:rPr>
            </w:pPr>
          </w:p>
        </w:tc>
      </w:tr>
      <w:tr w:rsidR="00127C8B" w:rsidRPr="00DF6C90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F6C90" w:rsidRDefault="003D5FAE" w:rsidP="00CD2ED7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F6C90" w:rsidRDefault="00364D6E" w:rsidP="00CD2ED7">
            <w:pPr>
              <w:pStyle w:val="FormatvorlageArialLinks013cm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sz w:val="22"/>
                <w:szCs w:val="22"/>
                <w:lang w:val="en-GB"/>
              </w:rPr>
              <w:t>[</w:t>
            </w:r>
            <w:proofErr w:type="spellStart"/>
            <w:r w:rsidRPr="00DF6C90">
              <w:rPr>
                <w:rFonts w:cs="Arial"/>
                <w:sz w:val="22"/>
                <w:szCs w:val="22"/>
                <w:lang w:val="en-GB"/>
              </w:rPr>
              <w:t>Akronym</w:t>
            </w:r>
            <w:proofErr w:type="spellEnd"/>
            <w:r w:rsidRPr="00DF6C90">
              <w:rPr>
                <w:rFonts w:cs="Arial"/>
                <w:sz w:val="22"/>
                <w:szCs w:val="22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F6C90" w:rsidRDefault="00735706" w:rsidP="00CD2ED7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lang w:val="de-AT"/>
              </w:rPr>
              <w:t>Bieter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F6C90" w:rsidRDefault="00364D6E" w:rsidP="00CD2ED7">
            <w:pPr>
              <w:pStyle w:val="FormatvorlageArialLinks013cm"/>
              <w:jc w:val="left"/>
              <w:rPr>
                <w:rFonts w:cs="Arial"/>
                <w:lang w:val="en-GB"/>
              </w:rPr>
            </w:pPr>
            <w:r w:rsidRPr="00DF6C90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DF6C90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F6C90" w:rsidRDefault="00B864EC" w:rsidP="00CD2ED7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F6C90" w:rsidRDefault="00B864EC" w:rsidP="00CD2ED7">
            <w:pPr>
              <w:pStyle w:val="FormatvorlageArialLinks013cm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F6C90" w:rsidRDefault="00B864EC" w:rsidP="00CD2ED7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F6C90" w:rsidRDefault="00B864EC" w:rsidP="00CD2ED7">
            <w:pPr>
              <w:pStyle w:val="FormatvorlageArialLinks013cm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F6C90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F6C90" w:rsidRDefault="005C1E05" w:rsidP="00CD2ED7">
            <w:pPr>
              <w:pStyle w:val="FormatvorlageArialFettLinks013cmVor6pt"/>
              <w:jc w:val="left"/>
              <w:rPr>
                <w:rFonts w:cs="Arial"/>
                <w:lang w:val="de-AT"/>
              </w:rPr>
            </w:pPr>
            <w:r w:rsidRPr="00DF6C90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F6C90" w:rsidRDefault="005C1E05" w:rsidP="00CD2ED7">
            <w:pPr>
              <w:pStyle w:val="FormatvorlageArialLinks013cm"/>
              <w:jc w:val="left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90180" w:rsidRPr="00DF6C90" w:rsidRDefault="00F462D7" w:rsidP="00690180">
      <w:pPr>
        <w:rPr>
          <w:rFonts w:cs="Arial"/>
          <w:sz w:val="22"/>
          <w:szCs w:val="22"/>
          <w:lang w:val="de-AT"/>
        </w:rPr>
      </w:pPr>
      <w:r w:rsidRPr="00DF6C90">
        <w:rPr>
          <w:rFonts w:cs="Arial"/>
          <w:sz w:val="22"/>
          <w:szCs w:val="22"/>
          <w:lang w:val="de-AT"/>
        </w:rPr>
        <w:t>Richtwert für den Umfang: 10-20 Seiten</w:t>
      </w:r>
    </w:p>
    <w:p w:rsidR="0083131B" w:rsidRPr="00DF6C90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Ziele</w:t>
      </w:r>
      <w:r w:rsidR="005F50F4" w:rsidRPr="00DF6C90">
        <w:rPr>
          <w:rFonts w:cs="Arial"/>
          <w:b/>
          <w:sz w:val="28"/>
          <w:szCs w:val="28"/>
          <w:lang w:val="de-AT"/>
        </w:rPr>
        <w:t xml:space="preserve"> und Ergebnisse</w:t>
      </w:r>
    </w:p>
    <w:p w:rsidR="00ED2FD4" w:rsidRPr="00DF6C90" w:rsidRDefault="00ED2FD4" w:rsidP="00ED2FD4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>Dieser Zwischen- bzw. Endbericht versteht sich als Tätigkeitsbericht bzw. Kur</w:t>
      </w:r>
      <w:r w:rsidR="00DF6C90">
        <w:rPr>
          <w:rFonts w:cs="Arial"/>
          <w:lang w:val="de-AT"/>
        </w:rPr>
        <w:t>z</w:t>
      </w:r>
      <w:r w:rsidRPr="00DF6C90">
        <w:rPr>
          <w:rFonts w:cs="Arial"/>
          <w:lang w:val="de-AT"/>
        </w:rPr>
        <w:t>fassung der Ergebnisse. Die ausführliche Ergebnisbeschreibung ist in einem eigenen Ergebnisbericht (je nach vereinbartem Werk) darzustellen.</w:t>
      </w:r>
      <w:bookmarkStart w:id="16" w:name="_GoBack"/>
      <w:bookmarkEnd w:id="16"/>
    </w:p>
    <w:p w:rsidR="005F2EDD" w:rsidRPr="00DF6C90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Wurden die dem </w:t>
      </w:r>
      <w:r w:rsidR="00735706" w:rsidRPr="00DF6C90">
        <w:rPr>
          <w:rFonts w:cs="Arial"/>
          <w:lang w:val="de-AT"/>
        </w:rPr>
        <w:t xml:space="preserve">Werkvertrag </w:t>
      </w:r>
      <w:r w:rsidRPr="00DF6C90">
        <w:rPr>
          <w:rFonts w:cs="Arial"/>
          <w:lang w:val="de-AT"/>
        </w:rPr>
        <w:t>zugrunde liegende</w:t>
      </w:r>
      <w:r w:rsidR="004832BC" w:rsidRPr="00DF6C90">
        <w:rPr>
          <w:rFonts w:cs="Arial"/>
          <w:lang w:val="de-AT"/>
        </w:rPr>
        <w:t>n</w:t>
      </w:r>
      <w:r w:rsidRPr="00DF6C90">
        <w:rPr>
          <w:rFonts w:cs="Arial"/>
          <w:lang w:val="de-AT"/>
        </w:rPr>
        <w:t xml:space="preserve"> Ziele erreicht? Sind die</w:t>
      </w:r>
      <w:r w:rsidR="005C1E05" w:rsidRPr="00DF6C90">
        <w:rPr>
          <w:rFonts w:cs="Arial"/>
          <w:lang w:val="de-AT"/>
        </w:rPr>
        <w:t>se</w:t>
      </w:r>
      <w:r w:rsidRPr="00DF6C90">
        <w:rPr>
          <w:rFonts w:cs="Arial"/>
          <w:lang w:val="de-AT"/>
        </w:rPr>
        <w:t xml:space="preserve"> Ziele noch aktuell</w:t>
      </w:r>
      <w:r w:rsidR="004832BC" w:rsidRPr="00DF6C90">
        <w:rPr>
          <w:rFonts w:cs="Arial"/>
          <w:lang w:val="de-AT"/>
        </w:rPr>
        <w:t xml:space="preserve"> bzw. realistisch</w:t>
      </w:r>
      <w:r w:rsidRPr="00DF6C90">
        <w:rPr>
          <w:rFonts w:cs="Arial"/>
          <w:lang w:val="de-AT"/>
        </w:rPr>
        <w:t>?</w:t>
      </w:r>
      <w:r w:rsidR="005C1E05" w:rsidRPr="00DF6C90">
        <w:rPr>
          <w:rFonts w:cs="Arial"/>
          <w:lang w:val="de-AT"/>
        </w:rPr>
        <w:t xml:space="preserve"> (Achtung: Änder</w:t>
      </w:r>
      <w:r w:rsidR="00DB2916" w:rsidRPr="00DF6C90">
        <w:rPr>
          <w:rFonts w:cs="Arial"/>
          <w:lang w:val="de-AT"/>
        </w:rPr>
        <w:t>ungen von Zielen erfordern eine</w:t>
      </w:r>
      <w:r w:rsidR="005C1E05" w:rsidRPr="00DF6C90">
        <w:rPr>
          <w:rFonts w:cs="Arial"/>
          <w:lang w:val="de-AT"/>
        </w:rPr>
        <w:t xml:space="preserve"> Genehmigung durch die FFG)</w:t>
      </w:r>
    </w:p>
    <w:p w:rsidR="005F2EDD" w:rsidRPr="00DF6C90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Vergleichen Sie die Ziele mit </w:t>
      </w:r>
      <w:r w:rsidR="005C1E05" w:rsidRPr="00DF6C90">
        <w:rPr>
          <w:rFonts w:cs="Arial"/>
          <w:lang w:val="de-AT"/>
        </w:rPr>
        <w:t xml:space="preserve">den </w:t>
      </w:r>
      <w:r w:rsidRPr="00DF6C90">
        <w:rPr>
          <w:rFonts w:cs="Arial"/>
          <w:lang w:val="de-AT"/>
        </w:rPr>
        <w:t>erreichten Ergebnissen.</w:t>
      </w:r>
    </w:p>
    <w:p w:rsidR="00E77398" w:rsidRPr="00DF6C90" w:rsidRDefault="00147156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>Beschreiben Sie</w:t>
      </w:r>
      <w:r w:rsidR="00E77398" w:rsidRPr="00DF6C90">
        <w:rPr>
          <w:rFonts w:cs="Arial"/>
          <w:lang w:val="de-AT"/>
        </w:rPr>
        <w:t xml:space="preserve"> „Highlights“ und </w:t>
      </w:r>
      <w:r w:rsidR="005C1E05" w:rsidRPr="00DF6C90">
        <w:rPr>
          <w:rFonts w:cs="Arial"/>
          <w:lang w:val="de-AT"/>
        </w:rPr>
        <w:t>aufgetretene Probleme</w:t>
      </w:r>
      <w:r w:rsidRPr="00DF6C90">
        <w:rPr>
          <w:rFonts w:cs="Arial"/>
          <w:lang w:val="de-AT"/>
        </w:rPr>
        <w:t xml:space="preserve"> bei der Zielerreichung.</w:t>
      </w:r>
    </w:p>
    <w:p w:rsidR="00E77398" w:rsidRPr="00DF6C90" w:rsidRDefault="00E77398" w:rsidP="00E77398">
      <w:pPr>
        <w:rPr>
          <w:rFonts w:cs="Arial"/>
          <w:sz w:val="22"/>
          <w:szCs w:val="22"/>
          <w:lang w:val="de-AT"/>
        </w:rPr>
      </w:pPr>
      <w:r w:rsidRPr="00DF6C90">
        <w:rPr>
          <w:rFonts w:cs="Arial"/>
          <w:sz w:val="22"/>
          <w:szCs w:val="22"/>
          <w:lang w:val="de-AT"/>
        </w:rPr>
        <w:t>&gt;Text&lt;</w:t>
      </w:r>
    </w:p>
    <w:p w:rsidR="00E77398" w:rsidRPr="00DF6C90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Arbeitsp</w:t>
      </w:r>
      <w:r w:rsidR="005F50F4" w:rsidRPr="00DF6C90">
        <w:rPr>
          <w:rFonts w:cs="Arial"/>
          <w:b/>
          <w:sz w:val="28"/>
          <w:szCs w:val="28"/>
          <w:lang w:val="de-AT"/>
        </w:rPr>
        <w:t>akete</w:t>
      </w:r>
      <w:r w:rsidR="007F366B" w:rsidRPr="00DF6C90">
        <w:rPr>
          <w:rFonts w:cs="Arial"/>
          <w:b/>
          <w:sz w:val="28"/>
          <w:szCs w:val="28"/>
          <w:lang w:val="de-AT"/>
        </w:rPr>
        <w:t xml:space="preserve"> und Meilensteine</w:t>
      </w:r>
    </w:p>
    <w:p w:rsidR="00CC6644" w:rsidRPr="00DF6C90" w:rsidRDefault="00A642C1" w:rsidP="005C1E05">
      <w:pPr>
        <w:numPr>
          <w:ilvl w:val="1"/>
          <w:numId w:val="8"/>
        </w:numPr>
        <w:spacing w:before="240" w:after="120"/>
        <w:rPr>
          <w:rFonts w:cs="Arial"/>
          <w:sz w:val="22"/>
          <w:szCs w:val="22"/>
          <w:lang w:val="de-AT"/>
        </w:rPr>
      </w:pPr>
      <w:bookmarkStart w:id="17" w:name="OLE_LINK7"/>
      <w:bookmarkStart w:id="18" w:name="OLE_LINK8"/>
      <w:r w:rsidRPr="00DF6C90">
        <w:rPr>
          <w:rFonts w:cs="Arial"/>
          <w:b/>
          <w:sz w:val="22"/>
          <w:szCs w:val="22"/>
        </w:rPr>
        <w:t>Übersicht</w:t>
      </w:r>
      <w:r w:rsidR="00A74649" w:rsidRPr="00DF6C90">
        <w:rPr>
          <w:rFonts w:cs="Arial"/>
          <w:b/>
          <w:sz w:val="22"/>
          <w:szCs w:val="22"/>
        </w:rPr>
        <w:t>stabellen</w:t>
      </w:r>
    </w:p>
    <w:p w:rsidR="00490B85" w:rsidRPr="00DF6C90" w:rsidRDefault="00DF6C90" w:rsidP="005C1E05">
      <w:pPr>
        <w:numPr>
          <w:ilvl w:val="0"/>
          <w:numId w:val="5"/>
        </w:numPr>
        <w:spacing w:before="120" w:line="240" w:lineRule="auto"/>
        <w:jc w:val="left"/>
        <w:rPr>
          <w:rFonts w:cs="Arial"/>
          <w:sz w:val="22"/>
          <w:szCs w:val="22"/>
          <w:lang w:val="de-AT"/>
        </w:rPr>
      </w:pPr>
      <w:r>
        <w:rPr>
          <w:rFonts w:cs="Arial"/>
          <w:lang w:val="de-AT"/>
        </w:rPr>
        <w:t>Erläuterung:</w:t>
      </w:r>
      <w:r w:rsidR="005C1E05" w:rsidRPr="00DF6C90">
        <w:rPr>
          <w:rFonts w:cs="Arial"/>
          <w:lang w:val="de-AT"/>
        </w:rPr>
        <w:br/>
        <w:t>Die Tabellen sind analog zum F</w:t>
      </w:r>
      <w:r w:rsidR="00123BA0" w:rsidRPr="00DF6C90">
        <w:rPr>
          <w:rFonts w:cs="Arial"/>
          <w:lang w:val="de-AT"/>
        </w:rPr>
        <w:t>inanzierungsansuchen</w:t>
      </w:r>
      <w:r w:rsidR="00DB2916" w:rsidRPr="00DF6C90">
        <w:rPr>
          <w:rFonts w:cs="Arial"/>
          <w:lang w:val="de-AT"/>
        </w:rPr>
        <w:t xml:space="preserve"> aufgebaut</w:t>
      </w:r>
      <w:r>
        <w:rPr>
          <w:rFonts w:cs="Arial"/>
          <w:lang w:val="de-AT"/>
        </w:rPr>
        <w:t>.</w:t>
      </w:r>
      <w:r w:rsidR="00490B85" w:rsidRPr="00DF6C90">
        <w:rPr>
          <w:rFonts w:cs="Arial"/>
          <w:lang w:val="de-AT"/>
        </w:rPr>
        <w:br/>
      </w:r>
      <w:r w:rsidR="00A642C1" w:rsidRPr="00DF6C90">
        <w:rPr>
          <w:rFonts w:cs="Arial"/>
          <w:lang w:val="de-AT"/>
        </w:rPr>
        <w:t>Basistermin:</w:t>
      </w:r>
      <w:r w:rsidR="00490B85" w:rsidRPr="00DF6C90">
        <w:rPr>
          <w:rFonts w:cs="Arial"/>
          <w:lang w:val="de-AT"/>
        </w:rPr>
        <w:t xml:space="preserve"> Termin laut </w:t>
      </w:r>
      <w:r w:rsidR="00A642C1" w:rsidRPr="00DF6C90">
        <w:rPr>
          <w:rFonts w:cs="Arial"/>
          <w:lang w:val="de-AT"/>
        </w:rPr>
        <w:t>F</w:t>
      </w:r>
      <w:r w:rsidR="00123BA0" w:rsidRPr="00DF6C90">
        <w:rPr>
          <w:rFonts w:cs="Arial"/>
          <w:lang w:val="de-AT"/>
        </w:rPr>
        <w:t>inanzierungs</w:t>
      </w:r>
      <w:r w:rsidR="00A642C1" w:rsidRPr="00DF6C90">
        <w:rPr>
          <w:rFonts w:cs="Arial"/>
          <w:lang w:val="de-AT"/>
        </w:rPr>
        <w:t xml:space="preserve">ansuchen bzw. </w:t>
      </w:r>
      <w:r w:rsidR="00490B85" w:rsidRPr="00DF6C90">
        <w:rPr>
          <w:rFonts w:cs="Arial"/>
          <w:lang w:val="de-AT"/>
        </w:rPr>
        <w:t>laut Vertrag gültigem Projektplan</w:t>
      </w:r>
      <w:r w:rsidR="005C1E05" w:rsidRPr="00DF6C90">
        <w:rPr>
          <w:rFonts w:cs="Arial"/>
          <w:sz w:val="22"/>
          <w:szCs w:val="22"/>
          <w:lang w:val="de-AT"/>
        </w:rPr>
        <w:br/>
      </w:r>
      <w:r w:rsidR="00A642C1" w:rsidRPr="00DF6C90">
        <w:rPr>
          <w:rFonts w:cs="Arial"/>
          <w:lang w:val="de-AT"/>
        </w:rPr>
        <w:t>Akt. Planung: Termin laut zum Zeitp</w:t>
      </w:r>
      <w:r w:rsidR="00490B85" w:rsidRPr="00DF6C90">
        <w:rPr>
          <w:rFonts w:cs="Arial"/>
          <w:lang w:val="de-AT"/>
        </w:rPr>
        <w:t>unkt der Berichtslegung gültiger</w:t>
      </w:r>
      <w:r w:rsidR="00A642C1" w:rsidRPr="00DF6C90">
        <w:rPr>
          <w:rFonts w:cs="Arial"/>
          <w:lang w:val="de-AT"/>
        </w:rPr>
        <w:t xml:space="preserve"> Planung</w:t>
      </w:r>
    </w:p>
    <w:p w:rsidR="00490B85" w:rsidRPr="00DF6C90" w:rsidRDefault="00D34564" w:rsidP="00490B85">
      <w:pPr>
        <w:spacing w:before="120" w:line="240" w:lineRule="auto"/>
        <w:rPr>
          <w:rFonts w:cs="Arial"/>
          <w:b/>
          <w:sz w:val="22"/>
          <w:szCs w:val="22"/>
          <w:lang w:val="de-AT"/>
        </w:rPr>
      </w:pPr>
      <w:r w:rsidRPr="00DF6C90">
        <w:rPr>
          <w:rFonts w:cs="Arial"/>
          <w:b/>
          <w:lang w:val="de-AT"/>
        </w:rPr>
        <w:t>Tabelle 1:</w:t>
      </w:r>
      <w:r w:rsidR="00A35DFE" w:rsidRPr="00DF6C90">
        <w:rPr>
          <w:rFonts w:cs="Arial"/>
          <w:b/>
          <w:lang w:val="de-AT"/>
        </w:rPr>
        <w:t xml:space="preserve"> </w:t>
      </w:r>
      <w:r w:rsidRPr="00DF6C90">
        <w:rPr>
          <w:rFonts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507AC2" w:rsidRPr="00DF6C90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DF6C90" w:rsidRDefault="00507AC2" w:rsidP="005D3D9A">
            <w:pPr>
              <w:suppressAutoHyphens/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AP</w:t>
            </w:r>
          </w:p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DF6C90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DF6C90">
              <w:rPr>
                <w:rFonts w:cs="Arial"/>
                <w:b/>
                <w:sz w:val="18"/>
                <w:szCs w:val="18"/>
              </w:rPr>
              <w:t>Arbeitspaket</w:t>
            </w:r>
          </w:p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DF6C90" w:rsidRDefault="00507AC2" w:rsidP="005C1E05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Akt</w:t>
            </w:r>
            <w:r w:rsidR="005C1E05" w:rsidRPr="00DF6C90">
              <w:rPr>
                <w:rFonts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DF6C90" w:rsidRDefault="005F50F4" w:rsidP="00DF6C90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Erreichte Ergebnisse/ Abweichungen</w:t>
            </w:r>
          </w:p>
        </w:tc>
      </w:tr>
      <w:tr w:rsidR="00D34564" w:rsidRPr="00DF6C90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22"/>
                <w:szCs w:val="22"/>
                <w:lang w:val="de-AT"/>
              </w:rPr>
            </w:pPr>
          </w:p>
        </w:tc>
      </w:tr>
      <w:tr w:rsidR="00D34564" w:rsidRPr="00DF6C90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80</w:t>
            </w:r>
            <w:r w:rsidR="00DF6C90">
              <w:rPr>
                <w:rFonts w:cs="Arial"/>
                <w:sz w:val="18"/>
                <w:szCs w:val="18"/>
                <w:lang w:val="de-AT"/>
              </w:rPr>
              <w:t xml:space="preserve"> </w:t>
            </w:r>
            <w:r w:rsidRPr="00DF6C90">
              <w:rPr>
                <w:rFonts w:cs="Arial"/>
                <w:sz w:val="18"/>
                <w:szCs w:val="18"/>
                <w:lang w:val="de-AT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01/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12/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F6C90" w:rsidRDefault="00507AC2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01/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03/1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D34564" w:rsidRPr="00DF6C90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D34564" w:rsidRPr="00DF6C90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F6C90" w:rsidRDefault="00507AC2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D34564" w:rsidRPr="00DF6C90" w:rsidRDefault="00D34564" w:rsidP="00972B83">
      <w:pPr>
        <w:rPr>
          <w:rFonts w:cs="Arial"/>
          <w:b/>
          <w:sz w:val="22"/>
          <w:szCs w:val="22"/>
        </w:rPr>
      </w:pPr>
      <w:r w:rsidRPr="00DF6C90">
        <w:rPr>
          <w:rFonts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964E97" w:rsidRPr="00DF6C90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AT"/>
              </w:rPr>
            </w:pPr>
            <w:r w:rsidRPr="00DF6C90">
              <w:rPr>
                <w:rFonts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F6C90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cs="Arial"/>
                <w:b/>
                <w:sz w:val="18"/>
                <w:szCs w:val="18"/>
              </w:rPr>
            </w:pPr>
            <w:r w:rsidRPr="00DF6C90">
              <w:rPr>
                <w:rFonts w:cs="Arial"/>
                <w:b/>
                <w:sz w:val="18"/>
                <w:szCs w:val="18"/>
              </w:rPr>
              <w:t>Meilenstein</w:t>
            </w:r>
          </w:p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DF6C90">
              <w:rPr>
                <w:rFonts w:cs="Arial"/>
                <w:b/>
                <w:bCs/>
                <w:sz w:val="18"/>
                <w:szCs w:val="18"/>
              </w:rPr>
              <w:t>Anmerkungen</w:t>
            </w:r>
            <w:r w:rsidR="005C1E05" w:rsidRPr="00DF6C90">
              <w:rPr>
                <w:rFonts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964E97" w:rsidRPr="00DF6C90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F6C90" w:rsidRDefault="003E5AD4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31.</w:t>
            </w:r>
            <w:r w:rsidR="001B25F2">
              <w:rPr>
                <w:rFonts w:cs="Arial"/>
                <w:sz w:val="18"/>
                <w:szCs w:val="18"/>
                <w:lang w:val="de-AT"/>
              </w:rPr>
              <w:t>0</w:t>
            </w:r>
            <w:r w:rsidRPr="00DF6C90">
              <w:rPr>
                <w:rFonts w:cs="Arial"/>
                <w:sz w:val="18"/>
                <w:szCs w:val="18"/>
                <w:lang w:val="de-AT"/>
              </w:rPr>
              <w:t>1.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F6C90" w:rsidRDefault="003E5AD4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F6C90" w:rsidRDefault="003E5AD4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15.</w:t>
            </w:r>
            <w:r w:rsidR="001B25F2">
              <w:rPr>
                <w:rFonts w:cs="Arial"/>
                <w:sz w:val="18"/>
                <w:szCs w:val="18"/>
                <w:lang w:val="de-AT"/>
              </w:rPr>
              <w:t>0</w:t>
            </w:r>
            <w:r w:rsidRPr="00DF6C90">
              <w:rPr>
                <w:rFonts w:cs="Arial"/>
                <w:sz w:val="18"/>
                <w:szCs w:val="18"/>
                <w:lang w:val="de-AT"/>
              </w:rPr>
              <w:t>2.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964E97" w:rsidRPr="00DF6C90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F6C90" w:rsidDel="00A74649" w:rsidRDefault="003E5AD4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30.</w:t>
            </w:r>
            <w:r w:rsidR="001B25F2">
              <w:rPr>
                <w:rFonts w:cs="Arial"/>
                <w:sz w:val="18"/>
                <w:szCs w:val="18"/>
                <w:lang w:val="de-AT"/>
              </w:rPr>
              <w:t>0</w:t>
            </w:r>
            <w:r w:rsidRPr="00DF6C90">
              <w:rPr>
                <w:rFonts w:cs="Arial"/>
                <w:sz w:val="18"/>
                <w:szCs w:val="18"/>
                <w:lang w:val="de-AT"/>
              </w:rPr>
              <w:t>9.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F6C90" w:rsidDel="00A74649" w:rsidRDefault="003E5AD4" w:rsidP="00DF6C90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20.12.</w:t>
            </w:r>
            <w:r w:rsidR="00DF6C90">
              <w:rPr>
                <w:rFonts w:cs="Arial"/>
                <w:sz w:val="18"/>
                <w:szCs w:val="18"/>
                <w:lang w:val="de-AT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F6C90" w:rsidRDefault="003E5AD4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  <w:r w:rsidRPr="00DF6C90">
              <w:rPr>
                <w:rFonts w:cs="Arial"/>
                <w:sz w:val="18"/>
                <w:szCs w:val="18"/>
                <w:lang w:val="de-AT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  <w:tr w:rsidR="00964E97" w:rsidRPr="00DF6C90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F6C90" w:rsidDel="00A74649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F6C90" w:rsidDel="00A74649" w:rsidRDefault="00964E97" w:rsidP="005D3D9A">
            <w:pPr>
              <w:spacing w:line="240" w:lineRule="auto"/>
              <w:jc w:val="center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F6C90" w:rsidRDefault="00964E97" w:rsidP="005D3D9A">
            <w:pPr>
              <w:spacing w:line="240" w:lineRule="auto"/>
              <w:rPr>
                <w:rFonts w:cs="Arial"/>
                <w:sz w:val="18"/>
                <w:szCs w:val="18"/>
                <w:lang w:val="de-AT"/>
              </w:rPr>
            </w:pPr>
          </w:p>
        </w:tc>
      </w:tr>
    </w:tbl>
    <w:p w:rsidR="00791FDE" w:rsidRPr="00DF6C90" w:rsidRDefault="00791FDE" w:rsidP="00690180">
      <w:pPr>
        <w:spacing w:before="240" w:after="120"/>
        <w:rPr>
          <w:rFonts w:cs="Arial"/>
          <w:b/>
          <w:sz w:val="22"/>
          <w:szCs w:val="22"/>
        </w:rPr>
      </w:pPr>
    </w:p>
    <w:p w:rsidR="00B823D4" w:rsidRPr="00DF6C90" w:rsidRDefault="00791FDE" w:rsidP="00690180">
      <w:pPr>
        <w:spacing w:before="240" w:after="120"/>
        <w:rPr>
          <w:rFonts w:cs="Arial"/>
          <w:sz w:val="22"/>
          <w:szCs w:val="22"/>
          <w:lang w:val="de-AT"/>
        </w:rPr>
      </w:pPr>
      <w:r w:rsidRPr="00DF6C90">
        <w:rPr>
          <w:rFonts w:cs="Arial"/>
          <w:b/>
          <w:sz w:val="22"/>
          <w:szCs w:val="22"/>
        </w:rPr>
        <w:br w:type="column"/>
      </w:r>
      <w:r w:rsidR="00396663" w:rsidRPr="00DF6C90">
        <w:rPr>
          <w:rFonts w:cs="Arial"/>
          <w:b/>
          <w:sz w:val="22"/>
          <w:szCs w:val="22"/>
        </w:rPr>
        <w:lastRenderedPageBreak/>
        <w:t>2</w:t>
      </w:r>
      <w:r w:rsidR="00490B85" w:rsidRPr="00DF6C90">
        <w:rPr>
          <w:rFonts w:cs="Arial"/>
          <w:b/>
          <w:sz w:val="22"/>
          <w:szCs w:val="22"/>
        </w:rPr>
        <w:t>.</w:t>
      </w:r>
      <w:r w:rsidR="005F5A7A" w:rsidRPr="00DF6C90">
        <w:rPr>
          <w:rFonts w:cs="Arial"/>
          <w:b/>
          <w:sz w:val="22"/>
          <w:szCs w:val="22"/>
        </w:rPr>
        <w:t>2</w:t>
      </w:r>
      <w:r w:rsidR="00490B85" w:rsidRPr="00DF6C90">
        <w:rPr>
          <w:rFonts w:cs="Arial"/>
          <w:b/>
          <w:sz w:val="22"/>
          <w:szCs w:val="22"/>
        </w:rPr>
        <w:t xml:space="preserve"> </w:t>
      </w:r>
      <w:proofErr w:type="gramStart"/>
      <w:r w:rsidR="00490B85" w:rsidRPr="00DF6C90">
        <w:rPr>
          <w:rFonts w:cs="Arial"/>
          <w:b/>
          <w:sz w:val="22"/>
          <w:szCs w:val="22"/>
        </w:rPr>
        <w:t>Beschreibung</w:t>
      </w:r>
      <w:proofErr w:type="gramEnd"/>
      <w:r w:rsidR="00490B85" w:rsidRPr="00DF6C90">
        <w:rPr>
          <w:rFonts w:cs="Arial"/>
          <w:b/>
          <w:sz w:val="22"/>
          <w:szCs w:val="22"/>
        </w:rPr>
        <w:t xml:space="preserve"> der </w:t>
      </w:r>
      <w:r w:rsidR="005C1E05" w:rsidRPr="00DF6C90">
        <w:rPr>
          <w:rFonts w:cs="Arial"/>
          <w:b/>
          <w:sz w:val="22"/>
          <w:szCs w:val="22"/>
        </w:rPr>
        <w:t xml:space="preserve">im Berichtszeitraum </w:t>
      </w:r>
      <w:r w:rsidR="00490B85" w:rsidRPr="00DF6C90">
        <w:rPr>
          <w:rFonts w:cs="Arial"/>
          <w:b/>
          <w:sz w:val="22"/>
          <w:szCs w:val="22"/>
        </w:rPr>
        <w:t>durchgeführten Arbeiten</w:t>
      </w:r>
    </w:p>
    <w:p w:rsidR="00A642C1" w:rsidRPr="00DF6C90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Beschreiben Sie </w:t>
      </w:r>
      <w:r w:rsidR="00BD2B7C" w:rsidRPr="00DF6C90">
        <w:rPr>
          <w:rFonts w:cs="Arial"/>
          <w:lang w:val="de-AT"/>
        </w:rPr>
        <w:t xml:space="preserve">kurz </w:t>
      </w:r>
      <w:r w:rsidRPr="00DF6C90">
        <w:rPr>
          <w:rFonts w:cs="Arial"/>
          <w:lang w:val="de-AT"/>
        </w:rPr>
        <w:t>die im Berichtszeitraum durchgeführten Arbeiten</w:t>
      </w:r>
      <w:r w:rsidR="0083131B" w:rsidRPr="00DF6C90">
        <w:rPr>
          <w:rFonts w:cs="Arial"/>
          <w:lang w:val="de-AT"/>
        </w:rPr>
        <w:t>, strukturiert nach den</w:t>
      </w:r>
      <w:r w:rsidRPr="00DF6C90">
        <w:rPr>
          <w:rFonts w:cs="Arial"/>
          <w:lang w:val="de-AT"/>
        </w:rPr>
        <w:t xml:space="preserve"> Arbeitspakete</w:t>
      </w:r>
      <w:r w:rsidR="0083131B" w:rsidRPr="00DF6C90">
        <w:rPr>
          <w:rFonts w:cs="Arial"/>
          <w:lang w:val="de-AT"/>
        </w:rPr>
        <w:t>n</w:t>
      </w:r>
      <w:r w:rsidRPr="00DF6C90">
        <w:rPr>
          <w:rFonts w:cs="Arial"/>
          <w:lang w:val="de-AT"/>
        </w:rPr>
        <w:t>.</w:t>
      </w:r>
    </w:p>
    <w:p w:rsidR="005C1E05" w:rsidRPr="00DF6C90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>Konnten die Arbeitsschritte und –</w:t>
      </w:r>
      <w:proofErr w:type="spellStart"/>
      <w:r w:rsidRPr="00DF6C90">
        <w:rPr>
          <w:rFonts w:cs="Arial"/>
          <w:lang w:val="de-AT"/>
        </w:rPr>
        <w:t>pakete</w:t>
      </w:r>
      <w:proofErr w:type="spellEnd"/>
      <w:r w:rsidRPr="00DF6C90">
        <w:rPr>
          <w:rFonts w:cs="Arial"/>
          <w:lang w:val="de-AT"/>
        </w:rPr>
        <w:t xml:space="preserve"> gemäß Plan erarbeitet werden?</w:t>
      </w:r>
      <w:r w:rsidR="00E5447A" w:rsidRPr="00DF6C90">
        <w:rPr>
          <w:rFonts w:cs="Arial"/>
          <w:lang w:val="de-AT"/>
        </w:rPr>
        <w:t xml:space="preserve"> Gab es wesentliche Abweichungen?</w:t>
      </w:r>
    </w:p>
    <w:bookmarkEnd w:id="17"/>
    <w:bookmarkEnd w:id="18"/>
    <w:p w:rsidR="00E9516A" w:rsidRPr="00DF6C90" w:rsidRDefault="00E9516A" w:rsidP="007A58CD">
      <w:pPr>
        <w:rPr>
          <w:rFonts w:cs="Arial"/>
          <w:sz w:val="22"/>
          <w:szCs w:val="22"/>
          <w:lang w:val="de-AT"/>
        </w:rPr>
      </w:pPr>
    </w:p>
    <w:p w:rsidR="005C1E05" w:rsidRPr="00DF6C90" w:rsidRDefault="005C1E05" w:rsidP="005C1E05">
      <w:pPr>
        <w:spacing w:before="240" w:after="120"/>
        <w:rPr>
          <w:rFonts w:cs="Arial"/>
          <w:sz w:val="22"/>
          <w:szCs w:val="22"/>
          <w:lang w:val="de-AT"/>
        </w:rPr>
      </w:pPr>
      <w:r w:rsidRPr="00DF6C90">
        <w:rPr>
          <w:rFonts w:cs="Arial"/>
          <w:b/>
          <w:sz w:val="22"/>
          <w:szCs w:val="22"/>
        </w:rPr>
        <w:t>2.</w:t>
      </w:r>
      <w:r w:rsidR="00DB2916" w:rsidRPr="00DF6C90">
        <w:rPr>
          <w:rFonts w:cs="Arial"/>
          <w:b/>
          <w:sz w:val="22"/>
          <w:szCs w:val="22"/>
        </w:rPr>
        <w:t>3</w:t>
      </w:r>
      <w:r w:rsidRPr="00DF6C90">
        <w:rPr>
          <w:rFonts w:cs="Arial"/>
          <w:b/>
          <w:sz w:val="22"/>
          <w:szCs w:val="22"/>
        </w:rPr>
        <w:t xml:space="preserve"> </w:t>
      </w:r>
      <w:r w:rsidR="00DB2916" w:rsidRPr="00DF6C90">
        <w:rPr>
          <w:rFonts w:cs="Arial"/>
          <w:b/>
          <w:sz w:val="22"/>
          <w:szCs w:val="22"/>
        </w:rPr>
        <w:t>Änderungen im weiteren Projektverlauf</w:t>
      </w:r>
    </w:p>
    <w:p w:rsidR="005C1E05" w:rsidRPr="00DF6C90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>Gibt es Veränderungen? Welche Auswirkungen haben diese? Wie muss die Planung adaptiert werden?</w:t>
      </w:r>
    </w:p>
    <w:p w:rsidR="005C1E05" w:rsidRPr="00DF6C90" w:rsidRDefault="005C1E05" w:rsidP="007A58CD">
      <w:pPr>
        <w:rPr>
          <w:rFonts w:cs="Arial"/>
          <w:sz w:val="22"/>
          <w:szCs w:val="22"/>
          <w:lang w:val="de-AT"/>
        </w:rPr>
      </w:pPr>
    </w:p>
    <w:p w:rsidR="00E77398" w:rsidRPr="00DF6C90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Projekt</w:t>
      </w:r>
      <w:r w:rsidR="00952C45" w:rsidRPr="00DF6C90">
        <w:rPr>
          <w:rFonts w:cs="Arial"/>
          <w:b/>
          <w:sz w:val="28"/>
          <w:szCs w:val="28"/>
          <w:lang w:val="de-AT"/>
        </w:rPr>
        <w:t xml:space="preserve">team und </w:t>
      </w:r>
      <w:r w:rsidR="00251580" w:rsidRPr="00DF6C90">
        <w:rPr>
          <w:rFonts w:cs="Arial"/>
          <w:b/>
          <w:sz w:val="28"/>
          <w:szCs w:val="28"/>
          <w:lang w:val="de-AT"/>
        </w:rPr>
        <w:t>Kooperation</w:t>
      </w:r>
    </w:p>
    <w:p w:rsidR="00E813F7" w:rsidRPr="00DF6C90" w:rsidRDefault="00123BA0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Bei </w:t>
      </w:r>
      <w:r w:rsidR="00BD2B7C" w:rsidRPr="00DF6C90">
        <w:rPr>
          <w:rFonts w:cs="Arial"/>
          <w:lang w:val="de-AT"/>
        </w:rPr>
        <w:t>Arbeits</w:t>
      </w:r>
      <w:r w:rsidRPr="00DF6C90">
        <w:rPr>
          <w:rFonts w:cs="Arial"/>
          <w:lang w:val="de-AT"/>
        </w:rPr>
        <w:t xml:space="preserve">gemeinschaften: </w:t>
      </w:r>
      <w:r w:rsidR="00E813F7" w:rsidRPr="00DF6C90">
        <w:rPr>
          <w:rFonts w:cs="Arial"/>
          <w:lang w:val="de-AT"/>
        </w:rPr>
        <w:t xml:space="preserve">Gibt es </w:t>
      </w:r>
      <w:r w:rsidR="00952C45" w:rsidRPr="00DF6C90">
        <w:rPr>
          <w:rFonts w:cs="Arial"/>
          <w:lang w:val="de-AT"/>
        </w:rPr>
        <w:t xml:space="preserve">wesentliche </w:t>
      </w:r>
      <w:r w:rsidR="00E813F7" w:rsidRPr="00DF6C90">
        <w:rPr>
          <w:rFonts w:cs="Arial"/>
          <w:lang w:val="de-AT"/>
        </w:rPr>
        <w:t>Veränderungen im Projektteam</w:t>
      </w:r>
      <w:r w:rsidR="00952C45" w:rsidRPr="00DF6C90">
        <w:rPr>
          <w:rFonts w:cs="Arial"/>
          <w:lang w:val="de-AT"/>
        </w:rPr>
        <w:t xml:space="preserve"> (</w:t>
      </w:r>
      <w:r w:rsidR="000B5F44" w:rsidRPr="00DF6C90">
        <w:rPr>
          <w:rFonts w:cs="Arial"/>
          <w:lang w:val="de-AT"/>
        </w:rPr>
        <w:t>interne</w:t>
      </w:r>
      <w:r w:rsidR="00952C45" w:rsidRPr="00DF6C90">
        <w:rPr>
          <w:rFonts w:cs="Arial"/>
          <w:lang w:val="de-AT"/>
        </w:rPr>
        <w:t xml:space="preserve"> Schlüsse</w:t>
      </w:r>
      <w:r w:rsidR="005F6E92" w:rsidRPr="00DF6C90">
        <w:rPr>
          <w:rFonts w:cs="Arial"/>
          <w:lang w:val="de-AT"/>
        </w:rPr>
        <w:t>lmitarbeiter</w:t>
      </w:r>
      <w:r w:rsidR="00952C45" w:rsidRPr="00DF6C90">
        <w:rPr>
          <w:rFonts w:cs="Arial"/>
          <w:lang w:val="de-AT"/>
        </w:rPr>
        <w:t xml:space="preserve"> </w:t>
      </w:r>
      <w:r w:rsidR="00BD2B7C" w:rsidRPr="00DF6C90">
        <w:rPr>
          <w:rFonts w:cs="Arial"/>
          <w:lang w:val="de-AT"/>
        </w:rPr>
        <w:t xml:space="preserve">oder </w:t>
      </w:r>
      <w:proofErr w:type="spellStart"/>
      <w:r w:rsidR="00E5447A" w:rsidRPr="00DF6C90">
        <w:rPr>
          <w:rFonts w:cs="Arial"/>
          <w:lang w:val="de-AT"/>
        </w:rPr>
        <w:t>Drittleister</w:t>
      </w:r>
      <w:proofErr w:type="spellEnd"/>
      <w:r w:rsidR="00952C45" w:rsidRPr="00DF6C90">
        <w:rPr>
          <w:rFonts w:cs="Arial"/>
          <w:lang w:val="de-AT"/>
        </w:rPr>
        <w:t>)</w:t>
      </w:r>
      <w:r w:rsidR="00E813F7" w:rsidRPr="00DF6C90">
        <w:rPr>
          <w:rFonts w:cs="Arial"/>
          <w:lang w:val="de-AT"/>
        </w:rPr>
        <w:t>?</w:t>
      </w:r>
    </w:p>
    <w:p w:rsidR="00E813F7" w:rsidRPr="00DF6C90" w:rsidRDefault="00E5447A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sz w:val="22"/>
          <w:szCs w:val="22"/>
          <w:lang w:val="de-AT"/>
        </w:rPr>
      </w:pPr>
      <w:r w:rsidRPr="00DF6C90">
        <w:rPr>
          <w:rFonts w:cs="Arial"/>
          <w:lang w:val="de-AT"/>
        </w:rPr>
        <w:t xml:space="preserve">Bei </w:t>
      </w:r>
      <w:r w:rsidR="00BD2B7C" w:rsidRPr="00DF6C90">
        <w:rPr>
          <w:rFonts w:cs="Arial"/>
          <w:lang w:val="de-AT"/>
        </w:rPr>
        <w:t>Arbeitsgemeinschaften</w:t>
      </w:r>
      <w:r w:rsidR="0020271B" w:rsidRPr="00DF6C90">
        <w:rPr>
          <w:rFonts w:cs="Arial"/>
          <w:lang w:val="de-AT"/>
        </w:rPr>
        <w:t>:</w:t>
      </w:r>
      <w:r w:rsidRPr="00DF6C90">
        <w:rPr>
          <w:rFonts w:cs="Arial"/>
          <w:lang w:val="de-AT"/>
        </w:rPr>
        <w:t xml:space="preserve"> B</w:t>
      </w:r>
      <w:r w:rsidR="00901D83" w:rsidRPr="00DF6C90">
        <w:rPr>
          <w:rFonts w:cs="Arial"/>
          <w:lang w:val="de-AT"/>
        </w:rPr>
        <w:t xml:space="preserve">eschreiben Sie die Zusammenarbeit </w:t>
      </w:r>
      <w:r w:rsidR="00E813F7" w:rsidRPr="00DF6C90">
        <w:rPr>
          <w:rFonts w:cs="Arial"/>
          <w:lang w:val="de-AT"/>
        </w:rPr>
        <w:t>i</w:t>
      </w:r>
      <w:r w:rsidR="0020271B" w:rsidRPr="00DF6C90">
        <w:rPr>
          <w:rFonts w:cs="Arial"/>
          <w:lang w:val="de-AT"/>
        </w:rPr>
        <w:t xml:space="preserve">n der </w:t>
      </w:r>
      <w:r w:rsidR="00BD2B7C" w:rsidRPr="00DF6C90">
        <w:rPr>
          <w:rFonts w:cs="Arial"/>
          <w:lang w:val="de-AT"/>
        </w:rPr>
        <w:t>Arbeitsgemeinschaft</w:t>
      </w:r>
      <w:r w:rsidR="0020271B" w:rsidRPr="00DF6C90">
        <w:rPr>
          <w:rFonts w:cs="Arial"/>
          <w:lang w:val="de-AT"/>
        </w:rPr>
        <w:t>.</w:t>
      </w:r>
    </w:p>
    <w:p w:rsidR="005B20C3" w:rsidRPr="00DF6C90" w:rsidRDefault="001B25F2" w:rsidP="00F06056">
      <w:pPr>
        <w:spacing w:before="120" w:line="240" w:lineRule="auto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E10D4A" w:rsidRPr="00DF6C90" w:rsidRDefault="00E10D4A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nur Endberich</w:t>
      </w:r>
      <w:r w:rsidR="0083131B" w:rsidRPr="00DF6C90">
        <w:rPr>
          <w:rFonts w:cs="Arial"/>
          <w:b/>
          <w:sz w:val="28"/>
          <w:szCs w:val="28"/>
          <w:lang w:val="de-AT"/>
        </w:rPr>
        <w:t>t</w:t>
      </w:r>
      <w:r w:rsidRPr="00DF6C90">
        <w:rPr>
          <w:rFonts w:cs="Arial"/>
          <w:b/>
          <w:sz w:val="28"/>
          <w:szCs w:val="28"/>
          <w:lang w:val="de-AT"/>
        </w:rPr>
        <w:t xml:space="preserve">: </w:t>
      </w:r>
      <w:r w:rsidR="005F50F4" w:rsidRPr="00DF6C90">
        <w:rPr>
          <w:rFonts w:cs="Arial"/>
          <w:b/>
          <w:sz w:val="28"/>
          <w:szCs w:val="28"/>
          <w:lang w:val="de-AT"/>
        </w:rPr>
        <w:t>Wirtschaftliche und wissenschaftliche</w:t>
      </w:r>
      <w:r w:rsidRPr="00DF6C90">
        <w:rPr>
          <w:rFonts w:cs="Arial"/>
          <w:b/>
          <w:sz w:val="28"/>
          <w:szCs w:val="28"/>
          <w:lang w:val="de-AT"/>
        </w:rPr>
        <w:t xml:space="preserve"> Verwertung</w:t>
      </w:r>
    </w:p>
    <w:p w:rsidR="00E10D4A" w:rsidRPr="00DF6C90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>Beschreiben Sie die Verwertungs- und/bzw. Weiterverbreitungsaktivitäten.</w:t>
      </w:r>
      <w:r w:rsidR="0083131B" w:rsidRPr="00DF6C90">
        <w:rPr>
          <w:rFonts w:cs="Arial"/>
          <w:lang w:val="de-AT"/>
        </w:rPr>
        <w:t xml:space="preserve"> Ist eine Verwertung möglich?</w:t>
      </w:r>
    </w:p>
    <w:p w:rsidR="00E10D4A" w:rsidRPr="00DF6C90" w:rsidRDefault="00E10D4A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>Listen Sie Publikationen</w:t>
      </w:r>
      <w:r w:rsidR="001B25F2">
        <w:rPr>
          <w:rFonts w:cs="Arial"/>
          <w:lang w:val="de-AT"/>
        </w:rPr>
        <w:t xml:space="preserve"> etc.,</w:t>
      </w:r>
      <w:r w:rsidRPr="00DF6C90">
        <w:rPr>
          <w:rFonts w:cs="Arial"/>
          <w:lang w:val="de-AT"/>
        </w:rPr>
        <w:t xml:space="preserve"> die</w:t>
      </w:r>
      <w:r w:rsidRPr="00DF6C90">
        <w:rPr>
          <w:rFonts w:cs="Arial"/>
          <w:color w:val="FF0000"/>
          <w:lang w:val="de-AT"/>
        </w:rPr>
        <w:t xml:space="preserve"> </w:t>
      </w:r>
      <w:r w:rsidRPr="00DF6C90">
        <w:rPr>
          <w:rFonts w:cs="Arial"/>
          <w:lang w:val="de-AT"/>
        </w:rPr>
        <w:t xml:space="preserve">aus dem </w:t>
      </w:r>
      <w:r w:rsidR="0020271B" w:rsidRPr="00DF6C90">
        <w:rPr>
          <w:rFonts w:cs="Arial"/>
          <w:lang w:val="de-AT"/>
        </w:rPr>
        <w:t>Vorhaben</w:t>
      </w:r>
      <w:r w:rsidRPr="00DF6C90">
        <w:rPr>
          <w:rFonts w:cs="Arial"/>
          <w:lang w:val="de-AT"/>
        </w:rPr>
        <w:t xml:space="preserve"> entstanden sind, auf.</w:t>
      </w:r>
    </w:p>
    <w:p w:rsidR="00506346" w:rsidRPr="00DF6C90" w:rsidRDefault="00506346" w:rsidP="00E10D4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Welche weiterführenden Aktivitäten sind </w:t>
      </w:r>
      <w:r w:rsidR="0020271B" w:rsidRPr="00DF6C90">
        <w:rPr>
          <w:rFonts w:cs="Arial"/>
          <w:lang w:val="de-AT"/>
        </w:rPr>
        <w:t>zu empfehlen</w:t>
      </w:r>
      <w:r w:rsidR="001B25F2">
        <w:rPr>
          <w:rFonts w:cs="Arial"/>
          <w:lang w:val="de-AT"/>
        </w:rPr>
        <w:t>?</w:t>
      </w:r>
    </w:p>
    <w:p w:rsidR="00653C67" w:rsidRPr="00DF6C90" w:rsidRDefault="00653C67" w:rsidP="00653C67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>Zusammenfassung</w:t>
      </w:r>
      <w:r w:rsidR="00BD2B7C" w:rsidRPr="00DF6C90">
        <w:rPr>
          <w:rFonts w:cs="Arial"/>
          <w:lang w:val="de-AT"/>
        </w:rPr>
        <w:t xml:space="preserve"> (ca. 1 Seite)</w:t>
      </w:r>
      <w:r w:rsidR="001B25F2">
        <w:rPr>
          <w:rFonts w:cs="Arial"/>
          <w:lang w:val="de-AT"/>
        </w:rPr>
        <w:t xml:space="preserve"> für Veröffentlichung</w:t>
      </w:r>
    </w:p>
    <w:p w:rsidR="00E10D4A" w:rsidRPr="00DF6C90" w:rsidRDefault="001B25F2" w:rsidP="00E10D4A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CA4073" w:rsidRPr="00DF6C90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Erläuterungen zu Kosten &amp; Finanzierung</w:t>
      </w:r>
    </w:p>
    <w:p w:rsidR="00BD2B7C" w:rsidRPr="00DF6C90" w:rsidRDefault="00257D2A" w:rsidP="00BD2B7C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sz w:val="22"/>
          <w:szCs w:val="22"/>
          <w:lang w:val="de-AT"/>
        </w:rPr>
      </w:pPr>
      <w:r w:rsidRPr="00DF6C90">
        <w:rPr>
          <w:rFonts w:cs="Arial"/>
          <w:lang w:val="de-AT"/>
        </w:rPr>
        <w:t xml:space="preserve">Die </w:t>
      </w:r>
      <w:r w:rsidR="001B25F2">
        <w:rPr>
          <w:rFonts w:cs="Arial"/>
          <w:lang w:val="de-AT"/>
        </w:rPr>
        <w:t>Abrechnung über den eCall ist verpflichtend.</w:t>
      </w:r>
    </w:p>
    <w:p w:rsidR="000F5F11" w:rsidRPr="00DF6C90" w:rsidRDefault="001B25F2" w:rsidP="00BD2B7C">
      <w:pPr>
        <w:spacing w:before="120" w:line="240" w:lineRule="auto"/>
        <w:ind w:left="142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5F50F4" w:rsidRPr="00DF6C90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Projektspezifische Auflagen</w:t>
      </w:r>
    </w:p>
    <w:p w:rsidR="005F50F4" w:rsidRPr="00DF6C90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Gehen Sie auf projektspezifische </w:t>
      </w:r>
      <w:r w:rsidR="00BD2B7C" w:rsidRPr="00DF6C90">
        <w:rPr>
          <w:rFonts w:cs="Arial"/>
          <w:lang w:val="de-AT"/>
        </w:rPr>
        <w:t>Auflagen</w:t>
      </w:r>
      <w:r w:rsidRPr="00DF6C90">
        <w:rPr>
          <w:rFonts w:cs="Arial"/>
          <w:lang w:val="de-AT"/>
        </w:rPr>
        <w:t xml:space="preserve"> </w:t>
      </w:r>
      <w:r w:rsidR="00BD2B7C" w:rsidRPr="00DF6C90">
        <w:rPr>
          <w:rFonts w:cs="Arial"/>
          <w:lang w:val="de-AT"/>
        </w:rPr>
        <w:t>(laut §2.2</w:t>
      </w:r>
      <w:r w:rsidRPr="00DF6C90">
        <w:rPr>
          <w:rFonts w:cs="Arial"/>
          <w:lang w:val="de-AT"/>
        </w:rPr>
        <w:t xml:space="preserve"> des </w:t>
      </w:r>
      <w:r w:rsidR="005346F5" w:rsidRPr="00DF6C90">
        <w:rPr>
          <w:rFonts w:cs="Arial"/>
          <w:lang w:val="de-AT"/>
        </w:rPr>
        <w:t>Werkvertrages</w:t>
      </w:r>
      <w:r w:rsidRPr="00DF6C90">
        <w:rPr>
          <w:rFonts w:cs="Arial"/>
          <w:lang w:val="de-AT"/>
        </w:rPr>
        <w:t>) ein, sofern diese im Werkvertrag vereinbart wurden.</w:t>
      </w:r>
    </w:p>
    <w:p w:rsidR="005F50F4" w:rsidRPr="00DF6C90" w:rsidRDefault="001B25F2" w:rsidP="005F50F4">
      <w:pPr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p w:rsidR="000F5F11" w:rsidRPr="00DF6C90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cs="Arial"/>
          <w:b/>
          <w:sz w:val="28"/>
          <w:szCs w:val="28"/>
          <w:lang w:val="de-AT"/>
        </w:rPr>
      </w:pPr>
      <w:r w:rsidRPr="00DF6C90">
        <w:rPr>
          <w:rFonts w:cs="Arial"/>
          <w:b/>
          <w:sz w:val="28"/>
          <w:szCs w:val="28"/>
          <w:lang w:val="de-AT"/>
        </w:rPr>
        <w:t>Meldungspflichtige Ereignisse</w:t>
      </w:r>
    </w:p>
    <w:p w:rsidR="000F5F11" w:rsidRPr="00DF6C90" w:rsidRDefault="005B3D6A" w:rsidP="00342F53">
      <w:pPr>
        <w:spacing w:before="120" w:line="240" w:lineRule="auto"/>
        <w:rPr>
          <w:rFonts w:cs="Arial"/>
          <w:lang w:val="de-AT"/>
        </w:rPr>
      </w:pPr>
      <w:r w:rsidRPr="00DF6C90">
        <w:rPr>
          <w:rFonts w:cs="Arial"/>
          <w:lang w:val="de-AT"/>
        </w:rPr>
        <w:t>Gibt es besondere Ereignisse rund um das geförderte Projekt, die der FFG mitzuteilen sind, z.</w:t>
      </w:r>
      <w:r w:rsidR="001B25F2">
        <w:rPr>
          <w:rFonts w:cs="Arial"/>
          <w:lang w:val="de-AT"/>
        </w:rPr>
        <w:t xml:space="preserve"> </w:t>
      </w:r>
      <w:r w:rsidRPr="00DF6C90">
        <w:rPr>
          <w:rFonts w:cs="Arial"/>
          <w:lang w:val="de-AT"/>
        </w:rPr>
        <w:t>B.</w:t>
      </w:r>
    </w:p>
    <w:p w:rsidR="00342F53" w:rsidRPr="00DF6C90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>Änderungen der rechtlichen und wirtschaftlichen Einflussmöglichkeiten beim F</w:t>
      </w:r>
      <w:r w:rsidR="00365B09" w:rsidRPr="00DF6C90">
        <w:rPr>
          <w:rFonts w:cs="Arial"/>
          <w:lang w:val="de-AT"/>
        </w:rPr>
        <w:t>inanzierungsnehmer</w:t>
      </w:r>
    </w:p>
    <w:p w:rsidR="00342F53" w:rsidRPr="00DF6C90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>Insolvenzverfahren</w:t>
      </w:r>
    </w:p>
    <w:p w:rsidR="005B3D6A" w:rsidRPr="00DF6C90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 xml:space="preserve">Ereignisse, die die Durchführung der </w:t>
      </w:r>
      <w:r w:rsidR="00365B09" w:rsidRPr="00DF6C90">
        <w:rPr>
          <w:rFonts w:cs="Arial"/>
          <w:lang w:val="de-AT"/>
        </w:rPr>
        <w:t>finanzierten</w:t>
      </w:r>
      <w:r w:rsidRPr="00DF6C90">
        <w:rPr>
          <w:rFonts w:cs="Arial"/>
          <w:lang w:val="de-AT"/>
        </w:rPr>
        <w:t xml:space="preserve"> Leistung verzögern oder unmöglich machen</w:t>
      </w:r>
    </w:p>
    <w:p w:rsidR="004C7EC4" w:rsidRPr="00DF6C90" w:rsidRDefault="004C7EC4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cs="Arial"/>
          <w:lang w:val="de-AT"/>
        </w:rPr>
      </w:pPr>
      <w:r w:rsidRPr="00DF6C90">
        <w:rPr>
          <w:rFonts w:cs="Arial"/>
          <w:lang w:val="de-AT"/>
        </w:rPr>
        <w:t>Weitere F</w:t>
      </w:r>
      <w:r w:rsidR="00365B09" w:rsidRPr="00DF6C90">
        <w:rPr>
          <w:rFonts w:cs="Arial"/>
          <w:lang w:val="de-AT"/>
        </w:rPr>
        <w:t>inanzierungen</w:t>
      </w:r>
      <w:r w:rsidRPr="00DF6C90">
        <w:rPr>
          <w:rFonts w:cs="Arial"/>
          <w:lang w:val="de-AT"/>
        </w:rPr>
        <w:t xml:space="preserve"> für dieses Projekt</w:t>
      </w:r>
    </w:p>
    <w:p w:rsidR="00342F53" w:rsidRPr="00DF6C90" w:rsidRDefault="001B25F2" w:rsidP="00342F53">
      <w:pPr>
        <w:spacing w:before="120" w:line="240" w:lineRule="auto"/>
        <w:rPr>
          <w:rFonts w:cs="Arial"/>
          <w:sz w:val="22"/>
          <w:szCs w:val="22"/>
          <w:lang w:val="de-AT"/>
        </w:rPr>
      </w:pPr>
      <w:r>
        <w:rPr>
          <w:rFonts w:cs="Arial"/>
          <w:sz w:val="22"/>
          <w:szCs w:val="22"/>
          <w:lang w:val="de-AT"/>
        </w:rPr>
        <w:t>&gt;Text&lt;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5B20C3" w:rsidRPr="00DF6C90" w:rsidRDefault="005B20C3" w:rsidP="001B25F2">
      <w:pPr>
        <w:rPr>
          <w:lang w:val="de-AT"/>
        </w:rPr>
      </w:pPr>
    </w:p>
    <w:sectPr w:rsidR="005B20C3" w:rsidRPr="00DF6C90" w:rsidSect="00745BF1">
      <w:headerReference w:type="default" r:id="rId9"/>
      <w:footerReference w:type="default" r:id="rId10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F85" w:rsidRDefault="00771F85">
      <w:r>
        <w:separator/>
      </w:r>
    </w:p>
  </w:endnote>
  <w:endnote w:type="continuationSeparator" w:id="0">
    <w:p w:rsidR="00771F85" w:rsidRDefault="0077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Corr">
    <w:panose1 w:val="020B0500030000020004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CA" w:rsidRPr="003204AC" w:rsidRDefault="004F0CCA" w:rsidP="00314F8D">
    <w:pPr>
      <w:pStyle w:val="Formatvorlage1"/>
      <w:tabs>
        <w:tab w:val="left" w:pos="4678"/>
        <w:tab w:val="right" w:pos="9214"/>
      </w:tabs>
      <w:ind w:right="357"/>
      <w:rPr>
        <w:szCs w:val="18"/>
      </w:rPr>
    </w:pPr>
  </w:p>
  <w:p w:rsidR="004F0CCA" w:rsidRPr="009E33F0" w:rsidRDefault="004F0CCA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szCs w:val="18"/>
      </w:rPr>
    </w:pPr>
    <w:r w:rsidRPr="009E33F0">
      <w:rPr>
        <w:szCs w:val="18"/>
      </w:rPr>
      <w:t>Projekt Akronym: XXXXX, Projektnummer: XXXXX</w:t>
    </w:r>
    <w:r w:rsidRPr="009E33F0">
      <w:rPr>
        <w:szCs w:val="18"/>
      </w:rPr>
      <w:tab/>
    </w:r>
    <w:r w:rsidRPr="00B77123">
      <w:rPr>
        <w:rStyle w:val="Seitenzahl"/>
        <w:szCs w:val="18"/>
      </w:rPr>
      <w:fldChar w:fldCharType="begin"/>
    </w:r>
    <w:r w:rsidRPr="009E33F0">
      <w:rPr>
        <w:rStyle w:val="Seitenzahl"/>
        <w:szCs w:val="18"/>
      </w:rPr>
      <w:instrText xml:space="preserve"> PAGE </w:instrText>
    </w:r>
    <w:r w:rsidRPr="00B77123">
      <w:rPr>
        <w:rStyle w:val="Seitenzahl"/>
        <w:szCs w:val="18"/>
      </w:rPr>
      <w:fldChar w:fldCharType="separate"/>
    </w:r>
    <w:r w:rsidR="00CD2ED7">
      <w:rPr>
        <w:rStyle w:val="Seitenzahl"/>
        <w:noProof/>
        <w:szCs w:val="18"/>
      </w:rPr>
      <w:t>1</w:t>
    </w:r>
    <w:r w:rsidRPr="00B77123">
      <w:rPr>
        <w:rStyle w:val="Seitenzahl"/>
        <w:szCs w:val="18"/>
      </w:rPr>
      <w:fldChar w:fldCharType="end"/>
    </w:r>
    <w:r w:rsidRPr="009E33F0">
      <w:rPr>
        <w:rStyle w:val="Seitenzahl"/>
        <w:szCs w:val="18"/>
      </w:rPr>
      <w:t xml:space="preserve"> / </w:t>
    </w:r>
    <w:r w:rsidRPr="00B77123">
      <w:rPr>
        <w:rStyle w:val="Seitenzahl"/>
        <w:szCs w:val="18"/>
      </w:rPr>
      <w:fldChar w:fldCharType="begin"/>
    </w:r>
    <w:r w:rsidRPr="009E33F0">
      <w:rPr>
        <w:rStyle w:val="Seitenzahl"/>
        <w:szCs w:val="18"/>
      </w:rPr>
      <w:instrText xml:space="preserve"> NUMPAGES </w:instrText>
    </w:r>
    <w:r w:rsidRPr="00B77123">
      <w:rPr>
        <w:rStyle w:val="Seitenzahl"/>
        <w:szCs w:val="18"/>
      </w:rPr>
      <w:fldChar w:fldCharType="separate"/>
    </w:r>
    <w:r w:rsidR="00CD2ED7">
      <w:rPr>
        <w:rStyle w:val="Seitenzahl"/>
        <w:noProof/>
        <w:szCs w:val="18"/>
      </w:rPr>
      <w:t>2</w:t>
    </w:r>
    <w:r w:rsidRPr="00B77123">
      <w:rPr>
        <w:rStyle w:val="Seitenzahl"/>
        <w:szCs w:val="18"/>
      </w:rPr>
      <w:fldChar w:fldCharType="end"/>
    </w:r>
  </w:p>
  <w:p w:rsidR="004F0CCA" w:rsidRPr="009E33F0" w:rsidRDefault="004F0CCA" w:rsidP="00314F8D">
    <w:pPr>
      <w:pStyle w:val="Formatvorlage1"/>
      <w:tabs>
        <w:tab w:val="left" w:pos="4678"/>
        <w:tab w:val="right" w:pos="9214"/>
      </w:tabs>
      <w:ind w:right="357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F85" w:rsidRDefault="00771F85">
      <w:r>
        <w:separator/>
      </w:r>
    </w:p>
  </w:footnote>
  <w:footnote w:type="continuationSeparator" w:id="0">
    <w:p w:rsidR="00771F85" w:rsidRDefault="0077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CA" w:rsidRDefault="004F0CCA">
    <w:pPr>
      <w:pStyle w:val="Kopfzeile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86783" o:spid="_x0000_s2049" type="#_x0000_t136" style="position:absolute;left:0;text-align:left;margin-left:0;margin-top:0;width:550.05pt;height:126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ustervorlage"/>
          <w10:wrap anchorx="margin" anchory="margin"/>
        </v:shape>
      </w:pict>
    </w:r>
    <w:r>
      <w:t xml:space="preserve">FFG-Programm: </w:t>
    </w:r>
    <w:r w:rsidRPr="004F0CCA">
      <w:rPr>
        <w:highlight w:val="yellow"/>
      </w:rPr>
      <w:t>NAME DES PROGRAMMS</w:t>
    </w:r>
  </w:p>
  <w:p w:rsidR="004F0CCA" w:rsidRDefault="004F0CCA" w:rsidP="00274389">
    <w:pPr>
      <w:rPr>
        <w:rFonts w:ascii="MetaCorr" w:hAnsi="MetaCorr" w:cs="Arial"/>
        <w:sz w:val="22"/>
        <w:szCs w:val="22"/>
        <w:lang w:val="de-AT"/>
      </w:rPr>
    </w:pPr>
    <w:r>
      <w:t>Instrument: Forschungs- und Entwicklungsdienstleistung</w:t>
    </w:r>
  </w:p>
  <w:p w:rsidR="004F0CCA" w:rsidRPr="00274389" w:rsidRDefault="004F0CCA" w:rsidP="00274389">
    <w:pPr>
      <w:pStyle w:val="Kopfzeile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3.6pt;height:6.8pt" o:bullet="t">
        <v:imagedata r:id="rId1" o:title="pfeil"/>
      </v:shape>
    </w:pict>
  </w:numPicBullet>
  <w:abstractNum w:abstractNumId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243"/>
    <w:rsid w:val="00027863"/>
    <w:rsid w:val="00030E57"/>
    <w:rsid w:val="0003152C"/>
    <w:rsid w:val="00036BCA"/>
    <w:rsid w:val="0003781F"/>
    <w:rsid w:val="00042539"/>
    <w:rsid w:val="00045E6D"/>
    <w:rsid w:val="00046136"/>
    <w:rsid w:val="000544D8"/>
    <w:rsid w:val="00056696"/>
    <w:rsid w:val="00062A75"/>
    <w:rsid w:val="00063C35"/>
    <w:rsid w:val="000660EB"/>
    <w:rsid w:val="00066A87"/>
    <w:rsid w:val="00066E32"/>
    <w:rsid w:val="00067C03"/>
    <w:rsid w:val="00067EF8"/>
    <w:rsid w:val="00072CA9"/>
    <w:rsid w:val="000860AC"/>
    <w:rsid w:val="0009421F"/>
    <w:rsid w:val="000A3DFF"/>
    <w:rsid w:val="000A4C00"/>
    <w:rsid w:val="000A6F3C"/>
    <w:rsid w:val="000B009C"/>
    <w:rsid w:val="000B06FE"/>
    <w:rsid w:val="000B0B68"/>
    <w:rsid w:val="000B135B"/>
    <w:rsid w:val="000B17F1"/>
    <w:rsid w:val="000B467B"/>
    <w:rsid w:val="000B5F44"/>
    <w:rsid w:val="000B61F4"/>
    <w:rsid w:val="000B68DD"/>
    <w:rsid w:val="000B6C5B"/>
    <w:rsid w:val="000C26CF"/>
    <w:rsid w:val="000D1EF4"/>
    <w:rsid w:val="000D29BF"/>
    <w:rsid w:val="000D2C7A"/>
    <w:rsid w:val="000F2089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3BA0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427A"/>
    <w:rsid w:val="00174DCA"/>
    <w:rsid w:val="00175C26"/>
    <w:rsid w:val="00177EA0"/>
    <w:rsid w:val="0018034C"/>
    <w:rsid w:val="00182349"/>
    <w:rsid w:val="0018608C"/>
    <w:rsid w:val="00195A4C"/>
    <w:rsid w:val="0019751D"/>
    <w:rsid w:val="001A0F12"/>
    <w:rsid w:val="001A3A39"/>
    <w:rsid w:val="001A4908"/>
    <w:rsid w:val="001A79B8"/>
    <w:rsid w:val="001B01EB"/>
    <w:rsid w:val="001B1A01"/>
    <w:rsid w:val="001B25F2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1F4534"/>
    <w:rsid w:val="002001A8"/>
    <w:rsid w:val="00200D51"/>
    <w:rsid w:val="0020271B"/>
    <w:rsid w:val="00204AE0"/>
    <w:rsid w:val="00205706"/>
    <w:rsid w:val="0020718F"/>
    <w:rsid w:val="0021164A"/>
    <w:rsid w:val="002130FF"/>
    <w:rsid w:val="0022356A"/>
    <w:rsid w:val="00225156"/>
    <w:rsid w:val="00225711"/>
    <w:rsid w:val="00226E74"/>
    <w:rsid w:val="002273A3"/>
    <w:rsid w:val="00232E87"/>
    <w:rsid w:val="002350D1"/>
    <w:rsid w:val="00235319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4DAF"/>
    <w:rsid w:val="00267002"/>
    <w:rsid w:val="00270D09"/>
    <w:rsid w:val="00274389"/>
    <w:rsid w:val="00274462"/>
    <w:rsid w:val="002757B2"/>
    <w:rsid w:val="00277BD7"/>
    <w:rsid w:val="0028246E"/>
    <w:rsid w:val="0028541D"/>
    <w:rsid w:val="0028703B"/>
    <w:rsid w:val="00291705"/>
    <w:rsid w:val="0029645E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3013B3"/>
    <w:rsid w:val="00303D1B"/>
    <w:rsid w:val="003050DA"/>
    <w:rsid w:val="00306536"/>
    <w:rsid w:val="003119E1"/>
    <w:rsid w:val="00314491"/>
    <w:rsid w:val="00314F8D"/>
    <w:rsid w:val="0031754A"/>
    <w:rsid w:val="003204AC"/>
    <w:rsid w:val="00320623"/>
    <w:rsid w:val="0032439E"/>
    <w:rsid w:val="003269E9"/>
    <w:rsid w:val="00330721"/>
    <w:rsid w:val="00331454"/>
    <w:rsid w:val="00336C5F"/>
    <w:rsid w:val="003410B0"/>
    <w:rsid w:val="00341248"/>
    <w:rsid w:val="00342F53"/>
    <w:rsid w:val="003447E7"/>
    <w:rsid w:val="00346AEE"/>
    <w:rsid w:val="003504F7"/>
    <w:rsid w:val="003537EE"/>
    <w:rsid w:val="003540E0"/>
    <w:rsid w:val="00354AE6"/>
    <w:rsid w:val="003554ED"/>
    <w:rsid w:val="003606C7"/>
    <w:rsid w:val="003609C3"/>
    <w:rsid w:val="00361C26"/>
    <w:rsid w:val="0036365E"/>
    <w:rsid w:val="00363F52"/>
    <w:rsid w:val="00364D6E"/>
    <w:rsid w:val="00364E4B"/>
    <w:rsid w:val="00365B09"/>
    <w:rsid w:val="00365E2D"/>
    <w:rsid w:val="003662E9"/>
    <w:rsid w:val="003718FA"/>
    <w:rsid w:val="00374913"/>
    <w:rsid w:val="003761C1"/>
    <w:rsid w:val="0038240D"/>
    <w:rsid w:val="00385B3E"/>
    <w:rsid w:val="00387A0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6E2D"/>
    <w:rsid w:val="003C7E73"/>
    <w:rsid w:val="003D0F42"/>
    <w:rsid w:val="003D47CC"/>
    <w:rsid w:val="003D5FAE"/>
    <w:rsid w:val="003D6E71"/>
    <w:rsid w:val="003D765D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10E8"/>
    <w:rsid w:val="004211E3"/>
    <w:rsid w:val="004309E9"/>
    <w:rsid w:val="0043208F"/>
    <w:rsid w:val="00432E23"/>
    <w:rsid w:val="00433082"/>
    <w:rsid w:val="00433D89"/>
    <w:rsid w:val="00434485"/>
    <w:rsid w:val="00434FB2"/>
    <w:rsid w:val="00436CEB"/>
    <w:rsid w:val="00443942"/>
    <w:rsid w:val="00443D07"/>
    <w:rsid w:val="004460B3"/>
    <w:rsid w:val="004474C8"/>
    <w:rsid w:val="00460F66"/>
    <w:rsid w:val="00463109"/>
    <w:rsid w:val="00463F58"/>
    <w:rsid w:val="00464A05"/>
    <w:rsid w:val="00466230"/>
    <w:rsid w:val="004669D2"/>
    <w:rsid w:val="00467066"/>
    <w:rsid w:val="00470B49"/>
    <w:rsid w:val="00471009"/>
    <w:rsid w:val="004747CE"/>
    <w:rsid w:val="00475D15"/>
    <w:rsid w:val="004825C1"/>
    <w:rsid w:val="004832BC"/>
    <w:rsid w:val="00484BAB"/>
    <w:rsid w:val="004850EA"/>
    <w:rsid w:val="00486E76"/>
    <w:rsid w:val="00487986"/>
    <w:rsid w:val="00490B85"/>
    <w:rsid w:val="004A363F"/>
    <w:rsid w:val="004A406A"/>
    <w:rsid w:val="004A4A95"/>
    <w:rsid w:val="004B0EC3"/>
    <w:rsid w:val="004B0F6E"/>
    <w:rsid w:val="004B1540"/>
    <w:rsid w:val="004B27E8"/>
    <w:rsid w:val="004B3F21"/>
    <w:rsid w:val="004B5E14"/>
    <w:rsid w:val="004B63B6"/>
    <w:rsid w:val="004B649D"/>
    <w:rsid w:val="004C3539"/>
    <w:rsid w:val="004C428E"/>
    <w:rsid w:val="004C56AA"/>
    <w:rsid w:val="004C7EC4"/>
    <w:rsid w:val="004D226C"/>
    <w:rsid w:val="004E186A"/>
    <w:rsid w:val="004E6CD0"/>
    <w:rsid w:val="004F0CCA"/>
    <w:rsid w:val="004F4180"/>
    <w:rsid w:val="0050047D"/>
    <w:rsid w:val="00500F4F"/>
    <w:rsid w:val="00505150"/>
    <w:rsid w:val="00506346"/>
    <w:rsid w:val="00507AC2"/>
    <w:rsid w:val="00510F12"/>
    <w:rsid w:val="005160B5"/>
    <w:rsid w:val="00525110"/>
    <w:rsid w:val="00526392"/>
    <w:rsid w:val="00526D88"/>
    <w:rsid w:val="00526F73"/>
    <w:rsid w:val="0053223D"/>
    <w:rsid w:val="005346F5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71E86"/>
    <w:rsid w:val="005758B2"/>
    <w:rsid w:val="0057633F"/>
    <w:rsid w:val="005805FC"/>
    <w:rsid w:val="005828D6"/>
    <w:rsid w:val="005850AF"/>
    <w:rsid w:val="005872FE"/>
    <w:rsid w:val="0059219D"/>
    <w:rsid w:val="005932A6"/>
    <w:rsid w:val="00596410"/>
    <w:rsid w:val="00597F9E"/>
    <w:rsid w:val="005A44A2"/>
    <w:rsid w:val="005A46A5"/>
    <w:rsid w:val="005B20C3"/>
    <w:rsid w:val="005B3D6A"/>
    <w:rsid w:val="005B4148"/>
    <w:rsid w:val="005B6177"/>
    <w:rsid w:val="005B7504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E4008"/>
    <w:rsid w:val="005E6A5D"/>
    <w:rsid w:val="005E7CA8"/>
    <w:rsid w:val="005F0178"/>
    <w:rsid w:val="005F221E"/>
    <w:rsid w:val="005F2EDD"/>
    <w:rsid w:val="005F36EA"/>
    <w:rsid w:val="005F460E"/>
    <w:rsid w:val="005F50F4"/>
    <w:rsid w:val="005F59F3"/>
    <w:rsid w:val="005F5A7A"/>
    <w:rsid w:val="005F6E92"/>
    <w:rsid w:val="005F7271"/>
    <w:rsid w:val="005F7801"/>
    <w:rsid w:val="00603B29"/>
    <w:rsid w:val="0060680C"/>
    <w:rsid w:val="00611EB9"/>
    <w:rsid w:val="00614667"/>
    <w:rsid w:val="00614CDF"/>
    <w:rsid w:val="0061785D"/>
    <w:rsid w:val="00623354"/>
    <w:rsid w:val="00624CF4"/>
    <w:rsid w:val="006256F1"/>
    <w:rsid w:val="00626315"/>
    <w:rsid w:val="0062751B"/>
    <w:rsid w:val="00627D06"/>
    <w:rsid w:val="00630B00"/>
    <w:rsid w:val="00634349"/>
    <w:rsid w:val="00634A3A"/>
    <w:rsid w:val="0063759C"/>
    <w:rsid w:val="0064101E"/>
    <w:rsid w:val="00641429"/>
    <w:rsid w:val="00650996"/>
    <w:rsid w:val="006522FD"/>
    <w:rsid w:val="00653C67"/>
    <w:rsid w:val="00656587"/>
    <w:rsid w:val="006601A5"/>
    <w:rsid w:val="00660E0F"/>
    <w:rsid w:val="00664CA1"/>
    <w:rsid w:val="006659CE"/>
    <w:rsid w:val="00665A7B"/>
    <w:rsid w:val="00677A68"/>
    <w:rsid w:val="00680F0F"/>
    <w:rsid w:val="00682264"/>
    <w:rsid w:val="00686344"/>
    <w:rsid w:val="00686B5F"/>
    <w:rsid w:val="00690180"/>
    <w:rsid w:val="00694369"/>
    <w:rsid w:val="006963A2"/>
    <w:rsid w:val="006974C9"/>
    <w:rsid w:val="00697F28"/>
    <w:rsid w:val="006A4D69"/>
    <w:rsid w:val="006A582E"/>
    <w:rsid w:val="006A6613"/>
    <w:rsid w:val="006A7AAC"/>
    <w:rsid w:val="006B1890"/>
    <w:rsid w:val="006B1B7E"/>
    <w:rsid w:val="006B222C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E429E"/>
    <w:rsid w:val="006E6B8E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51DB"/>
    <w:rsid w:val="007251FF"/>
    <w:rsid w:val="007339C3"/>
    <w:rsid w:val="00734049"/>
    <w:rsid w:val="00735139"/>
    <w:rsid w:val="00735706"/>
    <w:rsid w:val="00737286"/>
    <w:rsid w:val="007377D3"/>
    <w:rsid w:val="00740A44"/>
    <w:rsid w:val="007427E6"/>
    <w:rsid w:val="00745BF1"/>
    <w:rsid w:val="0074644C"/>
    <w:rsid w:val="00751DDD"/>
    <w:rsid w:val="00752490"/>
    <w:rsid w:val="00752E8D"/>
    <w:rsid w:val="00754582"/>
    <w:rsid w:val="00754CC4"/>
    <w:rsid w:val="0075509F"/>
    <w:rsid w:val="00765363"/>
    <w:rsid w:val="00771F85"/>
    <w:rsid w:val="007736E3"/>
    <w:rsid w:val="00773BC7"/>
    <w:rsid w:val="00774A75"/>
    <w:rsid w:val="00775454"/>
    <w:rsid w:val="00782033"/>
    <w:rsid w:val="00790A94"/>
    <w:rsid w:val="00791FDE"/>
    <w:rsid w:val="00793B58"/>
    <w:rsid w:val="0079473C"/>
    <w:rsid w:val="00794E26"/>
    <w:rsid w:val="007A0E4F"/>
    <w:rsid w:val="007A3B55"/>
    <w:rsid w:val="007A58CD"/>
    <w:rsid w:val="007C16C8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15E2"/>
    <w:rsid w:val="008623D7"/>
    <w:rsid w:val="008647D8"/>
    <w:rsid w:val="00865204"/>
    <w:rsid w:val="00866186"/>
    <w:rsid w:val="0087025B"/>
    <w:rsid w:val="00870788"/>
    <w:rsid w:val="00873F40"/>
    <w:rsid w:val="00876A15"/>
    <w:rsid w:val="00877D7F"/>
    <w:rsid w:val="008834EC"/>
    <w:rsid w:val="00886645"/>
    <w:rsid w:val="00890E47"/>
    <w:rsid w:val="00892ABF"/>
    <w:rsid w:val="008970DE"/>
    <w:rsid w:val="00897711"/>
    <w:rsid w:val="008A1865"/>
    <w:rsid w:val="008B01C2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1803"/>
    <w:rsid w:val="00901D83"/>
    <w:rsid w:val="00902EF1"/>
    <w:rsid w:val="009113A2"/>
    <w:rsid w:val="00913B27"/>
    <w:rsid w:val="00914F97"/>
    <w:rsid w:val="00926B90"/>
    <w:rsid w:val="00927008"/>
    <w:rsid w:val="00937E41"/>
    <w:rsid w:val="0094713B"/>
    <w:rsid w:val="0095260D"/>
    <w:rsid w:val="00952C45"/>
    <w:rsid w:val="00957FD6"/>
    <w:rsid w:val="00960785"/>
    <w:rsid w:val="00964E97"/>
    <w:rsid w:val="00972B83"/>
    <w:rsid w:val="0098231F"/>
    <w:rsid w:val="00991939"/>
    <w:rsid w:val="009942B1"/>
    <w:rsid w:val="009A014A"/>
    <w:rsid w:val="009A0A3A"/>
    <w:rsid w:val="009A1AFC"/>
    <w:rsid w:val="009A2BD3"/>
    <w:rsid w:val="009A53ED"/>
    <w:rsid w:val="009A5EE2"/>
    <w:rsid w:val="009B395C"/>
    <w:rsid w:val="009B4137"/>
    <w:rsid w:val="009B77EE"/>
    <w:rsid w:val="009C0DC4"/>
    <w:rsid w:val="009C2320"/>
    <w:rsid w:val="009C43EE"/>
    <w:rsid w:val="009C5CDE"/>
    <w:rsid w:val="009C5F80"/>
    <w:rsid w:val="009D1588"/>
    <w:rsid w:val="009D5DF8"/>
    <w:rsid w:val="009D6505"/>
    <w:rsid w:val="009E33F0"/>
    <w:rsid w:val="009F04B8"/>
    <w:rsid w:val="009F3271"/>
    <w:rsid w:val="009F7F08"/>
    <w:rsid w:val="00A0078E"/>
    <w:rsid w:val="00A01EE9"/>
    <w:rsid w:val="00A025FD"/>
    <w:rsid w:val="00A142F6"/>
    <w:rsid w:val="00A15CDE"/>
    <w:rsid w:val="00A27FD3"/>
    <w:rsid w:val="00A30613"/>
    <w:rsid w:val="00A322AE"/>
    <w:rsid w:val="00A331D7"/>
    <w:rsid w:val="00A35DFE"/>
    <w:rsid w:val="00A403EE"/>
    <w:rsid w:val="00A41703"/>
    <w:rsid w:val="00A448EE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290E"/>
    <w:rsid w:val="00A95CA4"/>
    <w:rsid w:val="00AA0730"/>
    <w:rsid w:val="00AA34B0"/>
    <w:rsid w:val="00AA56D0"/>
    <w:rsid w:val="00AB1105"/>
    <w:rsid w:val="00AB47B5"/>
    <w:rsid w:val="00AC0057"/>
    <w:rsid w:val="00AC2218"/>
    <w:rsid w:val="00AD1A7A"/>
    <w:rsid w:val="00AD22E8"/>
    <w:rsid w:val="00AD2628"/>
    <w:rsid w:val="00AD4219"/>
    <w:rsid w:val="00AD5306"/>
    <w:rsid w:val="00AE01FD"/>
    <w:rsid w:val="00AE0AE5"/>
    <w:rsid w:val="00AE1BE1"/>
    <w:rsid w:val="00AE756E"/>
    <w:rsid w:val="00AF55BF"/>
    <w:rsid w:val="00B00977"/>
    <w:rsid w:val="00B04224"/>
    <w:rsid w:val="00B06C12"/>
    <w:rsid w:val="00B17782"/>
    <w:rsid w:val="00B23B45"/>
    <w:rsid w:val="00B30EB4"/>
    <w:rsid w:val="00B36A9B"/>
    <w:rsid w:val="00B36D6C"/>
    <w:rsid w:val="00B372F5"/>
    <w:rsid w:val="00B42918"/>
    <w:rsid w:val="00B43570"/>
    <w:rsid w:val="00B44C28"/>
    <w:rsid w:val="00B4558F"/>
    <w:rsid w:val="00B5601D"/>
    <w:rsid w:val="00B6153E"/>
    <w:rsid w:val="00B638F4"/>
    <w:rsid w:val="00B74D8E"/>
    <w:rsid w:val="00B77123"/>
    <w:rsid w:val="00B823D4"/>
    <w:rsid w:val="00B864EC"/>
    <w:rsid w:val="00B923B6"/>
    <w:rsid w:val="00B95176"/>
    <w:rsid w:val="00B970B9"/>
    <w:rsid w:val="00BA00EB"/>
    <w:rsid w:val="00BA33A6"/>
    <w:rsid w:val="00BA4BF5"/>
    <w:rsid w:val="00BA7AEA"/>
    <w:rsid w:val="00BB149B"/>
    <w:rsid w:val="00BB1548"/>
    <w:rsid w:val="00BB5417"/>
    <w:rsid w:val="00BC1B26"/>
    <w:rsid w:val="00BC21E7"/>
    <w:rsid w:val="00BC2889"/>
    <w:rsid w:val="00BC5DCB"/>
    <w:rsid w:val="00BC670E"/>
    <w:rsid w:val="00BD2B7C"/>
    <w:rsid w:val="00BD45D2"/>
    <w:rsid w:val="00BD637F"/>
    <w:rsid w:val="00BE15F6"/>
    <w:rsid w:val="00BF6BD6"/>
    <w:rsid w:val="00C00AB3"/>
    <w:rsid w:val="00C068AD"/>
    <w:rsid w:val="00C16014"/>
    <w:rsid w:val="00C241A7"/>
    <w:rsid w:val="00C24A60"/>
    <w:rsid w:val="00C40A8A"/>
    <w:rsid w:val="00C40E07"/>
    <w:rsid w:val="00C425ED"/>
    <w:rsid w:val="00C44873"/>
    <w:rsid w:val="00C477B9"/>
    <w:rsid w:val="00C51F7B"/>
    <w:rsid w:val="00C52653"/>
    <w:rsid w:val="00C53754"/>
    <w:rsid w:val="00C5505D"/>
    <w:rsid w:val="00C55E27"/>
    <w:rsid w:val="00C56645"/>
    <w:rsid w:val="00C61963"/>
    <w:rsid w:val="00C75556"/>
    <w:rsid w:val="00C75713"/>
    <w:rsid w:val="00C82CC1"/>
    <w:rsid w:val="00C8392B"/>
    <w:rsid w:val="00C90EE9"/>
    <w:rsid w:val="00C9483F"/>
    <w:rsid w:val="00C950EB"/>
    <w:rsid w:val="00CA00B1"/>
    <w:rsid w:val="00CA4073"/>
    <w:rsid w:val="00CA7EDC"/>
    <w:rsid w:val="00CB1859"/>
    <w:rsid w:val="00CC1FC6"/>
    <w:rsid w:val="00CC285B"/>
    <w:rsid w:val="00CC64C4"/>
    <w:rsid w:val="00CC6644"/>
    <w:rsid w:val="00CD2ED7"/>
    <w:rsid w:val="00CD74BB"/>
    <w:rsid w:val="00CE20C8"/>
    <w:rsid w:val="00CE5DB5"/>
    <w:rsid w:val="00CF3D8B"/>
    <w:rsid w:val="00CF400D"/>
    <w:rsid w:val="00CF76D4"/>
    <w:rsid w:val="00CF7C6A"/>
    <w:rsid w:val="00D000F6"/>
    <w:rsid w:val="00D0089B"/>
    <w:rsid w:val="00D05FF1"/>
    <w:rsid w:val="00D06EC1"/>
    <w:rsid w:val="00D11DF9"/>
    <w:rsid w:val="00D13C60"/>
    <w:rsid w:val="00D1588C"/>
    <w:rsid w:val="00D218DC"/>
    <w:rsid w:val="00D21C08"/>
    <w:rsid w:val="00D241CF"/>
    <w:rsid w:val="00D34564"/>
    <w:rsid w:val="00D43644"/>
    <w:rsid w:val="00D52910"/>
    <w:rsid w:val="00D57A30"/>
    <w:rsid w:val="00D62BFE"/>
    <w:rsid w:val="00D635B5"/>
    <w:rsid w:val="00D66D58"/>
    <w:rsid w:val="00D67C59"/>
    <w:rsid w:val="00D71668"/>
    <w:rsid w:val="00D73FEF"/>
    <w:rsid w:val="00D80877"/>
    <w:rsid w:val="00D8104B"/>
    <w:rsid w:val="00D816E6"/>
    <w:rsid w:val="00D936B8"/>
    <w:rsid w:val="00D955CF"/>
    <w:rsid w:val="00D97726"/>
    <w:rsid w:val="00DA481A"/>
    <w:rsid w:val="00DB12CB"/>
    <w:rsid w:val="00DB2916"/>
    <w:rsid w:val="00DB38A1"/>
    <w:rsid w:val="00DB69CA"/>
    <w:rsid w:val="00DC535F"/>
    <w:rsid w:val="00DC62F0"/>
    <w:rsid w:val="00DD0BE2"/>
    <w:rsid w:val="00DD1105"/>
    <w:rsid w:val="00DE0BA5"/>
    <w:rsid w:val="00DE0F08"/>
    <w:rsid w:val="00DE2EEF"/>
    <w:rsid w:val="00DE5F8F"/>
    <w:rsid w:val="00DE6704"/>
    <w:rsid w:val="00DF1D4A"/>
    <w:rsid w:val="00DF2672"/>
    <w:rsid w:val="00DF6C90"/>
    <w:rsid w:val="00E04D92"/>
    <w:rsid w:val="00E10D4A"/>
    <w:rsid w:val="00E10F45"/>
    <w:rsid w:val="00E126D9"/>
    <w:rsid w:val="00E14164"/>
    <w:rsid w:val="00E14237"/>
    <w:rsid w:val="00E17C45"/>
    <w:rsid w:val="00E2017A"/>
    <w:rsid w:val="00E22F72"/>
    <w:rsid w:val="00E27FA9"/>
    <w:rsid w:val="00E32F78"/>
    <w:rsid w:val="00E33EF5"/>
    <w:rsid w:val="00E3421B"/>
    <w:rsid w:val="00E35D0E"/>
    <w:rsid w:val="00E37D94"/>
    <w:rsid w:val="00E44764"/>
    <w:rsid w:val="00E511C2"/>
    <w:rsid w:val="00E5198F"/>
    <w:rsid w:val="00E539E9"/>
    <w:rsid w:val="00E5447A"/>
    <w:rsid w:val="00E54F91"/>
    <w:rsid w:val="00E55301"/>
    <w:rsid w:val="00E62849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4B20"/>
    <w:rsid w:val="00EC6E1C"/>
    <w:rsid w:val="00ED17E9"/>
    <w:rsid w:val="00ED2A76"/>
    <w:rsid w:val="00ED2FD4"/>
    <w:rsid w:val="00ED4CE4"/>
    <w:rsid w:val="00ED7B33"/>
    <w:rsid w:val="00ED7B90"/>
    <w:rsid w:val="00EE14B7"/>
    <w:rsid w:val="00EE4A70"/>
    <w:rsid w:val="00EE7710"/>
    <w:rsid w:val="00EF3B2B"/>
    <w:rsid w:val="00EF430E"/>
    <w:rsid w:val="00EF4700"/>
    <w:rsid w:val="00EF5E12"/>
    <w:rsid w:val="00EF64A2"/>
    <w:rsid w:val="00EF6B10"/>
    <w:rsid w:val="00EF7E72"/>
    <w:rsid w:val="00F0482B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CF3"/>
    <w:rsid w:val="00F43599"/>
    <w:rsid w:val="00F43F50"/>
    <w:rsid w:val="00F44260"/>
    <w:rsid w:val="00F462D7"/>
    <w:rsid w:val="00F520DD"/>
    <w:rsid w:val="00F5273F"/>
    <w:rsid w:val="00F5274B"/>
    <w:rsid w:val="00F55F65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DD8"/>
    <w:rsid w:val="00FC21E5"/>
    <w:rsid w:val="00FC2D93"/>
    <w:rsid w:val="00FC52B5"/>
    <w:rsid w:val="00FC6DD8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E6AA4"/>
    <w:rsid w:val="00FF0514"/>
    <w:rsid w:val="00FF29E1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6C9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eastAsia="MS Mincho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pPr>
      <w:widowControl/>
      <w:adjustRightInd/>
      <w:spacing w:line="240" w:lineRule="auto"/>
      <w:jc w:val="left"/>
      <w:textAlignment w:val="auto"/>
    </w:pPr>
    <w:rPr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eastAsia="Times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F6C9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pPr>
      <w:widowControl w:val="0"/>
      <w:adjustRightInd w:val="0"/>
      <w:spacing w:line="360" w:lineRule="atLeast"/>
      <w:jc w:val="both"/>
      <w:textAlignment w:val="baseline"/>
    </w:pPr>
    <w:rPr>
      <w:lang w:eastAsia="de-D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eastAsia="MS Mincho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pPr>
      <w:widowControl/>
      <w:adjustRightInd/>
      <w:spacing w:line="240" w:lineRule="auto"/>
      <w:jc w:val="left"/>
      <w:textAlignment w:val="auto"/>
    </w:pPr>
    <w:rPr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eastAsia="Times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DBA3-3FA1-4CF8-9334-9799917F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8856CE2E.dotm</Template>
  <TotalTime>0</TotalTime>
  <Pages>2</Pages>
  <Words>393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Berichtsvorlage FuE DL</vt:lpstr>
    </vt:vector>
  </TitlesOfParts>
  <Company>eutema Technologie Management</Company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Berichtsvorlage FuE DL</dc:title>
  <dc:subject>FIT-IT</dc:subject>
  <dc:creator>FFG</dc:creator>
  <cp:keywords>Berichtsvorlage FuE DL</cp:keywords>
  <cp:lastModifiedBy>Andreas Fertin</cp:lastModifiedBy>
  <cp:revision>7</cp:revision>
  <cp:lastPrinted>2012-06-14T16:39:00Z</cp:lastPrinted>
  <dcterms:created xsi:type="dcterms:W3CDTF">2017-08-01T07:23:00Z</dcterms:created>
  <dcterms:modified xsi:type="dcterms:W3CDTF">2017-08-01T07:33:00Z</dcterms:modified>
  <cp:category>Einreichformulare</cp:category>
</cp:coreProperties>
</file>