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F26A" w14:textId="77777777" w:rsidR="00A645BD" w:rsidRDefault="00A645BD" w:rsidP="00D15F17">
      <w:pPr>
        <w:rPr>
          <w:b/>
          <w:bCs/>
          <w:sz w:val="32"/>
        </w:rPr>
      </w:pPr>
    </w:p>
    <w:p w14:paraId="2746D302" w14:textId="77777777" w:rsidR="00B764E2" w:rsidRPr="00B764E2" w:rsidRDefault="00B764E2" w:rsidP="00D15F17">
      <w:pPr>
        <w:rPr>
          <w:b/>
          <w:bCs/>
          <w:sz w:val="20"/>
          <w:szCs w:val="20"/>
        </w:rPr>
      </w:pPr>
    </w:p>
    <w:p w14:paraId="6319A900" w14:textId="77777777" w:rsidR="00C67F85" w:rsidRPr="00CA620A" w:rsidRDefault="002D65AB" w:rsidP="00D15F17">
      <w:pPr>
        <w:rPr>
          <w:b/>
          <w:bCs/>
          <w:caps/>
          <w:sz w:val="48"/>
        </w:rPr>
      </w:pPr>
      <w:r w:rsidRPr="00CA620A">
        <w:rPr>
          <w:b/>
          <w:bCs/>
          <w:caps/>
          <w:sz w:val="48"/>
        </w:rPr>
        <w:t>Projektbeschreibung</w:t>
      </w:r>
      <w:r w:rsidR="00C67F85" w:rsidRPr="00CA620A">
        <w:rPr>
          <w:b/>
          <w:bCs/>
          <w:caps/>
          <w:sz w:val="48"/>
        </w:rPr>
        <w:t xml:space="preserve"> </w:t>
      </w:r>
    </w:p>
    <w:p w14:paraId="6A754475" w14:textId="70BA73E0" w:rsidR="00A645BD" w:rsidRPr="00CA620A" w:rsidRDefault="007A075B" w:rsidP="00D15F17">
      <w:pPr>
        <w:rPr>
          <w:b/>
          <w:bCs/>
          <w:caps/>
          <w:sz w:val="36"/>
        </w:rPr>
      </w:pPr>
      <w:r w:rsidRPr="00CA620A">
        <w:rPr>
          <w:b/>
          <w:bCs/>
          <w:caps/>
          <w:sz w:val="36"/>
        </w:rPr>
        <w:t>für Förderungsansuchen des programms forschungskompetenz</w:t>
      </w:r>
      <w:r w:rsidR="005B4091">
        <w:rPr>
          <w:b/>
          <w:bCs/>
          <w:caps/>
          <w:sz w:val="36"/>
        </w:rPr>
        <w:t>en</w:t>
      </w:r>
      <w:r w:rsidRPr="00CA620A">
        <w:rPr>
          <w:b/>
          <w:bCs/>
          <w:caps/>
          <w:sz w:val="36"/>
        </w:rPr>
        <w:t xml:space="preserve"> für die wirtschaft </w:t>
      </w:r>
    </w:p>
    <w:p w14:paraId="2FD02614" w14:textId="77777777" w:rsidR="00A645BD" w:rsidRPr="00CA620A" w:rsidRDefault="00A645BD" w:rsidP="00D15F17">
      <w:pPr>
        <w:rPr>
          <w:b/>
          <w:bCs/>
          <w:caps/>
          <w:sz w:val="36"/>
        </w:rPr>
      </w:pPr>
    </w:p>
    <w:p w14:paraId="5F51A47B" w14:textId="484E762A" w:rsidR="00A645BD" w:rsidRPr="00CA620A" w:rsidRDefault="00A645BD" w:rsidP="00A645BD">
      <w:pPr>
        <w:rPr>
          <w:sz w:val="20"/>
        </w:rPr>
      </w:pPr>
      <w:r w:rsidRPr="006F6094">
        <w:rPr>
          <w:sz w:val="20"/>
        </w:rPr>
        <w:t>VERSION</w:t>
      </w:r>
      <w:r w:rsidR="002D7A3A" w:rsidRPr="006F6094">
        <w:rPr>
          <w:sz w:val="20"/>
        </w:rPr>
        <w:t xml:space="preserve"> </w:t>
      </w:r>
      <w:r w:rsidR="009D0977" w:rsidRPr="00597E21">
        <w:rPr>
          <w:sz w:val="20"/>
        </w:rPr>
        <w:t>1</w:t>
      </w:r>
      <w:r w:rsidR="00597E21" w:rsidRPr="00456FEC">
        <w:rPr>
          <w:sz w:val="20"/>
        </w:rPr>
        <w:t>2</w:t>
      </w:r>
      <w:r w:rsidR="009D0977" w:rsidRPr="00597E21">
        <w:rPr>
          <w:sz w:val="20"/>
        </w:rPr>
        <w:t>.05.2020</w:t>
      </w:r>
    </w:p>
    <w:p w14:paraId="5A1FED01" w14:textId="77777777" w:rsidR="00D15F17" w:rsidRPr="00CA620A" w:rsidRDefault="00D15F17" w:rsidP="00D15F17"/>
    <w:tbl>
      <w:tblPr>
        <w:tblW w:w="4932" w:type="pct"/>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Layout w:type="fixed"/>
        <w:tblCellMar>
          <w:top w:w="57" w:type="dxa"/>
          <w:left w:w="57" w:type="dxa"/>
          <w:bottom w:w="57" w:type="dxa"/>
          <w:right w:w="57" w:type="dxa"/>
        </w:tblCellMar>
        <w:tblLook w:val="0000" w:firstRow="0" w:lastRow="0" w:firstColumn="0" w:lastColumn="0" w:noHBand="0" w:noVBand="0"/>
      </w:tblPr>
      <w:tblGrid>
        <w:gridCol w:w="3408"/>
        <w:gridCol w:w="2802"/>
        <w:gridCol w:w="2718"/>
      </w:tblGrid>
      <w:tr w:rsidR="007A075B" w:rsidRPr="00CA620A" w14:paraId="5D1C26D3" w14:textId="77777777" w:rsidTr="00B130CF">
        <w:trPr>
          <w:trHeight w:val="386"/>
        </w:trPr>
        <w:tc>
          <w:tcPr>
            <w:tcW w:w="1909" w:type="pct"/>
            <w:shd w:val="clear" w:color="auto" w:fill="E3032E" w:themeFill="accent1"/>
            <w:noWrap/>
            <w:vAlign w:val="center"/>
          </w:tcPr>
          <w:p w14:paraId="15D435E7" w14:textId="77777777" w:rsidR="007A075B" w:rsidRPr="00FE7534" w:rsidRDefault="007A075B" w:rsidP="007A075B">
            <w:pPr>
              <w:rPr>
                <w:b/>
                <w:color w:val="FFFFFF" w:themeColor="background2"/>
              </w:rPr>
            </w:pPr>
            <w:r w:rsidRPr="00FE7534">
              <w:rPr>
                <w:b/>
                <w:color w:val="FFFFFF" w:themeColor="background2"/>
              </w:rPr>
              <w:t>Forschungskompetenzen für die Wirtschaft</w:t>
            </w:r>
            <w:r w:rsidR="00FE7534">
              <w:rPr>
                <w:b/>
                <w:color w:val="FFFFFF" w:themeColor="background2"/>
              </w:rPr>
              <w:t xml:space="preserve">: </w:t>
            </w:r>
          </w:p>
        </w:tc>
        <w:tc>
          <w:tcPr>
            <w:tcW w:w="3091" w:type="pct"/>
            <w:gridSpan w:val="2"/>
            <w:shd w:val="clear" w:color="auto" w:fill="E3032E" w:themeFill="accent1"/>
            <w:vAlign w:val="center"/>
          </w:tcPr>
          <w:p w14:paraId="0924A009" w14:textId="77777777" w:rsidR="007A075B" w:rsidRPr="00FE7534" w:rsidRDefault="00BB3782" w:rsidP="007A075B">
            <w:pPr>
              <w:rPr>
                <w:b/>
                <w:color w:val="FFFFFF" w:themeColor="background2"/>
              </w:rPr>
            </w:pPr>
            <w:r>
              <w:rPr>
                <w:b/>
                <w:color w:val="FFFFFF" w:themeColor="background2"/>
              </w:rPr>
              <w:t>7</w:t>
            </w:r>
            <w:r w:rsidR="007A075B" w:rsidRPr="00FE7534">
              <w:rPr>
                <w:b/>
                <w:color w:val="FFFFFF" w:themeColor="background2"/>
              </w:rPr>
              <w:t xml:space="preserve">. Ausschreibung Qualifizierungsseminare mit </w:t>
            </w:r>
            <w:proofErr w:type="spellStart"/>
            <w:r w:rsidR="007A075B" w:rsidRPr="00FE7534">
              <w:rPr>
                <w:b/>
                <w:color w:val="FFFFFF" w:themeColor="background2"/>
              </w:rPr>
              <w:t>Bildungs.Prämie</w:t>
            </w:r>
            <w:proofErr w:type="spellEnd"/>
          </w:p>
        </w:tc>
      </w:tr>
      <w:tr w:rsidR="007A075B" w:rsidRPr="00CA620A" w14:paraId="7B8F934F" w14:textId="77777777" w:rsidTr="00B130CF">
        <w:trPr>
          <w:trHeight w:val="386"/>
        </w:trPr>
        <w:tc>
          <w:tcPr>
            <w:tcW w:w="1909" w:type="pct"/>
            <w:shd w:val="clear" w:color="auto" w:fill="F3F3F3"/>
            <w:noWrap/>
          </w:tcPr>
          <w:p w14:paraId="1C0A5747" w14:textId="77777777" w:rsidR="007A075B" w:rsidRPr="00CA620A" w:rsidRDefault="007A075B" w:rsidP="007A075B">
            <w:pPr>
              <w:rPr>
                <w:b/>
              </w:rPr>
            </w:pPr>
            <w:r w:rsidRPr="00CA620A">
              <w:rPr>
                <w:b/>
              </w:rPr>
              <w:t>Langtitel des Projekts:</w:t>
            </w:r>
          </w:p>
        </w:tc>
        <w:tc>
          <w:tcPr>
            <w:tcW w:w="3091" w:type="pct"/>
            <w:gridSpan w:val="2"/>
            <w:shd w:val="clear" w:color="auto" w:fill="auto"/>
          </w:tcPr>
          <w:p w14:paraId="53C3047A" w14:textId="77777777" w:rsidR="007A075B" w:rsidRPr="00CA620A" w:rsidRDefault="007A075B" w:rsidP="007A075B">
            <w:pPr>
              <w:rPr>
                <w:color w:val="356CA5"/>
              </w:rPr>
            </w:pPr>
            <w:r w:rsidRPr="00CA620A">
              <w:rPr>
                <w:i/>
                <w:color w:val="356CA5"/>
              </w:rPr>
              <w:t>Projekttitel (max.</w:t>
            </w:r>
            <w:r w:rsidRPr="00CA620A">
              <w:rPr>
                <w:color w:val="356CA5"/>
              </w:rPr>
              <w:t xml:space="preserve"> </w:t>
            </w:r>
            <w:r w:rsidRPr="00CA620A">
              <w:rPr>
                <w:i/>
                <w:color w:val="356CA5"/>
              </w:rPr>
              <w:t>120 Zeichen)</w:t>
            </w:r>
          </w:p>
        </w:tc>
      </w:tr>
      <w:tr w:rsidR="007A075B" w:rsidRPr="00CA620A" w14:paraId="1FC24AB3" w14:textId="77777777" w:rsidTr="00B130CF">
        <w:trPr>
          <w:trHeight w:val="394"/>
        </w:trPr>
        <w:tc>
          <w:tcPr>
            <w:tcW w:w="1909" w:type="pct"/>
            <w:shd w:val="clear" w:color="auto" w:fill="F3F3F3"/>
            <w:noWrap/>
          </w:tcPr>
          <w:p w14:paraId="4E13397B" w14:textId="77777777" w:rsidR="007A075B" w:rsidRPr="00CA620A" w:rsidRDefault="00FE7534" w:rsidP="007A075B">
            <w:pPr>
              <w:rPr>
                <w:b/>
              </w:rPr>
            </w:pPr>
            <w:r>
              <w:rPr>
                <w:b/>
              </w:rPr>
              <w:t>Projektkurztitel</w:t>
            </w:r>
            <w:r w:rsidR="007A075B" w:rsidRPr="00CA620A">
              <w:rPr>
                <w:b/>
              </w:rPr>
              <w:t>:</w:t>
            </w:r>
          </w:p>
        </w:tc>
        <w:tc>
          <w:tcPr>
            <w:tcW w:w="3091" w:type="pct"/>
            <w:gridSpan w:val="2"/>
            <w:shd w:val="clear" w:color="auto" w:fill="auto"/>
          </w:tcPr>
          <w:p w14:paraId="52910038" w14:textId="77777777" w:rsidR="007A075B" w:rsidRPr="00CA620A" w:rsidRDefault="007A075B" w:rsidP="007A075B">
            <w:r w:rsidRPr="00CA620A">
              <w:rPr>
                <w:i/>
                <w:color w:val="356CA5"/>
              </w:rPr>
              <w:t>Akronym (max. 20 Zeichen)</w:t>
            </w:r>
          </w:p>
        </w:tc>
      </w:tr>
      <w:tr w:rsidR="007A075B" w:rsidRPr="00CA620A" w14:paraId="51127C61" w14:textId="77777777" w:rsidTr="00B130CF">
        <w:trPr>
          <w:trHeight w:val="402"/>
        </w:trPr>
        <w:tc>
          <w:tcPr>
            <w:tcW w:w="1909" w:type="pct"/>
            <w:shd w:val="clear" w:color="auto" w:fill="F3F3F3"/>
            <w:noWrap/>
          </w:tcPr>
          <w:p w14:paraId="7BB86D25" w14:textId="77777777" w:rsidR="007A075B" w:rsidRPr="00CA620A" w:rsidRDefault="007A075B" w:rsidP="007A075B">
            <w:pPr>
              <w:rPr>
                <w:b/>
              </w:rPr>
            </w:pPr>
            <w:proofErr w:type="spellStart"/>
            <w:r w:rsidRPr="00CA620A">
              <w:rPr>
                <w:b/>
              </w:rPr>
              <w:t>AntragstellerIn</w:t>
            </w:r>
            <w:proofErr w:type="spellEnd"/>
            <w:r w:rsidRPr="00CA620A">
              <w:rPr>
                <w:b/>
              </w:rPr>
              <w:t>:</w:t>
            </w:r>
          </w:p>
        </w:tc>
        <w:tc>
          <w:tcPr>
            <w:tcW w:w="3091" w:type="pct"/>
            <w:gridSpan w:val="2"/>
            <w:shd w:val="clear" w:color="auto" w:fill="auto"/>
          </w:tcPr>
          <w:p w14:paraId="6D402684" w14:textId="77777777" w:rsidR="007A075B" w:rsidRPr="00CA620A" w:rsidRDefault="00D56D0F" w:rsidP="007A075B">
            <w:r>
              <w:rPr>
                <w:i/>
                <w:color w:val="356CA5"/>
              </w:rPr>
              <w:t>Name der Universität bzw. Fachhochschule</w:t>
            </w:r>
            <w:r w:rsidR="007A075B" w:rsidRPr="00CA620A">
              <w:rPr>
                <w:color w:val="356CA5"/>
              </w:rPr>
              <w:t xml:space="preserve"> </w:t>
            </w:r>
          </w:p>
        </w:tc>
      </w:tr>
      <w:tr w:rsidR="007A075B" w:rsidRPr="00CA620A" w14:paraId="138C0E86" w14:textId="77777777" w:rsidTr="00B130CF">
        <w:trPr>
          <w:trHeight w:val="955"/>
        </w:trPr>
        <w:tc>
          <w:tcPr>
            <w:tcW w:w="1909" w:type="pct"/>
            <w:shd w:val="clear" w:color="auto" w:fill="F3F3F3"/>
            <w:noWrap/>
          </w:tcPr>
          <w:p w14:paraId="4D3A7AC4" w14:textId="77777777" w:rsidR="007A075B" w:rsidRPr="00CA620A" w:rsidRDefault="007A075B" w:rsidP="007A075B">
            <w:pPr>
              <w:rPr>
                <w:b/>
              </w:rPr>
            </w:pPr>
            <w:r w:rsidRPr="00CA620A">
              <w:rPr>
                <w:b/>
              </w:rPr>
              <w:t>Projektpartner:</w:t>
            </w:r>
          </w:p>
        </w:tc>
        <w:tc>
          <w:tcPr>
            <w:tcW w:w="3091" w:type="pct"/>
            <w:gridSpan w:val="2"/>
            <w:shd w:val="clear" w:color="auto" w:fill="auto"/>
          </w:tcPr>
          <w:p w14:paraId="57848FC3" w14:textId="77777777" w:rsidR="007A075B" w:rsidRPr="00CA620A" w:rsidRDefault="007A075B" w:rsidP="007A075B">
            <w:r w:rsidRPr="00CA620A">
              <w:rPr>
                <w:i/>
                <w:color w:val="356CA5"/>
              </w:rPr>
              <w:t>Firmen- bzw. Institutsname(n)</w:t>
            </w:r>
            <w:r w:rsidRPr="00CA620A">
              <w:rPr>
                <w:color w:val="356CA5"/>
              </w:rPr>
              <w:t xml:space="preserve"> </w:t>
            </w:r>
          </w:p>
        </w:tc>
      </w:tr>
      <w:tr w:rsidR="007A075B" w:rsidRPr="00CA620A" w14:paraId="56D4192A" w14:textId="77777777" w:rsidTr="00B130CF">
        <w:trPr>
          <w:trHeight w:val="573"/>
        </w:trPr>
        <w:tc>
          <w:tcPr>
            <w:tcW w:w="1909" w:type="pct"/>
            <w:shd w:val="clear" w:color="auto" w:fill="F3F3F3"/>
            <w:noWrap/>
            <w:vAlign w:val="center"/>
          </w:tcPr>
          <w:p w14:paraId="7F15E69E" w14:textId="77777777" w:rsidR="007A075B" w:rsidRPr="00CA620A" w:rsidRDefault="007A075B" w:rsidP="007A075B">
            <w:pPr>
              <w:rPr>
                <w:b/>
              </w:rPr>
            </w:pPr>
            <w:r w:rsidRPr="00CA620A">
              <w:rPr>
                <w:b/>
              </w:rPr>
              <w:t>Laufzeit des Projekts:</w:t>
            </w:r>
          </w:p>
        </w:tc>
        <w:tc>
          <w:tcPr>
            <w:tcW w:w="1569" w:type="pct"/>
            <w:shd w:val="clear" w:color="auto" w:fill="auto"/>
          </w:tcPr>
          <w:p w14:paraId="3B594791" w14:textId="77777777" w:rsidR="007A075B" w:rsidRDefault="007A075B" w:rsidP="00B130CF">
            <w:r w:rsidRPr="00CA620A">
              <w:t>Laufzeit von</w:t>
            </w:r>
            <w:r w:rsidR="00B130CF">
              <w:t xml:space="preserve"> - </w:t>
            </w:r>
            <w:r w:rsidRPr="00CA620A">
              <w:t xml:space="preserve">bis </w:t>
            </w:r>
            <w:r w:rsidR="00B130CF">
              <w:br/>
            </w:r>
            <w:r w:rsidRPr="00CA620A">
              <w:t>[</w:t>
            </w:r>
            <w:r w:rsidR="00B130CF">
              <w:t>TT.</w:t>
            </w:r>
            <w:r w:rsidRPr="00CA620A">
              <w:t>MM.JJ</w:t>
            </w:r>
            <w:r w:rsidR="00B130CF">
              <w:t>JJ</w:t>
            </w:r>
            <w:r w:rsidRPr="00CA620A">
              <w:t>]</w:t>
            </w:r>
          </w:p>
          <w:p w14:paraId="063D4798" w14:textId="15161A06" w:rsidR="00AF2301" w:rsidRPr="00AF2301" w:rsidRDefault="004A7CC4" w:rsidP="004A7CC4">
            <w:pPr>
              <w:contextualSpacing/>
              <w:rPr>
                <w:i/>
                <w:lang w:val="de-DE"/>
              </w:rPr>
            </w:pPr>
            <w:r w:rsidRPr="006B2D7A">
              <w:rPr>
                <w:i/>
              </w:rPr>
              <w:t>Bitte achten Sie darauf, dass der Projektstart</w:t>
            </w:r>
            <w:r w:rsidR="00AF2301" w:rsidRPr="006B2D7A">
              <w:rPr>
                <w:i/>
              </w:rPr>
              <w:t xml:space="preserve"> </w:t>
            </w:r>
            <w:r w:rsidR="00AF2301" w:rsidRPr="006B2D7A">
              <w:rPr>
                <w:b/>
                <w:i/>
              </w:rPr>
              <w:t xml:space="preserve">jeweils am 1. des Monats </w:t>
            </w:r>
            <w:r w:rsidRPr="006B2D7A">
              <w:rPr>
                <w:i/>
              </w:rPr>
              <w:t>erfolgt</w:t>
            </w:r>
            <w:r w:rsidR="00AF2301" w:rsidRPr="006B2D7A">
              <w:rPr>
                <w:i/>
              </w:rPr>
              <w:t>.</w:t>
            </w:r>
          </w:p>
        </w:tc>
        <w:tc>
          <w:tcPr>
            <w:tcW w:w="1522" w:type="pct"/>
            <w:shd w:val="clear" w:color="auto" w:fill="auto"/>
          </w:tcPr>
          <w:p w14:paraId="77F03FFF" w14:textId="77777777" w:rsidR="007A075B" w:rsidRPr="00CA620A" w:rsidRDefault="007A075B" w:rsidP="007A075B">
            <w:r w:rsidRPr="00CA620A">
              <w:t>Laufzeit in Monaten</w:t>
            </w:r>
          </w:p>
        </w:tc>
      </w:tr>
      <w:tr w:rsidR="007A075B" w:rsidRPr="00CA620A" w14:paraId="7333F64F" w14:textId="77777777" w:rsidTr="00B130CF">
        <w:trPr>
          <w:trHeight w:val="573"/>
        </w:trPr>
        <w:tc>
          <w:tcPr>
            <w:tcW w:w="1909" w:type="pct"/>
            <w:shd w:val="clear" w:color="auto" w:fill="F3F3F3"/>
            <w:noWrap/>
          </w:tcPr>
          <w:p w14:paraId="21D64018" w14:textId="77777777" w:rsidR="007A075B" w:rsidRPr="00CA620A" w:rsidRDefault="007A075B" w:rsidP="007A075B">
            <w:pPr>
              <w:rPr>
                <w:b/>
              </w:rPr>
            </w:pPr>
            <w:r w:rsidRPr="00CA620A">
              <w:rPr>
                <w:b/>
              </w:rPr>
              <w:t>Kostendarstellung:</w:t>
            </w:r>
          </w:p>
        </w:tc>
        <w:tc>
          <w:tcPr>
            <w:tcW w:w="1569" w:type="pct"/>
            <w:shd w:val="clear" w:color="auto" w:fill="auto"/>
          </w:tcPr>
          <w:p w14:paraId="33659869" w14:textId="77777777" w:rsidR="007A075B" w:rsidRPr="00CA620A" w:rsidRDefault="00FE7534" w:rsidP="007A075B">
            <w:r>
              <w:t>Gesamtkosten [EUR</w:t>
            </w:r>
            <w:r w:rsidR="007A075B" w:rsidRPr="00CA620A">
              <w:t>]:</w:t>
            </w:r>
          </w:p>
        </w:tc>
        <w:tc>
          <w:tcPr>
            <w:tcW w:w="1522" w:type="pct"/>
            <w:shd w:val="clear" w:color="auto" w:fill="auto"/>
          </w:tcPr>
          <w:p w14:paraId="5B94B6C1" w14:textId="77777777" w:rsidR="007A075B" w:rsidRPr="00CA620A" w:rsidRDefault="00FE7534" w:rsidP="007A075B">
            <w:r>
              <w:t>Gesamtförderung [EUR</w:t>
            </w:r>
            <w:r w:rsidR="007A075B" w:rsidRPr="00CA620A">
              <w:t>]:</w:t>
            </w:r>
          </w:p>
        </w:tc>
      </w:tr>
      <w:tr w:rsidR="007A075B" w:rsidRPr="00CA620A" w14:paraId="673C0E5A" w14:textId="77777777" w:rsidTr="00B130CF">
        <w:trPr>
          <w:trHeight w:val="18"/>
        </w:trPr>
        <w:tc>
          <w:tcPr>
            <w:tcW w:w="5000" w:type="pct"/>
            <w:gridSpan w:val="3"/>
            <w:shd w:val="clear" w:color="auto" w:fill="F3F3F3"/>
            <w:noWrap/>
          </w:tcPr>
          <w:p w14:paraId="2B7D19A1" w14:textId="77777777" w:rsidR="007A075B" w:rsidRPr="00CA620A" w:rsidRDefault="007A075B" w:rsidP="007A075B">
            <w:pPr>
              <w:rPr>
                <w:b/>
              </w:rPr>
            </w:pPr>
            <w:r w:rsidRPr="00CA620A">
              <w:rPr>
                <w:b/>
              </w:rPr>
              <w:t xml:space="preserve">PROJEKTZIEL: </w:t>
            </w:r>
          </w:p>
          <w:p w14:paraId="794D02BC" w14:textId="77777777" w:rsidR="007A075B" w:rsidRPr="00CA620A" w:rsidRDefault="007A075B" w:rsidP="007A075B">
            <w:pPr>
              <w:rPr>
                <w:color w:val="356CA5"/>
              </w:rPr>
            </w:pPr>
            <w:r w:rsidRPr="00CA620A">
              <w:rPr>
                <w:i/>
                <w:color w:val="356CA5"/>
              </w:rPr>
              <w:t>Bitte stellen Sie die Ziele des Projekts und die innovativen Inhalte mit max. 5 aussagekräftigen Sätzen dar.</w:t>
            </w:r>
          </w:p>
          <w:p w14:paraId="1A6EF0EB" w14:textId="77777777" w:rsidR="007A075B" w:rsidRPr="00CA620A" w:rsidRDefault="007A075B" w:rsidP="007A075B"/>
          <w:p w14:paraId="2D1D1C59" w14:textId="77777777" w:rsidR="007A075B" w:rsidRPr="00CA620A" w:rsidRDefault="007A075B" w:rsidP="007A075B"/>
          <w:p w14:paraId="50D545EB" w14:textId="77777777" w:rsidR="007A075B" w:rsidRPr="00CA620A" w:rsidRDefault="007A075B" w:rsidP="007A075B"/>
          <w:p w14:paraId="20E81C11" w14:textId="77777777" w:rsidR="007A075B" w:rsidRPr="00CA620A" w:rsidRDefault="007A075B" w:rsidP="007A075B"/>
          <w:p w14:paraId="03898DE6" w14:textId="77777777" w:rsidR="007A075B" w:rsidRPr="00CA620A" w:rsidRDefault="007A075B" w:rsidP="007A075B"/>
          <w:p w14:paraId="4F155C3D" w14:textId="77777777" w:rsidR="007A075B" w:rsidRPr="00CA620A" w:rsidRDefault="007A075B" w:rsidP="007A075B"/>
          <w:p w14:paraId="01806608" w14:textId="77777777" w:rsidR="007A075B" w:rsidRPr="00CA620A" w:rsidRDefault="007A075B" w:rsidP="007A075B"/>
          <w:p w14:paraId="35D6FA87" w14:textId="77777777" w:rsidR="007A075B" w:rsidRPr="00CA620A" w:rsidRDefault="007A075B" w:rsidP="007A075B">
            <w:pPr>
              <w:rPr>
                <w:b/>
              </w:rPr>
            </w:pPr>
          </w:p>
          <w:p w14:paraId="1355DAAC" w14:textId="77777777" w:rsidR="007A075B" w:rsidRPr="00CA620A" w:rsidRDefault="007A075B" w:rsidP="007A075B">
            <w:pPr>
              <w:rPr>
                <w:b/>
              </w:rPr>
            </w:pPr>
          </w:p>
          <w:p w14:paraId="5FB2BE51" w14:textId="77777777" w:rsidR="007A075B" w:rsidRPr="00CA620A" w:rsidRDefault="007A075B" w:rsidP="007A075B">
            <w:pPr>
              <w:rPr>
                <w:b/>
              </w:rPr>
            </w:pPr>
          </w:p>
        </w:tc>
      </w:tr>
    </w:tbl>
    <w:p w14:paraId="05FF863D" w14:textId="77777777" w:rsidR="00C67F85" w:rsidRPr="00CA620A" w:rsidRDefault="00C67F85" w:rsidP="007A075B"/>
    <w:p w14:paraId="36CD8915" w14:textId="77777777" w:rsidR="00C67F85" w:rsidRPr="00CA620A" w:rsidRDefault="00C67F85">
      <w:pPr>
        <w:spacing w:line="240" w:lineRule="auto"/>
      </w:pPr>
      <w:r w:rsidRPr="00CA620A">
        <w:br w:type="page"/>
      </w:r>
    </w:p>
    <w:p w14:paraId="0610C9F1" w14:textId="77777777" w:rsidR="007A075B" w:rsidRPr="00CA620A" w:rsidRDefault="007A075B" w:rsidP="007A075B">
      <w:pPr>
        <w:pStyle w:val="berschrift1"/>
      </w:pPr>
      <w:bookmarkStart w:id="0" w:name="_Toc39754399"/>
      <w:bookmarkStart w:id="1" w:name="_Toc523305381"/>
      <w:r w:rsidRPr="00CA620A">
        <w:lastRenderedPageBreak/>
        <w:t>Allgemeines</w:t>
      </w:r>
      <w:bookmarkEnd w:id="0"/>
    </w:p>
    <w:p w14:paraId="4D1FD7D3" w14:textId="77777777" w:rsidR="007A075B" w:rsidRPr="00CA620A" w:rsidRDefault="007A075B" w:rsidP="007A075B">
      <w:pPr>
        <w:pStyle w:val="a"/>
      </w:pPr>
      <w:r w:rsidRPr="00CA620A">
        <w:t>_</w:t>
      </w:r>
    </w:p>
    <w:p w14:paraId="59A7991C" w14:textId="77777777" w:rsidR="007A075B" w:rsidRPr="00786570" w:rsidRDefault="007A075B" w:rsidP="007A075B">
      <w:pPr>
        <w:pStyle w:val="a"/>
        <w:rPr>
          <w:sz w:val="22"/>
          <w:szCs w:val="22"/>
        </w:rPr>
      </w:pPr>
    </w:p>
    <w:p w14:paraId="0DA9B0C0" w14:textId="77777777" w:rsidR="007A075B" w:rsidRPr="00CA620A" w:rsidRDefault="007A075B" w:rsidP="007A075B">
      <w:pPr>
        <w:pStyle w:val="berschrift2"/>
        <w:rPr>
          <w:lang w:val="de-AT"/>
        </w:rPr>
      </w:pPr>
      <w:bookmarkStart w:id="2" w:name="_Toc39754400"/>
      <w:r w:rsidRPr="00CA620A">
        <w:rPr>
          <w:lang w:val="de-AT"/>
        </w:rPr>
        <w:t>Checkliste für die Antragseinreichung</w:t>
      </w:r>
      <w:bookmarkEnd w:id="2"/>
    </w:p>
    <w:p w14:paraId="41EE669A" w14:textId="77777777" w:rsidR="007A075B" w:rsidRPr="00CA620A" w:rsidRDefault="007A075B" w:rsidP="007A075B"/>
    <w:p w14:paraId="71E30C44" w14:textId="77777777" w:rsidR="007A075B" w:rsidRPr="00CA620A" w:rsidRDefault="007A075B" w:rsidP="007A075B">
      <w:pPr>
        <w:rPr>
          <w:b/>
          <w:color w:val="356CA5"/>
        </w:rPr>
      </w:pPr>
      <w:r w:rsidRPr="00CA620A">
        <w:rPr>
          <w:color w:val="356CA5"/>
        </w:rPr>
        <w:t xml:space="preserve">Die Informationen im </w:t>
      </w:r>
      <w:r w:rsidRPr="00CA620A">
        <w:rPr>
          <w:b/>
          <w:color w:val="356CA5"/>
        </w:rPr>
        <w:t>Kapitel 0</w:t>
      </w:r>
      <w:r w:rsidRPr="00CA620A">
        <w:rPr>
          <w:color w:val="356CA5"/>
        </w:rPr>
        <w:t xml:space="preserve"> dienen als </w:t>
      </w:r>
      <w:r w:rsidRPr="00CA620A">
        <w:rPr>
          <w:b/>
          <w:color w:val="356CA5"/>
        </w:rPr>
        <w:t>Hilfestellung</w:t>
      </w:r>
      <w:r w:rsidRPr="00CA620A">
        <w:rPr>
          <w:color w:val="356CA5"/>
        </w:rPr>
        <w:t xml:space="preserve"> </w:t>
      </w:r>
      <w:r w:rsidRPr="00CA620A">
        <w:rPr>
          <w:b/>
          <w:color w:val="356CA5"/>
        </w:rPr>
        <w:t>zur Einreichung</w:t>
      </w:r>
      <w:r w:rsidRPr="00CA620A">
        <w:rPr>
          <w:color w:val="356CA5"/>
        </w:rPr>
        <w:t xml:space="preserve"> und können in der finalen Projektbeschreibung, die als Anhang im </w:t>
      </w:r>
      <w:proofErr w:type="spellStart"/>
      <w:r w:rsidRPr="00CA620A">
        <w:rPr>
          <w:color w:val="356CA5"/>
        </w:rPr>
        <w:t>eCall</w:t>
      </w:r>
      <w:proofErr w:type="spellEnd"/>
      <w:r w:rsidRPr="00CA620A">
        <w:rPr>
          <w:color w:val="356CA5"/>
        </w:rPr>
        <w:t xml:space="preserve"> hochgeladen wird, gelöscht werden. </w:t>
      </w:r>
      <w:r w:rsidRPr="00CA620A">
        <w:rPr>
          <w:b/>
          <w:color w:val="356CA5"/>
        </w:rPr>
        <w:t>Die in blauer Schrift angeführten Fragen, Hinweise und Anmerkungen bei den weiteren Kapiteln dürfen nicht überschrieben (gelöscht) werden!</w:t>
      </w:r>
    </w:p>
    <w:p w14:paraId="2E5A833E" w14:textId="77777777" w:rsidR="007A075B" w:rsidRDefault="007A075B" w:rsidP="007A075B">
      <w:pPr>
        <w:rPr>
          <w:b/>
        </w:rPr>
      </w:pPr>
    </w:p>
    <w:p w14:paraId="6169A2C9" w14:textId="77777777" w:rsidR="00E77D31" w:rsidRPr="00CA620A" w:rsidRDefault="00E77D31" w:rsidP="007A075B">
      <w:pPr>
        <w:rPr>
          <w:b/>
        </w:rPr>
      </w:pPr>
    </w:p>
    <w:p w14:paraId="2C96DAE1" w14:textId="77777777" w:rsidR="007A075B" w:rsidRPr="00CA620A" w:rsidRDefault="007A075B" w:rsidP="007A075B">
      <w:pPr>
        <w:pStyle w:val="berschrift3"/>
      </w:pPr>
      <w:bookmarkStart w:id="3" w:name="_Toc430268846"/>
      <w:bookmarkStart w:id="4" w:name="_Toc465840206"/>
      <w:bookmarkStart w:id="5" w:name="_Toc470094749"/>
      <w:bookmarkStart w:id="6" w:name="_Toc39754401"/>
      <w:r w:rsidRPr="00CA620A">
        <w:t>Checkliste Formalprüfung</w:t>
      </w:r>
      <w:bookmarkEnd w:id="3"/>
      <w:bookmarkEnd w:id="4"/>
      <w:bookmarkEnd w:id="5"/>
      <w:bookmarkEnd w:id="6"/>
    </w:p>
    <w:p w14:paraId="3257A5C2" w14:textId="77777777" w:rsidR="007A075B" w:rsidRPr="00CA620A" w:rsidRDefault="007A075B" w:rsidP="007A075B">
      <w:r w:rsidRPr="00CA620A">
        <w:rPr>
          <w:color w:val="356CA5"/>
        </w:rPr>
        <w:t>Bei der Formalprüfung wird das Förderungsansuchen auf formale Richtigkeit und Vollständigkeit geprüft. Bitte beachten Sie</w:t>
      </w:r>
      <w:r w:rsidRPr="00CA620A">
        <w:rPr>
          <w:color w:val="E3032E" w:themeColor="accent1"/>
        </w:rPr>
        <w:t xml:space="preserve">: </w:t>
      </w:r>
      <w:r w:rsidRPr="00CA620A">
        <w:rPr>
          <w:b/>
          <w:color w:val="E3032E" w:themeColor="accent1"/>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677EC9E8" w14:textId="77777777" w:rsidR="007A075B" w:rsidRDefault="007A075B" w:rsidP="007A075B">
      <w:pPr>
        <w:rPr>
          <w:b/>
          <w:u w:val="single"/>
        </w:rPr>
      </w:pPr>
    </w:p>
    <w:p w14:paraId="0614BF99" w14:textId="77777777" w:rsidR="00786570" w:rsidRPr="00CA620A" w:rsidRDefault="00786570" w:rsidP="007A075B">
      <w:pPr>
        <w:rPr>
          <w:b/>
          <w:u w:val="single"/>
        </w:rPr>
      </w:pPr>
    </w:p>
    <w:tbl>
      <w:tblPr>
        <w:tblW w:w="509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Look w:val="04A0" w:firstRow="1" w:lastRow="0" w:firstColumn="1" w:lastColumn="0" w:noHBand="0" w:noVBand="1"/>
      </w:tblPr>
      <w:tblGrid>
        <w:gridCol w:w="2594"/>
        <w:gridCol w:w="3638"/>
        <w:gridCol w:w="231"/>
        <w:gridCol w:w="835"/>
        <w:gridCol w:w="140"/>
        <w:gridCol w:w="1795"/>
      </w:tblGrid>
      <w:tr w:rsidR="00786570" w:rsidRPr="00CA620A" w14:paraId="5C1F0D26" w14:textId="77777777" w:rsidTr="00632CA7">
        <w:trPr>
          <w:trHeight w:val="177"/>
        </w:trPr>
        <w:tc>
          <w:tcPr>
            <w:tcW w:w="1405" w:type="pct"/>
            <w:tcBorders>
              <w:bottom w:val="single" w:sz="4" w:space="0" w:color="FFFFFF" w:themeColor="background2"/>
            </w:tcBorders>
            <w:shd w:val="clear" w:color="auto" w:fill="E3032E" w:themeFill="accent1"/>
            <w:vAlign w:val="center"/>
            <w:hideMark/>
          </w:tcPr>
          <w:p w14:paraId="6506FCCA" w14:textId="77777777" w:rsidR="007A075B" w:rsidRPr="006840A9" w:rsidRDefault="007A075B" w:rsidP="00F15EDB">
            <w:pPr>
              <w:jc w:val="center"/>
              <w:rPr>
                <w:b/>
                <w:bCs/>
                <w:iCs/>
                <w:color w:val="FFFFFF" w:themeColor="background1"/>
              </w:rPr>
            </w:pPr>
            <w:r w:rsidRPr="006840A9">
              <w:rPr>
                <w:b/>
                <w:bCs/>
                <w:iCs/>
                <w:color w:val="FFFFFF" w:themeColor="background1"/>
              </w:rPr>
              <w:t>Kriterium</w:t>
            </w:r>
          </w:p>
        </w:tc>
        <w:tc>
          <w:tcPr>
            <w:tcW w:w="1970" w:type="pct"/>
            <w:tcBorders>
              <w:bottom w:val="single" w:sz="4" w:space="0" w:color="FFFFFF" w:themeColor="background2"/>
            </w:tcBorders>
            <w:shd w:val="clear" w:color="auto" w:fill="E3032E" w:themeFill="accent1"/>
            <w:vAlign w:val="center"/>
          </w:tcPr>
          <w:p w14:paraId="581CB1AA" w14:textId="77777777" w:rsidR="007A075B" w:rsidRPr="006840A9" w:rsidRDefault="007A075B" w:rsidP="00F15EDB">
            <w:pPr>
              <w:jc w:val="center"/>
              <w:rPr>
                <w:b/>
                <w:bCs/>
                <w:iCs/>
                <w:color w:val="FFFFFF" w:themeColor="background1"/>
              </w:rPr>
            </w:pPr>
            <w:r w:rsidRPr="006840A9">
              <w:rPr>
                <w:b/>
                <w:bCs/>
                <w:iCs/>
                <w:color w:val="FFFFFF" w:themeColor="background1"/>
              </w:rPr>
              <w:t>Prüfinhalt</w:t>
            </w:r>
          </w:p>
        </w:tc>
        <w:tc>
          <w:tcPr>
            <w:tcW w:w="653" w:type="pct"/>
            <w:gridSpan w:val="3"/>
            <w:tcBorders>
              <w:bottom w:val="single" w:sz="4" w:space="0" w:color="FFFFFF" w:themeColor="background2"/>
            </w:tcBorders>
            <w:shd w:val="clear" w:color="auto" w:fill="E3032E" w:themeFill="accent1"/>
            <w:vAlign w:val="center"/>
            <w:hideMark/>
          </w:tcPr>
          <w:p w14:paraId="5FD8B041" w14:textId="77777777" w:rsidR="007A075B" w:rsidRPr="006840A9" w:rsidRDefault="007A075B" w:rsidP="00F15EDB">
            <w:pPr>
              <w:jc w:val="center"/>
              <w:rPr>
                <w:b/>
                <w:bCs/>
                <w:iCs/>
                <w:color w:val="FFFFFF" w:themeColor="background1"/>
              </w:rPr>
            </w:pPr>
            <w:r w:rsidRPr="006840A9">
              <w:rPr>
                <w:b/>
                <w:bCs/>
                <w:iCs/>
                <w:color w:val="FFFFFF" w:themeColor="background1"/>
              </w:rPr>
              <w:t>Mangel behebbar</w:t>
            </w:r>
          </w:p>
        </w:tc>
        <w:tc>
          <w:tcPr>
            <w:tcW w:w="972" w:type="pct"/>
            <w:tcBorders>
              <w:bottom w:val="single" w:sz="4" w:space="0" w:color="FFFFFF" w:themeColor="background2"/>
            </w:tcBorders>
            <w:shd w:val="clear" w:color="auto" w:fill="E3032E" w:themeFill="accent1"/>
            <w:vAlign w:val="center"/>
            <w:hideMark/>
          </w:tcPr>
          <w:p w14:paraId="16EEA43A" w14:textId="77777777" w:rsidR="007A075B" w:rsidRPr="006840A9" w:rsidRDefault="007A075B" w:rsidP="00F15EDB">
            <w:pPr>
              <w:jc w:val="center"/>
              <w:rPr>
                <w:b/>
                <w:bCs/>
                <w:iCs/>
                <w:color w:val="FFFFFF" w:themeColor="background1"/>
              </w:rPr>
            </w:pPr>
            <w:r w:rsidRPr="006840A9">
              <w:rPr>
                <w:b/>
                <w:bCs/>
                <w:iCs/>
                <w:color w:val="FFFFFF" w:themeColor="background1"/>
              </w:rPr>
              <w:t>Konsequenz</w:t>
            </w:r>
          </w:p>
        </w:tc>
      </w:tr>
      <w:tr w:rsidR="007A075B" w:rsidRPr="00CA620A" w14:paraId="29BCCEBB" w14:textId="77777777" w:rsidTr="006840A9">
        <w:trPr>
          <w:trHeight w:val="411"/>
        </w:trPr>
        <w:tc>
          <w:tcPr>
            <w:tcW w:w="5000" w:type="pct"/>
            <w:gridSpan w:val="6"/>
            <w:tcBorders>
              <w:top w:val="single" w:sz="4" w:space="0" w:color="FFFFFF" w:themeColor="background2"/>
            </w:tcBorders>
            <w:shd w:val="clear" w:color="auto" w:fill="E3032E" w:themeFill="accent1"/>
            <w:vAlign w:val="center"/>
          </w:tcPr>
          <w:p w14:paraId="2E4860F8" w14:textId="77777777" w:rsidR="007A075B" w:rsidRPr="00CA620A" w:rsidRDefault="007A075B" w:rsidP="006F60E4">
            <w:pPr>
              <w:rPr>
                <w:b/>
                <w:color w:val="FFFFFF" w:themeColor="background1"/>
              </w:rPr>
            </w:pPr>
            <w:r w:rsidRPr="00CA620A">
              <w:rPr>
                <w:b/>
                <w:color w:val="FFFFFF" w:themeColor="background1"/>
              </w:rPr>
              <w:t>Vollständigkeit der Projektbeschreibung</w:t>
            </w:r>
          </w:p>
        </w:tc>
      </w:tr>
      <w:tr w:rsidR="00786570" w:rsidRPr="00CA620A" w14:paraId="54F177C6" w14:textId="77777777" w:rsidTr="007641AE">
        <w:trPr>
          <w:trHeight w:val="1186"/>
        </w:trPr>
        <w:tc>
          <w:tcPr>
            <w:tcW w:w="1405" w:type="pct"/>
            <w:shd w:val="clear" w:color="auto" w:fill="F2F2F2" w:themeFill="background1" w:themeFillShade="F2"/>
            <w:vAlign w:val="center"/>
          </w:tcPr>
          <w:p w14:paraId="4B539E18" w14:textId="77777777" w:rsidR="007A075B" w:rsidRPr="00786570" w:rsidRDefault="007A075B" w:rsidP="007A075B">
            <w:pPr>
              <w:rPr>
                <w:szCs w:val="22"/>
              </w:rPr>
            </w:pPr>
            <w:r w:rsidRPr="00786570">
              <w:rPr>
                <w:szCs w:val="22"/>
              </w:rPr>
              <w:t xml:space="preserve">Es wurde die richtige Vorlage verwendet. (Instrument im </w:t>
            </w:r>
            <w:proofErr w:type="spellStart"/>
            <w:r w:rsidRPr="00786570">
              <w:rPr>
                <w:szCs w:val="22"/>
              </w:rPr>
              <w:t>eCall</w:t>
            </w:r>
            <w:proofErr w:type="spellEnd"/>
            <w:r w:rsidRPr="00786570">
              <w:rPr>
                <w:szCs w:val="22"/>
              </w:rPr>
              <w:t xml:space="preserve"> stimmt mit Projekt</w:t>
            </w:r>
            <w:r w:rsidR="002D7A3A" w:rsidRPr="00786570">
              <w:rPr>
                <w:szCs w:val="22"/>
              </w:rPr>
              <w:t>-</w:t>
            </w:r>
            <w:r w:rsidRPr="00786570">
              <w:rPr>
                <w:szCs w:val="22"/>
              </w:rPr>
              <w:t>beschreibung überein)</w:t>
            </w:r>
          </w:p>
        </w:tc>
        <w:tc>
          <w:tcPr>
            <w:tcW w:w="2095" w:type="pct"/>
            <w:gridSpan w:val="2"/>
            <w:tcBorders>
              <w:right w:val="single" w:sz="4" w:space="0" w:color="E3032E" w:themeColor="accent1"/>
            </w:tcBorders>
            <w:shd w:val="clear" w:color="auto" w:fill="auto"/>
          </w:tcPr>
          <w:p w14:paraId="61E4E777" w14:textId="77777777" w:rsidR="007A075B" w:rsidRPr="00786570" w:rsidRDefault="007A075B" w:rsidP="00827453">
            <w:pPr>
              <w:ind w:left="179"/>
              <w:rPr>
                <w:szCs w:val="22"/>
              </w:rPr>
            </w:pPr>
            <w:r w:rsidRPr="00786570">
              <w:rPr>
                <w:szCs w:val="22"/>
              </w:rPr>
              <w:t xml:space="preserve">Projektbeschreibung </w:t>
            </w:r>
          </w:p>
          <w:p w14:paraId="2590BDE3" w14:textId="47407106" w:rsidR="007A075B" w:rsidRPr="00786570" w:rsidRDefault="007A075B" w:rsidP="00827453">
            <w:pPr>
              <w:ind w:left="179"/>
              <w:rPr>
                <w:szCs w:val="22"/>
              </w:rPr>
            </w:pPr>
            <w:r w:rsidRPr="00786570">
              <w:rPr>
                <w:szCs w:val="22"/>
              </w:rPr>
              <w:t xml:space="preserve">vgl. Downloadcenter unter </w:t>
            </w:r>
            <w:hyperlink r:id="rId8" w:history="1">
              <w:r w:rsidR="009D0977" w:rsidRPr="009D0977">
                <w:rPr>
                  <w:rStyle w:val="Hyperlink"/>
                  <w:szCs w:val="22"/>
                </w:rPr>
                <w:t>www.ffg.at/ausschreibungen/qualifizierungsseminare-7</w:t>
              </w:r>
              <w:r w:rsidR="009D0977" w:rsidRPr="00AD198A">
                <w:rPr>
                  <w:rStyle w:val="Hyperlink"/>
                  <w:szCs w:val="22"/>
                </w:rPr>
                <w:t>-ausschreibung</w:t>
              </w:r>
            </w:hyperlink>
          </w:p>
          <w:p w14:paraId="3CD17865" w14:textId="77777777" w:rsidR="007A075B" w:rsidRPr="00786570" w:rsidRDefault="007A075B" w:rsidP="00827453">
            <w:pPr>
              <w:ind w:left="179"/>
              <w:rPr>
                <w:szCs w:val="22"/>
              </w:rPr>
            </w:pPr>
          </w:p>
        </w:tc>
        <w:tc>
          <w:tcPr>
            <w:tcW w:w="452" w:type="pct"/>
            <w:tcBorders>
              <w:left w:val="single" w:sz="4" w:space="0" w:color="E3032E" w:themeColor="accent1"/>
              <w:right w:val="single" w:sz="4" w:space="0" w:color="E3032E" w:themeColor="accent1"/>
            </w:tcBorders>
            <w:shd w:val="clear" w:color="auto" w:fill="auto"/>
            <w:vAlign w:val="center"/>
          </w:tcPr>
          <w:p w14:paraId="4B0486BE" w14:textId="77777777" w:rsidR="007A075B" w:rsidRPr="00786570" w:rsidRDefault="007A075B" w:rsidP="002D7A3A">
            <w:pPr>
              <w:jc w:val="center"/>
              <w:rPr>
                <w:szCs w:val="22"/>
              </w:rPr>
            </w:pPr>
            <w:r w:rsidRPr="00786570">
              <w:rPr>
                <w:szCs w:val="22"/>
              </w:rPr>
              <w:t>ja</w:t>
            </w:r>
          </w:p>
        </w:tc>
        <w:tc>
          <w:tcPr>
            <w:tcW w:w="1048" w:type="pct"/>
            <w:gridSpan w:val="2"/>
            <w:tcBorders>
              <w:left w:val="single" w:sz="4" w:space="0" w:color="E3032E" w:themeColor="accent1"/>
            </w:tcBorders>
            <w:shd w:val="clear" w:color="auto" w:fill="auto"/>
            <w:vAlign w:val="center"/>
          </w:tcPr>
          <w:p w14:paraId="07B20EE1" w14:textId="77777777" w:rsidR="007A075B" w:rsidRPr="00786570" w:rsidRDefault="007A075B" w:rsidP="002D7A3A">
            <w:pPr>
              <w:jc w:val="center"/>
              <w:rPr>
                <w:szCs w:val="22"/>
              </w:rPr>
            </w:pPr>
            <w:proofErr w:type="spellStart"/>
            <w:r w:rsidRPr="00786570">
              <w:rPr>
                <w:szCs w:val="22"/>
              </w:rPr>
              <w:t>eCall</w:t>
            </w:r>
            <w:proofErr w:type="spellEnd"/>
            <w:r w:rsidRPr="00786570">
              <w:rPr>
                <w:szCs w:val="22"/>
              </w:rPr>
              <w:t xml:space="preserve"> Mängelbehebung</w:t>
            </w:r>
          </w:p>
        </w:tc>
      </w:tr>
      <w:tr w:rsidR="00786570" w:rsidRPr="00CA620A" w14:paraId="11C1C329" w14:textId="77777777" w:rsidTr="007641AE">
        <w:tc>
          <w:tcPr>
            <w:tcW w:w="1405" w:type="pct"/>
            <w:shd w:val="clear" w:color="auto" w:fill="F2F2F2" w:themeFill="background1" w:themeFillShade="F2"/>
            <w:vAlign w:val="center"/>
          </w:tcPr>
          <w:p w14:paraId="4E8CBCF2" w14:textId="77777777" w:rsidR="007A075B" w:rsidRPr="00786570" w:rsidRDefault="007A075B" w:rsidP="007A075B">
            <w:pPr>
              <w:rPr>
                <w:szCs w:val="22"/>
              </w:rPr>
            </w:pPr>
            <w:r w:rsidRPr="00786570">
              <w:rPr>
                <w:szCs w:val="22"/>
              </w:rPr>
              <w:t>Die Projektbeschreibung ist ausreichend befüllt vorhanden und es wurde die richtige Sprache verwendet.</w:t>
            </w:r>
          </w:p>
        </w:tc>
        <w:tc>
          <w:tcPr>
            <w:tcW w:w="2095" w:type="pct"/>
            <w:gridSpan w:val="2"/>
            <w:tcBorders>
              <w:right w:val="single" w:sz="4" w:space="0" w:color="E3032E" w:themeColor="accent1"/>
            </w:tcBorders>
            <w:shd w:val="clear" w:color="auto" w:fill="auto"/>
          </w:tcPr>
          <w:p w14:paraId="08397DD6" w14:textId="77777777" w:rsidR="007A075B" w:rsidRPr="00786570" w:rsidRDefault="007A075B" w:rsidP="00827453">
            <w:pPr>
              <w:ind w:left="179"/>
              <w:rPr>
                <w:szCs w:val="22"/>
              </w:rPr>
            </w:pPr>
          </w:p>
          <w:p w14:paraId="209D4021" w14:textId="77777777" w:rsidR="007A075B" w:rsidRPr="00786570" w:rsidRDefault="007A075B" w:rsidP="00827453">
            <w:pPr>
              <w:ind w:left="179"/>
              <w:rPr>
                <w:szCs w:val="22"/>
              </w:rPr>
            </w:pPr>
            <w:r w:rsidRPr="00786570">
              <w:rPr>
                <w:szCs w:val="22"/>
              </w:rPr>
              <w:t xml:space="preserve">Sprache: Deutsch </w:t>
            </w:r>
          </w:p>
        </w:tc>
        <w:tc>
          <w:tcPr>
            <w:tcW w:w="452" w:type="pct"/>
            <w:tcBorders>
              <w:left w:val="single" w:sz="4" w:space="0" w:color="E3032E" w:themeColor="accent1"/>
              <w:right w:val="single" w:sz="4" w:space="0" w:color="E3032E" w:themeColor="accent1"/>
            </w:tcBorders>
            <w:shd w:val="clear" w:color="auto" w:fill="auto"/>
            <w:vAlign w:val="center"/>
          </w:tcPr>
          <w:p w14:paraId="4BB1ED1B" w14:textId="77777777" w:rsidR="007A075B" w:rsidRPr="00786570" w:rsidRDefault="007A075B" w:rsidP="002D7A3A">
            <w:pPr>
              <w:jc w:val="center"/>
              <w:rPr>
                <w:szCs w:val="22"/>
              </w:rPr>
            </w:pPr>
            <w:r w:rsidRPr="00786570">
              <w:rPr>
                <w:szCs w:val="22"/>
              </w:rPr>
              <w:t>ja</w:t>
            </w:r>
          </w:p>
        </w:tc>
        <w:tc>
          <w:tcPr>
            <w:tcW w:w="1048" w:type="pct"/>
            <w:gridSpan w:val="2"/>
            <w:tcBorders>
              <w:left w:val="single" w:sz="4" w:space="0" w:color="E3032E" w:themeColor="accent1"/>
            </w:tcBorders>
            <w:shd w:val="clear" w:color="auto" w:fill="auto"/>
            <w:vAlign w:val="center"/>
          </w:tcPr>
          <w:p w14:paraId="03E20AB7" w14:textId="77777777" w:rsidR="007A075B" w:rsidRPr="00786570" w:rsidRDefault="007A075B" w:rsidP="002D7A3A">
            <w:pPr>
              <w:jc w:val="center"/>
              <w:rPr>
                <w:szCs w:val="22"/>
              </w:rPr>
            </w:pPr>
            <w:proofErr w:type="spellStart"/>
            <w:r w:rsidRPr="00786570">
              <w:rPr>
                <w:szCs w:val="22"/>
              </w:rPr>
              <w:t>eCall</w:t>
            </w:r>
            <w:proofErr w:type="spellEnd"/>
            <w:r w:rsidRPr="00786570">
              <w:rPr>
                <w:szCs w:val="22"/>
              </w:rPr>
              <w:t xml:space="preserve"> Mängelbehebung</w:t>
            </w:r>
          </w:p>
        </w:tc>
      </w:tr>
      <w:tr w:rsidR="00786570" w:rsidRPr="00CA620A" w14:paraId="06EB0BA5" w14:textId="77777777" w:rsidTr="007641AE">
        <w:trPr>
          <w:trHeight w:val="1008"/>
        </w:trPr>
        <w:tc>
          <w:tcPr>
            <w:tcW w:w="1405" w:type="pct"/>
            <w:shd w:val="clear" w:color="auto" w:fill="F2F2F2" w:themeFill="background1" w:themeFillShade="F2"/>
            <w:vAlign w:val="center"/>
          </w:tcPr>
          <w:p w14:paraId="5168A39B" w14:textId="77777777" w:rsidR="007A075B" w:rsidRPr="00786570" w:rsidRDefault="007A075B" w:rsidP="007A075B">
            <w:pPr>
              <w:rPr>
                <w:szCs w:val="22"/>
              </w:rPr>
            </w:pPr>
            <w:r w:rsidRPr="00786570">
              <w:rPr>
                <w:szCs w:val="22"/>
              </w:rPr>
              <w:t>Die verpflichtenden Anhänge gem. Ausschreibung liegen vor.</w:t>
            </w:r>
          </w:p>
        </w:tc>
        <w:tc>
          <w:tcPr>
            <w:tcW w:w="2095" w:type="pct"/>
            <w:gridSpan w:val="2"/>
            <w:tcBorders>
              <w:right w:val="single" w:sz="4" w:space="0" w:color="E3032E" w:themeColor="accent1"/>
            </w:tcBorders>
            <w:shd w:val="clear" w:color="auto" w:fill="auto"/>
          </w:tcPr>
          <w:p w14:paraId="3659557D" w14:textId="77777777" w:rsidR="007A075B" w:rsidRPr="00786570" w:rsidRDefault="007A075B" w:rsidP="00827453">
            <w:pPr>
              <w:ind w:left="179"/>
              <w:rPr>
                <w:szCs w:val="22"/>
              </w:rPr>
            </w:pPr>
            <w:r w:rsidRPr="00786570">
              <w:rPr>
                <w:b/>
                <w:bCs/>
                <w:szCs w:val="22"/>
              </w:rPr>
              <w:t xml:space="preserve">Lebensläufe </w:t>
            </w:r>
            <w:r w:rsidRPr="00786570">
              <w:rPr>
                <w:szCs w:val="22"/>
              </w:rPr>
              <w:t xml:space="preserve">aller wissenschaftlich relevanten </w:t>
            </w:r>
            <w:proofErr w:type="spellStart"/>
            <w:r w:rsidRPr="00786570">
              <w:rPr>
                <w:szCs w:val="22"/>
              </w:rPr>
              <w:t>ProjektmitarbeiterInnen</w:t>
            </w:r>
            <w:proofErr w:type="spellEnd"/>
            <w:r w:rsidRPr="00786570">
              <w:rPr>
                <w:szCs w:val="22"/>
              </w:rPr>
              <w:t xml:space="preserve"> und Projektleitung</w:t>
            </w:r>
          </w:p>
          <w:p w14:paraId="1C3170A2" w14:textId="77777777" w:rsidR="007A075B" w:rsidRPr="00786570" w:rsidRDefault="007A075B" w:rsidP="00827453">
            <w:pPr>
              <w:ind w:left="179"/>
              <w:rPr>
                <w:szCs w:val="22"/>
              </w:rPr>
            </w:pPr>
          </w:p>
        </w:tc>
        <w:tc>
          <w:tcPr>
            <w:tcW w:w="452" w:type="pct"/>
            <w:tcBorders>
              <w:left w:val="single" w:sz="4" w:space="0" w:color="E3032E" w:themeColor="accent1"/>
              <w:right w:val="single" w:sz="4" w:space="0" w:color="E3032E" w:themeColor="accent1"/>
            </w:tcBorders>
            <w:shd w:val="clear" w:color="auto" w:fill="auto"/>
            <w:vAlign w:val="center"/>
          </w:tcPr>
          <w:p w14:paraId="2FBAB09F" w14:textId="77777777" w:rsidR="007A075B" w:rsidRPr="00786570" w:rsidRDefault="007A075B" w:rsidP="002D7A3A">
            <w:pPr>
              <w:jc w:val="center"/>
              <w:rPr>
                <w:szCs w:val="22"/>
              </w:rPr>
            </w:pPr>
            <w:r w:rsidRPr="00786570">
              <w:rPr>
                <w:szCs w:val="22"/>
              </w:rPr>
              <w:t>ja</w:t>
            </w:r>
          </w:p>
        </w:tc>
        <w:tc>
          <w:tcPr>
            <w:tcW w:w="1048" w:type="pct"/>
            <w:gridSpan w:val="2"/>
            <w:tcBorders>
              <w:left w:val="single" w:sz="4" w:space="0" w:color="E3032E" w:themeColor="accent1"/>
            </w:tcBorders>
            <w:shd w:val="clear" w:color="auto" w:fill="auto"/>
            <w:vAlign w:val="center"/>
          </w:tcPr>
          <w:p w14:paraId="28169F53" w14:textId="37A719C9" w:rsidR="007A075B" w:rsidRPr="00786570" w:rsidRDefault="007A075B" w:rsidP="002D7A3A">
            <w:pPr>
              <w:jc w:val="center"/>
              <w:rPr>
                <w:szCs w:val="22"/>
              </w:rPr>
            </w:pPr>
            <w:r w:rsidRPr="00B1568D">
              <w:rPr>
                <w:szCs w:val="22"/>
              </w:rPr>
              <w:t xml:space="preserve">Korrektur per </w:t>
            </w:r>
            <w:proofErr w:type="spellStart"/>
            <w:r w:rsidRPr="00B1568D">
              <w:rPr>
                <w:szCs w:val="22"/>
              </w:rPr>
              <w:t>eCall</w:t>
            </w:r>
            <w:proofErr w:type="spellEnd"/>
            <w:r w:rsidRPr="00B1568D">
              <w:rPr>
                <w:szCs w:val="22"/>
              </w:rPr>
              <w:t xml:space="preserve"> nach Einreichung</w:t>
            </w:r>
          </w:p>
        </w:tc>
      </w:tr>
    </w:tbl>
    <w:p w14:paraId="022A8047" w14:textId="77777777" w:rsidR="00786570" w:rsidRDefault="00786570">
      <w:r>
        <w:br w:type="page"/>
      </w:r>
    </w:p>
    <w:tbl>
      <w:tblPr>
        <w:tblW w:w="509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Look w:val="04A0" w:firstRow="1" w:lastRow="0" w:firstColumn="1" w:lastColumn="0" w:noHBand="0" w:noVBand="1"/>
      </w:tblPr>
      <w:tblGrid>
        <w:gridCol w:w="2595"/>
        <w:gridCol w:w="3780"/>
        <w:gridCol w:w="851"/>
        <w:gridCol w:w="2007"/>
      </w:tblGrid>
      <w:tr w:rsidR="007A075B" w:rsidRPr="00CA620A" w14:paraId="7CE748E9" w14:textId="77777777" w:rsidTr="00D0609B">
        <w:trPr>
          <w:trHeight w:val="351"/>
        </w:trPr>
        <w:tc>
          <w:tcPr>
            <w:tcW w:w="5000" w:type="pct"/>
            <w:gridSpan w:val="4"/>
            <w:shd w:val="clear" w:color="auto" w:fill="E3032E" w:themeFill="accent1"/>
            <w:vAlign w:val="center"/>
          </w:tcPr>
          <w:p w14:paraId="3387D446" w14:textId="77777777" w:rsidR="007A075B" w:rsidRPr="00786570" w:rsidRDefault="007A075B" w:rsidP="006F60E4">
            <w:pPr>
              <w:keepNext/>
              <w:keepLines/>
              <w:rPr>
                <w:b/>
                <w:color w:val="FFFFFF" w:themeColor="background1"/>
                <w:szCs w:val="22"/>
              </w:rPr>
            </w:pPr>
            <w:r w:rsidRPr="00786570">
              <w:rPr>
                <w:b/>
                <w:color w:val="FFFFFF" w:themeColor="background1"/>
                <w:szCs w:val="22"/>
              </w:rPr>
              <w:lastRenderedPageBreak/>
              <w:t>Teilnahmeberechtigung</w:t>
            </w:r>
          </w:p>
        </w:tc>
      </w:tr>
      <w:tr w:rsidR="00786570" w:rsidRPr="00CA620A" w14:paraId="4732586B" w14:textId="77777777" w:rsidTr="009A1141">
        <w:tc>
          <w:tcPr>
            <w:tcW w:w="1405" w:type="pct"/>
            <w:shd w:val="clear" w:color="auto" w:fill="F2F2F2" w:themeFill="background1" w:themeFillShade="F2"/>
            <w:vAlign w:val="center"/>
            <w:hideMark/>
          </w:tcPr>
          <w:p w14:paraId="4FE50E6D" w14:textId="3B3E055A" w:rsidR="007A075B" w:rsidRPr="00786570" w:rsidRDefault="007A075B" w:rsidP="007A075B">
            <w:pPr>
              <w:rPr>
                <w:szCs w:val="22"/>
              </w:rPr>
            </w:pPr>
            <w:r w:rsidRPr="00786570">
              <w:rPr>
                <w:szCs w:val="22"/>
              </w:rPr>
              <w:t>Der/die Förderungs</w:t>
            </w:r>
            <w:r w:rsidR="00786570">
              <w:rPr>
                <w:szCs w:val="22"/>
              </w:rPr>
              <w:t>-</w:t>
            </w:r>
            <w:proofErr w:type="spellStart"/>
            <w:r w:rsidRPr="00786570">
              <w:rPr>
                <w:szCs w:val="22"/>
              </w:rPr>
              <w:t>werberIn</w:t>
            </w:r>
            <w:proofErr w:type="spellEnd"/>
            <w:r w:rsidR="009A2034">
              <w:rPr>
                <w:szCs w:val="22"/>
              </w:rPr>
              <w:t xml:space="preserve"> (</w:t>
            </w:r>
            <w:proofErr w:type="spellStart"/>
            <w:r w:rsidR="009A2034">
              <w:rPr>
                <w:szCs w:val="22"/>
              </w:rPr>
              <w:t>KonsortialführerIn</w:t>
            </w:r>
            <w:proofErr w:type="spellEnd"/>
            <w:r w:rsidR="009A2034">
              <w:rPr>
                <w:szCs w:val="22"/>
              </w:rPr>
              <w:t>)</w:t>
            </w:r>
            <w:r w:rsidRPr="00786570">
              <w:rPr>
                <w:szCs w:val="22"/>
              </w:rPr>
              <w:t xml:space="preserve"> ist berechtigt, einen Antrag einzureichen.</w:t>
            </w:r>
          </w:p>
        </w:tc>
        <w:tc>
          <w:tcPr>
            <w:tcW w:w="2047" w:type="pct"/>
            <w:tcBorders>
              <w:right w:val="single" w:sz="4" w:space="0" w:color="E3032E" w:themeColor="accent1"/>
            </w:tcBorders>
            <w:shd w:val="clear" w:color="auto" w:fill="auto"/>
            <w:vAlign w:val="center"/>
          </w:tcPr>
          <w:p w14:paraId="21674823" w14:textId="77777777" w:rsidR="007A075B" w:rsidRPr="00786570" w:rsidRDefault="007A075B" w:rsidP="00827453">
            <w:pPr>
              <w:keepNext/>
              <w:keepLines/>
              <w:numPr>
                <w:ilvl w:val="0"/>
                <w:numId w:val="18"/>
              </w:numPr>
              <w:ind w:left="462" w:hanging="283"/>
              <w:rPr>
                <w:szCs w:val="22"/>
              </w:rPr>
            </w:pPr>
            <w:r w:rsidRPr="00786570">
              <w:rPr>
                <w:b/>
                <w:szCs w:val="22"/>
              </w:rPr>
              <w:t>Universitäten oder Fachhochschulen</w:t>
            </w:r>
          </w:p>
          <w:p w14:paraId="124726B5" w14:textId="77777777" w:rsidR="007A075B" w:rsidRPr="00786570" w:rsidRDefault="007A075B" w:rsidP="00827453">
            <w:pPr>
              <w:keepNext/>
              <w:keepLines/>
              <w:numPr>
                <w:ilvl w:val="0"/>
                <w:numId w:val="18"/>
              </w:numPr>
              <w:ind w:left="462" w:hanging="283"/>
              <w:rPr>
                <w:b/>
                <w:szCs w:val="22"/>
              </w:rPr>
            </w:pPr>
            <w:r w:rsidRPr="00786570">
              <w:rPr>
                <w:szCs w:val="22"/>
              </w:rPr>
              <w:t xml:space="preserve">jeweils mit </w:t>
            </w:r>
            <w:r w:rsidRPr="00786570">
              <w:rPr>
                <w:b/>
                <w:szCs w:val="22"/>
              </w:rPr>
              <w:t>Niederlassung in Österreich</w:t>
            </w:r>
          </w:p>
        </w:tc>
        <w:tc>
          <w:tcPr>
            <w:tcW w:w="461" w:type="pct"/>
            <w:tcBorders>
              <w:left w:val="single" w:sz="4" w:space="0" w:color="E3032E" w:themeColor="accent1"/>
              <w:right w:val="single" w:sz="4" w:space="0" w:color="E3032E" w:themeColor="accent1"/>
            </w:tcBorders>
            <w:shd w:val="clear" w:color="auto" w:fill="auto"/>
            <w:vAlign w:val="center"/>
            <w:hideMark/>
          </w:tcPr>
          <w:p w14:paraId="4EA4A5E0" w14:textId="77777777" w:rsidR="007A075B" w:rsidRPr="00786570" w:rsidRDefault="007A075B" w:rsidP="00827453">
            <w:pPr>
              <w:keepNext/>
              <w:keepLines/>
              <w:jc w:val="center"/>
              <w:rPr>
                <w:szCs w:val="22"/>
              </w:rPr>
            </w:pPr>
            <w:r w:rsidRPr="00786570">
              <w:rPr>
                <w:szCs w:val="22"/>
              </w:rPr>
              <w:t>nein</w:t>
            </w:r>
          </w:p>
        </w:tc>
        <w:tc>
          <w:tcPr>
            <w:tcW w:w="1087" w:type="pct"/>
            <w:tcBorders>
              <w:left w:val="single" w:sz="4" w:space="0" w:color="E3032E" w:themeColor="accent1"/>
            </w:tcBorders>
            <w:shd w:val="clear" w:color="auto" w:fill="auto"/>
            <w:vAlign w:val="center"/>
            <w:hideMark/>
          </w:tcPr>
          <w:p w14:paraId="1D7C5E17" w14:textId="1587757F" w:rsidR="007A075B" w:rsidRPr="00786570" w:rsidRDefault="007A075B" w:rsidP="009A2034">
            <w:pPr>
              <w:keepNext/>
              <w:keepLines/>
              <w:jc w:val="center"/>
              <w:rPr>
                <w:szCs w:val="22"/>
              </w:rPr>
            </w:pPr>
            <w:r w:rsidRPr="00786570">
              <w:rPr>
                <w:szCs w:val="22"/>
              </w:rPr>
              <w:t xml:space="preserve">Ablehnung </w:t>
            </w:r>
          </w:p>
        </w:tc>
      </w:tr>
      <w:tr w:rsidR="00786570" w:rsidRPr="00CA620A" w14:paraId="47C7C73D" w14:textId="77777777" w:rsidTr="009A1141">
        <w:tc>
          <w:tcPr>
            <w:tcW w:w="1405" w:type="pct"/>
            <w:shd w:val="clear" w:color="auto" w:fill="F2F2F2" w:themeFill="background1" w:themeFillShade="F2"/>
            <w:vAlign w:val="center"/>
          </w:tcPr>
          <w:p w14:paraId="7176E652" w14:textId="77777777" w:rsidR="007A075B" w:rsidRPr="00786570" w:rsidRDefault="007A075B" w:rsidP="007A075B">
            <w:pPr>
              <w:rPr>
                <w:szCs w:val="22"/>
              </w:rPr>
            </w:pPr>
            <w:r w:rsidRPr="00786570">
              <w:rPr>
                <w:szCs w:val="22"/>
              </w:rPr>
              <w:t>Bei Konsortien: Die Projektpartner sind teilnahmeberichtigt.</w:t>
            </w:r>
          </w:p>
        </w:tc>
        <w:tc>
          <w:tcPr>
            <w:tcW w:w="2047" w:type="pct"/>
            <w:tcBorders>
              <w:right w:val="single" w:sz="4" w:space="0" w:color="E3032E" w:themeColor="accent1"/>
            </w:tcBorders>
            <w:shd w:val="clear" w:color="auto" w:fill="auto"/>
            <w:vAlign w:val="center"/>
          </w:tcPr>
          <w:p w14:paraId="796ED5BE" w14:textId="77777777" w:rsidR="007A075B" w:rsidRPr="00786570" w:rsidRDefault="007A075B" w:rsidP="00827453">
            <w:pPr>
              <w:ind w:left="179"/>
              <w:rPr>
                <w:szCs w:val="22"/>
              </w:rPr>
            </w:pPr>
            <w:r w:rsidRPr="00786570">
              <w:rPr>
                <w:szCs w:val="22"/>
              </w:rPr>
              <w:t>Unternehmen jeder Rechtsform</w:t>
            </w:r>
          </w:p>
        </w:tc>
        <w:tc>
          <w:tcPr>
            <w:tcW w:w="461" w:type="pct"/>
            <w:tcBorders>
              <w:left w:val="single" w:sz="4" w:space="0" w:color="E3032E" w:themeColor="accent1"/>
              <w:right w:val="single" w:sz="4" w:space="0" w:color="E3032E" w:themeColor="accent1"/>
            </w:tcBorders>
            <w:shd w:val="clear" w:color="auto" w:fill="auto"/>
            <w:vAlign w:val="center"/>
          </w:tcPr>
          <w:p w14:paraId="2C0AC0E7" w14:textId="77777777" w:rsidR="007A075B" w:rsidRPr="00786570" w:rsidRDefault="007A075B" w:rsidP="00827453">
            <w:pPr>
              <w:jc w:val="center"/>
              <w:rPr>
                <w:szCs w:val="22"/>
              </w:rPr>
            </w:pPr>
            <w:r w:rsidRPr="00786570">
              <w:rPr>
                <w:szCs w:val="22"/>
              </w:rPr>
              <w:t>ja</w:t>
            </w:r>
          </w:p>
        </w:tc>
        <w:tc>
          <w:tcPr>
            <w:tcW w:w="1087" w:type="pct"/>
            <w:tcBorders>
              <w:left w:val="single" w:sz="4" w:space="0" w:color="E3032E" w:themeColor="accent1"/>
            </w:tcBorders>
            <w:shd w:val="clear" w:color="auto" w:fill="auto"/>
            <w:vAlign w:val="center"/>
          </w:tcPr>
          <w:p w14:paraId="33972088" w14:textId="77777777" w:rsidR="007A075B" w:rsidRPr="00FF7E1C" w:rsidRDefault="007A075B" w:rsidP="00786570">
            <w:pPr>
              <w:jc w:val="center"/>
              <w:rPr>
                <w:sz w:val="20"/>
                <w:szCs w:val="20"/>
              </w:rPr>
            </w:pPr>
            <w:proofErr w:type="spellStart"/>
            <w:r w:rsidRPr="009A1141">
              <w:rPr>
                <w:szCs w:val="22"/>
              </w:rPr>
              <w:t>eCall</w:t>
            </w:r>
            <w:proofErr w:type="spellEnd"/>
            <w:r w:rsidRPr="009A1141">
              <w:rPr>
                <w:szCs w:val="22"/>
              </w:rPr>
              <w:t xml:space="preserve"> Mängelbehebung: Partner ausladen</w:t>
            </w:r>
          </w:p>
        </w:tc>
      </w:tr>
    </w:tbl>
    <w:p w14:paraId="525235BC" w14:textId="77777777" w:rsidR="007A075B" w:rsidRDefault="007A075B" w:rsidP="007A075B">
      <w:pPr>
        <w:rPr>
          <w:b/>
          <w:bCs/>
        </w:rPr>
      </w:pPr>
      <w:bookmarkStart w:id="7" w:name="_Toc430268847"/>
      <w:bookmarkStart w:id="8" w:name="_Toc465840207"/>
      <w:bookmarkStart w:id="9" w:name="_Toc470094750"/>
    </w:p>
    <w:p w14:paraId="36E461A9" w14:textId="77777777" w:rsidR="00786570" w:rsidRPr="00CA620A" w:rsidRDefault="00786570" w:rsidP="007A075B">
      <w:pPr>
        <w:rPr>
          <w:b/>
          <w:bCs/>
        </w:rPr>
      </w:pPr>
    </w:p>
    <w:p w14:paraId="72836D9A" w14:textId="77777777" w:rsidR="007A075B" w:rsidRPr="00CA620A" w:rsidRDefault="007A075B" w:rsidP="007A075B">
      <w:pPr>
        <w:pStyle w:val="berschrift3"/>
      </w:pPr>
      <w:bookmarkStart w:id="10" w:name="_Toc39754402"/>
      <w:r w:rsidRPr="00CA620A">
        <w:t>Formatierung</w:t>
      </w:r>
      <w:bookmarkEnd w:id="7"/>
      <w:bookmarkEnd w:id="8"/>
      <w:bookmarkEnd w:id="9"/>
      <w:bookmarkEnd w:id="10"/>
    </w:p>
    <w:p w14:paraId="3710ABA6" w14:textId="77777777" w:rsidR="007A075B" w:rsidRPr="00CA620A" w:rsidRDefault="007A075B">
      <w:pPr>
        <w:rPr>
          <w:color w:val="356CA5"/>
        </w:rPr>
      </w:pPr>
      <w:r w:rsidRPr="00CA620A">
        <w:rPr>
          <w:color w:val="356CA5"/>
        </w:rPr>
        <w:t xml:space="preserve">Die Vorgaben für die Formatierung und die Seitenzahlen (jeweils im Kapitel angegeben) dienen der Vergleichbarkeit und Lesbarkeit der Anträge für die begutachtenden Personen. Werden die Vorgaben nicht eingehalten, kann sich dies entsprechend negativ in der Bewertung auswirken. </w:t>
      </w:r>
    </w:p>
    <w:p w14:paraId="1595DF24" w14:textId="77777777" w:rsidR="00CA620A" w:rsidRPr="00CA620A" w:rsidRDefault="00CA620A">
      <w:pPr>
        <w:rPr>
          <w:color w:val="356CA5"/>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481"/>
        <w:gridCol w:w="6580"/>
      </w:tblGrid>
      <w:tr w:rsidR="007A075B" w:rsidRPr="00CA620A" w14:paraId="1117718C" w14:textId="77777777" w:rsidTr="007A075B">
        <w:tc>
          <w:tcPr>
            <w:tcW w:w="1369" w:type="pct"/>
            <w:tcMar>
              <w:top w:w="57" w:type="dxa"/>
              <w:left w:w="108" w:type="dxa"/>
              <w:bottom w:w="57" w:type="dxa"/>
              <w:right w:w="108" w:type="dxa"/>
            </w:tcMar>
            <w:vAlign w:val="center"/>
          </w:tcPr>
          <w:p w14:paraId="319E27C5" w14:textId="77777777" w:rsidR="007A075B" w:rsidRPr="00CA620A" w:rsidRDefault="007A075B" w:rsidP="007A075B">
            <w:pPr>
              <w:rPr>
                <w:color w:val="E3032E" w:themeColor="accent1"/>
              </w:rPr>
            </w:pPr>
            <w:r w:rsidRPr="00CA620A">
              <w:rPr>
                <w:color w:val="E3032E" w:themeColor="accent1"/>
              </w:rPr>
              <w:t>Maximale Seitenanzahl</w:t>
            </w:r>
          </w:p>
        </w:tc>
        <w:tc>
          <w:tcPr>
            <w:tcW w:w="3631" w:type="pct"/>
            <w:tcMar>
              <w:top w:w="57" w:type="dxa"/>
              <w:left w:w="108" w:type="dxa"/>
              <w:bottom w:w="57" w:type="dxa"/>
              <w:right w:w="108" w:type="dxa"/>
            </w:tcMar>
            <w:vAlign w:val="center"/>
          </w:tcPr>
          <w:p w14:paraId="1B68732E" w14:textId="77777777" w:rsidR="007A075B" w:rsidRPr="00CA620A" w:rsidRDefault="007A075B" w:rsidP="007A075B">
            <w:pPr>
              <w:pStyle w:val="AufzhlungEbene1"/>
            </w:pPr>
            <w:r w:rsidRPr="00CA620A">
              <w:t xml:space="preserve">Projektbeschreibung: max. </w:t>
            </w:r>
            <w:r w:rsidRPr="00CA620A">
              <w:rPr>
                <w:b/>
              </w:rPr>
              <w:t>25 Seiten</w:t>
            </w:r>
            <w:r w:rsidRPr="00CA620A">
              <w:t xml:space="preserve"> (exkl. Anhänge)</w:t>
            </w:r>
          </w:p>
        </w:tc>
      </w:tr>
    </w:tbl>
    <w:p w14:paraId="4B6BC66D" w14:textId="77777777" w:rsidR="007A075B" w:rsidRDefault="007A075B" w:rsidP="007A075B">
      <w:pPr>
        <w:rPr>
          <w:b/>
        </w:rPr>
      </w:pPr>
    </w:p>
    <w:p w14:paraId="00A810C7" w14:textId="77777777" w:rsidR="00786570" w:rsidRPr="00CA620A" w:rsidRDefault="00786570" w:rsidP="007A075B">
      <w:pPr>
        <w:rPr>
          <w:b/>
        </w:rPr>
      </w:pPr>
    </w:p>
    <w:p w14:paraId="4A985937" w14:textId="77777777" w:rsidR="007A075B" w:rsidRPr="00CA620A" w:rsidRDefault="007A075B" w:rsidP="00F27D4D">
      <w:pPr>
        <w:pStyle w:val="berschrift3"/>
      </w:pPr>
      <w:bookmarkStart w:id="11" w:name="_Toc430268848"/>
      <w:bookmarkStart w:id="12" w:name="_Toc465840208"/>
      <w:bookmarkStart w:id="13" w:name="_Toc470094751"/>
      <w:bookmarkStart w:id="14" w:name="_Toc39754403"/>
      <w:r w:rsidRPr="00CA620A">
        <w:t>Generelle Hinweise zum Förderungsansuchen</w:t>
      </w:r>
      <w:bookmarkEnd w:id="11"/>
      <w:bookmarkEnd w:id="12"/>
      <w:bookmarkEnd w:id="13"/>
      <w:bookmarkEnd w:id="14"/>
      <w:r w:rsidRPr="00CA620A">
        <w:t xml:space="preserve"> </w:t>
      </w:r>
    </w:p>
    <w:p w14:paraId="51A3724A" w14:textId="77777777" w:rsidR="007A075B" w:rsidRPr="00CA620A" w:rsidRDefault="007A075B" w:rsidP="006B40A3">
      <w:pPr>
        <w:pStyle w:val="AufzhlungEbene1"/>
        <w:ind w:left="284" w:hanging="284"/>
        <w:rPr>
          <w:color w:val="356CA5"/>
        </w:rPr>
      </w:pPr>
      <w:r w:rsidRPr="00CA620A">
        <w:t xml:space="preserve">Halten Sie sich bitte an die vorgegebenen Fragen. Die in blauer Schrift angeführten Fragen, </w:t>
      </w:r>
      <w:r w:rsidRPr="00CA620A">
        <w:rPr>
          <w:color w:val="356CA5"/>
        </w:rPr>
        <w:t>Hinweise und Anmerkungen im Antragsformular dürfen nicht überschrieben (gelöscht) werden!</w:t>
      </w:r>
    </w:p>
    <w:p w14:paraId="066467FD" w14:textId="77777777" w:rsidR="007A075B" w:rsidRPr="00CA620A" w:rsidRDefault="007A075B" w:rsidP="006B40A3">
      <w:pPr>
        <w:pStyle w:val="AufzhlungEbene1"/>
        <w:ind w:left="284" w:hanging="284"/>
      </w:pPr>
      <w:r w:rsidRPr="00CA620A">
        <w:t>Führen Sie Ihre Angaben so detailliert aus, dass sich die begutachtenden Personen ein Bild zu Ihrem geplanten Projekt machen können. Versuchen Sie trotzdem, knapp und präzise zu formulieren.</w:t>
      </w:r>
    </w:p>
    <w:p w14:paraId="54F605FD" w14:textId="77777777" w:rsidR="007A075B" w:rsidRPr="00CA620A" w:rsidRDefault="007A075B" w:rsidP="006B40A3">
      <w:pPr>
        <w:pStyle w:val="AufzhlungEbene1"/>
        <w:ind w:left="284" w:hanging="284"/>
      </w:pPr>
      <w:r w:rsidRPr="00CA620A">
        <w:t>Die Angabe der maximalen Seitenzahl ist NICHT als Aufforderung zu verstehen, diesen Richtwert auch erreichen zu müssen. Verfassen Sie den Antrag so, dass für die prüfenden Expertinnen und Experten der Gehalt und Nutzen Ihres geplanten Projekts erkennbar werden. Qualität vor Quantität!</w:t>
      </w:r>
    </w:p>
    <w:p w14:paraId="7D5093C6" w14:textId="77777777" w:rsidR="007A075B" w:rsidRPr="00CA620A" w:rsidRDefault="007A075B" w:rsidP="006B40A3">
      <w:pPr>
        <w:pStyle w:val="AufzhlungEbene1"/>
        <w:ind w:left="284" w:hanging="284"/>
      </w:pPr>
      <w:r w:rsidRPr="00CA620A">
        <w:t>Sollten Sie Fragen haben, wenden Sie sich bitte an Ihre Ansprechperson in der FFG (Kontaktinformationen s. Ausschreibungsleitfaden).</w:t>
      </w:r>
    </w:p>
    <w:p w14:paraId="1741FD1B" w14:textId="77777777" w:rsidR="00F27D4D" w:rsidRPr="00CA620A" w:rsidRDefault="00F27D4D" w:rsidP="00F27D4D">
      <w:pPr>
        <w:pStyle w:val="AufzhlungEbene1"/>
        <w:numPr>
          <w:ilvl w:val="0"/>
          <w:numId w:val="0"/>
        </w:numPr>
        <w:ind w:left="227" w:hanging="227"/>
      </w:pPr>
    </w:p>
    <w:p w14:paraId="5997B71E" w14:textId="77777777" w:rsidR="00EB37F3" w:rsidRDefault="00EB37F3">
      <w:pPr>
        <w:spacing w:line="240" w:lineRule="auto"/>
      </w:pPr>
      <w:r>
        <w:br w:type="page"/>
      </w:r>
    </w:p>
    <w:p w14:paraId="2C58F096" w14:textId="77777777" w:rsidR="00F27D4D" w:rsidRPr="00CA620A" w:rsidRDefault="00F27D4D" w:rsidP="007A075B"/>
    <w:p w14:paraId="6B12798A" w14:textId="77777777" w:rsidR="007A075B" w:rsidRPr="00CA620A" w:rsidRDefault="007A075B" w:rsidP="00F27D4D">
      <w:pPr>
        <w:pStyle w:val="berschrift2"/>
        <w:rPr>
          <w:lang w:val="de-AT"/>
        </w:rPr>
      </w:pPr>
      <w:bookmarkStart w:id="15" w:name="_Toc356207058"/>
      <w:bookmarkStart w:id="16" w:name="_Toc356211030"/>
      <w:bookmarkStart w:id="17" w:name="_Toc386793819"/>
      <w:bookmarkStart w:id="18" w:name="_Toc386793940"/>
      <w:bookmarkStart w:id="19" w:name="_Toc386794085"/>
      <w:bookmarkStart w:id="20" w:name="_Toc386794496"/>
      <w:bookmarkStart w:id="21" w:name="_Toc465840209"/>
      <w:bookmarkStart w:id="22" w:name="_Toc470094752"/>
      <w:bookmarkStart w:id="23" w:name="_Toc39754404"/>
      <w:r w:rsidRPr="00CA620A">
        <w:rPr>
          <w:lang w:val="de-AT"/>
        </w:rPr>
        <w:t>Einreichmodalitäten</w:t>
      </w:r>
      <w:bookmarkEnd w:id="15"/>
      <w:bookmarkEnd w:id="16"/>
      <w:bookmarkEnd w:id="17"/>
      <w:bookmarkEnd w:id="18"/>
      <w:bookmarkEnd w:id="19"/>
      <w:bookmarkEnd w:id="20"/>
      <w:bookmarkEnd w:id="21"/>
      <w:bookmarkEnd w:id="22"/>
      <w:bookmarkEnd w:id="23"/>
    </w:p>
    <w:p w14:paraId="3ECD952D" w14:textId="77777777" w:rsidR="007A075B" w:rsidRPr="00CA620A" w:rsidRDefault="007A075B" w:rsidP="007A075B">
      <w:pPr>
        <w:rPr>
          <w:b/>
          <w:bCs/>
          <w:u w:val="single"/>
        </w:rPr>
      </w:pPr>
    </w:p>
    <w:p w14:paraId="6FE0A481" w14:textId="77777777" w:rsidR="007A075B" w:rsidRPr="00CA620A" w:rsidRDefault="007A075B" w:rsidP="007A075B">
      <w:pPr>
        <w:rPr>
          <w:b/>
          <w:bCs/>
        </w:rPr>
      </w:pPr>
      <w:r w:rsidRPr="00CA620A">
        <w:rPr>
          <w:bCs/>
        </w:rPr>
        <w:t>Die Projekteinreichung ist</w:t>
      </w:r>
      <w:r w:rsidRPr="00CA620A">
        <w:rPr>
          <w:b/>
          <w:bCs/>
        </w:rPr>
        <w:t xml:space="preserve"> ausschließlich elektronisch via </w:t>
      </w:r>
      <w:proofErr w:type="spellStart"/>
      <w:r w:rsidRPr="00CA620A">
        <w:rPr>
          <w:b/>
          <w:bCs/>
        </w:rPr>
        <w:t>eCall</w:t>
      </w:r>
      <w:proofErr w:type="spellEnd"/>
      <w:r w:rsidRPr="00CA620A">
        <w:rPr>
          <w:b/>
          <w:bCs/>
        </w:rPr>
        <w:t xml:space="preserve"> </w:t>
      </w:r>
      <w:r w:rsidRPr="00CA620A">
        <w:rPr>
          <w:bCs/>
        </w:rPr>
        <w:t xml:space="preserve">unter der Webadresse </w:t>
      </w:r>
      <w:hyperlink r:id="rId9" w:history="1">
        <w:r w:rsidRPr="00CA620A">
          <w:rPr>
            <w:rStyle w:val="Hyperlink"/>
            <w:bCs/>
          </w:rPr>
          <w:t>https://ecall.ffg.at</w:t>
        </w:r>
      </w:hyperlink>
      <w:r w:rsidRPr="00CA620A">
        <w:rPr>
          <w:bCs/>
        </w:rPr>
        <w:t xml:space="preserve"> möglich</w:t>
      </w:r>
      <w:r w:rsidRPr="00CA620A">
        <w:rPr>
          <w:b/>
          <w:bCs/>
        </w:rPr>
        <w:t xml:space="preserve"> </w:t>
      </w:r>
      <w:r w:rsidRPr="00CA620A">
        <w:rPr>
          <w:bCs/>
        </w:rPr>
        <w:t>und hat</w:t>
      </w:r>
      <w:r w:rsidRPr="00CA620A">
        <w:rPr>
          <w:b/>
          <w:bCs/>
        </w:rPr>
        <w:t xml:space="preserve"> vollständig und rechtzeitig mit dem Ende der Einreichfrist zu erfolgen.</w:t>
      </w:r>
    </w:p>
    <w:p w14:paraId="1813DBCE" w14:textId="77777777" w:rsidR="00F27D4D" w:rsidRPr="00CA620A" w:rsidRDefault="00F27D4D" w:rsidP="007A075B">
      <w:pPr>
        <w:rPr>
          <w:bCs/>
        </w:rPr>
      </w:pPr>
    </w:p>
    <w:p w14:paraId="4CE439E3" w14:textId="77777777" w:rsidR="007A075B" w:rsidRPr="00CA620A" w:rsidRDefault="007A075B" w:rsidP="007A075B">
      <w:r w:rsidRPr="00CA620A">
        <w:rPr>
          <w:b/>
          <w:bCs/>
        </w:rPr>
        <w:t xml:space="preserve">Ein detailliertes Tutorial zum </w:t>
      </w:r>
      <w:proofErr w:type="spellStart"/>
      <w:r w:rsidRPr="00CA620A">
        <w:rPr>
          <w:b/>
          <w:bCs/>
        </w:rPr>
        <w:t>eCall</w:t>
      </w:r>
      <w:proofErr w:type="spellEnd"/>
      <w:r w:rsidRPr="00CA620A">
        <w:rPr>
          <w:b/>
          <w:bCs/>
        </w:rPr>
        <w:t xml:space="preserve"> finden Sie unter: </w:t>
      </w:r>
      <w:hyperlink r:id="rId10" w:history="1">
        <w:r w:rsidRPr="00CA620A">
          <w:rPr>
            <w:rStyle w:val="Hyperlink"/>
            <w:b/>
            <w:bCs/>
          </w:rPr>
          <w:t>https://ecall.ffg.at/Cockpit/Tutorial-Hilfe</w:t>
        </w:r>
      </w:hyperlink>
    </w:p>
    <w:p w14:paraId="6A8DA150" w14:textId="77777777" w:rsidR="00F27D4D" w:rsidRPr="00CA620A" w:rsidRDefault="00F27D4D" w:rsidP="007A075B">
      <w:pPr>
        <w:rPr>
          <w:b/>
          <w:bCs/>
        </w:rPr>
      </w:pPr>
    </w:p>
    <w:p w14:paraId="567270D3" w14:textId="77777777" w:rsidR="007A075B" w:rsidRPr="00CA620A" w:rsidRDefault="007A075B" w:rsidP="007A075B">
      <w:pPr>
        <w:rPr>
          <w:bCs/>
        </w:rPr>
      </w:pPr>
      <w:r w:rsidRPr="00CA620A">
        <w:rPr>
          <w:bCs/>
        </w:rPr>
        <w:t xml:space="preserve">Ein Förderungsansuchen ist dann eingereicht, wenn </w:t>
      </w:r>
      <w:r w:rsidRPr="00CA620A">
        <w:rPr>
          <w:b/>
          <w:bCs/>
        </w:rPr>
        <w:t xml:space="preserve">im </w:t>
      </w:r>
      <w:proofErr w:type="spellStart"/>
      <w:r w:rsidRPr="00CA620A">
        <w:rPr>
          <w:b/>
          <w:bCs/>
        </w:rPr>
        <w:t>eCall</w:t>
      </w:r>
      <w:proofErr w:type="spellEnd"/>
      <w:r w:rsidRPr="00CA620A">
        <w:rPr>
          <w:b/>
          <w:bCs/>
        </w:rPr>
        <w:t xml:space="preserve"> der Antrag abgeschlossen</w:t>
      </w:r>
      <w:r w:rsidRPr="00CA620A">
        <w:rPr>
          <w:bCs/>
        </w:rPr>
        <w:t xml:space="preserve"> und „Einreichung abschicken“ gedrückt wurde. Nach erfolgreicher Einreichung wird automatisch eine </w:t>
      </w:r>
      <w:r w:rsidRPr="00CA620A">
        <w:rPr>
          <w:b/>
          <w:bCs/>
        </w:rPr>
        <w:t>Einreichbestätigung</w:t>
      </w:r>
      <w:r w:rsidRPr="00CA620A">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7F5F24AB" w14:textId="77777777" w:rsidR="00F27D4D" w:rsidRPr="00CA620A" w:rsidRDefault="00F27D4D" w:rsidP="007A075B">
      <w:pPr>
        <w:rPr>
          <w:bCs/>
        </w:rPr>
      </w:pPr>
    </w:p>
    <w:p w14:paraId="000EA20C" w14:textId="77777777" w:rsidR="007A075B" w:rsidRPr="00CA620A" w:rsidRDefault="007A075B" w:rsidP="007A075B">
      <w:pPr>
        <w:rPr>
          <w:bCs/>
        </w:rPr>
      </w:pPr>
      <w:r w:rsidRPr="00CA620A">
        <w:rPr>
          <w:bCs/>
        </w:rPr>
        <w:t xml:space="preserve">Bitte wenden Sie sich bei Fragen zum </w:t>
      </w:r>
      <w:proofErr w:type="spellStart"/>
      <w:r w:rsidRPr="00CA620A">
        <w:rPr>
          <w:bCs/>
        </w:rPr>
        <w:t>eCall</w:t>
      </w:r>
      <w:proofErr w:type="spellEnd"/>
      <w:r w:rsidRPr="00CA620A">
        <w:rPr>
          <w:bCs/>
        </w:rPr>
        <w:t xml:space="preserve"> an Ihre Ansprechperson in der FFG (Kontaktinformationen s. Ausschreibungsleitfaden)! </w:t>
      </w:r>
    </w:p>
    <w:p w14:paraId="4C6B4574" w14:textId="77777777" w:rsidR="00F27D4D" w:rsidRPr="00CA620A" w:rsidRDefault="00F27D4D" w:rsidP="007A075B">
      <w:pPr>
        <w:rPr>
          <w:bCs/>
        </w:rPr>
      </w:pPr>
    </w:p>
    <w:p w14:paraId="4A545B97" w14:textId="77777777" w:rsidR="007A075B" w:rsidRPr="00CA620A" w:rsidRDefault="007A075B" w:rsidP="007A075B">
      <w:r w:rsidRPr="00CA620A">
        <w:t xml:space="preserve">Die Nachreichung einer </w:t>
      </w:r>
      <w:r w:rsidRPr="00CA620A">
        <w:rPr>
          <w:b/>
        </w:rPr>
        <w:t>firmenmäßig gezeichneten Ausfertigung</w:t>
      </w:r>
      <w:r w:rsidRPr="00CA620A">
        <w:t xml:space="preserve"> des online eingereichten </w:t>
      </w:r>
      <w:r w:rsidRPr="00CA620A">
        <w:rPr>
          <w:b/>
        </w:rPr>
        <w:t>Förderungsansuchens</w:t>
      </w:r>
      <w:r w:rsidRPr="00CA620A">
        <w:t xml:space="preserve"> ist </w:t>
      </w:r>
      <w:r w:rsidRPr="00CA620A">
        <w:rPr>
          <w:b/>
        </w:rPr>
        <w:t>NICHT erforderlich.</w:t>
      </w:r>
      <w:r w:rsidRPr="00CA620A">
        <w:t xml:space="preserve"> </w:t>
      </w:r>
    </w:p>
    <w:p w14:paraId="214A9F47" w14:textId="77777777" w:rsidR="00F27D4D" w:rsidRPr="00CA620A" w:rsidRDefault="00F27D4D" w:rsidP="007A075B"/>
    <w:p w14:paraId="46CD1E17" w14:textId="77777777" w:rsidR="007A075B" w:rsidRPr="00CA620A" w:rsidRDefault="007A075B" w:rsidP="007A075B">
      <w:r w:rsidRPr="00CA620A">
        <w:t xml:space="preserve">Alle eingereichten Projektanträge werden nur den mit der Abwicklung der Ausschreibung befassten Stellen zur Einsicht vorgelegt. Alle beteiligten Personen sind </w:t>
      </w:r>
      <w:r w:rsidRPr="00CA620A">
        <w:rPr>
          <w:b/>
        </w:rPr>
        <w:t>zur Vertraulichkeit verpflichtet</w:t>
      </w:r>
      <w:r w:rsidRPr="00CA620A">
        <w:t>. Insbesondere müssen in das Bewertungsverfahren eingebundene nationale und internationale Expertinnen und Experten vor Aufnahme ihrer Tätigkeit eine Vertraulichkeitserklärung abgeben.</w:t>
      </w:r>
    </w:p>
    <w:p w14:paraId="46083425" w14:textId="77777777" w:rsidR="007A075B" w:rsidRDefault="007A075B" w:rsidP="007A075B"/>
    <w:p w14:paraId="43C53679" w14:textId="77777777" w:rsidR="0064522F" w:rsidRPr="00CA620A" w:rsidRDefault="0064522F" w:rsidP="007A075B"/>
    <w:tbl>
      <w:tblPr>
        <w:tblW w:w="5000" w:type="pct"/>
        <w:shd w:val="clear" w:color="auto" w:fill="C0C0C0"/>
        <w:tblLook w:val="01E0" w:firstRow="1" w:lastRow="1" w:firstColumn="1" w:lastColumn="1" w:noHBand="0" w:noVBand="0"/>
      </w:tblPr>
      <w:tblGrid>
        <w:gridCol w:w="9071"/>
      </w:tblGrid>
      <w:tr w:rsidR="007A075B" w:rsidRPr="00CA620A" w14:paraId="54CD4743" w14:textId="77777777" w:rsidTr="0064522F">
        <w:tc>
          <w:tcPr>
            <w:tcW w:w="5000" w:type="pct"/>
            <w:shd w:val="clear" w:color="auto" w:fill="C0C0C0"/>
          </w:tcPr>
          <w:p w14:paraId="7FC7A149" w14:textId="77777777" w:rsidR="007A075B" w:rsidRPr="00CA620A" w:rsidRDefault="007A075B" w:rsidP="00F27D4D">
            <w:pPr>
              <w:jc w:val="center"/>
              <w:rPr>
                <w:b/>
                <w:bCs/>
              </w:rPr>
            </w:pPr>
            <w:r w:rsidRPr="00CA620A">
              <w:rPr>
                <w:b/>
                <w:bCs/>
              </w:rPr>
              <w:t>Ende der Einreichfrist:</w:t>
            </w:r>
          </w:p>
          <w:p w14:paraId="28836BDA" w14:textId="5FB132FB" w:rsidR="007A075B" w:rsidRPr="00CA620A" w:rsidRDefault="007A075B" w:rsidP="009D0977">
            <w:pPr>
              <w:jc w:val="center"/>
              <w:rPr>
                <w:b/>
                <w:bCs/>
              </w:rPr>
            </w:pPr>
            <w:r w:rsidRPr="00CA620A">
              <w:rPr>
                <w:b/>
                <w:bCs/>
              </w:rPr>
              <w:t xml:space="preserve">Förderungsansuchen können laufend via </w:t>
            </w:r>
            <w:proofErr w:type="spellStart"/>
            <w:r w:rsidRPr="00CA620A">
              <w:rPr>
                <w:b/>
                <w:bCs/>
              </w:rPr>
              <w:t>eCall</w:t>
            </w:r>
            <w:proofErr w:type="spellEnd"/>
            <w:r w:rsidRPr="00CA620A">
              <w:rPr>
                <w:b/>
                <w:bCs/>
              </w:rPr>
              <w:t xml:space="preserve"> eingereicht werden! </w:t>
            </w:r>
            <w:r w:rsidRPr="00CA620A">
              <w:rPr>
                <w:b/>
                <w:bCs/>
              </w:rPr>
              <w:br/>
              <w:t>Die Ausschreibun</w:t>
            </w:r>
            <w:r w:rsidR="00BB3782">
              <w:rPr>
                <w:b/>
                <w:bCs/>
              </w:rPr>
              <w:t xml:space="preserve">g endet spätestens </w:t>
            </w:r>
            <w:r w:rsidR="00BB3782" w:rsidRPr="00D46B07">
              <w:rPr>
                <w:b/>
                <w:bCs/>
              </w:rPr>
              <w:t xml:space="preserve">am </w:t>
            </w:r>
            <w:r w:rsidR="009D0977" w:rsidRPr="00D46B07">
              <w:rPr>
                <w:b/>
                <w:bCs/>
              </w:rPr>
              <w:t>16</w:t>
            </w:r>
            <w:r w:rsidR="00BB3782" w:rsidRPr="00D46B07">
              <w:rPr>
                <w:b/>
                <w:bCs/>
              </w:rPr>
              <w:t>.10.2020</w:t>
            </w:r>
            <w:r w:rsidRPr="00D46B07">
              <w:rPr>
                <w:b/>
                <w:bCs/>
              </w:rPr>
              <w:t>,</w:t>
            </w:r>
            <w:r w:rsidRPr="00CA620A">
              <w:rPr>
                <w:b/>
                <w:bCs/>
              </w:rPr>
              <w:t xml:space="preserve"> 12:00 Uhr MEZ. </w:t>
            </w:r>
            <w:r w:rsidRPr="00CA620A">
              <w:rPr>
                <w:b/>
                <w:bCs/>
              </w:rPr>
              <w:br/>
            </w:r>
            <w:r w:rsidRPr="0064522F">
              <w:rPr>
                <w:b/>
                <w:bCs/>
                <w:color w:val="E3032E" w:themeColor="accent1"/>
              </w:rPr>
              <w:t>Sind die Förderungsmittel vor diesem Einreichschluss ausgeschöpft, wird die Ausschreibung vorzeitig geschlossen.</w:t>
            </w:r>
          </w:p>
        </w:tc>
      </w:tr>
    </w:tbl>
    <w:p w14:paraId="6233B09A" w14:textId="77777777" w:rsidR="00F27D4D" w:rsidRPr="00CA620A" w:rsidRDefault="007A075B" w:rsidP="00F27D4D">
      <w:r w:rsidRPr="00CA620A">
        <w:br w:type="page"/>
      </w:r>
    </w:p>
    <w:p w14:paraId="740AE6EC" w14:textId="77777777" w:rsidR="007A075B" w:rsidRPr="00CA620A" w:rsidRDefault="007A075B" w:rsidP="007A075B"/>
    <w:sdt>
      <w:sdtPr>
        <w:id w:val="1948587234"/>
        <w:docPartObj>
          <w:docPartGallery w:val="Table of Contents"/>
        </w:docPartObj>
      </w:sdtPr>
      <w:sdtEndPr>
        <w:rPr>
          <w:noProof/>
          <w:color w:val="auto"/>
        </w:rPr>
      </w:sdtEndPr>
      <w:sdtContent>
        <w:p w14:paraId="6149E9E9" w14:textId="77777777" w:rsidR="00F27D4D" w:rsidRPr="00CA620A" w:rsidRDefault="00F27D4D" w:rsidP="00F27D4D">
          <w:pPr>
            <w:keepNext/>
            <w:keepLines/>
            <w:spacing w:line="280" w:lineRule="atLeast"/>
            <w:rPr>
              <w:rFonts w:asciiTheme="majorHAnsi" w:eastAsiaTheme="majorEastAsia" w:hAnsiTheme="majorHAnsi" w:cs="Times New Roman (Überschriften"/>
              <w:b/>
              <w:bCs/>
              <w:caps/>
              <w:sz w:val="32"/>
              <w:szCs w:val="28"/>
              <w:lang w:eastAsia="de-AT"/>
            </w:rPr>
          </w:pPr>
          <w:r w:rsidRPr="00CA620A">
            <w:rPr>
              <w:rFonts w:asciiTheme="majorHAnsi" w:eastAsiaTheme="majorEastAsia" w:hAnsiTheme="majorHAnsi" w:cs="Times New Roman (Überschriften"/>
              <w:b/>
              <w:bCs/>
              <w:caps/>
              <w:sz w:val="32"/>
              <w:szCs w:val="28"/>
              <w:lang w:eastAsia="de-AT"/>
            </w:rPr>
            <w:t>Inhaltsverzeichnis</w:t>
          </w:r>
        </w:p>
        <w:p w14:paraId="426DB39A" w14:textId="3826F745" w:rsidR="00A62DE3" w:rsidRDefault="00F27D4D">
          <w:pPr>
            <w:pStyle w:val="Verzeichnis1"/>
            <w:tabs>
              <w:tab w:val="right" w:leader="dot" w:pos="9061"/>
            </w:tabs>
            <w:rPr>
              <w:rFonts w:eastAsiaTheme="minorEastAsia" w:cstheme="minorBidi"/>
              <w:b w:val="0"/>
              <w:bCs w:val="0"/>
              <w:noProof/>
              <w:color w:val="auto"/>
              <w:spacing w:val="0"/>
              <w:sz w:val="22"/>
              <w:szCs w:val="22"/>
              <w:lang w:eastAsia="de-AT"/>
            </w:rPr>
          </w:pPr>
          <w:r w:rsidRPr="00CA620A">
            <w:rPr>
              <w:b w:val="0"/>
              <w:bCs w:val="0"/>
              <w:caps/>
              <w:smallCaps/>
              <w:color w:val="auto"/>
              <w:sz w:val="20"/>
            </w:rPr>
            <w:fldChar w:fldCharType="begin"/>
          </w:r>
          <w:r w:rsidRPr="00CA620A">
            <w:rPr>
              <w:b w:val="0"/>
              <w:bCs w:val="0"/>
              <w:caps/>
              <w:smallCaps/>
              <w:color w:val="auto"/>
              <w:sz w:val="20"/>
            </w:rPr>
            <w:instrText xml:space="preserve"> TOC \o "1-5" \h \z \u </w:instrText>
          </w:r>
          <w:r w:rsidRPr="00CA620A">
            <w:rPr>
              <w:b w:val="0"/>
              <w:bCs w:val="0"/>
              <w:caps/>
              <w:smallCaps/>
              <w:color w:val="auto"/>
              <w:sz w:val="20"/>
            </w:rPr>
            <w:fldChar w:fldCharType="separate"/>
          </w:r>
          <w:hyperlink w:anchor="_Toc39754399" w:history="1">
            <w:r w:rsidR="00A62DE3" w:rsidRPr="00F47479">
              <w:rPr>
                <w:rStyle w:val="Hyperlink"/>
                <w:noProof/>
              </w:rPr>
              <w:t>0</w:t>
            </w:r>
            <w:r w:rsidR="00A62DE3">
              <w:rPr>
                <w:rFonts w:eastAsiaTheme="minorEastAsia" w:cstheme="minorBidi"/>
                <w:b w:val="0"/>
                <w:bCs w:val="0"/>
                <w:noProof/>
                <w:color w:val="auto"/>
                <w:spacing w:val="0"/>
                <w:sz w:val="22"/>
                <w:szCs w:val="22"/>
                <w:lang w:eastAsia="de-AT"/>
              </w:rPr>
              <w:tab/>
            </w:r>
            <w:r w:rsidR="00A62DE3" w:rsidRPr="00F47479">
              <w:rPr>
                <w:rStyle w:val="Hyperlink"/>
                <w:noProof/>
              </w:rPr>
              <w:t>Allgemeines</w:t>
            </w:r>
            <w:r w:rsidR="00A62DE3">
              <w:rPr>
                <w:noProof/>
                <w:webHidden/>
              </w:rPr>
              <w:tab/>
            </w:r>
            <w:r w:rsidR="00A62DE3">
              <w:rPr>
                <w:noProof/>
                <w:webHidden/>
              </w:rPr>
              <w:fldChar w:fldCharType="begin"/>
            </w:r>
            <w:r w:rsidR="00A62DE3">
              <w:rPr>
                <w:noProof/>
                <w:webHidden/>
              </w:rPr>
              <w:instrText xml:space="preserve"> PAGEREF _Toc39754399 \h </w:instrText>
            </w:r>
            <w:r w:rsidR="00A62DE3">
              <w:rPr>
                <w:noProof/>
                <w:webHidden/>
              </w:rPr>
            </w:r>
            <w:r w:rsidR="00A62DE3">
              <w:rPr>
                <w:noProof/>
                <w:webHidden/>
              </w:rPr>
              <w:fldChar w:fldCharType="separate"/>
            </w:r>
            <w:r w:rsidR="00A62DE3">
              <w:rPr>
                <w:noProof/>
                <w:webHidden/>
              </w:rPr>
              <w:t>2</w:t>
            </w:r>
            <w:r w:rsidR="00A62DE3">
              <w:rPr>
                <w:noProof/>
                <w:webHidden/>
              </w:rPr>
              <w:fldChar w:fldCharType="end"/>
            </w:r>
          </w:hyperlink>
        </w:p>
        <w:p w14:paraId="058FF40B" w14:textId="71AA8C9F"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00" w:history="1">
            <w:r w:rsidR="00A62DE3" w:rsidRPr="00F47479">
              <w:rPr>
                <w:rStyle w:val="Hyperlink"/>
                <w:noProof/>
              </w:rPr>
              <w:t>0.1</w:t>
            </w:r>
            <w:r w:rsidR="00A62DE3">
              <w:rPr>
                <w:rFonts w:eastAsiaTheme="minorEastAsia" w:cstheme="minorBidi"/>
                <w:b w:val="0"/>
                <w:noProof/>
                <w:color w:val="auto"/>
                <w:spacing w:val="0"/>
                <w:szCs w:val="22"/>
                <w:lang w:eastAsia="de-AT"/>
              </w:rPr>
              <w:tab/>
            </w:r>
            <w:r w:rsidR="00A62DE3" w:rsidRPr="00F47479">
              <w:rPr>
                <w:rStyle w:val="Hyperlink"/>
                <w:noProof/>
              </w:rPr>
              <w:t>Checkliste für die Antragseinreichung</w:t>
            </w:r>
            <w:r w:rsidR="00A62DE3">
              <w:rPr>
                <w:noProof/>
                <w:webHidden/>
              </w:rPr>
              <w:tab/>
            </w:r>
            <w:r w:rsidR="00A62DE3">
              <w:rPr>
                <w:noProof/>
                <w:webHidden/>
              </w:rPr>
              <w:fldChar w:fldCharType="begin"/>
            </w:r>
            <w:r w:rsidR="00A62DE3">
              <w:rPr>
                <w:noProof/>
                <w:webHidden/>
              </w:rPr>
              <w:instrText xml:space="preserve"> PAGEREF _Toc39754400 \h </w:instrText>
            </w:r>
            <w:r w:rsidR="00A62DE3">
              <w:rPr>
                <w:noProof/>
                <w:webHidden/>
              </w:rPr>
            </w:r>
            <w:r w:rsidR="00A62DE3">
              <w:rPr>
                <w:noProof/>
                <w:webHidden/>
              </w:rPr>
              <w:fldChar w:fldCharType="separate"/>
            </w:r>
            <w:r w:rsidR="00A62DE3">
              <w:rPr>
                <w:noProof/>
                <w:webHidden/>
              </w:rPr>
              <w:t>2</w:t>
            </w:r>
            <w:r w:rsidR="00A62DE3">
              <w:rPr>
                <w:noProof/>
                <w:webHidden/>
              </w:rPr>
              <w:fldChar w:fldCharType="end"/>
            </w:r>
          </w:hyperlink>
        </w:p>
        <w:p w14:paraId="7E91ECFC" w14:textId="052BCB66" w:rsidR="00A62DE3" w:rsidRDefault="002A52BE">
          <w:pPr>
            <w:pStyle w:val="Verzeichnis3"/>
            <w:tabs>
              <w:tab w:val="left" w:pos="2977"/>
              <w:tab w:val="right" w:leader="dot" w:pos="9061"/>
            </w:tabs>
            <w:rPr>
              <w:rFonts w:eastAsiaTheme="minorEastAsia" w:cstheme="minorBidi"/>
              <w:iCs w:val="0"/>
              <w:noProof/>
              <w:color w:val="auto"/>
              <w:spacing w:val="0"/>
              <w:szCs w:val="22"/>
              <w:lang w:eastAsia="de-AT"/>
            </w:rPr>
          </w:pPr>
          <w:hyperlink w:anchor="_Toc39754401" w:history="1">
            <w:r w:rsidR="00A62DE3" w:rsidRPr="00F47479">
              <w:rPr>
                <w:rStyle w:val="Hyperlink"/>
                <w:noProof/>
              </w:rPr>
              <w:t>0.1.1</w:t>
            </w:r>
            <w:r w:rsidR="00A62DE3">
              <w:rPr>
                <w:rFonts w:eastAsiaTheme="minorEastAsia" w:cstheme="minorBidi"/>
                <w:iCs w:val="0"/>
                <w:noProof/>
                <w:color w:val="auto"/>
                <w:spacing w:val="0"/>
                <w:szCs w:val="22"/>
                <w:lang w:eastAsia="de-AT"/>
              </w:rPr>
              <w:tab/>
            </w:r>
            <w:r w:rsidR="00A62DE3" w:rsidRPr="00F47479">
              <w:rPr>
                <w:rStyle w:val="Hyperlink"/>
                <w:noProof/>
              </w:rPr>
              <w:t>Checkliste Formalprüfung</w:t>
            </w:r>
            <w:r w:rsidR="00A62DE3">
              <w:rPr>
                <w:noProof/>
                <w:webHidden/>
              </w:rPr>
              <w:tab/>
            </w:r>
            <w:r w:rsidR="00A62DE3">
              <w:rPr>
                <w:noProof/>
                <w:webHidden/>
              </w:rPr>
              <w:fldChar w:fldCharType="begin"/>
            </w:r>
            <w:r w:rsidR="00A62DE3">
              <w:rPr>
                <w:noProof/>
                <w:webHidden/>
              </w:rPr>
              <w:instrText xml:space="preserve"> PAGEREF _Toc39754401 \h </w:instrText>
            </w:r>
            <w:r w:rsidR="00A62DE3">
              <w:rPr>
                <w:noProof/>
                <w:webHidden/>
              </w:rPr>
            </w:r>
            <w:r w:rsidR="00A62DE3">
              <w:rPr>
                <w:noProof/>
                <w:webHidden/>
              </w:rPr>
              <w:fldChar w:fldCharType="separate"/>
            </w:r>
            <w:r w:rsidR="00A62DE3">
              <w:rPr>
                <w:noProof/>
                <w:webHidden/>
              </w:rPr>
              <w:t>2</w:t>
            </w:r>
            <w:r w:rsidR="00A62DE3">
              <w:rPr>
                <w:noProof/>
                <w:webHidden/>
              </w:rPr>
              <w:fldChar w:fldCharType="end"/>
            </w:r>
          </w:hyperlink>
        </w:p>
        <w:p w14:paraId="3F3D7915" w14:textId="63D86B42" w:rsidR="00A62DE3" w:rsidRDefault="002A52BE">
          <w:pPr>
            <w:pStyle w:val="Verzeichnis3"/>
            <w:tabs>
              <w:tab w:val="left" w:pos="2977"/>
              <w:tab w:val="right" w:leader="dot" w:pos="9061"/>
            </w:tabs>
            <w:rPr>
              <w:rFonts w:eastAsiaTheme="minorEastAsia" w:cstheme="minorBidi"/>
              <w:iCs w:val="0"/>
              <w:noProof/>
              <w:color w:val="auto"/>
              <w:spacing w:val="0"/>
              <w:szCs w:val="22"/>
              <w:lang w:eastAsia="de-AT"/>
            </w:rPr>
          </w:pPr>
          <w:hyperlink w:anchor="_Toc39754402" w:history="1">
            <w:r w:rsidR="00A62DE3" w:rsidRPr="00F47479">
              <w:rPr>
                <w:rStyle w:val="Hyperlink"/>
                <w:noProof/>
              </w:rPr>
              <w:t>0.1.2</w:t>
            </w:r>
            <w:r w:rsidR="00A62DE3">
              <w:rPr>
                <w:rFonts w:eastAsiaTheme="minorEastAsia" w:cstheme="minorBidi"/>
                <w:iCs w:val="0"/>
                <w:noProof/>
                <w:color w:val="auto"/>
                <w:spacing w:val="0"/>
                <w:szCs w:val="22"/>
                <w:lang w:eastAsia="de-AT"/>
              </w:rPr>
              <w:tab/>
            </w:r>
            <w:r w:rsidR="00A62DE3" w:rsidRPr="00F47479">
              <w:rPr>
                <w:rStyle w:val="Hyperlink"/>
                <w:noProof/>
              </w:rPr>
              <w:t>Formatierung</w:t>
            </w:r>
            <w:r w:rsidR="00A62DE3">
              <w:rPr>
                <w:noProof/>
                <w:webHidden/>
              </w:rPr>
              <w:tab/>
            </w:r>
            <w:r w:rsidR="00A62DE3">
              <w:rPr>
                <w:noProof/>
                <w:webHidden/>
              </w:rPr>
              <w:fldChar w:fldCharType="begin"/>
            </w:r>
            <w:r w:rsidR="00A62DE3">
              <w:rPr>
                <w:noProof/>
                <w:webHidden/>
              </w:rPr>
              <w:instrText xml:space="preserve"> PAGEREF _Toc39754402 \h </w:instrText>
            </w:r>
            <w:r w:rsidR="00A62DE3">
              <w:rPr>
                <w:noProof/>
                <w:webHidden/>
              </w:rPr>
            </w:r>
            <w:r w:rsidR="00A62DE3">
              <w:rPr>
                <w:noProof/>
                <w:webHidden/>
              </w:rPr>
              <w:fldChar w:fldCharType="separate"/>
            </w:r>
            <w:r w:rsidR="00A62DE3">
              <w:rPr>
                <w:noProof/>
                <w:webHidden/>
              </w:rPr>
              <w:t>3</w:t>
            </w:r>
            <w:r w:rsidR="00A62DE3">
              <w:rPr>
                <w:noProof/>
                <w:webHidden/>
              </w:rPr>
              <w:fldChar w:fldCharType="end"/>
            </w:r>
          </w:hyperlink>
        </w:p>
        <w:p w14:paraId="345AE615" w14:textId="6AC44DB7" w:rsidR="00A62DE3" w:rsidRDefault="002A52BE">
          <w:pPr>
            <w:pStyle w:val="Verzeichnis3"/>
            <w:tabs>
              <w:tab w:val="left" w:pos="2977"/>
              <w:tab w:val="right" w:leader="dot" w:pos="9061"/>
            </w:tabs>
            <w:rPr>
              <w:rFonts w:eastAsiaTheme="minorEastAsia" w:cstheme="minorBidi"/>
              <w:iCs w:val="0"/>
              <w:noProof/>
              <w:color w:val="auto"/>
              <w:spacing w:val="0"/>
              <w:szCs w:val="22"/>
              <w:lang w:eastAsia="de-AT"/>
            </w:rPr>
          </w:pPr>
          <w:hyperlink w:anchor="_Toc39754403" w:history="1">
            <w:r w:rsidR="00A62DE3" w:rsidRPr="00F47479">
              <w:rPr>
                <w:rStyle w:val="Hyperlink"/>
                <w:noProof/>
              </w:rPr>
              <w:t>0.1.3</w:t>
            </w:r>
            <w:r w:rsidR="00A62DE3">
              <w:rPr>
                <w:rFonts w:eastAsiaTheme="minorEastAsia" w:cstheme="minorBidi"/>
                <w:iCs w:val="0"/>
                <w:noProof/>
                <w:color w:val="auto"/>
                <w:spacing w:val="0"/>
                <w:szCs w:val="22"/>
                <w:lang w:eastAsia="de-AT"/>
              </w:rPr>
              <w:tab/>
            </w:r>
            <w:r w:rsidR="00A62DE3" w:rsidRPr="00F47479">
              <w:rPr>
                <w:rStyle w:val="Hyperlink"/>
                <w:noProof/>
              </w:rPr>
              <w:t>Generelle Hinweise zum Förderungsansuchen</w:t>
            </w:r>
            <w:r w:rsidR="00A62DE3">
              <w:rPr>
                <w:noProof/>
                <w:webHidden/>
              </w:rPr>
              <w:tab/>
            </w:r>
            <w:r w:rsidR="00A62DE3">
              <w:rPr>
                <w:noProof/>
                <w:webHidden/>
              </w:rPr>
              <w:fldChar w:fldCharType="begin"/>
            </w:r>
            <w:r w:rsidR="00A62DE3">
              <w:rPr>
                <w:noProof/>
                <w:webHidden/>
              </w:rPr>
              <w:instrText xml:space="preserve"> PAGEREF _Toc39754403 \h </w:instrText>
            </w:r>
            <w:r w:rsidR="00A62DE3">
              <w:rPr>
                <w:noProof/>
                <w:webHidden/>
              </w:rPr>
            </w:r>
            <w:r w:rsidR="00A62DE3">
              <w:rPr>
                <w:noProof/>
                <w:webHidden/>
              </w:rPr>
              <w:fldChar w:fldCharType="separate"/>
            </w:r>
            <w:r w:rsidR="00A62DE3">
              <w:rPr>
                <w:noProof/>
                <w:webHidden/>
              </w:rPr>
              <w:t>3</w:t>
            </w:r>
            <w:r w:rsidR="00A62DE3">
              <w:rPr>
                <w:noProof/>
                <w:webHidden/>
              </w:rPr>
              <w:fldChar w:fldCharType="end"/>
            </w:r>
          </w:hyperlink>
        </w:p>
        <w:p w14:paraId="1E398A19" w14:textId="4393DF27"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04" w:history="1">
            <w:r w:rsidR="00A62DE3" w:rsidRPr="00F47479">
              <w:rPr>
                <w:rStyle w:val="Hyperlink"/>
                <w:noProof/>
              </w:rPr>
              <w:t>0.2</w:t>
            </w:r>
            <w:r w:rsidR="00A62DE3">
              <w:rPr>
                <w:rFonts w:eastAsiaTheme="minorEastAsia" w:cstheme="minorBidi"/>
                <w:b w:val="0"/>
                <w:noProof/>
                <w:color w:val="auto"/>
                <w:spacing w:val="0"/>
                <w:szCs w:val="22"/>
                <w:lang w:eastAsia="de-AT"/>
              </w:rPr>
              <w:tab/>
            </w:r>
            <w:r w:rsidR="00A62DE3" w:rsidRPr="00F47479">
              <w:rPr>
                <w:rStyle w:val="Hyperlink"/>
                <w:noProof/>
              </w:rPr>
              <w:t>Einreichmodalitäten</w:t>
            </w:r>
            <w:r w:rsidR="00A62DE3">
              <w:rPr>
                <w:noProof/>
                <w:webHidden/>
              </w:rPr>
              <w:tab/>
            </w:r>
            <w:r w:rsidR="00A62DE3">
              <w:rPr>
                <w:noProof/>
                <w:webHidden/>
              </w:rPr>
              <w:fldChar w:fldCharType="begin"/>
            </w:r>
            <w:r w:rsidR="00A62DE3">
              <w:rPr>
                <w:noProof/>
                <w:webHidden/>
              </w:rPr>
              <w:instrText xml:space="preserve"> PAGEREF _Toc39754404 \h </w:instrText>
            </w:r>
            <w:r w:rsidR="00A62DE3">
              <w:rPr>
                <w:noProof/>
                <w:webHidden/>
              </w:rPr>
            </w:r>
            <w:r w:rsidR="00A62DE3">
              <w:rPr>
                <w:noProof/>
                <w:webHidden/>
              </w:rPr>
              <w:fldChar w:fldCharType="separate"/>
            </w:r>
            <w:r w:rsidR="00A62DE3">
              <w:rPr>
                <w:noProof/>
                <w:webHidden/>
              </w:rPr>
              <w:t>4</w:t>
            </w:r>
            <w:r w:rsidR="00A62DE3">
              <w:rPr>
                <w:noProof/>
                <w:webHidden/>
              </w:rPr>
              <w:fldChar w:fldCharType="end"/>
            </w:r>
          </w:hyperlink>
        </w:p>
        <w:p w14:paraId="2073AC16" w14:textId="544BC26E" w:rsidR="00A62DE3" w:rsidRDefault="002A52BE">
          <w:pPr>
            <w:pStyle w:val="Verzeichnis1"/>
            <w:tabs>
              <w:tab w:val="right" w:leader="dot" w:pos="9061"/>
            </w:tabs>
            <w:rPr>
              <w:rFonts w:eastAsiaTheme="minorEastAsia" w:cstheme="minorBidi"/>
              <w:b w:val="0"/>
              <w:bCs w:val="0"/>
              <w:noProof/>
              <w:color w:val="auto"/>
              <w:spacing w:val="0"/>
              <w:sz w:val="22"/>
              <w:szCs w:val="22"/>
              <w:lang w:eastAsia="de-AT"/>
            </w:rPr>
          </w:pPr>
          <w:hyperlink w:anchor="_Toc39754405" w:history="1">
            <w:r w:rsidR="00A62DE3" w:rsidRPr="00F47479">
              <w:rPr>
                <w:rStyle w:val="Hyperlink"/>
                <w:noProof/>
              </w:rPr>
              <w:t>Kurzfassung</w:t>
            </w:r>
            <w:r w:rsidR="00A62DE3">
              <w:rPr>
                <w:noProof/>
                <w:webHidden/>
              </w:rPr>
              <w:tab/>
            </w:r>
            <w:r w:rsidR="00A62DE3">
              <w:rPr>
                <w:noProof/>
                <w:webHidden/>
              </w:rPr>
              <w:fldChar w:fldCharType="begin"/>
            </w:r>
            <w:r w:rsidR="00A62DE3">
              <w:rPr>
                <w:noProof/>
                <w:webHidden/>
              </w:rPr>
              <w:instrText xml:space="preserve"> PAGEREF _Toc39754405 \h </w:instrText>
            </w:r>
            <w:r w:rsidR="00A62DE3">
              <w:rPr>
                <w:noProof/>
                <w:webHidden/>
              </w:rPr>
            </w:r>
            <w:r w:rsidR="00A62DE3">
              <w:rPr>
                <w:noProof/>
                <w:webHidden/>
              </w:rPr>
              <w:fldChar w:fldCharType="separate"/>
            </w:r>
            <w:r w:rsidR="00A62DE3">
              <w:rPr>
                <w:noProof/>
                <w:webHidden/>
              </w:rPr>
              <w:t>6</w:t>
            </w:r>
            <w:r w:rsidR="00A62DE3">
              <w:rPr>
                <w:noProof/>
                <w:webHidden/>
              </w:rPr>
              <w:fldChar w:fldCharType="end"/>
            </w:r>
          </w:hyperlink>
        </w:p>
        <w:p w14:paraId="109D9B04" w14:textId="02447102" w:rsidR="00A62DE3" w:rsidRDefault="002A52BE">
          <w:pPr>
            <w:pStyle w:val="Verzeichnis1"/>
            <w:tabs>
              <w:tab w:val="right" w:leader="dot" w:pos="9061"/>
            </w:tabs>
            <w:rPr>
              <w:rFonts w:eastAsiaTheme="minorEastAsia" w:cstheme="minorBidi"/>
              <w:b w:val="0"/>
              <w:bCs w:val="0"/>
              <w:noProof/>
              <w:color w:val="auto"/>
              <w:spacing w:val="0"/>
              <w:sz w:val="22"/>
              <w:szCs w:val="22"/>
              <w:lang w:eastAsia="de-AT"/>
            </w:rPr>
          </w:pPr>
          <w:hyperlink w:anchor="_Toc39754406" w:history="1">
            <w:r w:rsidR="00A62DE3" w:rsidRPr="00F47479">
              <w:rPr>
                <w:rStyle w:val="Hyperlink"/>
                <w:noProof/>
              </w:rPr>
              <w:t>1</w:t>
            </w:r>
            <w:r w:rsidR="00A62DE3">
              <w:rPr>
                <w:rFonts w:eastAsiaTheme="minorEastAsia" w:cstheme="minorBidi"/>
                <w:b w:val="0"/>
                <w:bCs w:val="0"/>
                <w:noProof/>
                <w:color w:val="auto"/>
                <w:spacing w:val="0"/>
                <w:sz w:val="22"/>
                <w:szCs w:val="22"/>
                <w:lang w:eastAsia="de-AT"/>
              </w:rPr>
              <w:tab/>
            </w:r>
            <w:r w:rsidR="00A62DE3" w:rsidRPr="00F47479">
              <w:rPr>
                <w:rStyle w:val="Hyperlink"/>
                <w:noProof/>
              </w:rPr>
              <w:t>Qualität des Vorhabens</w:t>
            </w:r>
            <w:r w:rsidR="00A62DE3">
              <w:rPr>
                <w:noProof/>
                <w:webHidden/>
              </w:rPr>
              <w:tab/>
            </w:r>
            <w:r w:rsidR="00A62DE3">
              <w:rPr>
                <w:noProof/>
                <w:webHidden/>
              </w:rPr>
              <w:fldChar w:fldCharType="begin"/>
            </w:r>
            <w:r w:rsidR="00A62DE3">
              <w:rPr>
                <w:noProof/>
                <w:webHidden/>
              </w:rPr>
              <w:instrText xml:space="preserve"> PAGEREF _Toc39754406 \h </w:instrText>
            </w:r>
            <w:r w:rsidR="00A62DE3">
              <w:rPr>
                <w:noProof/>
                <w:webHidden/>
              </w:rPr>
            </w:r>
            <w:r w:rsidR="00A62DE3">
              <w:rPr>
                <w:noProof/>
                <w:webHidden/>
              </w:rPr>
              <w:fldChar w:fldCharType="separate"/>
            </w:r>
            <w:r w:rsidR="00A62DE3">
              <w:rPr>
                <w:noProof/>
                <w:webHidden/>
              </w:rPr>
              <w:t>7</w:t>
            </w:r>
            <w:r w:rsidR="00A62DE3">
              <w:rPr>
                <w:noProof/>
                <w:webHidden/>
              </w:rPr>
              <w:fldChar w:fldCharType="end"/>
            </w:r>
          </w:hyperlink>
        </w:p>
        <w:p w14:paraId="0950A5D3" w14:textId="53FBFDAC"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07" w:history="1">
            <w:r w:rsidR="00A62DE3" w:rsidRPr="00F47479">
              <w:rPr>
                <w:rStyle w:val="Hyperlink"/>
                <w:noProof/>
              </w:rPr>
              <w:t>1.1</w:t>
            </w:r>
            <w:r w:rsidR="00A62DE3">
              <w:rPr>
                <w:rFonts w:eastAsiaTheme="minorEastAsia" w:cstheme="minorBidi"/>
                <w:b w:val="0"/>
                <w:noProof/>
                <w:color w:val="auto"/>
                <w:spacing w:val="0"/>
                <w:szCs w:val="22"/>
                <w:lang w:eastAsia="de-AT"/>
              </w:rPr>
              <w:tab/>
            </w:r>
            <w:r w:rsidR="00A62DE3" w:rsidRPr="00F47479">
              <w:rPr>
                <w:rStyle w:val="Hyperlink"/>
                <w:noProof/>
              </w:rPr>
              <w:t>Ausgangslage und thematische Relevanz</w:t>
            </w:r>
            <w:r w:rsidR="00A62DE3">
              <w:rPr>
                <w:noProof/>
                <w:webHidden/>
              </w:rPr>
              <w:tab/>
            </w:r>
            <w:r w:rsidR="00A62DE3">
              <w:rPr>
                <w:noProof/>
                <w:webHidden/>
              </w:rPr>
              <w:fldChar w:fldCharType="begin"/>
            </w:r>
            <w:r w:rsidR="00A62DE3">
              <w:rPr>
                <w:noProof/>
                <w:webHidden/>
              </w:rPr>
              <w:instrText xml:space="preserve"> PAGEREF _Toc39754407 \h </w:instrText>
            </w:r>
            <w:r w:rsidR="00A62DE3">
              <w:rPr>
                <w:noProof/>
                <w:webHidden/>
              </w:rPr>
            </w:r>
            <w:r w:rsidR="00A62DE3">
              <w:rPr>
                <w:noProof/>
                <w:webHidden/>
              </w:rPr>
              <w:fldChar w:fldCharType="separate"/>
            </w:r>
            <w:r w:rsidR="00A62DE3">
              <w:rPr>
                <w:noProof/>
                <w:webHidden/>
              </w:rPr>
              <w:t>7</w:t>
            </w:r>
            <w:r w:rsidR="00A62DE3">
              <w:rPr>
                <w:noProof/>
                <w:webHidden/>
              </w:rPr>
              <w:fldChar w:fldCharType="end"/>
            </w:r>
          </w:hyperlink>
        </w:p>
        <w:p w14:paraId="75F63A0F" w14:textId="55FD01A3"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08" w:history="1">
            <w:r w:rsidR="00A62DE3" w:rsidRPr="00F47479">
              <w:rPr>
                <w:rStyle w:val="Hyperlink"/>
                <w:noProof/>
              </w:rPr>
              <w:t>1.2</w:t>
            </w:r>
            <w:r w:rsidR="00A62DE3">
              <w:rPr>
                <w:rFonts w:eastAsiaTheme="minorEastAsia" w:cstheme="minorBidi"/>
                <w:b w:val="0"/>
                <w:noProof/>
                <w:color w:val="auto"/>
                <w:spacing w:val="0"/>
                <w:szCs w:val="22"/>
                <w:lang w:eastAsia="de-AT"/>
              </w:rPr>
              <w:tab/>
            </w:r>
            <w:r w:rsidR="00A62DE3" w:rsidRPr="00F47479">
              <w:rPr>
                <w:rStyle w:val="Hyperlink"/>
                <w:noProof/>
              </w:rPr>
              <w:t>Innovationsgehalt</w:t>
            </w:r>
            <w:r w:rsidR="00A62DE3">
              <w:rPr>
                <w:noProof/>
                <w:webHidden/>
              </w:rPr>
              <w:tab/>
            </w:r>
            <w:r w:rsidR="00A62DE3">
              <w:rPr>
                <w:noProof/>
                <w:webHidden/>
              </w:rPr>
              <w:fldChar w:fldCharType="begin"/>
            </w:r>
            <w:r w:rsidR="00A62DE3">
              <w:rPr>
                <w:noProof/>
                <w:webHidden/>
              </w:rPr>
              <w:instrText xml:space="preserve"> PAGEREF _Toc39754408 \h </w:instrText>
            </w:r>
            <w:r w:rsidR="00A62DE3">
              <w:rPr>
                <w:noProof/>
                <w:webHidden/>
              </w:rPr>
            </w:r>
            <w:r w:rsidR="00A62DE3">
              <w:rPr>
                <w:noProof/>
                <w:webHidden/>
              </w:rPr>
              <w:fldChar w:fldCharType="separate"/>
            </w:r>
            <w:r w:rsidR="00A62DE3">
              <w:rPr>
                <w:noProof/>
                <w:webHidden/>
              </w:rPr>
              <w:t>7</w:t>
            </w:r>
            <w:r w:rsidR="00A62DE3">
              <w:rPr>
                <w:noProof/>
                <w:webHidden/>
              </w:rPr>
              <w:fldChar w:fldCharType="end"/>
            </w:r>
          </w:hyperlink>
        </w:p>
        <w:p w14:paraId="021E4A50" w14:textId="4F976A78"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09" w:history="1">
            <w:r w:rsidR="00A62DE3" w:rsidRPr="00F47479">
              <w:rPr>
                <w:rStyle w:val="Hyperlink"/>
                <w:noProof/>
              </w:rPr>
              <w:t>1.3</w:t>
            </w:r>
            <w:r w:rsidR="00A62DE3">
              <w:rPr>
                <w:rFonts w:eastAsiaTheme="minorEastAsia" w:cstheme="minorBidi"/>
                <w:b w:val="0"/>
                <w:noProof/>
                <w:color w:val="auto"/>
                <w:spacing w:val="0"/>
                <w:szCs w:val="22"/>
                <w:lang w:eastAsia="de-AT"/>
              </w:rPr>
              <w:tab/>
            </w:r>
            <w:r w:rsidR="00A62DE3" w:rsidRPr="00F47479">
              <w:rPr>
                <w:rStyle w:val="Hyperlink"/>
                <w:noProof/>
              </w:rPr>
              <w:t>Inhaltliche Beschreibung und Qualifizierungsziele</w:t>
            </w:r>
            <w:r w:rsidR="00A62DE3">
              <w:rPr>
                <w:noProof/>
                <w:webHidden/>
              </w:rPr>
              <w:tab/>
            </w:r>
            <w:r w:rsidR="00A62DE3">
              <w:rPr>
                <w:noProof/>
                <w:webHidden/>
              </w:rPr>
              <w:fldChar w:fldCharType="begin"/>
            </w:r>
            <w:r w:rsidR="00A62DE3">
              <w:rPr>
                <w:noProof/>
                <w:webHidden/>
              </w:rPr>
              <w:instrText xml:space="preserve"> PAGEREF _Toc39754409 \h </w:instrText>
            </w:r>
            <w:r w:rsidR="00A62DE3">
              <w:rPr>
                <w:noProof/>
                <w:webHidden/>
              </w:rPr>
            </w:r>
            <w:r w:rsidR="00A62DE3">
              <w:rPr>
                <w:noProof/>
                <w:webHidden/>
              </w:rPr>
              <w:fldChar w:fldCharType="separate"/>
            </w:r>
            <w:r w:rsidR="00A62DE3">
              <w:rPr>
                <w:noProof/>
                <w:webHidden/>
              </w:rPr>
              <w:t>7</w:t>
            </w:r>
            <w:r w:rsidR="00A62DE3">
              <w:rPr>
                <w:noProof/>
                <w:webHidden/>
              </w:rPr>
              <w:fldChar w:fldCharType="end"/>
            </w:r>
          </w:hyperlink>
        </w:p>
        <w:p w14:paraId="5F159216" w14:textId="0B7DCC61"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10" w:history="1">
            <w:r w:rsidR="00A62DE3" w:rsidRPr="00F47479">
              <w:rPr>
                <w:rStyle w:val="Hyperlink"/>
                <w:noProof/>
              </w:rPr>
              <w:t>1.4</w:t>
            </w:r>
            <w:r w:rsidR="00A62DE3">
              <w:rPr>
                <w:rFonts w:eastAsiaTheme="minorEastAsia" w:cstheme="minorBidi"/>
                <w:b w:val="0"/>
                <w:noProof/>
                <w:color w:val="auto"/>
                <w:spacing w:val="0"/>
                <w:szCs w:val="22"/>
                <w:lang w:eastAsia="de-AT"/>
              </w:rPr>
              <w:tab/>
            </w:r>
            <w:r w:rsidR="00A62DE3" w:rsidRPr="00F47479">
              <w:rPr>
                <w:rStyle w:val="Hyperlink"/>
                <w:noProof/>
              </w:rPr>
              <w:t>Methodik und Didaktik</w:t>
            </w:r>
            <w:r w:rsidR="00A62DE3">
              <w:rPr>
                <w:noProof/>
                <w:webHidden/>
              </w:rPr>
              <w:tab/>
            </w:r>
            <w:r w:rsidR="00A62DE3">
              <w:rPr>
                <w:noProof/>
                <w:webHidden/>
              </w:rPr>
              <w:fldChar w:fldCharType="begin"/>
            </w:r>
            <w:r w:rsidR="00A62DE3">
              <w:rPr>
                <w:noProof/>
                <w:webHidden/>
              </w:rPr>
              <w:instrText xml:space="preserve"> PAGEREF _Toc39754410 \h </w:instrText>
            </w:r>
            <w:r w:rsidR="00A62DE3">
              <w:rPr>
                <w:noProof/>
                <w:webHidden/>
              </w:rPr>
            </w:r>
            <w:r w:rsidR="00A62DE3">
              <w:rPr>
                <w:noProof/>
                <w:webHidden/>
              </w:rPr>
              <w:fldChar w:fldCharType="separate"/>
            </w:r>
            <w:r w:rsidR="00A62DE3">
              <w:rPr>
                <w:noProof/>
                <w:webHidden/>
              </w:rPr>
              <w:t>7</w:t>
            </w:r>
            <w:r w:rsidR="00A62DE3">
              <w:rPr>
                <w:noProof/>
                <w:webHidden/>
              </w:rPr>
              <w:fldChar w:fldCharType="end"/>
            </w:r>
          </w:hyperlink>
        </w:p>
        <w:p w14:paraId="59924A95" w14:textId="1730A299"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11" w:history="1">
            <w:r w:rsidR="00A62DE3" w:rsidRPr="00F47479">
              <w:rPr>
                <w:rStyle w:val="Hyperlink"/>
                <w:noProof/>
              </w:rPr>
              <w:t>1.5</w:t>
            </w:r>
            <w:r w:rsidR="00A62DE3">
              <w:rPr>
                <w:rFonts w:eastAsiaTheme="minorEastAsia" w:cstheme="minorBidi"/>
                <w:b w:val="0"/>
                <w:noProof/>
                <w:color w:val="auto"/>
                <w:spacing w:val="0"/>
                <w:szCs w:val="22"/>
                <w:lang w:eastAsia="de-AT"/>
              </w:rPr>
              <w:tab/>
            </w:r>
            <w:r w:rsidR="00A62DE3" w:rsidRPr="00F47479">
              <w:rPr>
                <w:rStyle w:val="Hyperlink"/>
                <w:noProof/>
              </w:rPr>
              <w:t>Qualität der Planung</w:t>
            </w:r>
            <w:r w:rsidR="00A62DE3">
              <w:rPr>
                <w:noProof/>
                <w:webHidden/>
              </w:rPr>
              <w:tab/>
            </w:r>
            <w:r w:rsidR="00A62DE3">
              <w:rPr>
                <w:noProof/>
                <w:webHidden/>
              </w:rPr>
              <w:fldChar w:fldCharType="begin"/>
            </w:r>
            <w:r w:rsidR="00A62DE3">
              <w:rPr>
                <w:noProof/>
                <w:webHidden/>
              </w:rPr>
              <w:instrText xml:space="preserve"> PAGEREF _Toc39754411 \h </w:instrText>
            </w:r>
            <w:r w:rsidR="00A62DE3">
              <w:rPr>
                <w:noProof/>
                <w:webHidden/>
              </w:rPr>
            </w:r>
            <w:r w:rsidR="00A62DE3">
              <w:rPr>
                <w:noProof/>
                <w:webHidden/>
              </w:rPr>
              <w:fldChar w:fldCharType="separate"/>
            </w:r>
            <w:r w:rsidR="00A62DE3">
              <w:rPr>
                <w:noProof/>
                <w:webHidden/>
              </w:rPr>
              <w:t>8</w:t>
            </w:r>
            <w:r w:rsidR="00A62DE3">
              <w:rPr>
                <w:noProof/>
                <w:webHidden/>
              </w:rPr>
              <w:fldChar w:fldCharType="end"/>
            </w:r>
          </w:hyperlink>
        </w:p>
        <w:p w14:paraId="5C4418E2" w14:textId="5283EC59" w:rsidR="00A62DE3" w:rsidRDefault="002A52BE">
          <w:pPr>
            <w:pStyle w:val="Verzeichnis3"/>
            <w:tabs>
              <w:tab w:val="left" w:pos="2977"/>
              <w:tab w:val="right" w:leader="dot" w:pos="9061"/>
            </w:tabs>
            <w:rPr>
              <w:rFonts w:eastAsiaTheme="minorEastAsia" w:cstheme="minorBidi"/>
              <w:iCs w:val="0"/>
              <w:noProof/>
              <w:color w:val="auto"/>
              <w:spacing w:val="0"/>
              <w:szCs w:val="22"/>
              <w:lang w:eastAsia="de-AT"/>
            </w:rPr>
          </w:pPr>
          <w:hyperlink w:anchor="_Toc39754412" w:history="1">
            <w:r w:rsidR="00A62DE3" w:rsidRPr="00F47479">
              <w:rPr>
                <w:rStyle w:val="Hyperlink"/>
                <w:noProof/>
              </w:rPr>
              <w:t>1.5.1</w:t>
            </w:r>
            <w:r w:rsidR="00A62DE3">
              <w:rPr>
                <w:rFonts w:eastAsiaTheme="minorEastAsia" w:cstheme="minorBidi"/>
                <w:iCs w:val="0"/>
                <w:noProof/>
                <w:color w:val="auto"/>
                <w:spacing w:val="0"/>
                <w:szCs w:val="22"/>
                <w:lang w:eastAsia="de-AT"/>
              </w:rPr>
              <w:tab/>
            </w:r>
            <w:r w:rsidR="00A62DE3" w:rsidRPr="00F47479">
              <w:rPr>
                <w:rStyle w:val="Hyperlink"/>
                <w:noProof/>
              </w:rPr>
              <w:t>Übersicht der Arbeitspakete</w:t>
            </w:r>
            <w:r w:rsidR="00A62DE3">
              <w:rPr>
                <w:noProof/>
                <w:webHidden/>
              </w:rPr>
              <w:tab/>
            </w:r>
            <w:r w:rsidR="00A62DE3">
              <w:rPr>
                <w:noProof/>
                <w:webHidden/>
              </w:rPr>
              <w:fldChar w:fldCharType="begin"/>
            </w:r>
            <w:r w:rsidR="00A62DE3">
              <w:rPr>
                <w:noProof/>
                <w:webHidden/>
              </w:rPr>
              <w:instrText xml:space="preserve"> PAGEREF _Toc39754412 \h </w:instrText>
            </w:r>
            <w:r w:rsidR="00A62DE3">
              <w:rPr>
                <w:noProof/>
                <w:webHidden/>
              </w:rPr>
            </w:r>
            <w:r w:rsidR="00A62DE3">
              <w:rPr>
                <w:noProof/>
                <w:webHidden/>
              </w:rPr>
              <w:fldChar w:fldCharType="separate"/>
            </w:r>
            <w:r w:rsidR="00A62DE3">
              <w:rPr>
                <w:noProof/>
                <w:webHidden/>
              </w:rPr>
              <w:t>8</w:t>
            </w:r>
            <w:r w:rsidR="00A62DE3">
              <w:rPr>
                <w:noProof/>
                <w:webHidden/>
              </w:rPr>
              <w:fldChar w:fldCharType="end"/>
            </w:r>
          </w:hyperlink>
        </w:p>
        <w:p w14:paraId="3B7B7F60" w14:textId="521D037A" w:rsidR="00A62DE3" w:rsidRDefault="002A52BE">
          <w:pPr>
            <w:pStyle w:val="Verzeichnis3"/>
            <w:tabs>
              <w:tab w:val="left" w:pos="2977"/>
              <w:tab w:val="right" w:leader="dot" w:pos="9061"/>
            </w:tabs>
            <w:rPr>
              <w:rFonts w:eastAsiaTheme="minorEastAsia" w:cstheme="minorBidi"/>
              <w:iCs w:val="0"/>
              <w:noProof/>
              <w:color w:val="auto"/>
              <w:spacing w:val="0"/>
              <w:szCs w:val="22"/>
              <w:lang w:eastAsia="de-AT"/>
            </w:rPr>
          </w:pPr>
          <w:hyperlink w:anchor="_Toc39754413" w:history="1">
            <w:r w:rsidR="00A62DE3" w:rsidRPr="00F47479">
              <w:rPr>
                <w:rStyle w:val="Hyperlink"/>
                <w:noProof/>
              </w:rPr>
              <w:t>1.5.2</w:t>
            </w:r>
            <w:r w:rsidR="00A62DE3">
              <w:rPr>
                <w:rFonts w:eastAsiaTheme="minorEastAsia" w:cstheme="minorBidi"/>
                <w:iCs w:val="0"/>
                <w:noProof/>
                <w:color w:val="auto"/>
                <w:spacing w:val="0"/>
                <w:szCs w:val="22"/>
                <w:lang w:eastAsia="de-AT"/>
              </w:rPr>
              <w:tab/>
            </w:r>
            <w:r w:rsidR="00A62DE3" w:rsidRPr="00F47479">
              <w:rPr>
                <w:rStyle w:val="Hyperlink"/>
                <w:noProof/>
              </w:rPr>
              <w:t>Schulungsplan</w:t>
            </w:r>
            <w:r w:rsidR="00A62DE3">
              <w:rPr>
                <w:noProof/>
                <w:webHidden/>
              </w:rPr>
              <w:tab/>
            </w:r>
            <w:r w:rsidR="00A62DE3">
              <w:rPr>
                <w:noProof/>
                <w:webHidden/>
              </w:rPr>
              <w:fldChar w:fldCharType="begin"/>
            </w:r>
            <w:r w:rsidR="00A62DE3">
              <w:rPr>
                <w:noProof/>
                <w:webHidden/>
              </w:rPr>
              <w:instrText xml:space="preserve"> PAGEREF _Toc39754413 \h </w:instrText>
            </w:r>
            <w:r w:rsidR="00A62DE3">
              <w:rPr>
                <w:noProof/>
                <w:webHidden/>
              </w:rPr>
            </w:r>
            <w:r w:rsidR="00A62DE3">
              <w:rPr>
                <w:noProof/>
                <w:webHidden/>
              </w:rPr>
              <w:fldChar w:fldCharType="separate"/>
            </w:r>
            <w:r w:rsidR="00A62DE3">
              <w:rPr>
                <w:noProof/>
                <w:webHidden/>
              </w:rPr>
              <w:t>9</w:t>
            </w:r>
            <w:r w:rsidR="00A62DE3">
              <w:rPr>
                <w:noProof/>
                <w:webHidden/>
              </w:rPr>
              <w:fldChar w:fldCharType="end"/>
            </w:r>
          </w:hyperlink>
        </w:p>
        <w:p w14:paraId="0BD26796" w14:textId="0320F193" w:rsidR="00A62DE3" w:rsidRDefault="002A52BE">
          <w:pPr>
            <w:pStyle w:val="Verzeichnis3"/>
            <w:tabs>
              <w:tab w:val="left" w:pos="2977"/>
              <w:tab w:val="right" w:leader="dot" w:pos="9061"/>
            </w:tabs>
            <w:rPr>
              <w:rFonts w:eastAsiaTheme="minorEastAsia" w:cstheme="minorBidi"/>
              <w:iCs w:val="0"/>
              <w:noProof/>
              <w:color w:val="auto"/>
              <w:spacing w:val="0"/>
              <w:szCs w:val="22"/>
              <w:lang w:eastAsia="de-AT"/>
            </w:rPr>
          </w:pPr>
          <w:hyperlink w:anchor="_Toc39754414" w:history="1">
            <w:r w:rsidR="00A62DE3" w:rsidRPr="00F47479">
              <w:rPr>
                <w:rStyle w:val="Hyperlink"/>
                <w:noProof/>
              </w:rPr>
              <w:t>1.5.3</w:t>
            </w:r>
            <w:r w:rsidR="00A62DE3">
              <w:rPr>
                <w:rFonts w:eastAsiaTheme="minorEastAsia" w:cstheme="minorBidi"/>
                <w:iCs w:val="0"/>
                <w:noProof/>
                <w:color w:val="auto"/>
                <w:spacing w:val="0"/>
                <w:szCs w:val="22"/>
                <w:lang w:eastAsia="de-AT"/>
              </w:rPr>
              <w:tab/>
            </w:r>
            <w:r w:rsidR="00A62DE3" w:rsidRPr="00F47479">
              <w:rPr>
                <w:rStyle w:val="Hyperlink"/>
                <w:noProof/>
              </w:rPr>
              <w:t>Erläuterungen zum Kostenplan</w:t>
            </w:r>
            <w:r w:rsidR="00A62DE3">
              <w:rPr>
                <w:noProof/>
                <w:webHidden/>
              </w:rPr>
              <w:tab/>
            </w:r>
            <w:r w:rsidR="00A62DE3">
              <w:rPr>
                <w:noProof/>
                <w:webHidden/>
              </w:rPr>
              <w:fldChar w:fldCharType="begin"/>
            </w:r>
            <w:r w:rsidR="00A62DE3">
              <w:rPr>
                <w:noProof/>
                <w:webHidden/>
              </w:rPr>
              <w:instrText xml:space="preserve"> PAGEREF _Toc39754414 \h </w:instrText>
            </w:r>
            <w:r w:rsidR="00A62DE3">
              <w:rPr>
                <w:noProof/>
                <w:webHidden/>
              </w:rPr>
            </w:r>
            <w:r w:rsidR="00A62DE3">
              <w:rPr>
                <w:noProof/>
                <w:webHidden/>
              </w:rPr>
              <w:fldChar w:fldCharType="separate"/>
            </w:r>
            <w:r w:rsidR="00A62DE3">
              <w:rPr>
                <w:noProof/>
                <w:webHidden/>
              </w:rPr>
              <w:t>9</w:t>
            </w:r>
            <w:r w:rsidR="00A62DE3">
              <w:rPr>
                <w:noProof/>
                <w:webHidden/>
              </w:rPr>
              <w:fldChar w:fldCharType="end"/>
            </w:r>
          </w:hyperlink>
        </w:p>
        <w:p w14:paraId="21DC9393" w14:textId="4C8B88CD" w:rsidR="00A62DE3" w:rsidRDefault="002A52BE">
          <w:pPr>
            <w:pStyle w:val="Verzeichnis1"/>
            <w:tabs>
              <w:tab w:val="right" w:leader="dot" w:pos="9061"/>
            </w:tabs>
            <w:rPr>
              <w:rFonts w:eastAsiaTheme="minorEastAsia" w:cstheme="minorBidi"/>
              <w:b w:val="0"/>
              <w:bCs w:val="0"/>
              <w:noProof/>
              <w:color w:val="auto"/>
              <w:spacing w:val="0"/>
              <w:sz w:val="22"/>
              <w:szCs w:val="22"/>
              <w:lang w:eastAsia="de-AT"/>
            </w:rPr>
          </w:pPr>
          <w:hyperlink w:anchor="_Toc39754415" w:history="1">
            <w:r w:rsidR="00A62DE3" w:rsidRPr="00F47479">
              <w:rPr>
                <w:rStyle w:val="Hyperlink"/>
                <w:noProof/>
              </w:rPr>
              <w:t>2</w:t>
            </w:r>
            <w:r w:rsidR="00A62DE3">
              <w:rPr>
                <w:rFonts w:eastAsiaTheme="minorEastAsia" w:cstheme="minorBidi"/>
                <w:b w:val="0"/>
                <w:bCs w:val="0"/>
                <w:noProof/>
                <w:color w:val="auto"/>
                <w:spacing w:val="0"/>
                <w:sz w:val="22"/>
                <w:szCs w:val="22"/>
                <w:lang w:eastAsia="de-AT"/>
              </w:rPr>
              <w:tab/>
            </w:r>
            <w:r w:rsidR="00A62DE3" w:rsidRPr="00F47479">
              <w:rPr>
                <w:rStyle w:val="Hyperlink"/>
                <w:noProof/>
              </w:rPr>
              <w:t>Eignung der Projektbeteiligten und nutzen</w:t>
            </w:r>
            <w:r w:rsidR="00A62DE3">
              <w:rPr>
                <w:noProof/>
                <w:webHidden/>
              </w:rPr>
              <w:tab/>
            </w:r>
            <w:r w:rsidR="00A62DE3">
              <w:rPr>
                <w:noProof/>
                <w:webHidden/>
              </w:rPr>
              <w:fldChar w:fldCharType="begin"/>
            </w:r>
            <w:r w:rsidR="00A62DE3">
              <w:rPr>
                <w:noProof/>
                <w:webHidden/>
              </w:rPr>
              <w:instrText xml:space="preserve"> PAGEREF _Toc39754415 \h </w:instrText>
            </w:r>
            <w:r w:rsidR="00A62DE3">
              <w:rPr>
                <w:noProof/>
                <w:webHidden/>
              </w:rPr>
            </w:r>
            <w:r w:rsidR="00A62DE3">
              <w:rPr>
                <w:noProof/>
                <w:webHidden/>
              </w:rPr>
              <w:fldChar w:fldCharType="separate"/>
            </w:r>
            <w:r w:rsidR="00A62DE3">
              <w:rPr>
                <w:noProof/>
                <w:webHidden/>
              </w:rPr>
              <w:t>10</w:t>
            </w:r>
            <w:r w:rsidR="00A62DE3">
              <w:rPr>
                <w:noProof/>
                <w:webHidden/>
              </w:rPr>
              <w:fldChar w:fldCharType="end"/>
            </w:r>
          </w:hyperlink>
        </w:p>
        <w:p w14:paraId="26163D14" w14:textId="2CE60ADE"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16" w:history="1">
            <w:r w:rsidR="00A62DE3" w:rsidRPr="00F47479">
              <w:rPr>
                <w:rStyle w:val="Hyperlink"/>
                <w:noProof/>
              </w:rPr>
              <w:t>2.1</w:t>
            </w:r>
            <w:r w:rsidR="00A62DE3">
              <w:rPr>
                <w:rFonts w:eastAsiaTheme="minorEastAsia" w:cstheme="minorBidi"/>
                <w:b w:val="0"/>
                <w:noProof/>
                <w:color w:val="auto"/>
                <w:spacing w:val="0"/>
                <w:szCs w:val="22"/>
                <w:lang w:eastAsia="de-AT"/>
              </w:rPr>
              <w:tab/>
            </w:r>
            <w:r w:rsidR="00A62DE3" w:rsidRPr="00F47479">
              <w:rPr>
                <w:rStyle w:val="Hyperlink"/>
                <w:noProof/>
              </w:rPr>
              <w:t>Übersicht über das Konsortium</w:t>
            </w:r>
            <w:r w:rsidR="00A62DE3">
              <w:rPr>
                <w:noProof/>
                <w:webHidden/>
              </w:rPr>
              <w:tab/>
            </w:r>
            <w:r w:rsidR="00A62DE3">
              <w:rPr>
                <w:noProof/>
                <w:webHidden/>
              </w:rPr>
              <w:fldChar w:fldCharType="begin"/>
            </w:r>
            <w:r w:rsidR="00A62DE3">
              <w:rPr>
                <w:noProof/>
                <w:webHidden/>
              </w:rPr>
              <w:instrText xml:space="preserve"> PAGEREF _Toc39754416 \h </w:instrText>
            </w:r>
            <w:r w:rsidR="00A62DE3">
              <w:rPr>
                <w:noProof/>
                <w:webHidden/>
              </w:rPr>
            </w:r>
            <w:r w:rsidR="00A62DE3">
              <w:rPr>
                <w:noProof/>
                <w:webHidden/>
              </w:rPr>
              <w:fldChar w:fldCharType="separate"/>
            </w:r>
            <w:r w:rsidR="00A62DE3">
              <w:rPr>
                <w:noProof/>
                <w:webHidden/>
              </w:rPr>
              <w:t>10</w:t>
            </w:r>
            <w:r w:rsidR="00A62DE3">
              <w:rPr>
                <w:noProof/>
                <w:webHidden/>
              </w:rPr>
              <w:fldChar w:fldCharType="end"/>
            </w:r>
          </w:hyperlink>
        </w:p>
        <w:p w14:paraId="3E31F777" w14:textId="1AA23927"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17" w:history="1">
            <w:r w:rsidR="00A62DE3" w:rsidRPr="00F47479">
              <w:rPr>
                <w:rStyle w:val="Hyperlink"/>
                <w:noProof/>
              </w:rPr>
              <w:t>2.2</w:t>
            </w:r>
            <w:r w:rsidR="00A62DE3">
              <w:rPr>
                <w:rFonts w:eastAsiaTheme="minorEastAsia" w:cstheme="minorBidi"/>
                <w:b w:val="0"/>
                <w:noProof/>
                <w:color w:val="auto"/>
                <w:spacing w:val="0"/>
                <w:szCs w:val="22"/>
                <w:lang w:eastAsia="de-AT"/>
              </w:rPr>
              <w:tab/>
            </w:r>
            <w:r w:rsidR="00A62DE3" w:rsidRPr="00F47479">
              <w:rPr>
                <w:rStyle w:val="Hyperlink"/>
                <w:noProof/>
              </w:rPr>
              <w:t>Zusammensetzung des Projektteams im Sinne von geschlechterspezifischer Ausgewogenheit (Gender Mainstreaming)</w:t>
            </w:r>
            <w:r w:rsidR="00A62DE3">
              <w:rPr>
                <w:noProof/>
                <w:webHidden/>
              </w:rPr>
              <w:tab/>
            </w:r>
            <w:r w:rsidR="00A62DE3">
              <w:rPr>
                <w:noProof/>
                <w:webHidden/>
              </w:rPr>
              <w:fldChar w:fldCharType="begin"/>
            </w:r>
            <w:r w:rsidR="00A62DE3">
              <w:rPr>
                <w:noProof/>
                <w:webHidden/>
              </w:rPr>
              <w:instrText xml:space="preserve"> PAGEREF _Toc39754417 \h </w:instrText>
            </w:r>
            <w:r w:rsidR="00A62DE3">
              <w:rPr>
                <w:noProof/>
                <w:webHidden/>
              </w:rPr>
            </w:r>
            <w:r w:rsidR="00A62DE3">
              <w:rPr>
                <w:noProof/>
                <w:webHidden/>
              </w:rPr>
              <w:fldChar w:fldCharType="separate"/>
            </w:r>
            <w:r w:rsidR="00A62DE3">
              <w:rPr>
                <w:noProof/>
                <w:webHidden/>
              </w:rPr>
              <w:t>10</w:t>
            </w:r>
            <w:r w:rsidR="00A62DE3">
              <w:rPr>
                <w:noProof/>
                <w:webHidden/>
              </w:rPr>
              <w:fldChar w:fldCharType="end"/>
            </w:r>
          </w:hyperlink>
        </w:p>
        <w:p w14:paraId="1DEF69D9" w14:textId="7BF28061"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18" w:history="1">
            <w:r w:rsidR="00A62DE3" w:rsidRPr="00F47479">
              <w:rPr>
                <w:rStyle w:val="Hyperlink"/>
                <w:noProof/>
              </w:rPr>
              <w:t>2.3</w:t>
            </w:r>
            <w:r w:rsidR="00A62DE3">
              <w:rPr>
                <w:rFonts w:eastAsiaTheme="minorEastAsia" w:cstheme="minorBidi"/>
                <w:b w:val="0"/>
                <w:noProof/>
                <w:color w:val="auto"/>
                <w:spacing w:val="0"/>
                <w:szCs w:val="22"/>
                <w:lang w:eastAsia="de-AT"/>
              </w:rPr>
              <w:tab/>
            </w:r>
            <w:r w:rsidR="00A62DE3" w:rsidRPr="00F47479">
              <w:rPr>
                <w:rStyle w:val="Hyperlink"/>
                <w:noProof/>
              </w:rPr>
              <w:t>Beschreibung der Konsortialführung</w:t>
            </w:r>
            <w:r w:rsidR="00A62DE3">
              <w:rPr>
                <w:noProof/>
                <w:webHidden/>
              </w:rPr>
              <w:tab/>
            </w:r>
            <w:r w:rsidR="00A62DE3">
              <w:rPr>
                <w:noProof/>
                <w:webHidden/>
              </w:rPr>
              <w:fldChar w:fldCharType="begin"/>
            </w:r>
            <w:r w:rsidR="00A62DE3">
              <w:rPr>
                <w:noProof/>
                <w:webHidden/>
              </w:rPr>
              <w:instrText xml:space="preserve"> PAGEREF _Toc39754418 \h </w:instrText>
            </w:r>
            <w:r w:rsidR="00A62DE3">
              <w:rPr>
                <w:noProof/>
                <w:webHidden/>
              </w:rPr>
            </w:r>
            <w:r w:rsidR="00A62DE3">
              <w:rPr>
                <w:noProof/>
                <w:webHidden/>
              </w:rPr>
              <w:fldChar w:fldCharType="separate"/>
            </w:r>
            <w:r w:rsidR="00A62DE3">
              <w:rPr>
                <w:noProof/>
                <w:webHidden/>
              </w:rPr>
              <w:t>11</w:t>
            </w:r>
            <w:r w:rsidR="00A62DE3">
              <w:rPr>
                <w:noProof/>
                <w:webHidden/>
              </w:rPr>
              <w:fldChar w:fldCharType="end"/>
            </w:r>
          </w:hyperlink>
        </w:p>
        <w:p w14:paraId="04BC669A" w14:textId="4FF1832D" w:rsidR="00A62DE3" w:rsidRDefault="002A52BE">
          <w:pPr>
            <w:pStyle w:val="Verzeichnis3"/>
            <w:tabs>
              <w:tab w:val="left" w:pos="2977"/>
              <w:tab w:val="right" w:leader="dot" w:pos="9061"/>
            </w:tabs>
            <w:rPr>
              <w:rFonts w:eastAsiaTheme="minorEastAsia" w:cstheme="minorBidi"/>
              <w:iCs w:val="0"/>
              <w:noProof/>
              <w:color w:val="auto"/>
              <w:spacing w:val="0"/>
              <w:szCs w:val="22"/>
              <w:lang w:eastAsia="de-AT"/>
            </w:rPr>
          </w:pPr>
          <w:hyperlink w:anchor="_Toc39754419" w:history="1">
            <w:r w:rsidR="00A62DE3" w:rsidRPr="00F47479">
              <w:rPr>
                <w:rStyle w:val="Hyperlink"/>
                <w:noProof/>
              </w:rPr>
              <w:t>2.3.1</w:t>
            </w:r>
            <w:r w:rsidR="00A62DE3">
              <w:rPr>
                <w:rFonts w:eastAsiaTheme="minorEastAsia" w:cstheme="minorBidi"/>
                <w:iCs w:val="0"/>
                <w:noProof/>
                <w:color w:val="auto"/>
                <w:spacing w:val="0"/>
                <w:szCs w:val="22"/>
                <w:lang w:eastAsia="de-AT"/>
              </w:rPr>
              <w:tab/>
            </w:r>
            <w:r w:rsidR="00A62DE3" w:rsidRPr="00F47479">
              <w:rPr>
                <w:rStyle w:val="Hyperlink"/>
                <w:noProof/>
              </w:rPr>
              <w:t>Beschreibung der Kompetenzen der Konsortialführung</w:t>
            </w:r>
            <w:r w:rsidR="00A62DE3">
              <w:rPr>
                <w:noProof/>
                <w:webHidden/>
              </w:rPr>
              <w:tab/>
            </w:r>
            <w:r w:rsidR="00A62DE3">
              <w:rPr>
                <w:noProof/>
                <w:webHidden/>
              </w:rPr>
              <w:fldChar w:fldCharType="begin"/>
            </w:r>
            <w:r w:rsidR="00A62DE3">
              <w:rPr>
                <w:noProof/>
                <w:webHidden/>
              </w:rPr>
              <w:instrText xml:space="preserve"> PAGEREF _Toc39754419 \h </w:instrText>
            </w:r>
            <w:r w:rsidR="00A62DE3">
              <w:rPr>
                <w:noProof/>
                <w:webHidden/>
              </w:rPr>
            </w:r>
            <w:r w:rsidR="00A62DE3">
              <w:rPr>
                <w:noProof/>
                <w:webHidden/>
              </w:rPr>
              <w:fldChar w:fldCharType="separate"/>
            </w:r>
            <w:r w:rsidR="00A62DE3">
              <w:rPr>
                <w:noProof/>
                <w:webHidden/>
              </w:rPr>
              <w:t>11</w:t>
            </w:r>
            <w:r w:rsidR="00A62DE3">
              <w:rPr>
                <w:noProof/>
                <w:webHidden/>
              </w:rPr>
              <w:fldChar w:fldCharType="end"/>
            </w:r>
          </w:hyperlink>
        </w:p>
        <w:p w14:paraId="4AB8E156" w14:textId="4CC0D485" w:rsidR="00A62DE3" w:rsidRDefault="002A52BE">
          <w:pPr>
            <w:pStyle w:val="Verzeichnis3"/>
            <w:tabs>
              <w:tab w:val="left" w:pos="2977"/>
              <w:tab w:val="right" w:leader="dot" w:pos="9061"/>
            </w:tabs>
            <w:rPr>
              <w:rFonts w:eastAsiaTheme="minorEastAsia" w:cstheme="minorBidi"/>
              <w:iCs w:val="0"/>
              <w:noProof/>
              <w:color w:val="auto"/>
              <w:spacing w:val="0"/>
              <w:szCs w:val="22"/>
              <w:lang w:eastAsia="de-AT"/>
            </w:rPr>
          </w:pPr>
          <w:hyperlink w:anchor="_Toc39754420" w:history="1">
            <w:r w:rsidR="00A62DE3" w:rsidRPr="00F47479">
              <w:rPr>
                <w:rStyle w:val="Hyperlink"/>
                <w:noProof/>
              </w:rPr>
              <w:t>2.3.2</w:t>
            </w:r>
            <w:r w:rsidR="00A62DE3">
              <w:rPr>
                <w:rFonts w:eastAsiaTheme="minorEastAsia" w:cstheme="minorBidi"/>
                <w:iCs w:val="0"/>
                <w:noProof/>
                <w:color w:val="auto"/>
                <w:spacing w:val="0"/>
                <w:szCs w:val="22"/>
                <w:lang w:eastAsia="de-AT"/>
              </w:rPr>
              <w:tab/>
            </w:r>
            <w:r w:rsidR="00A62DE3" w:rsidRPr="00F47479">
              <w:rPr>
                <w:rStyle w:val="Hyperlink"/>
                <w:noProof/>
              </w:rPr>
              <w:t>Beschreibung des Nutzens und der Verwertung</w:t>
            </w:r>
            <w:r w:rsidR="00A62DE3">
              <w:rPr>
                <w:noProof/>
                <w:webHidden/>
              </w:rPr>
              <w:tab/>
            </w:r>
            <w:r w:rsidR="00A62DE3">
              <w:rPr>
                <w:noProof/>
                <w:webHidden/>
              </w:rPr>
              <w:fldChar w:fldCharType="begin"/>
            </w:r>
            <w:r w:rsidR="00A62DE3">
              <w:rPr>
                <w:noProof/>
                <w:webHidden/>
              </w:rPr>
              <w:instrText xml:space="preserve"> PAGEREF _Toc39754420 \h </w:instrText>
            </w:r>
            <w:r w:rsidR="00A62DE3">
              <w:rPr>
                <w:noProof/>
                <w:webHidden/>
              </w:rPr>
            </w:r>
            <w:r w:rsidR="00A62DE3">
              <w:rPr>
                <w:noProof/>
                <w:webHidden/>
              </w:rPr>
              <w:fldChar w:fldCharType="separate"/>
            </w:r>
            <w:r w:rsidR="00A62DE3">
              <w:rPr>
                <w:noProof/>
                <w:webHidden/>
              </w:rPr>
              <w:t>11</w:t>
            </w:r>
            <w:r w:rsidR="00A62DE3">
              <w:rPr>
                <w:noProof/>
                <w:webHidden/>
              </w:rPr>
              <w:fldChar w:fldCharType="end"/>
            </w:r>
          </w:hyperlink>
        </w:p>
        <w:p w14:paraId="31A96D58" w14:textId="6F5D7C4D"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21" w:history="1">
            <w:r w:rsidR="00A62DE3" w:rsidRPr="00F47479">
              <w:rPr>
                <w:rStyle w:val="Hyperlink"/>
                <w:noProof/>
              </w:rPr>
              <w:t>2.4</w:t>
            </w:r>
            <w:r w:rsidR="00A62DE3">
              <w:rPr>
                <w:rFonts w:eastAsiaTheme="minorEastAsia" w:cstheme="minorBidi"/>
                <w:b w:val="0"/>
                <w:noProof/>
                <w:color w:val="auto"/>
                <w:spacing w:val="0"/>
                <w:szCs w:val="22"/>
                <w:lang w:eastAsia="de-AT"/>
              </w:rPr>
              <w:tab/>
            </w:r>
            <w:r w:rsidR="00A62DE3" w:rsidRPr="00F47479">
              <w:rPr>
                <w:rStyle w:val="Hyperlink"/>
                <w:noProof/>
              </w:rPr>
              <w:t>Darstellung etwaiger Vorprojekte</w:t>
            </w:r>
            <w:r w:rsidR="00A62DE3">
              <w:rPr>
                <w:noProof/>
                <w:webHidden/>
              </w:rPr>
              <w:tab/>
            </w:r>
            <w:r w:rsidR="00A62DE3">
              <w:rPr>
                <w:noProof/>
                <w:webHidden/>
              </w:rPr>
              <w:fldChar w:fldCharType="begin"/>
            </w:r>
            <w:r w:rsidR="00A62DE3">
              <w:rPr>
                <w:noProof/>
                <w:webHidden/>
              </w:rPr>
              <w:instrText xml:space="preserve"> PAGEREF _Toc39754421 \h </w:instrText>
            </w:r>
            <w:r w:rsidR="00A62DE3">
              <w:rPr>
                <w:noProof/>
                <w:webHidden/>
              </w:rPr>
            </w:r>
            <w:r w:rsidR="00A62DE3">
              <w:rPr>
                <w:noProof/>
                <w:webHidden/>
              </w:rPr>
              <w:fldChar w:fldCharType="separate"/>
            </w:r>
            <w:r w:rsidR="00A62DE3">
              <w:rPr>
                <w:noProof/>
                <w:webHidden/>
              </w:rPr>
              <w:t>11</w:t>
            </w:r>
            <w:r w:rsidR="00A62DE3">
              <w:rPr>
                <w:noProof/>
                <w:webHidden/>
              </w:rPr>
              <w:fldChar w:fldCharType="end"/>
            </w:r>
          </w:hyperlink>
        </w:p>
        <w:p w14:paraId="4BD49F49" w14:textId="46E58534"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22" w:history="1">
            <w:r w:rsidR="00A62DE3" w:rsidRPr="00F47479">
              <w:rPr>
                <w:rStyle w:val="Hyperlink"/>
                <w:noProof/>
              </w:rPr>
              <w:t>2.5</w:t>
            </w:r>
            <w:r w:rsidR="00A62DE3">
              <w:rPr>
                <w:rFonts w:eastAsiaTheme="minorEastAsia" w:cstheme="minorBidi"/>
                <w:b w:val="0"/>
                <w:noProof/>
                <w:color w:val="auto"/>
                <w:spacing w:val="0"/>
                <w:szCs w:val="22"/>
                <w:lang w:eastAsia="de-AT"/>
              </w:rPr>
              <w:tab/>
            </w:r>
            <w:r w:rsidR="00A62DE3" w:rsidRPr="00F47479">
              <w:rPr>
                <w:rStyle w:val="Hyperlink"/>
                <w:noProof/>
              </w:rPr>
              <w:t>Beschreibung der Unternehmenspartner</w:t>
            </w:r>
            <w:r w:rsidR="00A62DE3">
              <w:rPr>
                <w:noProof/>
                <w:webHidden/>
              </w:rPr>
              <w:tab/>
            </w:r>
            <w:r w:rsidR="00A62DE3">
              <w:rPr>
                <w:noProof/>
                <w:webHidden/>
              </w:rPr>
              <w:fldChar w:fldCharType="begin"/>
            </w:r>
            <w:r w:rsidR="00A62DE3">
              <w:rPr>
                <w:noProof/>
                <w:webHidden/>
              </w:rPr>
              <w:instrText xml:space="preserve"> PAGEREF _Toc39754422 \h </w:instrText>
            </w:r>
            <w:r w:rsidR="00A62DE3">
              <w:rPr>
                <w:noProof/>
                <w:webHidden/>
              </w:rPr>
            </w:r>
            <w:r w:rsidR="00A62DE3">
              <w:rPr>
                <w:noProof/>
                <w:webHidden/>
              </w:rPr>
              <w:fldChar w:fldCharType="separate"/>
            </w:r>
            <w:r w:rsidR="00A62DE3">
              <w:rPr>
                <w:noProof/>
                <w:webHidden/>
              </w:rPr>
              <w:t>12</w:t>
            </w:r>
            <w:r w:rsidR="00A62DE3">
              <w:rPr>
                <w:noProof/>
                <w:webHidden/>
              </w:rPr>
              <w:fldChar w:fldCharType="end"/>
            </w:r>
          </w:hyperlink>
        </w:p>
        <w:p w14:paraId="36EF96F3" w14:textId="3D68E804"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23" w:history="1">
            <w:r w:rsidR="00A62DE3" w:rsidRPr="00F47479">
              <w:rPr>
                <w:rStyle w:val="Hyperlink"/>
                <w:noProof/>
              </w:rPr>
              <w:t>2.6</w:t>
            </w:r>
            <w:r w:rsidR="00A62DE3">
              <w:rPr>
                <w:rFonts w:eastAsiaTheme="minorEastAsia" w:cstheme="minorBidi"/>
                <w:b w:val="0"/>
                <w:noProof/>
                <w:color w:val="auto"/>
                <w:spacing w:val="0"/>
                <w:szCs w:val="22"/>
                <w:lang w:eastAsia="de-AT"/>
              </w:rPr>
              <w:tab/>
            </w:r>
            <w:r w:rsidR="00A62DE3" w:rsidRPr="00F47479">
              <w:rPr>
                <w:rStyle w:val="Hyperlink"/>
                <w:noProof/>
              </w:rPr>
              <w:t>Erforderliche Kompetenzen Dritter (falls zutreffend)</w:t>
            </w:r>
            <w:r w:rsidR="00A62DE3">
              <w:rPr>
                <w:noProof/>
                <w:webHidden/>
              </w:rPr>
              <w:tab/>
            </w:r>
            <w:r w:rsidR="00A62DE3">
              <w:rPr>
                <w:noProof/>
                <w:webHidden/>
              </w:rPr>
              <w:fldChar w:fldCharType="begin"/>
            </w:r>
            <w:r w:rsidR="00A62DE3">
              <w:rPr>
                <w:noProof/>
                <w:webHidden/>
              </w:rPr>
              <w:instrText xml:space="preserve"> PAGEREF _Toc39754423 \h </w:instrText>
            </w:r>
            <w:r w:rsidR="00A62DE3">
              <w:rPr>
                <w:noProof/>
                <w:webHidden/>
              </w:rPr>
            </w:r>
            <w:r w:rsidR="00A62DE3">
              <w:rPr>
                <w:noProof/>
                <w:webHidden/>
              </w:rPr>
              <w:fldChar w:fldCharType="separate"/>
            </w:r>
            <w:r w:rsidR="00A62DE3">
              <w:rPr>
                <w:noProof/>
                <w:webHidden/>
              </w:rPr>
              <w:t>12</w:t>
            </w:r>
            <w:r w:rsidR="00A62DE3">
              <w:rPr>
                <w:noProof/>
                <w:webHidden/>
              </w:rPr>
              <w:fldChar w:fldCharType="end"/>
            </w:r>
          </w:hyperlink>
        </w:p>
        <w:p w14:paraId="207EC38B" w14:textId="10277365" w:rsidR="00A62DE3" w:rsidRDefault="002A52BE">
          <w:pPr>
            <w:pStyle w:val="Verzeichnis1"/>
            <w:tabs>
              <w:tab w:val="right" w:leader="dot" w:pos="9061"/>
            </w:tabs>
            <w:rPr>
              <w:rFonts w:eastAsiaTheme="minorEastAsia" w:cstheme="minorBidi"/>
              <w:b w:val="0"/>
              <w:bCs w:val="0"/>
              <w:noProof/>
              <w:color w:val="auto"/>
              <w:spacing w:val="0"/>
              <w:sz w:val="22"/>
              <w:szCs w:val="22"/>
              <w:lang w:eastAsia="de-AT"/>
            </w:rPr>
          </w:pPr>
          <w:hyperlink w:anchor="_Toc39754424" w:history="1">
            <w:r w:rsidR="00A62DE3" w:rsidRPr="00F47479">
              <w:rPr>
                <w:rStyle w:val="Hyperlink"/>
                <w:noProof/>
              </w:rPr>
              <w:t>3</w:t>
            </w:r>
            <w:r w:rsidR="00A62DE3">
              <w:rPr>
                <w:rFonts w:eastAsiaTheme="minorEastAsia" w:cstheme="minorBidi"/>
                <w:b w:val="0"/>
                <w:bCs w:val="0"/>
                <w:noProof/>
                <w:color w:val="auto"/>
                <w:spacing w:val="0"/>
                <w:sz w:val="22"/>
                <w:szCs w:val="22"/>
                <w:lang w:eastAsia="de-AT"/>
              </w:rPr>
              <w:tab/>
            </w:r>
            <w:r w:rsidR="00A62DE3" w:rsidRPr="00F47479">
              <w:rPr>
                <w:rStyle w:val="Hyperlink"/>
                <w:noProof/>
              </w:rPr>
              <w:t>Relevanz des Vorhabens in Bezug auf die Ausschreibung</w:t>
            </w:r>
            <w:r w:rsidR="00A62DE3">
              <w:rPr>
                <w:noProof/>
                <w:webHidden/>
              </w:rPr>
              <w:tab/>
            </w:r>
            <w:r w:rsidR="00A62DE3">
              <w:rPr>
                <w:noProof/>
                <w:webHidden/>
              </w:rPr>
              <w:fldChar w:fldCharType="begin"/>
            </w:r>
            <w:r w:rsidR="00A62DE3">
              <w:rPr>
                <w:noProof/>
                <w:webHidden/>
              </w:rPr>
              <w:instrText xml:space="preserve"> PAGEREF _Toc39754424 \h </w:instrText>
            </w:r>
            <w:r w:rsidR="00A62DE3">
              <w:rPr>
                <w:noProof/>
                <w:webHidden/>
              </w:rPr>
            </w:r>
            <w:r w:rsidR="00A62DE3">
              <w:rPr>
                <w:noProof/>
                <w:webHidden/>
              </w:rPr>
              <w:fldChar w:fldCharType="separate"/>
            </w:r>
            <w:r w:rsidR="00A62DE3">
              <w:rPr>
                <w:noProof/>
                <w:webHidden/>
              </w:rPr>
              <w:t>13</w:t>
            </w:r>
            <w:r w:rsidR="00A62DE3">
              <w:rPr>
                <w:noProof/>
                <w:webHidden/>
              </w:rPr>
              <w:fldChar w:fldCharType="end"/>
            </w:r>
          </w:hyperlink>
        </w:p>
        <w:p w14:paraId="3A20681D" w14:textId="386CF857"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25" w:history="1">
            <w:r w:rsidR="00A62DE3" w:rsidRPr="00F47479">
              <w:rPr>
                <w:rStyle w:val="Hyperlink"/>
                <w:noProof/>
              </w:rPr>
              <w:t>3.1</w:t>
            </w:r>
            <w:r w:rsidR="00A62DE3">
              <w:rPr>
                <w:rFonts w:eastAsiaTheme="minorEastAsia" w:cstheme="minorBidi"/>
                <w:b w:val="0"/>
                <w:noProof/>
                <w:color w:val="auto"/>
                <w:spacing w:val="0"/>
                <w:szCs w:val="22"/>
                <w:lang w:eastAsia="de-AT"/>
              </w:rPr>
              <w:tab/>
            </w:r>
            <w:r w:rsidR="00A62DE3" w:rsidRPr="00F47479">
              <w:rPr>
                <w:rStyle w:val="Hyperlink"/>
                <w:noProof/>
              </w:rPr>
              <w:t>Ausschreibungsziele</w:t>
            </w:r>
            <w:r w:rsidR="00A62DE3">
              <w:rPr>
                <w:noProof/>
                <w:webHidden/>
              </w:rPr>
              <w:tab/>
            </w:r>
            <w:r w:rsidR="00A62DE3">
              <w:rPr>
                <w:noProof/>
                <w:webHidden/>
              </w:rPr>
              <w:fldChar w:fldCharType="begin"/>
            </w:r>
            <w:r w:rsidR="00A62DE3">
              <w:rPr>
                <w:noProof/>
                <w:webHidden/>
              </w:rPr>
              <w:instrText xml:space="preserve"> PAGEREF _Toc39754425 \h </w:instrText>
            </w:r>
            <w:r w:rsidR="00A62DE3">
              <w:rPr>
                <w:noProof/>
                <w:webHidden/>
              </w:rPr>
            </w:r>
            <w:r w:rsidR="00A62DE3">
              <w:rPr>
                <w:noProof/>
                <w:webHidden/>
              </w:rPr>
              <w:fldChar w:fldCharType="separate"/>
            </w:r>
            <w:r w:rsidR="00A62DE3">
              <w:rPr>
                <w:noProof/>
                <w:webHidden/>
              </w:rPr>
              <w:t>13</w:t>
            </w:r>
            <w:r w:rsidR="00A62DE3">
              <w:rPr>
                <w:noProof/>
                <w:webHidden/>
              </w:rPr>
              <w:fldChar w:fldCharType="end"/>
            </w:r>
          </w:hyperlink>
        </w:p>
        <w:p w14:paraId="0846F85B" w14:textId="2C94D1C1"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26" w:history="1">
            <w:r w:rsidR="00A62DE3" w:rsidRPr="00F47479">
              <w:rPr>
                <w:rStyle w:val="Hyperlink"/>
                <w:noProof/>
              </w:rPr>
              <w:t>3.2</w:t>
            </w:r>
            <w:r w:rsidR="00A62DE3">
              <w:rPr>
                <w:rFonts w:eastAsiaTheme="minorEastAsia" w:cstheme="minorBidi"/>
                <w:b w:val="0"/>
                <w:noProof/>
                <w:color w:val="auto"/>
                <w:spacing w:val="0"/>
                <w:szCs w:val="22"/>
                <w:lang w:eastAsia="de-AT"/>
              </w:rPr>
              <w:tab/>
            </w:r>
            <w:r w:rsidR="00A62DE3" w:rsidRPr="00F47479">
              <w:rPr>
                <w:rStyle w:val="Hyperlink"/>
                <w:noProof/>
              </w:rPr>
              <w:t>Anreizwirkung der Förderung – Additionalität</w:t>
            </w:r>
            <w:r w:rsidR="00A62DE3">
              <w:rPr>
                <w:noProof/>
                <w:webHidden/>
              </w:rPr>
              <w:tab/>
            </w:r>
            <w:r w:rsidR="00A62DE3">
              <w:rPr>
                <w:noProof/>
                <w:webHidden/>
              </w:rPr>
              <w:fldChar w:fldCharType="begin"/>
            </w:r>
            <w:r w:rsidR="00A62DE3">
              <w:rPr>
                <w:noProof/>
                <w:webHidden/>
              </w:rPr>
              <w:instrText xml:space="preserve"> PAGEREF _Toc39754426 \h </w:instrText>
            </w:r>
            <w:r w:rsidR="00A62DE3">
              <w:rPr>
                <w:noProof/>
                <w:webHidden/>
              </w:rPr>
            </w:r>
            <w:r w:rsidR="00A62DE3">
              <w:rPr>
                <w:noProof/>
                <w:webHidden/>
              </w:rPr>
              <w:fldChar w:fldCharType="separate"/>
            </w:r>
            <w:r w:rsidR="00A62DE3">
              <w:rPr>
                <w:noProof/>
                <w:webHidden/>
              </w:rPr>
              <w:t>13</w:t>
            </w:r>
            <w:r w:rsidR="00A62DE3">
              <w:rPr>
                <w:noProof/>
                <w:webHidden/>
              </w:rPr>
              <w:fldChar w:fldCharType="end"/>
            </w:r>
          </w:hyperlink>
        </w:p>
        <w:p w14:paraId="25B26A0A" w14:textId="43941928" w:rsidR="00A62DE3" w:rsidRDefault="002A52BE">
          <w:pPr>
            <w:pStyle w:val="Verzeichnis2"/>
            <w:tabs>
              <w:tab w:val="left" w:pos="2268"/>
              <w:tab w:val="right" w:leader="dot" w:pos="9061"/>
            </w:tabs>
            <w:rPr>
              <w:rFonts w:eastAsiaTheme="minorEastAsia" w:cstheme="minorBidi"/>
              <w:b w:val="0"/>
              <w:noProof/>
              <w:color w:val="auto"/>
              <w:spacing w:val="0"/>
              <w:szCs w:val="22"/>
              <w:lang w:eastAsia="de-AT"/>
            </w:rPr>
          </w:pPr>
          <w:hyperlink w:anchor="_Toc39754427" w:history="1">
            <w:r w:rsidR="00A62DE3" w:rsidRPr="00F47479">
              <w:rPr>
                <w:rStyle w:val="Hyperlink"/>
                <w:noProof/>
              </w:rPr>
              <w:t>3.3</w:t>
            </w:r>
            <w:r w:rsidR="00A62DE3">
              <w:rPr>
                <w:rFonts w:eastAsiaTheme="minorEastAsia" w:cstheme="minorBidi"/>
                <w:b w:val="0"/>
                <w:noProof/>
                <w:color w:val="auto"/>
                <w:spacing w:val="0"/>
                <w:szCs w:val="22"/>
                <w:lang w:eastAsia="de-AT"/>
              </w:rPr>
              <w:tab/>
            </w:r>
            <w:r w:rsidR="00A62DE3" w:rsidRPr="00F47479">
              <w:rPr>
                <w:rStyle w:val="Hyperlink"/>
                <w:noProof/>
              </w:rPr>
              <w:t>Bezug zu den thematischen Schwerpunkten</w:t>
            </w:r>
            <w:r w:rsidR="00A62DE3">
              <w:rPr>
                <w:noProof/>
                <w:webHidden/>
              </w:rPr>
              <w:tab/>
            </w:r>
            <w:r w:rsidR="00A62DE3">
              <w:rPr>
                <w:noProof/>
                <w:webHidden/>
              </w:rPr>
              <w:fldChar w:fldCharType="begin"/>
            </w:r>
            <w:r w:rsidR="00A62DE3">
              <w:rPr>
                <w:noProof/>
                <w:webHidden/>
              </w:rPr>
              <w:instrText xml:space="preserve"> PAGEREF _Toc39754427 \h </w:instrText>
            </w:r>
            <w:r w:rsidR="00A62DE3">
              <w:rPr>
                <w:noProof/>
                <w:webHidden/>
              </w:rPr>
            </w:r>
            <w:r w:rsidR="00A62DE3">
              <w:rPr>
                <w:noProof/>
                <w:webHidden/>
              </w:rPr>
              <w:fldChar w:fldCharType="separate"/>
            </w:r>
            <w:r w:rsidR="00A62DE3">
              <w:rPr>
                <w:noProof/>
                <w:webHidden/>
              </w:rPr>
              <w:t>13</w:t>
            </w:r>
            <w:r w:rsidR="00A62DE3">
              <w:rPr>
                <w:noProof/>
                <w:webHidden/>
              </w:rPr>
              <w:fldChar w:fldCharType="end"/>
            </w:r>
          </w:hyperlink>
        </w:p>
        <w:p w14:paraId="0F903475" w14:textId="0248EB0B" w:rsidR="00F27D4D" w:rsidRPr="00CA620A" w:rsidRDefault="00F27D4D" w:rsidP="00F27D4D">
          <w:pPr>
            <w:rPr>
              <w:noProof/>
              <w:color w:val="auto"/>
            </w:rPr>
          </w:pPr>
          <w:r w:rsidRPr="00CA620A">
            <w:rPr>
              <w:caps/>
              <w:smallCaps/>
              <w:color w:val="auto"/>
              <w:sz w:val="20"/>
              <w:szCs w:val="20"/>
            </w:rPr>
            <w:fldChar w:fldCharType="end"/>
          </w:r>
        </w:p>
      </w:sdtContent>
    </w:sdt>
    <w:p w14:paraId="2A393437" w14:textId="77777777" w:rsidR="007A075B" w:rsidRPr="00CA620A" w:rsidRDefault="007A075B" w:rsidP="007A075B">
      <w:pPr>
        <w:sectPr w:rsidR="007A075B" w:rsidRPr="00CA620A" w:rsidSect="00D9203D">
          <w:headerReference w:type="even" r:id="rId11"/>
          <w:headerReference w:type="default" r:id="rId12"/>
          <w:footerReference w:type="even" r:id="rId13"/>
          <w:footerReference w:type="default" r:id="rId14"/>
          <w:headerReference w:type="first" r:id="rId15"/>
          <w:footerReference w:type="first" r:id="rId16"/>
          <w:pgSz w:w="11907" w:h="16840" w:code="9"/>
          <w:pgMar w:top="1241" w:right="1418" w:bottom="851" w:left="1418" w:header="426" w:footer="851" w:gutter="0"/>
          <w:pgNumType w:start="1"/>
          <w:cols w:space="720"/>
          <w:titlePg/>
          <w:docGrid w:linePitch="299"/>
        </w:sectPr>
      </w:pPr>
    </w:p>
    <w:p w14:paraId="6F94DA70" w14:textId="77777777" w:rsidR="007A075B" w:rsidRPr="00CA620A" w:rsidRDefault="007A075B" w:rsidP="00F27D4D">
      <w:pPr>
        <w:pStyle w:val="berschriftohneN"/>
      </w:pPr>
      <w:bookmarkStart w:id="24" w:name="_Toc470094753"/>
      <w:bookmarkStart w:id="25" w:name="_Toc39754405"/>
      <w:r w:rsidRPr="00CA620A">
        <w:lastRenderedPageBreak/>
        <w:t>Kurzfassung</w:t>
      </w:r>
      <w:bookmarkEnd w:id="24"/>
      <w:bookmarkEnd w:id="25"/>
    </w:p>
    <w:p w14:paraId="3C8CE293" w14:textId="77777777" w:rsidR="00F27D4D" w:rsidRPr="00CA620A" w:rsidRDefault="00F27D4D" w:rsidP="00F27D4D"/>
    <w:p w14:paraId="03DD0895" w14:textId="77777777" w:rsidR="007A075B" w:rsidRPr="00CA620A" w:rsidRDefault="007A075B" w:rsidP="007A075B">
      <w:r w:rsidRPr="00CA620A">
        <w:t xml:space="preserve">Kurzfassung auf </w:t>
      </w:r>
      <w:r w:rsidRPr="00CA620A">
        <w:rPr>
          <w:b/>
        </w:rPr>
        <w:t>Deutsch</w:t>
      </w:r>
      <w:r w:rsidRPr="00CA620A">
        <w:t xml:space="preserve"> </w:t>
      </w:r>
      <w:r w:rsidRPr="00CA620A">
        <w:rPr>
          <w:color w:val="356CA5"/>
        </w:rPr>
        <w:t>(max. 1 Seite)</w:t>
      </w:r>
    </w:p>
    <w:p w14:paraId="519EF42D" w14:textId="77777777" w:rsidR="00F27D4D" w:rsidRPr="00CA620A" w:rsidRDefault="00F27D4D" w:rsidP="007A075B">
      <w:pPr>
        <w:rPr>
          <w:i/>
        </w:rPr>
      </w:pPr>
    </w:p>
    <w:p w14:paraId="5A0A3717" w14:textId="77777777" w:rsidR="007A075B" w:rsidRPr="00CA620A" w:rsidRDefault="007A075B" w:rsidP="007A075B">
      <w:pPr>
        <w:rPr>
          <w:color w:val="356CA5"/>
        </w:rPr>
      </w:pPr>
      <w:r w:rsidRPr="00CA620A">
        <w:rPr>
          <w:color w:val="356CA5"/>
        </w:rPr>
        <w:t>Die aussagekräftige Kurzfassung muss folgende Punkte beinhalten:</w:t>
      </w:r>
    </w:p>
    <w:p w14:paraId="54F057E7" w14:textId="77777777" w:rsidR="007A075B" w:rsidRPr="00CA620A" w:rsidRDefault="007A075B" w:rsidP="003F1C77">
      <w:pPr>
        <w:pStyle w:val="AufzhlungEbene1"/>
        <w:ind w:left="284" w:hanging="284"/>
        <w:rPr>
          <w:color w:val="356CA5"/>
        </w:rPr>
      </w:pPr>
      <w:r w:rsidRPr="00CA620A">
        <w:rPr>
          <w:color w:val="356CA5"/>
        </w:rPr>
        <w:t>Darstellung der Ausgangssituation, Motivation und behandelten Thematik (Qualifizierungsbedarf der teilnehmenden Unternehmen)</w:t>
      </w:r>
    </w:p>
    <w:p w14:paraId="23691E00" w14:textId="77777777" w:rsidR="007A075B" w:rsidRPr="00CA620A" w:rsidRDefault="007A075B" w:rsidP="003F1C77">
      <w:pPr>
        <w:pStyle w:val="AufzhlungEbene1"/>
        <w:ind w:left="284" w:hanging="284"/>
        <w:rPr>
          <w:color w:val="356CA5"/>
        </w:rPr>
      </w:pPr>
      <w:r w:rsidRPr="00CA620A">
        <w:rPr>
          <w:color w:val="356CA5"/>
        </w:rPr>
        <w:t>Darstellung der geplanten Qualifizierungsziele und der gewählten Methode zur Zielerreichung</w:t>
      </w:r>
    </w:p>
    <w:p w14:paraId="12B09AC1" w14:textId="77777777" w:rsidR="007A075B" w:rsidRPr="00CA620A" w:rsidRDefault="007A075B" w:rsidP="003F1C77">
      <w:pPr>
        <w:pStyle w:val="AufzhlungEbene1"/>
        <w:ind w:left="284" w:hanging="284"/>
        <w:rPr>
          <w:color w:val="356CA5"/>
        </w:rPr>
      </w:pPr>
      <w:r w:rsidRPr="00CA620A">
        <w:rPr>
          <w:color w:val="356CA5"/>
        </w:rPr>
        <w:t>Darstellung der angestrebten Ergebnisse und Erkenntnisse</w:t>
      </w:r>
    </w:p>
    <w:p w14:paraId="1C2D8CCC" w14:textId="77777777" w:rsidR="007A075B" w:rsidRPr="00CA620A" w:rsidRDefault="007A075B" w:rsidP="007A075B"/>
    <w:p w14:paraId="1A7F27CF" w14:textId="77777777" w:rsidR="00BC69F9" w:rsidRPr="0073499A" w:rsidRDefault="00BC69F9" w:rsidP="00BC69F9">
      <w:pPr>
        <w:spacing w:line="312" w:lineRule="auto"/>
        <w:rPr>
          <w:rFonts w:cs="Arial"/>
          <w:szCs w:val="22"/>
        </w:rPr>
      </w:pPr>
      <w:r w:rsidRPr="0073499A">
        <w:rPr>
          <w:rFonts w:cs="Arial"/>
          <w:szCs w:val="22"/>
        </w:rPr>
        <w:t>&gt;Text&lt;</w:t>
      </w:r>
    </w:p>
    <w:p w14:paraId="1B26DE6F" w14:textId="77777777" w:rsidR="00BC69F9" w:rsidRDefault="00BC69F9" w:rsidP="00BC69F9">
      <w:pPr>
        <w:spacing w:line="312" w:lineRule="auto"/>
        <w:rPr>
          <w:rFonts w:ascii="Arial" w:hAnsi="Arial" w:cs="Arial"/>
          <w:szCs w:val="22"/>
        </w:rPr>
      </w:pPr>
    </w:p>
    <w:p w14:paraId="3D2FFE93" w14:textId="77777777" w:rsidR="007A075B" w:rsidRPr="00CA620A" w:rsidRDefault="007A075B" w:rsidP="007A075B"/>
    <w:p w14:paraId="7546145B" w14:textId="77777777" w:rsidR="00CA620A" w:rsidRPr="00CA620A" w:rsidRDefault="00CA620A" w:rsidP="007A075B"/>
    <w:p w14:paraId="1C87E7CA" w14:textId="77777777" w:rsidR="007A075B" w:rsidRPr="00CA620A" w:rsidRDefault="007A075B" w:rsidP="007A075B"/>
    <w:p w14:paraId="24D3E642" w14:textId="77777777" w:rsidR="00CD67B8" w:rsidRDefault="00CD67B8">
      <w:pPr>
        <w:spacing w:line="240" w:lineRule="auto"/>
        <w:rPr>
          <w:rFonts w:asciiTheme="majorHAnsi" w:eastAsiaTheme="majorEastAsia" w:hAnsiTheme="majorHAnsi" w:cs="Times New Roman (Überschriften"/>
          <w:b/>
          <w:caps/>
          <w:spacing w:val="10"/>
          <w:sz w:val="32"/>
          <w:szCs w:val="32"/>
        </w:rPr>
      </w:pPr>
      <w:bookmarkStart w:id="26" w:name="_Toc414621752"/>
      <w:bookmarkStart w:id="27" w:name="_Toc415568379"/>
      <w:bookmarkStart w:id="28" w:name="_Toc415568488"/>
      <w:bookmarkStart w:id="29" w:name="_Toc415568597"/>
      <w:bookmarkStart w:id="30" w:name="_Toc416349685"/>
      <w:bookmarkStart w:id="31" w:name="_Toc416781002"/>
      <w:bookmarkStart w:id="32" w:name="_Toc417049351"/>
      <w:bookmarkStart w:id="33" w:name="_Toc414621753"/>
      <w:bookmarkStart w:id="34" w:name="_Toc415568380"/>
      <w:bookmarkStart w:id="35" w:name="_Toc415568489"/>
      <w:bookmarkStart w:id="36" w:name="_Toc415568598"/>
      <w:bookmarkStart w:id="37" w:name="_Toc416349686"/>
      <w:bookmarkStart w:id="38" w:name="_Toc416781003"/>
      <w:bookmarkStart w:id="39" w:name="_Toc417049352"/>
      <w:bookmarkStart w:id="40" w:name="_Toc291166263"/>
      <w:bookmarkStart w:id="41" w:name="_Toc291589158"/>
      <w:bookmarkStart w:id="42" w:name="_Toc414621754"/>
      <w:bookmarkStart w:id="43" w:name="_Toc415568381"/>
      <w:bookmarkStart w:id="44" w:name="_Toc415568490"/>
      <w:bookmarkStart w:id="45" w:name="_Toc415568599"/>
      <w:bookmarkStart w:id="46" w:name="_Toc416349687"/>
      <w:bookmarkStart w:id="47" w:name="_Toc416781004"/>
      <w:bookmarkStart w:id="48" w:name="_Toc417049353"/>
      <w:bookmarkStart w:id="49" w:name="_Toc414621755"/>
      <w:bookmarkStart w:id="50" w:name="_Toc415568382"/>
      <w:bookmarkStart w:id="51" w:name="_Toc415568491"/>
      <w:bookmarkStart w:id="52" w:name="_Toc415568600"/>
      <w:bookmarkStart w:id="53" w:name="_Toc416349688"/>
      <w:bookmarkStart w:id="54" w:name="_Toc416781005"/>
      <w:bookmarkStart w:id="55" w:name="_Toc417049354"/>
      <w:bookmarkStart w:id="56" w:name="_Toc414621756"/>
      <w:bookmarkStart w:id="57" w:name="_Toc415568383"/>
      <w:bookmarkStart w:id="58" w:name="_Toc415568492"/>
      <w:bookmarkStart w:id="59" w:name="_Toc415568601"/>
      <w:bookmarkStart w:id="60" w:name="_Toc416349689"/>
      <w:bookmarkStart w:id="61" w:name="_Toc416781006"/>
      <w:bookmarkStart w:id="62" w:name="_Toc417049355"/>
      <w:bookmarkStart w:id="63" w:name="_Toc414621757"/>
      <w:bookmarkStart w:id="64" w:name="_Toc415568384"/>
      <w:bookmarkStart w:id="65" w:name="_Toc415568493"/>
      <w:bookmarkStart w:id="66" w:name="_Toc415568602"/>
      <w:bookmarkStart w:id="67" w:name="_Toc416349690"/>
      <w:bookmarkStart w:id="68" w:name="_Toc416781007"/>
      <w:bookmarkStart w:id="69" w:name="_Toc417049356"/>
      <w:bookmarkStart w:id="70" w:name="_Toc414621759"/>
      <w:bookmarkStart w:id="71" w:name="_Toc415568386"/>
      <w:bookmarkStart w:id="72" w:name="_Toc415568495"/>
      <w:bookmarkStart w:id="73" w:name="_Toc415568604"/>
      <w:bookmarkStart w:id="74" w:name="_Toc416349692"/>
      <w:bookmarkStart w:id="75" w:name="_Toc416781009"/>
      <w:bookmarkStart w:id="76" w:name="_Toc417049358"/>
      <w:bookmarkStart w:id="77" w:name="_Toc47009475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br w:type="page"/>
      </w:r>
    </w:p>
    <w:p w14:paraId="70353C74" w14:textId="77777777" w:rsidR="007A075B" w:rsidRPr="00CA620A" w:rsidRDefault="007A075B" w:rsidP="00F27D4D">
      <w:pPr>
        <w:pStyle w:val="berschrift1"/>
      </w:pPr>
      <w:bookmarkStart w:id="78" w:name="_Toc39754406"/>
      <w:r w:rsidRPr="00CA620A">
        <w:lastRenderedPageBreak/>
        <w:t>Qualität des Vorhabens</w:t>
      </w:r>
      <w:bookmarkEnd w:id="77"/>
      <w:bookmarkEnd w:id="78"/>
    </w:p>
    <w:p w14:paraId="455D1D1C" w14:textId="77777777" w:rsidR="00F27D4D" w:rsidRPr="00244EBA" w:rsidRDefault="00F27D4D" w:rsidP="00F27D4D">
      <w:pPr>
        <w:pStyle w:val="a"/>
        <w:rPr>
          <w:sz w:val="22"/>
          <w:szCs w:val="22"/>
        </w:rPr>
      </w:pPr>
    </w:p>
    <w:p w14:paraId="20329576" w14:textId="77777777" w:rsidR="007A075B" w:rsidRPr="00CA620A" w:rsidRDefault="007A075B" w:rsidP="00F27D4D">
      <w:pPr>
        <w:pStyle w:val="berschrift2"/>
        <w:rPr>
          <w:lang w:val="de-AT"/>
        </w:rPr>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291166278"/>
      <w:bookmarkStart w:id="263" w:name="_Toc291589173"/>
      <w:bookmarkStart w:id="264" w:name="_Toc23353441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A620A">
        <w:rPr>
          <w:lang w:val="de-AT"/>
        </w:rPr>
        <w:t xml:space="preserve"> </w:t>
      </w:r>
      <w:bookmarkStart w:id="265" w:name="_Toc470094755"/>
      <w:bookmarkStart w:id="266" w:name="_Toc39754407"/>
      <w:r w:rsidRPr="00CA620A">
        <w:rPr>
          <w:lang w:val="de-AT"/>
        </w:rPr>
        <w:t>Ausgangslage und thematische Relevanz</w:t>
      </w:r>
      <w:bookmarkEnd w:id="265"/>
      <w:bookmarkEnd w:id="266"/>
    </w:p>
    <w:p w14:paraId="4F9CA4FC" w14:textId="77777777" w:rsidR="00F27D4D" w:rsidRPr="00CA620A" w:rsidRDefault="00F27D4D" w:rsidP="00F27D4D"/>
    <w:p w14:paraId="47723E93" w14:textId="77777777" w:rsidR="007A075B" w:rsidRPr="00CA620A" w:rsidRDefault="007A075B" w:rsidP="00CD67B8">
      <w:pPr>
        <w:jc w:val="both"/>
        <w:rPr>
          <w:color w:val="356CA5"/>
        </w:rPr>
      </w:pPr>
      <w:r w:rsidRPr="00CA620A">
        <w:rPr>
          <w:color w:val="356CA5"/>
        </w:rPr>
        <w:t>Skizzieren Sie die Ausgangslage in Bezug auf die Thematik der geplanten Qualifizierungs</w:t>
      </w:r>
      <w:r w:rsidR="00CD67B8">
        <w:rPr>
          <w:color w:val="356CA5"/>
        </w:rPr>
        <w:t>-</w:t>
      </w:r>
      <w:r w:rsidRPr="00CA620A">
        <w:rPr>
          <w:color w:val="356CA5"/>
        </w:rPr>
        <w:t>maßnahme.</w:t>
      </w:r>
    </w:p>
    <w:p w14:paraId="04D75DE1" w14:textId="77777777" w:rsidR="007A075B" w:rsidRPr="00D47854" w:rsidRDefault="007A075B" w:rsidP="007A075B">
      <w:pPr>
        <w:rPr>
          <w:szCs w:val="22"/>
        </w:rPr>
      </w:pPr>
    </w:p>
    <w:p w14:paraId="5539375C" w14:textId="77777777" w:rsidR="007A075B" w:rsidRPr="0073499A" w:rsidRDefault="00CD67B8" w:rsidP="00CD67B8">
      <w:pPr>
        <w:spacing w:line="312" w:lineRule="auto"/>
        <w:rPr>
          <w:rFonts w:cs="Arial"/>
          <w:szCs w:val="22"/>
        </w:rPr>
      </w:pPr>
      <w:r w:rsidRPr="0073499A">
        <w:rPr>
          <w:rFonts w:cs="Arial"/>
          <w:szCs w:val="22"/>
        </w:rPr>
        <w:t>&gt;Text&lt;</w:t>
      </w:r>
    </w:p>
    <w:p w14:paraId="0F0DAE39" w14:textId="77777777" w:rsidR="00CD67B8" w:rsidRPr="00D47854" w:rsidRDefault="00CD67B8" w:rsidP="00CD67B8">
      <w:pPr>
        <w:spacing w:line="312" w:lineRule="auto"/>
        <w:rPr>
          <w:rFonts w:ascii="Arial" w:hAnsi="Arial" w:cs="Arial"/>
          <w:szCs w:val="22"/>
        </w:rPr>
      </w:pPr>
    </w:p>
    <w:p w14:paraId="1AE18678" w14:textId="77777777" w:rsidR="007A075B" w:rsidRPr="00CA620A" w:rsidRDefault="007A075B" w:rsidP="00F27D4D">
      <w:pPr>
        <w:pStyle w:val="berschrift2"/>
        <w:rPr>
          <w:lang w:val="de-AT"/>
        </w:rPr>
      </w:pPr>
      <w:bookmarkStart w:id="267" w:name="_Toc470094756"/>
      <w:bookmarkStart w:id="268" w:name="_Toc39754408"/>
      <w:r w:rsidRPr="00CA620A">
        <w:rPr>
          <w:lang w:val="de-AT"/>
        </w:rPr>
        <w:t>Innovationsgehalt</w:t>
      </w:r>
      <w:bookmarkEnd w:id="267"/>
      <w:bookmarkEnd w:id="268"/>
      <w:r w:rsidRPr="00CA620A">
        <w:rPr>
          <w:lang w:val="de-AT"/>
        </w:rPr>
        <w:t xml:space="preserve"> </w:t>
      </w:r>
    </w:p>
    <w:p w14:paraId="58F06130" w14:textId="77777777" w:rsidR="00F27D4D" w:rsidRPr="00CA620A" w:rsidRDefault="00F27D4D" w:rsidP="00F27D4D"/>
    <w:p w14:paraId="18CD661A" w14:textId="77777777" w:rsidR="007A075B" w:rsidRPr="00CA620A" w:rsidRDefault="007A075B" w:rsidP="00CD67B8">
      <w:pPr>
        <w:jc w:val="both"/>
        <w:rPr>
          <w:color w:val="356CA5"/>
        </w:rPr>
      </w:pPr>
      <w:r w:rsidRPr="00CA620A">
        <w:rPr>
          <w:color w:val="356CA5"/>
        </w:rPr>
        <w:t>Beschreiben Sie klar und nachvollziehbar den Qualifizierungsbedarf der Unternehmen. Begründen Sie den Innovationsgehalt der Qualifizierungsmaßnahme gegenüber der in Kapitel 1.1. dargestellten Ausgangslage.</w:t>
      </w:r>
    </w:p>
    <w:p w14:paraId="1AD2A9FF" w14:textId="77777777" w:rsidR="007A075B" w:rsidRPr="00CA620A" w:rsidRDefault="007A075B" w:rsidP="00294A56">
      <w:pPr>
        <w:pStyle w:val="AufzhlungEbene1"/>
        <w:ind w:left="284" w:hanging="284"/>
        <w:jc w:val="both"/>
        <w:rPr>
          <w:color w:val="356CA5"/>
        </w:rPr>
      </w:pPr>
      <w:r w:rsidRPr="00CA620A">
        <w:rPr>
          <w:color w:val="356CA5"/>
        </w:rPr>
        <w:t xml:space="preserve">Inwiefern grenzt sich die geplante Qualifizierungsmaßnahme zum am Markt bestehenden Weiterbildungsangebot ab („keine Duplizierung“)? </w:t>
      </w:r>
    </w:p>
    <w:p w14:paraId="1ED0581B" w14:textId="77777777" w:rsidR="007A075B" w:rsidRPr="00CA620A" w:rsidRDefault="007A075B" w:rsidP="00294A56">
      <w:pPr>
        <w:pStyle w:val="AufzhlungEbene1"/>
        <w:ind w:left="284" w:hanging="284"/>
        <w:jc w:val="both"/>
        <w:rPr>
          <w:color w:val="356CA5"/>
        </w:rPr>
      </w:pPr>
      <w:r w:rsidRPr="00CA620A">
        <w:rPr>
          <w:color w:val="356CA5"/>
        </w:rPr>
        <w:t>Wie ist das Angebot auf die tatsächlichen Bedürfnisse der Unternehmen hinzugeschnitten („kein Angebot von der Stange“)?</w:t>
      </w:r>
    </w:p>
    <w:p w14:paraId="39D0CDB0" w14:textId="77777777" w:rsidR="007A075B" w:rsidRPr="00CA620A" w:rsidRDefault="007A075B" w:rsidP="007A075B"/>
    <w:p w14:paraId="1A6FB687" w14:textId="77777777" w:rsidR="00D2197A" w:rsidRPr="0073499A" w:rsidRDefault="00D2197A" w:rsidP="00D2197A">
      <w:pPr>
        <w:spacing w:line="312" w:lineRule="auto"/>
        <w:rPr>
          <w:rFonts w:cs="Arial"/>
          <w:szCs w:val="22"/>
        </w:rPr>
      </w:pPr>
      <w:r w:rsidRPr="0073499A">
        <w:rPr>
          <w:rFonts w:cs="Arial"/>
          <w:szCs w:val="22"/>
        </w:rPr>
        <w:t>&gt;Text&lt;</w:t>
      </w:r>
    </w:p>
    <w:p w14:paraId="4ABA0780" w14:textId="77777777" w:rsidR="007A075B" w:rsidRPr="00D47854" w:rsidRDefault="007A075B" w:rsidP="00D2197A">
      <w:pPr>
        <w:spacing w:line="312" w:lineRule="auto"/>
        <w:rPr>
          <w:szCs w:val="22"/>
        </w:rPr>
      </w:pPr>
    </w:p>
    <w:p w14:paraId="5DBE84A7" w14:textId="77777777" w:rsidR="007A075B" w:rsidRPr="00CA620A" w:rsidRDefault="007A075B" w:rsidP="00F27D4D">
      <w:pPr>
        <w:pStyle w:val="berschrift2"/>
        <w:rPr>
          <w:lang w:val="de-AT"/>
        </w:rPr>
      </w:pPr>
      <w:bookmarkStart w:id="269" w:name="_Toc470094757"/>
      <w:bookmarkStart w:id="270" w:name="_Toc39754409"/>
      <w:r w:rsidRPr="00CA620A">
        <w:rPr>
          <w:lang w:val="de-AT"/>
        </w:rPr>
        <w:t>Inhaltliche Beschreibung und Qualifizierungsziele</w:t>
      </w:r>
      <w:bookmarkEnd w:id="269"/>
      <w:bookmarkEnd w:id="270"/>
    </w:p>
    <w:p w14:paraId="70F3DB9F" w14:textId="77777777" w:rsidR="00F27D4D" w:rsidRPr="00CA620A" w:rsidRDefault="00F27D4D" w:rsidP="00F27D4D"/>
    <w:p w14:paraId="563D649D" w14:textId="77777777" w:rsidR="007A075B" w:rsidRPr="00CA620A" w:rsidRDefault="007A075B" w:rsidP="00D2197A">
      <w:pPr>
        <w:jc w:val="both"/>
        <w:rPr>
          <w:color w:val="356CA5"/>
        </w:rPr>
      </w:pPr>
      <w:r w:rsidRPr="00CA620A">
        <w:rPr>
          <w:color w:val="356CA5"/>
        </w:rPr>
        <w:t>Beschreiben Sie die Qualifizierungsziele, die Sie mit der Durchführung des Seminars erreichen wollen. Erläutern Sie konkret die Inhalte des 5</w:t>
      </w:r>
      <w:r w:rsidR="00AE7A18">
        <w:rPr>
          <w:color w:val="356CA5"/>
        </w:rPr>
        <w:t>-</w:t>
      </w:r>
      <w:r w:rsidRPr="00CA620A">
        <w:rPr>
          <w:color w:val="356CA5"/>
        </w:rPr>
        <w:t xml:space="preserve">tägigen Qualifizierungsseminars. </w:t>
      </w:r>
    </w:p>
    <w:p w14:paraId="0C49ACA3" w14:textId="77777777" w:rsidR="007A075B" w:rsidRPr="00CA620A" w:rsidRDefault="007A075B" w:rsidP="007A075B"/>
    <w:p w14:paraId="01709547" w14:textId="77777777" w:rsidR="00832B2F" w:rsidRPr="0073499A" w:rsidRDefault="00832B2F" w:rsidP="00832B2F">
      <w:pPr>
        <w:spacing w:line="312" w:lineRule="auto"/>
        <w:rPr>
          <w:rFonts w:cs="Arial"/>
          <w:szCs w:val="22"/>
        </w:rPr>
      </w:pPr>
      <w:r w:rsidRPr="0073499A">
        <w:rPr>
          <w:rFonts w:cs="Arial"/>
          <w:szCs w:val="22"/>
        </w:rPr>
        <w:t>&gt;Text&lt;</w:t>
      </w:r>
    </w:p>
    <w:p w14:paraId="52C24DAC" w14:textId="5BF33F88" w:rsidR="007A075B" w:rsidRPr="00CA620A" w:rsidRDefault="007A075B" w:rsidP="007A075B"/>
    <w:p w14:paraId="032A9A74" w14:textId="77777777" w:rsidR="007A075B" w:rsidRPr="00CA620A" w:rsidRDefault="007A075B" w:rsidP="00F27D4D">
      <w:pPr>
        <w:pStyle w:val="berschrift2"/>
        <w:rPr>
          <w:lang w:val="de-AT"/>
        </w:rPr>
      </w:pPr>
      <w:bookmarkStart w:id="271" w:name="_Toc470094758"/>
      <w:bookmarkStart w:id="272" w:name="_Toc39754410"/>
      <w:r w:rsidRPr="00CA620A">
        <w:rPr>
          <w:lang w:val="de-AT"/>
        </w:rPr>
        <w:t>Methodik und Didaktik</w:t>
      </w:r>
      <w:bookmarkEnd w:id="271"/>
      <w:bookmarkEnd w:id="272"/>
    </w:p>
    <w:p w14:paraId="1473F4E3" w14:textId="77777777" w:rsidR="00F27D4D" w:rsidRPr="00CA620A" w:rsidRDefault="00F27D4D" w:rsidP="00F27D4D">
      <w:pPr>
        <w:rPr>
          <w:b/>
          <w:bCs/>
          <w:iCs/>
        </w:rPr>
      </w:pPr>
    </w:p>
    <w:p w14:paraId="3F866A68" w14:textId="77777777" w:rsidR="007A075B" w:rsidRPr="00CA620A" w:rsidRDefault="007A075B" w:rsidP="00D2197A">
      <w:pPr>
        <w:jc w:val="both"/>
      </w:pPr>
      <w:r w:rsidRPr="00CA620A">
        <w:rPr>
          <w:color w:val="356CA5"/>
        </w:rPr>
        <w:t>Führen Sie aus, welche methodisch</w:t>
      </w:r>
      <w:r w:rsidR="00AE7A18">
        <w:rPr>
          <w:color w:val="356CA5"/>
        </w:rPr>
        <w:t>en</w:t>
      </w:r>
      <w:r w:rsidRPr="00CA620A">
        <w:rPr>
          <w:color w:val="356CA5"/>
        </w:rPr>
        <w:t>/didaktischen K</w:t>
      </w:r>
      <w:r w:rsidR="00D2197A">
        <w:rPr>
          <w:color w:val="356CA5"/>
        </w:rPr>
        <w:t>onzepte bei der Qualifizierungs</w:t>
      </w:r>
      <w:r w:rsidRPr="00CA620A">
        <w:rPr>
          <w:color w:val="356CA5"/>
        </w:rPr>
        <w:t>maßnahme umgesetzt werden</w:t>
      </w:r>
      <w:r w:rsidRPr="00CA620A">
        <w:t>.</w:t>
      </w:r>
    </w:p>
    <w:p w14:paraId="22ACDC45" w14:textId="77777777" w:rsidR="007A075B" w:rsidRPr="00CA620A" w:rsidRDefault="007A075B" w:rsidP="007A075B"/>
    <w:p w14:paraId="5C8AF74A" w14:textId="77777777" w:rsidR="00D47854" w:rsidRPr="0073499A" w:rsidRDefault="00D47854" w:rsidP="00D47854">
      <w:pPr>
        <w:spacing w:line="312" w:lineRule="auto"/>
        <w:rPr>
          <w:rFonts w:cs="Arial"/>
          <w:szCs w:val="22"/>
        </w:rPr>
      </w:pPr>
      <w:r w:rsidRPr="0073499A">
        <w:rPr>
          <w:rFonts w:cs="Arial"/>
          <w:szCs w:val="22"/>
        </w:rPr>
        <w:t>&gt;Text&lt;</w:t>
      </w:r>
    </w:p>
    <w:p w14:paraId="5A3DC2E0" w14:textId="77777777" w:rsidR="00D47854" w:rsidRPr="00D47854" w:rsidRDefault="00D47854" w:rsidP="00D47854">
      <w:pPr>
        <w:spacing w:line="312" w:lineRule="auto"/>
        <w:rPr>
          <w:szCs w:val="22"/>
        </w:rPr>
      </w:pPr>
    </w:p>
    <w:p w14:paraId="0E69E1EC" w14:textId="77777777" w:rsidR="007A075B" w:rsidRPr="00D47854" w:rsidRDefault="007A075B" w:rsidP="007A075B">
      <w:pPr>
        <w:rPr>
          <w:szCs w:val="22"/>
        </w:rPr>
        <w:sectPr w:rsidR="007A075B" w:rsidRPr="00D47854" w:rsidSect="005839B7">
          <w:headerReference w:type="default" r:id="rId17"/>
          <w:pgSz w:w="11907" w:h="16840" w:code="9"/>
          <w:pgMar w:top="2268" w:right="1418" w:bottom="1134" w:left="1418" w:header="709" w:footer="709" w:gutter="0"/>
          <w:cols w:space="708"/>
          <w:docGrid w:linePitch="360"/>
        </w:sectPr>
      </w:pPr>
    </w:p>
    <w:p w14:paraId="0F0CC659" w14:textId="77777777" w:rsidR="007A075B" w:rsidRPr="00CA620A" w:rsidRDefault="007A075B" w:rsidP="00F27D4D">
      <w:pPr>
        <w:pStyle w:val="berschrift2"/>
        <w:rPr>
          <w:lang w:val="de-AT"/>
        </w:rPr>
      </w:pPr>
      <w:bookmarkStart w:id="273" w:name="_Toc422928596"/>
      <w:bookmarkStart w:id="274" w:name="_Toc470094759"/>
      <w:bookmarkStart w:id="275" w:name="_Toc39754411"/>
      <w:r w:rsidRPr="00CA620A">
        <w:rPr>
          <w:lang w:val="de-AT"/>
        </w:rPr>
        <w:lastRenderedPageBreak/>
        <w:t>Qualität der Planung</w:t>
      </w:r>
      <w:bookmarkEnd w:id="273"/>
      <w:bookmarkEnd w:id="274"/>
      <w:bookmarkEnd w:id="275"/>
    </w:p>
    <w:p w14:paraId="7821ECDD" w14:textId="77777777" w:rsidR="00F27D4D" w:rsidRPr="00CA620A" w:rsidRDefault="00F27D4D" w:rsidP="00F27D4D"/>
    <w:p w14:paraId="4888E4C1" w14:textId="77777777" w:rsidR="007A075B" w:rsidRPr="00CA620A" w:rsidRDefault="007A075B" w:rsidP="00F27D4D">
      <w:pPr>
        <w:pStyle w:val="berschrift3"/>
      </w:pPr>
      <w:bookmarkStart w:id="276" w:name="_Toc233534424"/>
      <w:bookmarkStart w:id="277" w:name="_Toc422928597"/>
      <w:bookmarkStart w:id="278" w:name="_Toc470094760"/>
      <w:bookmarkStart w:id="279" w:name="_Toc39754412"/>
      <w:r w:rsidRPr="00CA620A">
        <w:t>Übersicht der Arbeitspakete</w:t>
      </w:r>
      <w:bookmarkEnd w:id="276"/>
      <w:bookmarkEnd w:id="277"/>
      <w:bookmarkEnd w:id="278"/>
      <w:bookmarkEnd w:id="279"/>
    </w:p>
    <w:p w14:paraId="46BC8D5D" w14:textId="77777777" w:rsidR="007A075B" w:rsidRPr="00CA620A" w:rsidRDefault="007A075B" w:rsidP="00832B2F">
      <w:pPr>
        <w:jc w:val="both"/>
        <w:rPr>
          <w:color w:val="356CA5"/>
        </w:rPr>
      </w:pPr>
      <w:r w:rsidRPr="00CA620A">
        <w:rPr>
          <w:color w:val="356CA5"/>
        </w:rPr>
        <w:t xml:space="preserve">Stellen Sie für das Qualifizierungsseminar zusätzlich auch die einzelnen Arbeitspakete dar (siehe Tabelle). Diese Arbeitspakete sind </w:t>
      </w:r>
      <w:r w:rsidRPr="00CA620A">
        <w:rPr>
          <w:b/>
          <w:color w:val="356CA5"/>
        </w:rPr>
        <w:t>verpflichtend</w:t>
      </w:r>
      <w:r w:rsidRPr="00CA620A">
        <w:rPr>
          <w:color w:val="356CA5"/>
        </w:rPr>
        <w:t xml:space="preserve"> zu verwenden, weitere Arbeitspakete dürfen nicht hinzugefügt werden.</w:t>
      </w:r>
    </w:p>
    <w:p w14:paraId="4A880D0A" w14:textId="77777777" w:rsidR="007A075B" w:rsidRPr="00CA620A" w:rsidRDefault="007A075B" w:rsidP="007A075B">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left w:w="70" w:type="dxa"/>
          <w:right w:w="70" w:type="dxa"/>
        </w:tblCellMar>
        <w:tblLook w:val="01E0" w:firstRow="1" w:lastRow="1" w:firstColumn="1" w:lastColumn="1" w:noHBand="0" w:noVBand="0"/>
      </w:tblPr>
      <w:tblGrid>
        <w:gridCol w:w="1069"/>
        <w:gridCol w:w="4961"/>
        <w:gridCol w:w="1011"/>
        <w:gridCol w:w="1017"/>
        <w:gridCol w:w="1015"/>
        <w:gridCol w:w="5205"/>
      </w:tblGrid>
      <w:tr w:rsidR="007A075B" w:rsidRPr="00C50F37" w14:paraId="58812DDF" w14:textId="77777777" w:rsidTr="00D47854">
        <w:tc>
          <w:tcPr>
            <w:tcW w:w="375" w:type="pct"/>
            <w:tcBorders>
              <w:right w:val="single" w:sz="4" w:space="0" w:color="E3032E" w:themeColor="accent1"/>
            </w:tcBorders>
            <w:shd w:val="clear" w:color="auto" w:fill="E3032E" w:themeFill="accent1"/>
          </w:tcPr>
          <w:p w14:paraId="606913D2" w14:textId="77777777" w:rsidR="007A075B" w:rsidRPr="00C50F37" w:rsidRDefault="007A075B" w:rsidP="00832B2F">
            <w:pPr>
              <w:jc w:val="center"/>
              <w:rPr>
                <w:b/>
                <w:color w:val="FFFFFF" w:themeColor="background1"/>
              </w:rPr>
            </w:pPr>
            <w:r w:rsidRPr="00C50F37">
              <w:rPr>
                <w:b/>
                <w:color w:val="FFFFFF" w:themeColor="background1"/>
              </w:rPr>
              <w:t>AP</w:t>
            </w:r>
          </w:p>
          <w:p w14:paraId="3A2A3B4D" w14:textId="77777777" w:rsidR="007A075B" w:rsidRPr="00C50F37" w:rsidRDefault="007A075B" w:rsidP="00832B2F">
            <w:pPr>
              <w:jc w:val="center"/>
              <w:rPr>
                <w:b/>
                <w:color w:val="FFFFFF" w:themeColor="background1"/>
              </w:rPr>
            </w:pPr>
            <w:r w:rsidRPr="00C50F37">
              <w:rPr>
                <w:b/>
                <w:color w:val="FFFFFF" w:themeColor="background1"/>
              </w:rPr>
              <w:t>Nr.</w:t>
            </w:r>
          </w:p>
        </w:tc>
        <w:tc>
          <w:tcPr>
            <w:tcW w:w="1738" w:type="pct"/>
            <w:tcBorders>
              <w:left w:val="single" w:sz="4" w:space="0" w:color="E3032E" w:themeColor="accent1"/>
              <w:right w:val="single" w:sz="4" w:space="0" w:color="E3032E" w:themeColor="accent1"/>
            </w:tcBorders>
            <w:shd w:val="clear" w:color="auto" w:fill="E3032E" w:themeFill="accent1"/>
            <w:vAlign w:val="center"/>
          </w:tcPr>
          <w:p w14:paraId="0131D4EA" w14:textId="77777777" w:rsidR="007A075B" w:rsidRPr="00C50F37" w:rsidRDefault="007A075B" w:rsidP="007A075B">
            <w:pPr>
              <w:rPr>
                <w:b/>
                <w:color w:val="FFFFFF" w:themeColor="background1"/>
              </w:rPr>
            </w:pPr>
            <w:r w:rsidRPr="00C50F37">
              <w:rPr>
                <w:b/>
                <w:color w:val="FFFFFF" w:themeColor="background1"/>
              </w:rPr>
              <w:t>Arbeitspaket-Bezeichnung</w:t>
            </w:r>
          </w:p>
        </w:tc>
        <w:tc>
          <w:tcPr>
            <w:tcW w:w="350" w:type="pct"/>
            <w:tcBorders>
              <w:left w:val="single" w:sz="4" w:space="0" w:color="E3032E" w:themeColor="accent1"/>
              <w:bottom w:val="single" w:sz="4" w:space="0" w:color="E3032E" w:themeColor="accent1"/>
            </w:tcBorders>
            <w:shd w:val="clear" w:color="auto" w:fill="E3032E" w:themeFill="accent1"/>
          </w:tcPr>
          <w:p w14:paraId="6FC1C39C" w14:textId="77777777" w:rsidR="007A075B" w:rsidRPr="00C50F37" w:rsidRDefault="007A075B" w:rsidP="00D47854">
            <w:pPr>
              <w:jc w:val="center"/>
              <w:rPr>
                <w:b/>
                <w:color w:val="FFFFFF" w:themeColor="background1"/>
              </w:rPr>
            </w:pPr>
            <w:r w:rsidRPr="00C50F37">
              <w:rPr>
                <w:b/>
                <w:color w:val="FFFFFF" w:themeColor="background1"/>
              </w:rPr>
              <w:t>Dauer in Monaten</w:t>
            </w:r>
          </w:p>
        </w:tc>
        <w:tc>
          <w:tcPr>
            <w:tcW w:w="357" w:type="pct"/>
            <w:tcBorders>
              <w:bottom w:val="single" w:sz="4" w:space="0" w:color="E3032E" w:themeColor="accent1"/>
            </w:tcBorders>
            <w:shd w:val="clear" w:color="auto" w:fill="E3032E" w:themeFill="accent1"/>
          </w:tcPr>
          <w:p w14:paraId="777A371F" w14:textId="77777777" w:rsidR="007A075B" w:rsidRPr="00C50F37" w:rsidRDefault="007A075B" w:rsidP="00D47854">
            <w:pPr>
              <w:jc w:val="center"/>
              <w:rPr>
                <w:b/>
                <w:color w:val="FFFFFF" w:themeColor="background1"/>
              </w:rPr>
            </w:pPr>
            <w:r w:rsidRPr="00C50F37">
              <w:rPr>
                <w:b/>
                <w:color w:val="FFFFFF" w:themeColor="background1"/>
              </w:rPr>
              <w:t>Start</w:t>
            </w:r>
            <w:r w:rsidRPr="00C50F37">
              <w:rPr>
                <w:b/>
                <w:color w:val="FFFFFF" w:themeColor="background1"/>
              </w:rPr>
              <w:br/>
              <w:t>MM/JJ</w:t>
            </w:r>
          </w:p>
        </w:tc>
        <w:tc>
          <w:tcPr>
            <w:tcW w:w="356" w:type="pct"/>
            <w:tcBorders>
              <w:bottom w:val="single" w:sz="4" w:space="0" w:color="E3032E" w:themeColor="accent1"/>
            </w:tcBorders>
            <w:shd w:val="clear" w:color="auto" w:fill="E3032E" w:themeFill="accent1"/>
          </w:tcPr>
          <w:p w14:paraId="26A1AAF5" w14:textId="77777777" w:rsidR="007A075B" w:rsidRPr="00C50F37" w:rsidRDefault="007A075B" w:rsidP="00D47854">
            <w:pPr>
              <w:jc w:val="center"/>
              <w:rPr>
                <w:b/>
                <w:color w:val="FFFFFF" w:themeColor="background1"/>
              </w:rPr>
            </w:pPr>
            <w:r w:rsidRPr="00C50F37">
              <w:rPr>
                <w:b/>
                <w:color w:val="FFFFFF" w:themeColor="background1"/>
              </w:rPr>
              <w:t>Ende</w:t>
            </w:r>
            <w:r w:rsidRPr="00C50F37">
              <w:rPr>
                <w:b/>
                <w:color w:val="FFFFFF" w:themeColor="background1"/>
              </w:rPr>
              <w:br/>
              <w:t>MM/JJ</w:t>
            </w:r>
          </w:p>
        </w:tc>
        <w:tc>
          <w:tcPr>
            <w:tcW w:w="1823" w:type="pct"/>
            <w:tcBorders>
              <w:bottom w:val="single" w:sz="4" w:space="0" w:color="E3032E" w:themeColor="accent1"/>
            </w:tcBorders>
            <w:shd w:val="clear" w:color="auto" w:fill="E3032E" w:themeFill="accent1"/>
            <w:vAlign w:val="center"/>
          </w:tcPr>
          <w:p w14:paraId="232834E0" w14:textId="77777777" w:rsidR="007A075B" w:rsidRPr="00C50F37" w:rsidRDefault="007A075B" w:rsidP="00D47854">
            <w:pPr>
              <w:jc w:val="center"/>
              <w:rPr>
                <w:b/>
                <w:color w:val="FFFFFF" w:themeColor="background1"/>
              </w:rPr>
            </w:pPr>
            <w:r w:rsidRPr="00C50F37">
              <w:rPr>
                <w:b/>
                <w:color w:val="FFFFFF" w:themeColor="background1"/>
              </w:rPr>
              <w:t>Geplantes Ergebnis</w:t>
            </w:r>
          </w:p>
        </w:tc>
      </w:tr>
      <w:tr w:rsidR="007A075B" w:rsidRPr="00CA620A" w14:paraId="743E0F22" w14:textId="77777777" w:rsidTr="00C50F37">
        <w:tc>
          <w:tcPr>
            <w:tcW w:w="375" w:type="pct"/>
            <w:tcBorders>
              <w:right w:val="single" w:sz="4" w:space="0" w:color="E3032E" w:themeColor="accent1"/>
            </w:tcBorders>
            <w:shd w:val="clear" w:color="auto" w:fill="F2F2F2" w:themeFill="background1" w:themeFillShade="F2"/>
          </w:tcPr>
          <w:p w14:paraId="6EC99C33" w14:textId="77777777" w:rsidR="007A075B" w:rsidRPr="00CA620A" w:rsidRDefault="007A075B" w:rsidP="00832B2F">
            <w:pPr>
              <w:jc w:val="center"/>
              <w:rPr>
                <w:b/>
              </w:rPr>
            </w:pPr>
            <w:r w:rsidRPr="00CA620A">
              <w:rPr>
                <w:b/>
              </w:rPr>
              <w:t>1</w:t>
            </w:r>
          </w:p>
        </w:tc>
        <w:tc>
          <w:tcPr>
            <w:tcW w:w="1738" w:type="pct"/>
            <w:tcBorders>
              <w:left w:val="single" w:sz="4" w:space="0" w:color="E3032E" w:themeColor="accent1"/>
              <w:right w:val="single" w:sz="4" w:space="0" w:color="E3032E" w:themeColor="accent1"/>
            </w:tcBorders>
            <w:shd w:val="clear" w:color="auto" w:fill="F2F2F2" w:themeFill="background1" w:themeFillShade="F2"/>
          </w:tcPr>
          <w:p w14:paraId="477A48B6" w14:textId="77777777" w:rsidR="007A075B" w:rsidRPr="00CA620A" w:rsidRDefault="007A075B" w:rsidP="007A075B">
            <w:pPr>
              <w:rPr>
                <w:b/>
              </w:rPr>
            </w:pPr>
            <w:r w:rsidRPr="00CA620A">
              <w:rPr>
                <w:b/>
              </w:rPr>
              <w:t>Projektmanagement</w:t>
            </w:r>
          </w:p>
        </w:tc>
        <w:tc>
          <w:tcPr>
            <w:tcW w:w="350" w:type="pct"/>
            <w:tcBorders>
              <w:left w:val="single" w:sz="4" w:space="0" w:color="E3032E" w:themeColor="accent1"/>
              <w:right w:val="single" w:sz="4" w:space="0" w:color="E3032E" w:themeColor="accent1"/>
            </w:tcBorders>
            <w:shd w:val="clear" w:color="auto" w:fill="F2F2F2" w:themeFill="background1" w:themeFillShade="F2"/>
          </w:tcPr>
          <w:p w14:paraId="39445572" w14:textId="77777777" w:rsidR="007A075B" w:rsidRPr="0073499A" w:rsidRDefault="007A075B" w:rsidP="007A075B">
            <w:pPr>
              <w:rPr>
                <w:rFonts w:cs="Arial"/>
              </w:rPr>
            </w:pPr>
          </w:p>
        </w:tc>
        <w:tc>
          <w:tcPr>
            <w:tcW w:w="357" w:type="pct"/>
            <w:tcBorders>
              <w:left w:val="single" w:sz="4" w:space="0" w:color="E3032E" w:themeColor="accent1"/>
              <w:right w:val="single" w:sz="4" w:space="0" w:color="E3032E" w:themeColor="accent1"/>
            </w:tcBorders>
            <w:shd w:val="clear" w:color="auto" w:fill="F2F2F2" w:themeFill="background1" w:themeFillShade="F2"/>
          </w:tcPr>
          <w:p w14:paraId="0D8EBC67" w14:textId="77777777" w:rsidR="007A075B" w:rsidRPr="0073499A" w:rsidRDefault="007A075B" w:rsidP="007A075B">
            <w:pPr>
              <w:rPr>
                <w:rFonts w:cs="Arial"/>
              </w:rPr>
            </w:pPr>
          </w:p>
        </w:tc>
        <w:tc>
          <w:tcPr>
            <w:tcW w:w="356" w:type="pct"/>
            <w:tcBorders>
              <w:left w:val="single" w:sz="4" w:space="0" w:color="E3032E" w:themeColor="accent1"/>
              <w:right w:val="single" w:sz="4" w:space="0" w:color="E3032E" w:themeColor="accent1"/>
            </w:tcBorders>
            <w:shd w:val="clear" w:color="auto" w:fill="F2F2F2" w:themeFill="background1" w:themeFillShade="F2"/>
          </w:tcPr>
          <w:p w14:paraId="37DE618F" w14:textId="77777777" w:rsidR="007A075B" w:rsidRPr="0073499A" w:rsidRDefault="007A075B" w:rsidP="007A075B">
            <w:pPr>
              <w:rPr>
                <w:rFonts w:cs="Arial"/>
              </w:rPr>
            </w:pPr>
          </w:p>
        </w:tc>
        <w:tc>
          <w:tcPr>
            <w:tcW w:w="1823" w:type="pct"/>
            <w:tcBorders>
              <w:left w:val="single" w:sz="4" w:space="0" w:color="E3032E" w:themeColor="accent1"/>
            </w:tcBorders>
            <w:shd w:val="clear" w:color="auto" w:fill="F2F2F2" w:themeFill="background1" w:themeFillShade="F2"/>
          </w:tcPr>
          <w:p w14:paraId="69516FE2" w14:textId="77777777" w:rsidR="007A075B" w:rsidRPr="0073499A" w:rsidRDefault="007A075B" w:rsidP="007A075B">
            <w:pPr>
              <w:rPr>
                <w:rFonts w:cs="Arial"/>
              </w:rPr>
            </w:pPr>
          </w:p>
        </w:tc>
      </w:tr>
      <w:tr w:rsidR="007A075B" w:rsidRPr="00CA620A" w14:paraId="1621CBAF" w14:textId="77777777" w:rsidTr="00C50F37">
        <w:tc>
          <w:tcPr>
            <w:tcW w:w="375" w:type="pct"/>
            <w:tcBorders>
              <w:right w:val="single" w:sz="4" w:space="0" w:color="E3032E" w:themeColor="accent1"/>
            </w:tcBorders>
            <w:shd w:val="clear" w:color="auto" w:fill="F2F2F2" w:themeFill="background1" w:themeFillShade="F2"/>
          </w:tcPr>
          <w:p w14:paraId="0BD789FC" w14:textId="77777777" w:rsidR="007A075B" w:rsidRPr="00CA620A" w:rsidRDefault="007A075B" w:rsidP="00832B2F">
            <w:pPr>
              <w:jc w:val="center"/>
              <w:rPr>
                <w:b/>
              </w:rPr>
            </w:pPr>
            <w:r w:rsidRPr="00CA620A">
              <w:rPr>
                <w:b/>
              </w:rPr>
              <w:t>2</w:t>
            </w:r>
          </w:p>
        </w:tc>
        <w:tc>
          <w:tcPr>
            <w:tcW w:w="1738" w:type="pct"/>
            <w:tcBorders>
              <w:left w:val="single" w:sz="4" w:space="0" w:color="E3032E" w:themeColor="accent1"/>
              <w:right w:val="single" w:sz="4" w:space="0" w:color="E3032E" w:themeColor="accent1"/>
            </w:tcBorders>
            <w:shd w:val="clear" w:color="auto" w:fill="F2F2F2" w:themeFill="background1" w:themeFillShade="F2"/>
          </w:tcPr>
          <w:p w14:paraId="66D53B1F" w14:textId="77777777" w:rsidR="007A075B" w:rsidRPr="00CA620A" w:rsidRDefault="007A075B" w:rsidP="007A075B">
            <w:pPr>
              <w:rPr>
                <w:b/>
              </w:rPr>
            </w:pPr>
            <w:r w:rsidRPr="00CA620A">
              <w:rPr>
                <w:b/>
              </w:rPr>
              <w:t>Vorbereitung</w:t>
            </w:r>
          </w:p>
        </w:tc>
        <w:tc>
          <w:tcPr>
            <w:tcW w:w="350" w:type="pct"/>
            <w:tcBorders>
              <w:left w:val="single" w:sz="4" w:space="0" w:color="E3032E" w:themeColor="accent1"/>
              <w:right w:val="single" w:sz="4" w:space="0" w:color="E3032E" w:themeColor="accent1"/>
            </w:tcBorders>
            <w:shd w:val="clear" w:color="auto" w:fill="F2F2F2" w:themeFill="background1" w:themeFillShade="F2"/>
          </w:tcPr>
          <w:p w14:paraId="1D4A0568" w14:textId="77777777" w:rsidR="007A075B" w:rsidRPr="0073499A" w:rsidRDefault="007A075B" w:rsidP="007A075B">
            <w:pPr>
              <w:rPr>
                <w:rFonts w:cs="Arial"/>
              </w:rPr>
            </w:pPr>
          </w:p>
        </w:tc>
        <w:tc>
          <w:tcPr>
            <w:tcW w:w="357" w:type="pct"/>
            <w:tcBorders>
              <w:left w:val="single" w:sz="4" w:space="0" w:color="E3032E" w:themeColor="accent1"/>
              <w:right w:val="single" w:sz="4" w:space="0" w:color="E3032E" w:themeColor="accent1"/>
            </w:tcBorders>
            <w:shd w:val="clear" w:color="auto" w:fill="F2F2F2" w:themeFill="background1" w:themeFillShade="F2"/>
          </w:tcPr>
          <w:p w14:paraId="3BBE24E6" w14:textId="77777777" w:rsidR="007A075B" w:rsidRPr="0073499A" w:rsidRDefault="007A075B" w:rsidP="007A075B">
            <w:pPr>
              <w:rPr>
                <w:rFonts w:cs="Arial"/>
              </w:rPr>
            </w:pPr>
          </w:p>
        </w:tc>
        <w:tc>
          <w:tcPr>
            <w:tcW w:w="356" w:type="pct"/>
            <w:tcBorders>
              <w:left w:val="single" w:sz="4" w:space="0" w:color="E3032E" w:themeColor="accent1"/>
              <w:right w:val="single" w:sz="4" w:space="0" w:color="E3032E" w:themeColor="accent1"/>
            </w:tcBorders>
            <w:shd w:val="clear" w:color="auto" w:fill="F2F2F2" w:themeFill="background1" w:themeFillShade="F2"/>
          </w:tcPr>
          <w:p w14:paraId="089A554A" w14:textId="77777777" w:rsidR="007A075B" w:rsidRPr="0073499A" w:rsidRDefault="007A075B" w:rsidP="007A075B">
            <w:pPr>
              <w:rPr>
                <w:rFonts w:cs="Arial"/>
              </w:rPr>
            </w:pPr>
          </w:p>
        </w:tc>
        <w:tc>
          <w:tcPr>
            <w:tcW w:w="1823" w:type="pct"/>
            <w:tcBorders>
              <w:left w:val="single" w:sz="4" w:space="0" w:color="E3032E" w:themeColor="accent1"/>
            </w:tcBorders>
            <w:shd w:val="clear" w:color="auto" w:fill="F2F2F2" w:themeFill="background1" w:themeFillShade="F2"/>
          </w:tcPr>
          <w:p w14:paraId="23C6A12C" w14:textId="77777777" w:rsidR="007A075B" w:rsidRPr="0073499A" w:rsidRDefault="007A075B" w:rsidP="007A075B">
            <w:pPr>
              <w:rPr>
                <w:rFonts w:cs="Arial"/>
              </w:rPr>
            </w:pPr>
          </w:p>
        </w:tc>
      </w:tr>
      <w:tr w:rsidR="007A075B" w:rsidRPr="00CA620A" w14:paraId="30C0E890" w14:textId="77777777" w:rsidTr="00C50F37">
        <w:tc>
          <w:tcPr>
            <w:tcW w:w="375" w:type="pct"/>
            <w:tcBorders>
              <w:right w:val="single" w:sz="4" w:space="0" w:color="E3032E" w:themeColor="accent1"/>
            </w:tcBorders>
            <w:shd w:val="clear" w:color="auto" w:fill="F2F2F2" w:themeFill="background1" w:themeFillShade="F2"/>
          </w:tcPr>
          <w:p w14:paraId="298FC2FB" w14:textId="77777777" w:rsidR="007A075B" w:rsidRPr="00CA620A" w:rsidRDefault="007A075B" w:rsidP="00832B2F">
            <w:pPr>
              <w:jc w:val="center"/>
              <w:rPr>
                <w:b/>
              </w:rPr>
            </w:pPr>
            <w:r w:rsidRPr="00CA620A">
              <w:rPr>
                <w:b/>
              </w:rPr>
              <w:t>3</w:t>
            </w:r>
          </w:p>
        </w:tc>
        <w:tc>
          <w:tcPr>
            <w:tcW w:w="1738" w:type="pct"/>
            <w:tcBorders>
              <w:left w:val="single" w:sz="4" w:space="0" w:color="E3032E" w:themeColor="accent1"/>
              <w:right w:val="single" w:sz="4" w:space="0" w:color="E3032E" w:themeColor="accent1"/>
            </w:tcBorders>
            <w:shd w:val="clear" w:color="auto" w:fill="F2F2F2" w:themeFill="background1" w:themeFillShade="F2"/>
          </w:tcPr>
          <w:p w14:paraId="0B37D8D3" w14:textId="77777777" w:rsidR="007A075B" w:rsidRPr="00CA620A" w:rsidRDefault="007A075B" w:rsidP="007A075B">
            <w:pPr>
              <w:rPr>
                <w:b/>
              </w:rPr>
            </w:pPr>
            <w:r w:rsidRPr="00CA620A">
              <w:rPr>
                <w:b/>
              </w:rPr>
              <w:t>Durchführung</w:t>
            </w:r>
          </w:p>
        </w:tc>
        <w:tc>
          <w:tcPr>
            <w:tcW w:w="350" w:type="pct"/>
            <w:tcBorders>
              <w:left w:val="single" w:sz="4" w:space="0" w:color="E3032E" w:themeColor="accent1"/>
              <w:right w:val="single" w:sz="4" w:space="0" w:color="E3032E" w:themeColor="accent1"/>
            </w:tcBorders>
            <w:shd w:val="clear" w:color="auto" w:fill="F2F2F2" w:themeFill="background1" w:themeFillShade="F2"/>
          </w:tcPr>
          <w:p w14:paraId="7885CE9F" w14:textId="77777777" w:rsidR="007A075B" w:rsidRPr="0073499A" w:rsidRDefault="007A075B" w:rsidP="007A075B">
            <w:pPr>
              <w:rPr>
                <w:rFonts w:cs="Arial"/>
              </w:rPr>
            </w:pPr>
          </w:p>
        </w:tc>
        <w:tc>
          <w:tcPr>
            <w:tcW w:w="357" w:type="pct"/>
            <w:tcBorders>
              <w:left w:val="single" w:sz="4" w:space="0" w:color="E3032E" w:themeColor="accent1"/>
              <w:right w:val="single" w:sz="4" w:space="0" w:color="E3032E" w:themeColor="accent1"/>
            </w:tcBorders>
            <w:shd w:val="clear" w:color="auto" w:fill="F2F2F2" w:themeFill="background1" w:themeFillShade="F2"/>
          </w:tcPr>
          <w:p w14:paraId="40549DE7" w14:textId="77777777" w:rsidR="007A075B" w:rsidRPr="0073499A" w:rsidRDefault="007A075B" w:rsidP="007A075B">
            <w:pPr>
              <w:rPr>
                <w:rFonts w:cs="Arial"/>
              </w:rPr>
            </w:pPr>
          </w:p>
        </w:tc>
        <w:tc>
          <w:tcPr>
            <w:tcW w:w="356" w:type="pct"/>
            <w:tcBorders>
              <w:left w:val="single" w:sz="4" w:space="0" w:color="E3032E" w:themeColor="accent1"/>
              <w:right w:val="single" w:sz="4" w:space="0" w:color="E3032E" w:themeColor="accent1"/>
            </w:tcBorders>
            <w:shd w:val="clear" w:color="auto" w:fill="F2F2F2" w:themeFill="background1" w:themeFillShade="F2"/>
          </w:tcPr>
          <w:p w14:paraId="093A6F61" w14:textId="77777777" w:rsidR="007A075B" w:rsidRPr="0073499A" w:rsidRDefault="007A075B" w:rsidP="007A075B">
            <w:pPr>
              <w:rPr>
                <w:rFonts w:cs="Arial"/>
              </w:rPr>
            </w:pPr>
          </w:p>
        </w:tc>
        <w:tc>
          <w:tcPr>
            <w:tcW w:w="1823" w:type="pct"/>
            <w:tcBorders>
              <w:left w:val="single" w:sz="4" w:space="0" w:color="E3032E" w:themeColor="accent1"/>
            </w:tcBorders>
            <w:shd w:val="clear" w:color="auto" w:fill="F2F2F2" w:themeFill="background1" w:themeFillShade="F2"/>
          </w:tcPr>
          <w:p w14:paraId="21CF8227" w14:textId="77777777" w:rsidR="007A075B" w:rsidRPr="0073499A" w:rsidRDefault="007A075B" w:rsidP="007A075B">
            <w:pPr>
              <w:rPr>
                <w:rFonts w:cs="Arial"/>
              </w:rPr>
            </w:pPr>
          </w:p>
        </w:tc>
      </w:tr>
      <w:tr w:rsidR="007A075B" w:rsidRPr="00CA620A" w14:paraId="3F67EC7A" w14:textId="77777777" w:rsidTr="00C50F37">
        <w:tc>
          <w:tcPr>
            <w:tcW w:w="375" w:type="pct"/>
            <w:tcBorders>
              <w:right w:val="single" w:sz="4" w:space="0" w:color="E3032E" w:themeColor="accent1"/>
            </w:tcBorders>
            <w:shd w:val="clear" w:color="auto" w:fill="F2F2F2" w:themeFill="background1" w:themeFillShade="F2"/>
          </w:tcPr>
          <w:p w14:paraId="73A6A058" w14:textId="77777777" w:rsidR="007A075B" w:rsidRPr="00CA620A" w:rsidRDefault="007A075B" w:rsidP="00832B2F">
            <w:pPr>
              <w:jc w:val="center"/>
              <w:rPr>
                <w:b/>
              </w:rPr>
            </w:pPr>
            <w:r w:rsidRPr="00CA620A">
              <w:rPr>
                <w:b/>
              </w:rPr>
              <w:t>4</w:t>
            </w:r>
          </w:p>
        </w:tc>
        <w:tc>
          <w:tcPr>
            <w:tcW w:w="1738" w:type="pct"/>
            <w:tcBorders>
              <w:left w:val="single" w:sz="4" w:space="0" w:color="E3032E" w:themeColor="accent1"/>
              <w:right w:val="single" w:sz="4" w:space="0" w:color="E3032E" w:themeColor="accent1"/>
            </w:tcBorders>
            <w:shd w:val="clear" w:color="auto" w:fill="F2F2F2" w:themeFill="background1" w:themeFillShade="F2"/>
          </w:tcPr>
          <w:p w14:paraId="5A624D79" w14:textId="77777777" w:rsidR="007A075B" w:rsidRPr="00CA620A" w:rsidRDefault="007A075B" w:rsidP="007A075B">
            <w:pPr>
              <w:rPr>
                <w:b/>
              </w:rPr>
            </w:pPr>
            <w:r w:rsidRPr="00CA620A">
              <w:rPr>
                <w:b/>
              </w:rPr>
              <w:t>Nachbereitung</w:t>
            </w:r>
          </w:p>
        </w:tc>
        <w:tc>
          <w:tcPr>
            <w:tcW w:w="350" w:type="pct"/>
            <w:tcBorders>
              <w:left w:val="single" w:sz="4" w:space="0" w:color="E3032E" w:themeColor="accent1"/>
              <w:right w:val="single" w:sz="4" w:space="0" w:color="E3032E" w:themeColor="accent1"/>
            </w:tcBorders>
            <w:shd w:val="clear" w:color="auto" w:fill="F2F2F2" w:themeFill="background1" w:themeFillShade="F2"/>
          </w:tcPr>
          <w:p w14:paraId="0842FE64" w14:textId="77777777" w:rsidR="007A075B" w:rsidRPr="0073499A" w:rsidRDefault="007A075B" w:rsidP="007A075B">
            <w:pPr>
              <w:rPr>
                <w:rFonts w:cs="Arial"/>
              </w:rPr>
            </w:pPr>
          </w:p>
        </w:tc>
        <w:tc>
          <w:tcPr>
            <w:tcW w:w="357" w:type="pct"/>
            <w:tcBorders>
              <w:left w:val="single" w:sz="4" w:space="0" w:color="E3032E" w:themeColor="accent1"/>
              <w:right w:val="single" w:sz="4" w:space="0" w:color="E3032E" w:themeColor="accent1"/>
            </w:tcBorders>
            <w:shd w:val="clear" w:color="auto" w:fill="F2F2F2" w:themeFill="background1" w:themeFillShade="F2"/>
          </w:tcPr>
          <w:p w14:paraId="0D25F73B" w14:textId="77777777" w:rsidR="007A075B" w:rsidRPr="0073499A" w:rsidRDefault="007A075B" w:rsidP="007A075B">
            <w:pPr>
              <w:rPr>
                <w:rFonts w:cs="Arial"/>
              </w:rPr>
            </w:pPr>
          </w:p>
        </w:tc>
        <w:tc>
          <w:tcPr>
            <w:tcW w:w="356" w:type="pct"/>
            <w:tcBorders>
              <w:left w:val="single" w:sz="4" w:space="0" w:color="E3032E" w:themeColor="accent1"/>
              <w:right w:val="single" w:sz="4" w:space="0" w:color="E3032E" w:themeColor="accent1"/>
            </w:tcBorders>
            <w:shd w:val="clear" w:color="auto" w:fill="F2F2F2" w:themeFill="background1" w:themeFillShade="F2"/>
          </w:tcPr>
          <w:p w14:paraId="048A4F0E" w14:textId="77777777" w:rsidR="007A075B" w:rsidRPr="0073499A" w:rsidRDefault="007A075B" w:rsidP="007A075B">
            <w:pPr>
              <w:rPr>
                <w:rFonts w:cs="Arial"/>
              </w:rPr>
            </w:pPr>
          </w:p>
        </w:tc>
        <w:tc>
          <w:tcPr>
            <w:tcW w:w="1823" w:type="pct"/>
            <w:tcBorders>
              <w:left w:val="single" w:sz="4" w:space="0" w:color="E3032E" w:themeColor="accent1"/>
            </w:tcBorders>
            <w:shd w:val="clear" w:color="auto" w:fill="F2F2F2" w:themeFill="background1" w:themeFillShade="F2"/>
          </w:tcPr>
          <w:p w14:paraId="49077D8A" w14:textId="77777777" w:rsidR="007A075B" w:rsidRPr="0073499A" w:rsidRDefault="007A075B" w:rsidP="00E625B8">
            <w:pPr>
              <w:keepNext/>
              <w:rPr>
                <w:rFonts w:cs="Arial"/>
              </w:rPr>
            </w:pPr>
          </w:p>
        </w:tc>
      </w:tr>
    </w:tbl>
    <w:p w14:paraId="10E7D9E4" w14:textId="4FC9C56C" w:rsidR="007A075B" w:rsidRPr="00CA620A" w:rsidRDefault="00E625B8" w:rsidP="00E625B8">
      <w:pPr>
        <w:pStyle w:val="Beschriftung"/>
      </w:pPr>
      <w:bookmarkStart w:id="280" w:name="_Toc523407380"/>
      <w:r w:rsidRPr="00CA620A">
        <w:t xml:space="preserve">Tabelle </w:t>
      </w:r>
      <w:fldSimple w:instr=" SEQ Tabelle \* ARABIC ">
        <w:r w:rsidR="005660BF">
          <w:rPr>
            <w:noProof/>
          </w:rPr>
          <w:t>1</w:t>
        </w:r>
      </w:fldSimple>
      <w:r w:rsidRPr="00CA620A">
        <w:t>: Übersicht Arbeitspakete</w:t>
      </w:r>
      <w:bookmarkEnd w:id="280"/>
    </w:p>
    <w:p w14:paraId="299EC3F1" w14:textId="77777777" w:rsidR="007A075B" w:rsidRPr="00CA620A" w:rsidRDefault="007A075B" w:rsidP="00CA620A">
      <w:pPr>
        <w:pStyle w:val="berschrift2"/>
        <w:sectPr w:rsidR="007A075B" w:rsidRPr="00CA620A" w:rsidSect="005839B7">
          <w:pgSz w:w="16840" w:h="11907" w:orient="landscape" w:code="9"/>
          <w:pgMar w:top="1418" w:right="1418" w:bottom="1418" w:left="1134" w:header="709" w:footer="709" w:gutter="0"/>
          <w:cols w:space="708"/>
          <w:docGrid w:linePitch="360"/>
        </w:sectPr>
      </w:pPr>
    </w:p>
    <w:p w14:paraId="4ACFAC4C" w14:textId="77777777" w:rsidR="007A075B" w:rsidRPr="00CA620A" w:rsidRDefault="007A075B" w:rsidP="005839B7">
      <w:pPr>
        <w:pStyle w:val="berschrift3"/>
      </w:pPr>
      <w:bookmarkStart w:id="281" w:name="_Toc414620709"/>
      <w:bookmarkStart w:id="282" w:name="_Toc414620904"/>
      <w:bookmarkStart w:id="283" w:name="_Toc414621040"/>
      <w:bookmarkStart w:id="284" w:name="_Toc414621176"/>
      <w:bookmarkStart w:id="285" w:name="_Toc414621312"/>
      <w:bookmarkStart w:id="286" w:name="_Toc414621448"/>
      <w:bookmarkStart w:id="287" w:name="_Toc414621564"/>
      <w:bookmarkStart w:id="288" w:name="_Toc414621777"/>
      <w:bookmarkStart w:id="289" w:name="_Toc415568395"/>
      <w:bookmarkStart w:id="290" w:name="_Toc415568504"/>
      <w:bookmarkStart w:id="291" w:name="_Toc415568613"/>
      <w:bookmarkStart w:id="292" w:name="_Toc414620711"/>
      <w:bookmarkStart w:id="293" w:name="_Toc414620906"/>
      <w:bookmarkStart w:id="294" w:name="_Toc414621042"/>
      <w:bookmarkStart w:id="295" w:name="_Toc414621178"/>
      <w:bookmarkStart w:id="296" w:name="_Toc414621314"/>
      <w:bookmarkStart w:id="297" w:name="_Toc414621450"/>
      <w:bookmarkStart w:id="298" w:name="_Toc414621566"/>
      <w:bookmarkStart w:id="299" w:name="_Toc414621779"/>
      <w:bookmarkStart w:id="300" w:name="_Toc415568397"/>
      <w:bookmarkStart w:id="301" w:name="_Toc415568506"/>
      <w:bookmarkStart w:id="302" w:name="_Toc415568615"/>
      <w:bookmarkStart w:id="303" w:name="_Toc414620712"/>
      <w:bookmarkStart w:id="304" w:name="_Toc414620907"/>
      <w:bookmarkStart w:id="305" w:name="_Toc414621043"/>
      <w:bookmarkStart w:id="306" w:name="_Toc414621179"/>
      <w:bookmarkStart w:id="307" w:name="_Toc414621315"/>
      <w:bookmarkStart w:id="308" w:name="_Toc414621451"/>
      <w:bookmarkStart w:id="309" w:name="_Toc414621567"/>
      <w:bookmarkStart w:id="310" w:name="_Toc414621780"/>
      <w:bookmarkStart w:id="311" w:name="_Toc415568398"/>
      <w:bookmarkStart w:id="312" w:name="_Toc415568507"/>
      <w:bookmarkStart w:id="313" w:name="_Toc415568616"/>
      <w:bookmarkStart w:id="314" w:name="_Toc414620713"/>
      <w:bookmarkStart w:id="315" w:name="_Toc414620908"/>
      <w:bookmarkStart w:id="316" w:name="_Toc414621044"/>
      <w:bookmarkStart w:id="317" w:name="_Toc414621180"/>
      <w:bookmarkStart w:id="318" w:name="_Toc414621316"/>
      <w:bookmarkStart w:id="319" w:name="_Toc414621452"/>
      <w:bookmarkStart w:id="320" w:name="_Toc414621568"/>
      <w:bookmarkStart w:id="321" w:name="_Toc414621781"/>
      <w:bookmarkStart w:id="322" w:name="_Toc415568399"/>
      <w:bookmarkStart w:id="323" w:name="_Toc415568508"/>
      <w:bookmarkStart w:id="324" w:name="_Toc415568617"/>
      <w:bookmarkStart w:id="325" w:name="_Toc414620714"/>
      <w:bookmarkStart w:id="326" w:name="_Toc414620909"/>
      <w:bookmarkStart w:id="327" w:name="_Toc414621045"/>
      <w:bookmarkStart w:id="328" w:name="_Toc414621181"/>
      <w:bookmarkStart w:id="329" w:name="_Toc414621317"/>
      <w:bookmarkStart w:id="330" w:name="_Toc414621453"/>
      <w:bookmarkStart w:id="331" w:name="_Toc414621569"/>
      <w:bookmarkStart w:id="332" w:name="_Toc414621782"/>
      <w:bookmarkStart w:id="333" w:name="_Toc415568400"/>
      <w:bookmarkStart w:id="334" w:name="_Toc415568509"/>
      <w:bookmarkStart w:id="335" w:name="_Toc415568618"/>
      <w:bookmarkStart w:id="336" w:name="_Toc414620715"/>
      <w:bookmarkStart w:id="337" w:name="_Toc414620910"/>
      <w:bookmarkStart w:id="338" w:name="_Toc414621046"/>
      <w:bookmarkStart w:id="339" w:name="_Toc414621182"/>
      <w:bookmarkStart w:id="340" w:name="_Toc414621318"/>
      <w:bookmarkStart w:id="341" w:name="_Toc414621454"/>
      <w:bookmarkStart w:id="342" w:name="_Toc414621570"/>
      <w:bookmarkStart w:id="343" w:name="_Toc414621783"/>
      <w:bookmarkStart w:id="344" w:name="_Toc415568401"/>
      <w:bookmarkStart w:id="345" w:name="_Toc415568510"/>
      <w:bookmarkStart w:id="346" w:name="_Toc415568619"/>
      <w:bookmarkStart w:id="347" w:name="_Toc414620716"/>
      <w:bookmarkStart w:id="348" w:name="_Toc414620911"/>
      <w:bookmarkStart w:id="349" w:name="_Toc414621047"/>
      <w:bookmarkStart w:id="350" w:name="_Toc414621183"/>
      <w:bookmarkStart w:id="351" w:name="_Toc414621319"/>
      <w:bookmarkStart w:id="352" w:name="_Toc414621455"/>
      <w:bookmarkStart w:id="353" w:name="_Toc414621571"/>
      <w:bookmarkStart w:id="354" w:name="_Toc414621784"/>
      <w:bookmarkStart w:id="355" w:name="_Toc415568402"/>
      <w:bookmarkStart w:id="356" w:name="_Toc415568511"/>
      <w:bookmarkStart w:id="357" w:name="_Toc415568620"/>
      <w:bookmarkStart w:id="358" w:name="_Toc414620717"/>
      <w:bookmarkStart w:id="359" w:name="_Toc414620912"/>
      <w:bookmarkStart w:id="360" w:name="_Toc414621048"/>
      <w:bookmarkStart w:id="361" w:name="_Toc414621184"/>
      <w:bookmarkStart w:id="362" w:name="_Toc414621320"/>
      <w:bookmarkStart w:id="363" w:name="_Toc414621456"/>
      <w:bookmarkStart w:id="364" w:name="_Toc414621572"/>
      <w:bookmarkStart w:id="365" w:name="_Toc414621785"/>
      <w:bookmarkStart w:id="366" w:name="_Toc415568403"/>
      <w:bookmarkStart w:id="367" w:name="_Toc415568512"/>
      <w:bookmarkStart w:id="368" w:name="_Toc415568621"/>
      <w:bookmarkStart w:id="369" w:name="_Toc290562915"/>
      <w:bookmarkStart w:id="370" w:name="_Toc470094761"/>
      <w:bookmarkStart w:id="371" w:name="_Toc39754413"/>
      <w:bookmarkStart w:id="372" w:name="_Toc199839485"/>
      <w:bookmarkStart w:id="373" w:name="_Toc233534426"/>
      <w:bookmarkEnd w:id="264"/>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CA620A">
        <w:lastRenderedPageBreak/>
        <w:t>Schulungsplan</w:t>
      </w:r>
      <w:bookmarkEnd w:id="370"/>
      <w:bookmarkEnd w:id="371"/>
      <w:r w:rsidRPr="00CA620A">
        <w:t xml:space="preserve"> </w:t>
      </w:r>
    </w:p>
    <w:p w14:paraId="1C11BED9" w14:textId="75F20340" w:rsidR="007A075B" w:rsidRDefault="007A075B" w:rsidP="007A075B">
      <w:pPr>
        <w:rPr>
          <w:color w:val="356CA5"/>
        </w:rPr>
      </w:pPr>
      <w:r w:rsidRPr="00CA620A">
        <w:rPr>
          <w:color w:val="356CA5"/>
        </w:rPr>
        <w:t xml:space="preserve">Stellen Sie das Qualifizierungsseminar </w:t>
      </w:r>
      <w:r w:rsidR="00264FCF">
        <w:rPr>
          <w:color w:val="356CA5"/>
        </w:rPr>
        <w:t xml:space="preserve">(40 h) </w:t>
      </w:r>
      <w:r w:rsidRPr="00CA620A">
        <w:rPr>
          <w:color w:val="356CA5"/>
        </w:rPr>
        <w:t>überblicksartig dar. Gehen Sie dabei auch auf die verpflichtende Schulung „Ganzheitliche Strategie: Chancengleichheit“ im Ausmaß von 2h</w:t>
      </w:r>
      <w:r w:rsidR="00BB3782">
        <w:rPr>
          <w:color w:val="356CA5"/>
        </w:rPr>
        <w:t xml:space="preserve"> in der Tabelle</w:t>
      </w:r>
      <w:r w:rsidR="00CB3F6A">
        <w:rPr>
          <w:color w:val="356CA5"/>
        </w:rPr>
        <w:t xml:space="preserve"> 3</w:t>
      </w:r>
      <w:r w:rsidR="00BB3782" w:rsidRPr="00CA620A">
        <w:rPr>
          <w:color w:val="356CA5"/>
        </w:rPr>
        <w:t xml:space="preserve"> </w:t>
      </w:r>
      <w:r w:rsidRPr="00CA620A">
        <w:rPr>
          <w:color w:val="356CA5"/>
        </w:rPr>
        <w:t>ein.</w:t>
      </w:r>
    </w:p>
    <w:p w14:paraId="6073987F" w14:textId="7FEC7754" w:rsidR="00106ED8" w:rsidRPr="00E91575" w:rsidRDefault="00106ED8" w:rsidP="007A075B">
      <w:pPr>
        <w:rPr>
          <w:b/>
          <w:color w:val="356CA5"/>
        </w:rPr>
      </w:pPr>
      <w:r w:rsidRPr="006B2D7A">
        <w:rPr>
          <w:b/>
          <w:color w:val="356CA5"/>
        </w:rPr>
        <w:t>Bitte b</w:t>
      </w:r>
      <w:r w:rsidR="00F00A9B" w:rsidRPr="006B2D7A">
        <w:rPr>
          <w:b/>
          <w:color w:val="356CA5"/>
        </w:rPr>
        <w:t xml:space="preserve">eachten Sie, dass es sich um </w:t>
      </w:r>
      <w:r w:rsidRPr="006B2D7A">
        <w:rPr>
          <w:b/>
          <w:color w:val="356CA5"/>
        </w:rPr>
        <w:t>Nettoschulungszeit handelt (Pausen zählen nicht dazu; relevant sind Stunden, nicht Unterrichtseinheiten).</w:t>
      </w:r>
    </w:p>
    <w:p w14:paraId="6FD33923" w14:textId="77777777" w:rsidR="007A075B" w:rsidRPr="00CA620A" w:rsidRDefault="007A075B" w:rsidP="007A075B">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left w:w="70" w:type="dxa"/>
          <w:right w:w="70" w:type="dxa"/>
        </w:tblCellMar>
        <w:tblLook w:val="01E0" w:firstRow="1" w:lastRow="1" w:firstColumn="1" w:lastColumn="1" w:noHBand="0" w:noVBand="0"/>
      </w:tblPr>
      <w:tblGrid>
        <w:gridCol w:w="1511"/>
        <w:gridCol w:w="1002"/>
        <w:gridCol w:w="1129"/>
        <w:gridCol w:w="3016"/>
        <w:gridCol w:w="2403"/>
      </w:tblGrid>
      <w:tr w:rsidR="007A075B" w:rsidRPr="00C50F37" w14:paraId="67285AAB" w14:textId="77777777" w:rsidTr="00C50F37">
        <w:trPr>
          <w:trHeight w:val="562"/>
        </w:trPr>
        <w:tc>
          <w:tcPr>
            <w:tcW w:w="834" w:type="pct"/>
            <w:shd w:val="clear" w:color="auto" w:fill="E3032E" w:themeFill="accent1"/>
            <w:vAlign w:val="center"/>
          </w:tcPr>
          <w:p w14:paraId="1543D74C" w14:textId="77777777" w:rsidR="007A075B" w:rsidRPr="00C50F37" w:rsidRDefault="007A075B" w:rsidP="00C50F37">
            <w:pPr>
              <w:jc w:val="center"/>
              <w:rPr>
                <w:b/>
                <w:color w:val="FFFFFF" w:themeColor="background1"/>
              </w:rPr>
            </w:pPr>
            <w:r w:rsidRPr="00C50F37">
              <w:rPr>
                <w:b/>
                <w:color w:val="FFFFFF" w:themeColor="background1"/>
              </w:rPr>
              <w:t>Seminartag / Einheit</w:t>
            </w:r>
          </w:p>
        </w:tc>
        <w:tc>
          <w:tcPr>
            <w:tcW w:w="553" w:type="pct"/>
            <w:shd w:val="clear" w:color="auto" w:fill="E3032E" w:themeFill="accent1"/>
            <w:vAlign w:val="center"/>
          </w:tcPr>
          <w:p w14:paraId="66A74185" w14:textId="77777777" w:rsidR="007A075B" w:rsidRPr="00C50F37" w:rsidRDefault="007A075B" w:rsidP="00C50F37">
            <w:pPr>
              <w:jc w:val="center"/>
              <w:rPr>
                <w:b/>
                <w:color w:val="FFFFFF" w:themeColor="background1"/>
              </w:rPr>
            </w:pPr>
            <w:r w:rsidRPr="00C50F37">
              <w:rPr>
                <w:b/>
                <w:color w:val="FFFFFF" w:themeColor="background1"/>
              </w:rPr>
              <w:t>Datum</w:t>
            </w:r>
          </w:p>
        </w:tc>
        <w:tc>
          <w:tcPr>
            <w:tcW w:w="623" w:type="pct"/>
            <w:shd w:val="clear" w:color="auto" w:fill="E3032E" w:themeFill="accent1"/>
            <w:vAlign w:val="center"/>
          </w:tcPr>
          <w:p w14:paraId="39896D06" w14:textId="77777777" w:rsidR="007A075B" w:rsidRPr="00C50F37" w:rsidRDefault="007A075B" w:rsidP="00BB3782">
            <w:pPr>
              <w:jc w:val="center"/>
              <w:rPr>
                <w:b/>
                <w:color w:val="FFFFFF" w:themeColor="background1"/>
              </w:rPr>
            </w:pPr>
            <w:r w:rsidRPr="00C50F37">
              <w:rPr>
                <w:b/>
                <w:color w:val="FFFFFF" w:themeColor="background1"/>
              </w:rPr>
              <w:t>Dauer</w:t>
            </w:r>
            <w:r w:rsidR="00BB3782">
              <w:rPr>
                <w:b/>
                <w:color w:val="FFFFFF" w:themeColor="background1"/>
              </w:rPr>
              <w:t xml:space="preserve"> (h)</w:t>
            </w:r>
          </w:p>
        </w:tc>
        <w:tc>
          <w:tcPr>
            <w:tcW w:w="1664" w:type="pct"/>
            <w:shd w:val="clear" w:color="auto" w:fill="E3032E" w:themeFill="accent1"/>
            <w:vAlign w:val="center"/>
          </w:tcPr>
          <w:p w14:paraId="6828539F" w14:textId="77777777" w:rsidR="007A075B" w:rsidRPr="00C50F37" w:rsidRDefault="007A075B" w:rsidP="00C50F37">
            <w:pPr>
              <w:jc w:val="center"/>
              <w:rPr>
                <w:b/>
                <w:color w:val="FFFFFF" w:themeColor="background1"/>
              </w:rPr>
            </w:pPr>
            <w:r w:rsidRPr="00C50F37">
              <w:rPr>
                <w:b/>
                <w:color w:val="FFFFFF" w:themeColor="background1"/>
              </w:rPr>
              <w:t>Schulungsinhalt</w:t>
            </w:r>
          </w:p>
        </w:tc>
        <w:tc>
          <w:tcPr>
            <w:tcW w:w="1327" w:type="pct"/>
            <w:shd w:val="clear" w:color="auto" w:fill="E3032E" w:themeFill="accent1"/>
            <w:vAlign w:val="center"/>
          </w:tcPr>
          <w:p w14:paraId="6E1CEFCC" w14:textId="77777777" w:rsidR="007A075B" w:rsidRPr="00C50F37" w:rsidRDefault="007A075B" w:rsidP="00C50F37">
            <w:pPr>
              <w:jc w:val="center"/>
              <w:rPr>
                <w:b/>
                <w:color w:val="FFFFFF" w:themeColor="background1"/>
              </w:rPr>
            </w:pPr>
            <w:r w:rsidRPr="00C50F37">
              <w:rPr>
                <w:b/>
                <w:color w:val="FFFFFF" w:themeColor="background1"/>
              </w:rPr>
              <w:t>Name der Vortragenden</w:t>
            </w:r>
          </w:p>
        </w:tc>
      </w:tr>
      <w:tr w:rsidR="007A075B" w:rsidRPr="00233756" w14:paraId="76899A07" w14:textId="77777777" w:rsidTr="00C50F37">
        <w:tc>
          <w:tcPr>
            <w:tcW w:w="834" w:type="pct"/>
            <w:shd w:val="clear" w:color="auto" w:fill="F2F2F2" w:themeFill="background1" w:themeFillShade="F2"/>
          </w:tcPr>
          <w:p w14:paraId="122B522D" w14:textId="77777777" w:rsidR="007A075B" w:rsidRPr="0073499A" w:rsidRDefault="007A075B" w:rsidP="007A075B">
            <w:pPr>
              <w:rPr>
                <w:rFonts w:cs="Arial"/>
              </w:rPr>
            </w:pPr>
          </w:p>
        </w:tc>
        <w:tc>
          <w:tcPr>
            <w:tcW w:w="553" w:type="pct"/>
            <w:shd w:val="clear" w:color="auto" w:fill="F2F2F2" w:themeFill="background1" w:themeFillShade="F2"/>
          </w:tcPr>
          <w:p w14:paraId="22FC4C16" w14:textId="77777777" w:rsidR="007A075B" w:rsidRPr="0073499A" w:rsidRDefault="007A075B" w:rsidP="007A075B">
            <w:pPr>
              <w:rPr>
                <w:rFonts w:cs="Arial"/>
              </w:rPr>
            </w:pPr>
          </w:p>
        </w:tc>
        <w:tc>
          <w:tcPr>
            <w:tcW w:w="623" w:type="pct"/>
            <w:shd w:val="clear" w:color="auto" w:fill="F2F2F2" w:themeFill="background1" w:themeFillShade="F2"/>
          </w:tcPr>
          <w:p w14:paraId="43FFA343" w14:textId="77777777" w:rsidR="007A075B" w:rsidRPr="0073499A" w:rsidRDefault="007A075B" w:rsidP="007A075B">
            <w:pPr>
              <w:rPr>
                <w:rFonts w:cs="Arial"/>
              </w:rPr>
            </w:pPr>
          </w:p>
        </w:tc>
        <w:tc>
          <w:tcPr>
            <w:tcW w:w="1664" w:type="pct"/>
            <w:shd w:val="clear" w:color="auto" w:fill="F2F2F2" w:themeFill="background1" w:themeFillShade="F2"/>
          </w:tcPr>
          <w:p w14:paraId="41270ED1" w14:textId="77777777" w:rsidR="007A075B" w:rsidRPr="0073499A" w:rsidRDefault="007A075B" w:rsidP="007A075B">
            <w:pPr>
              <w:rPr>
                <w:rFonts w:cs="Arial"/>
              </w:rPr>
            </w:pPr>
          </w:p>
        </w:tc>
        <w:tc>
          <w:tcPr>
            <w:tcW w:w="1327" w:type="pct"/>
            <w:shd w:val="clear" w:color="auto" w:fill="F2F2F2" w:themeFill="background1" w:themeFillShade="F2"/>
          </w:tcPr>
          <w:p w14:paraId="12703ABA" w14:textId="77777777" w:rsidR="007A075B" w:rsidRPr="0073499A" w:rsidRDefault="007A075B" w:rsidP="007A075B">
            <w:pPr>
              <w:rPr>
                <w:rFonts w:cs="Arial"/>
              </w:rPr>
            </w:pPr>
          </w:p>
        </w:tc>
      </w:tr>
      <w:tr w:rsidR="007A075B" w:rsidRPr="00233756" w14:paraId="3E506715" w14:textId="77777777" w:rsidTr="00C50F37">
        <w:tc>
          <w:tcPr>
            <w:tcW w:w="834" w:type="pct"/>
            <w:shd w:val="clear" w:color="auto" w:fill="F2F2F2" w:themeFill="background1" w:themeFillShade="F2"/>
          </w:tcPr>
          <w:p w14:paraId="17E7020B" w14:textId="77777777" w:rsidR="007A075B" w:rsidRPr="0073499A" w:rsidRDefault="007A075B" w:rsidP="007A075B">
            <w:pPr>
              <w:rPr>
                <w:rFonts w:cs="Arial"/>
              </w:rPr>
            </w:pPr>
          </w:p>
        </w:tc>
        <w:tc>
          <w:tcPr>
            <w:tcW w:w="553" w:type="pct"/>
            <w:shd w:val="clear" w:color="auto" w:fill="F2F2F2" w:themeFill="background1" w:themeFillShade="F2"/>
          </w:tcPr>
          <w:p w14:paraId="14463172" w14:textId="77777777" w:rsidR="007A075B" w:rsidRPr="0073499A" w:rsidRDefault="007A075B" w:rsidP="007A075B">
            <w:pPr>
              <w:rPr>
                <w:rFonts w:cs="Arial"/>
              </w:rPr>
            </w:pPr>
          </w:p>
        </w:tc>
        <w:tc>
          <w:tcPr>
            <w:tcW w:w="623" w:type="pct"/>
            <w:shd w:val="clear" w:color="auto" w:fill="F2F2F2" w:themeFill="background1" w:themeFillShade="F2"/>
          </w:tcPr>
          <w:p w14:paraId="63E3A6E6" w14:textId="77777777" w:rsidR="007A075B" w:rsidRPr="0073499A" w:rsidRDefault="007A075B" w:rsidP="007A075B">
            <w:pPr>
              <w:rPr>
                <w:rFonts w:cs="Arial"/>
              </w:rPr>
            </w:pPr>
          </w:p>
        </w:tc>
        <w:tc>
          <w:tcPr>
            <w:tcW w:w="1664" w:type="pct"/>
            <w:shd w:val="clear" w:color="auto" w:fill="F2F2F2" w:themeFill="background1" w:themeFillShade="F2"/>
          </w:tcPr>
          <w:p w14:paraId="2F86A025" w14:textId="77777777" w:rsidR="007A075B" w:rsidRPr="0073499A" w:rsidRDefault="007A075B" w:rsidP="007A075B">
            <w:pPr>
              <w:rPr>
                <w:rFonts w:cs="Arial"/>
              </w:rPr>
            </w:pPr>
          </w:p>
        </w:tc>
        <w:tc>
          <w:tcPr>
            <w:tcW w:w="1327" w:type="pct"/>
            <w:shd w:val="clear" w:color="auto" w:fill="F2F2F2" w:themeFill="background1" w:themeFillShade="F2"/>
          </w:tcPr>
          <w:p w14:paraId="5ABA7612" w14:textId="77777777" w:rsidR="007A075B" w:rsidRPr="0073499A" w:rsidRDefault="007A075B" w:rsidP="007A075B">
            <w:pPr>
              <w:rPr>
                <w:rFonts w:cs="Arial"/>
              </w:rPr>
            </w:pPr>
          </w:p>
        </w:tc>
      </w:tr>
      <w:tr w:rsidR="007A075B" w:rsidRPr="00233756" w14:paraId="00F034ED" w14:textId="77777777" w:rsidTr="00C50F37">
        <w:tc>
          <w:tcPr>
            <w:tcW w:w="834" w:type="pct"/>
            <w:shd w:val="clear" w:color="auto" w:fill="F2F2F2" w:themeFill="background1" w:themeFillShade="F2"/>
          </w:tcPr>
          <w:p w14:paraId="2D8F629A" w14:textId="77777777" w:rsidR="007A075B" w:rsidRPr="0073499A" w:rsidRDefault="007A075B" w:rsidP="007A075B">
            <w:pPr>
              <w:rPr>
                <w:rFonts w:cs="Arial"/>
              </w:rPr>
            </w:pPr>
          </w:p>
        </w:tc>
        <w:tc>
          <w:tcPr>
            <w:tcW w:w="553" w:type="pct"/>
            <w:shd w:val="clear" w:color="auto" w:fill="F2F2F2" w:themeFill="background1" w:themeFillShade="F2"/>
          </w:tcPr>
          <w:p w14:paraId="70C67CD8" w14:textId="77777777" w:rsidR="007A075B" w:rsidRPr="0073499A" w:rsidRDefault="007A075B" w:rsidP="007A075B">
            <w:pPr>
              <w:rPr>
                <w:rFonts w:cs="Arial"/>
              </w:rPr>
            </w:pPr>
          </w:p>
        </w:tc>
        <w:tc>
          <w:tcPr>
            <w:tcW w:w="623" w:type="pct"/>
            <w:shd w:val="clear" w:color="auto" w:fill="F2F2F2" w:themeFill="background1" w:themeFillShade="F2"/>
          </w:tcPr>
          <w:p w14:paraId="09B04E94" w14:textId="77777777" w:rsidR="007A075B" w:rsidRPr="0073499A" w:rsidRDefault="007A075B" w:rsidP="007A075B">
            <w:pPr>
              <w:rPr>
                <w:rFonts w:cs="Arial"/>
              </w:rPr>
            </w:pPr>
          </w:p>
        </w:tc>
        <w:tc>
          <w:tcPr>
            <w:tcW w:w="1664" w:type="pct"/>
            <w:shd w:val="clear" w:color="auto" w:fill="F2F2F2" w:themeFill="background1" w:themeFillShade="F2"/>
          </w:tcPr>
          <w:p w14:paraId="4BC32AA7" w14:textId="77777777" w:rsidR="007A075B" w:rsidRPr="0073499A" w:rsidRDefault="007A075B" w:rsidP="007A075B">
            <w:pPr>
              <w:rPr>
                <w:rFonts w:cs="Arial"/>
              </w:rPr>
            </w:pPr>
          </w:p>
        </w:tc>
        <w:tc>
          <w:tcPr>
            <w:tcW w:w="1327" w:type="pct"/>
            <w:shd w:val="clear" w:color="auto" w:fill="F2F2F2" w:themeFill="background1" w:themeFillShade="F2"/>
          </w:tcPr>
          <w:p w14:paraId="19482CED" w14:textId="77777777" w:rsidR="007A075B" w:rsidRPr="0073499A" w:rsidRDefault="007A075B" w:rsidP="007A075B">
            <w:pPr>
              <w:rPr>
                <w:rFonts w:cs="Arial"/>
              </w:rPr>
            </w:pPr>
          </w:p>
        </w:tc>
      </w:tr>
      <w:tr w:rsidR="007A075B" w:rsidRPr="00233756" w14:paraId="41B893CE" w14:textId="77777777" w:rsidTr="00C50F37">
        <w:tc>
          <w:tcPr>
            <w:tcW w:w="834" w:type="pct"/>
            <w:shd w:val="clear" w:color="auto" w:fill="F2F2F2" w:themeFill="background1" w:themeFillShade="F2"/>
          </w:tcPr>
          <w:p w14:paraId="1A2B1DC0" w14:textId="77777777" w:rsidR="007A075B" w:rsidRPr="0073499A" w:rsidRDefault="007A075B" w:rsidP="007A075B">
            <w:pPr>
              <w:rPr>
                <w:rFonts w:cs="Arial"/>
              </w:rPr>
            </w:pPr>
          </w:p>
        </w:tc>
        <w:tc>
          <w:tcPr>
            <w:tcW w:w="553" w:type="pct"/>
            <w:shd w:val="clear" w:color="auto" w:fill="F2F2F2" w:themeFill="background1" w:themeFillShade="F2"/>
          </w:tcPr>
          <w:p w14:paraId="03210454" w14:textId="77777777" w:rsidR="007A075B" w:rsidRPr="0073499A" w:rsidRDefault="007A075B" w:rsidP="007A075B">
            <w:pPr>
              <w:rPr>
                <w:rFonts w:cs="Arial"/>
              </w:rPr>
            </w:pPr>
          </w:p>
        </w:tc>
        <w:tc>
          <w:tcPr>
            <w:tcW w:w="623" w:type="pct"/>
            <w:shd w:val="clear" w:color="auto" w:fill="F2F2F2" w:themeFill="background1" w:themeFillShade="F2"/>
          </w:tcPr>
          <w:p w14:paraId="24AFC4A0" w14:textId="77777777" w:rsidR="007A075B" w:rsidRPr="0073499A" w:rsidRDefault="007A075B" w:rsidP="007A075B">
            <w:pPr>
              <w:rPr>
                <w:rFonts w:cs="Arial"/>
              </w:rPr>
            </w:pPr>
          </w:p>
        </w:tc>
        <w:tc>
          <w:tcPr>
            <w:tcW w:w="1664" w:type="pct"/>
            <w:shd w:val="clear" w:color="auto" w:fill="F2F2F2" w:themeFill="background1" w:themeFillShade="F2"/>
          </w:tcPr>
          <w:p w14:paraId="0616EF82" w14:textId="77777777" w:rsidR="007A075B" w:rsidRPr="0073499A" w:rsidRDefault="007A075B" w:rsidP="007A075B">
            <w:pPr>
              <w:rPr>
                <w:rFonts w:cs="Arial"/>
              </w:rPr>
            </w:pPr>
          </w:p>
        </w:tc>
        <w:tc>
          <w:tcPr>
            <w:tcW w:w="1327" w:type="pct"/>
            <w:shd w:val="clear" w:color="auto" w:fill="F2F2F2" w:themeFill="background1" w:themeFillShade="F2"/>
          </w:tcPr>
          <w:p w14:paraId="38EEF1A2" w14:textId="77777777" w:rsidR="007A075B" w:rsidRPr="0073499A" w:rsidRDefault="007A075B" w:rsidP="007A075B">
            <w:pPr>
              <w:rPr>
                <w:rFonts w:cs="Arial"/>
              </w:rPr>
            </w:pPr>
          </w:p>
        </w:tc>
      </w:tr>
      <w:tr w:rsidR="007A075B" w:rsidRPr="00233756" w14:paraId="2E4A600C" w14:textId="77777777" w:rsidTr="00C50F37">
        <w:tc>
          <w:tcPr>
            <w:tcW w:w="834" w:type="pct"/>
            <w:shd w:val="clear" w:color="auto" w:fill="F2F2F2" w:themeFill="background1" w:themeFillShade="F2"/>
          </w:tcPr>
          <w:p w14:paraId="610B0D9E" w14:textId="77777777" w:rsidR="007A075B" w:rsidRPr="0073499A" w:rsidRDefault="007A075B" w:rsidP="007A075B">
            <w:pPr>
              <w:rPr>
                <w:rFonts w:cs="Arial"/>
              </w:rPr>
            </w:pPr>
          </w:p>
        </w:tc>
        <w:tc>
          <w:tcPr>
            <w:tcW w:w="553" w:type="pct"/>
            <w:shd w:val="clear" w:color="auto" w:fill="F2F2F2" w:themeFill="background1" w:themeFillShade="F2"/>
          </w:tcPr>
          <w:p w14:paraId="001640B1" w14:textId="77777777" w:rsidR="007A075B" w:rsidRPr="0073499A" w:rsidRDefault="007A075B" w:rsidP="007A075B">
            <w:pPr>
              <w:rPr>
                <w:rFonts w:cs="Arial"/>
              </w:rPr>
            </w:pPr>
          </w:p>
        </w:tc>
        <w:tc>
          <w:tcPr>
            <w:tcW w:w="623" w:type="pct"/>
            <w:shd w:val="clear" w:color="auto" w:fill="F2F2F2" w:themeFill="background1" w:themeFillShade="F2"/>
          </w:tcPr>
          <w:p w14:paraId="70BC750E" w14:textId="77777777" w:rsidR="007A075B" w:rsidRPr="0073499A" w:rsidRDefault="007A075B" w:rsidP="007A075B">
            <w:pPr>
              <w:rPr>
                <w:rFonts w:cs="Arial"/>
              </w:rPr>
            </w:pPr>
          </w:p>
        </w:tc>
        <w:tc>
          <w:tcPr>
            <w:tcW w:w="1664" w:type="pct"/>
            <w:shd w:val="clear" w:color="auto" w:fill="F2F2F2" w:themeFill="background1" w:themeFillShade="F2"/>
          </w:tcPr>
          <w:p w14:paraId="08E3811E" w14:textId="77777777" w:rsidR="007A075B" w:rsidRPr="0073499A" w:rsidRDefault="007A075B" w:rsidP="007A075B">
            <w:pPr>
              <w:rPr>
                <w:rFonts w:cs="Arial"/>
              </w:rPr>
            </w:pPr>
          </w:p>
        </w:tc>
        <w:tc>
          <w:tcPr>
            <w:tcW w:w="1327" w:type="pct"/>
            <w:shd w:val="clear" w:color="auto" w:fill="F2F2F2" w:themeFill="background1" w:themeFillShade="F2"/>
          </w:tcPr>
          <w:p w14:paraId="1ADD13B9" w14:textId="77777777" w:rsidR="007A075B" w:rsidRPr="0073499A" w:rsidRDefault="007A075B" w:rsidP="00E625B8">
            <w:pPr>
              <w:keepNext/>
              <w:rPr>
                <w:rFonts w:cs="Arial"/>
              </w:rPr>
            </w:pPr>
          </w:p>
        </w:tc>
      </w:tr>
    </w:tbl>
    <w:p w14:paraId="76537CE8" w14:textId="35E7538A" w:rsidR="007A075B" w:rsidRPr="00CA620A" w:rsidRDefault="00E625B8" w:rsidP="00E625B8">
      <w:pPr>
        <w:pStyle w:val="Beschriftung"/>
      </w:pPr>
      <w:bookmarkStart w:id="374" w:name="_Toc523407381"/>
      <w:r w:rsidRPr="00CA620A">
        <w:t xml:space="preserve">Tabelle </w:t>
      </w:r>
      <w:fldSimple w:instr=" SEQ Tabelle \* ARABIC ">
        <w:r w:rsidR="005660BF">
          <w:rPr>
            <w:noProof/>
          </w:rPr>
          <w:t>2</w:t>
        </w:r>
      </w:fldSimple>
      <w:r w:rsidRPr="00CA620A">
        <w:t>: Übersicht Schulungsplan</w:t>
      </w:r>
      <w:bookmarkEnd w:id="374"/>
    </w:p>
    <w:p w14:paraId="7BEBB43B" w14:textId="77777777" w:rsidR="007A075B" w:rsidRDefault="007A075B" w:rsidP="007A075B">
      <w:pPr>
        <w:rPr>
          <w:i/>
          <w:sz w:val="18"/>
          <w:szCs w:val="18"/>
        </w:rPr>
      </w:pPr>
      <w:r w:rsidRPr="00C50F37">
        <w:rPr>
          <w:i/>
          <w:sz w:val="18"/>
          <w:szCs w:val="18"/>
        </w:rPr>
        <w:t xml:space="preserve">Zusätzlich benötigte Zeilen bitte einfügen: Cursor in betroffene Zeile klicken und Menüleiste: „Tabelle </w:t>
      </w:r>
      <w:r w:rsidRPr="00C50F37">
        <w:rPr>
          <w:i/>
          <w:sz w:val="18"/>
          <w:szCs w:val="18"/>
        </w:rPr>
        <w:sym w:font="Wingdings" w:char="F0E0"/>
      </w:r>
      <w:r w:rsidRPr="00C50F37">
        <w:rPr>
          <w:i/>
          <w:sz w:val="18"/>
          <w:szCs w:val="18"/>
        </w:rPr>
        <w:t xml:space="preserve"> einfügen </w:t>
      </w:r>
      <w:r w:rsidRPr="00C50F37">
        <w:rPr>
          <w:i/>
          <w:sz w:val="18"/>
          <w:szCs w:val="18"/>
        </w:rPr>
        <w:sym w:font="Wingdings" w:char="F0E0"/>
      </w:r>
      <w:r w:rsidRPr="00C50F37">
        <w:rPr>
          <w:i/>
          <w:sz w:val="18"/>
          <w:szCs w:val="18"/>
        </w:rPr>
        <w:t xml:space="preserve"> Zeilen unterhalb“ wählen</w:t>
      </w:r>
    </w:p>
    <w:p w14:paraId="1C6E47A0" w14:textId="77777777" w:rsidR="00233756" w:rsidRDefault="00233756" w:rsidP="007A075B">
      <w:pPr>
        <w:rPr>
          <w:i/>
          <w:sz w:val="18"/>
          <w:szCs w:val="18"/>
        </w:rPr>
      </w:pPr>
    </w:p>
    <w:p w14:paraId="4DBE9945" w14:textId="77777777" w:rsidR="00233756" w:rsidRPr="00233756" w:rsidRDefault="00233756" w:rsidP="007A075B">
      <w:pPr>
        <w:rPr>
          <w:b/>
          <w:szCs w:val="22"/>
        </w:rPr>
      </w:pPr>
      <w:r w:rsidRPr="00233756">
        <w:rPr>
          <w:b/>
          <w:szCs w:val="22"/>
        </w:rPr>
        <w:t>Darstellung verpflichtendes Modul „Ganzheitliche Strategie: Chancengleichheit</w:t>
      </w:r>
      <w:r w:rsidR="004F373C">
        <w:rPr>
          <w:b/>
          <w:szCs w:val="22"/>
        </w:rPr>
        <w: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left w:w="70" w:type="dxa"/>
          <w:right w:w="70" w:type="dxa"/>
        </w:tblCellMar>
        <w:tblLook w:val="01E0" w:firstRow="1" w:lastRow="1" w:firstColumn="1" w:lastColumn="1" w:noHBand="0" w:noVBand="0"/>
      </w:tblPr>
      <w:tblGrid>
        <w:gridCol w:w="1511"/>
        <w:gridCol w:w="1002"/>
        <w:gridCol w:w="1129"/>
        <w:gridCol w:w="3016"/>
        <w:gridCol w:w="2403"/>
      </w:tblGrid>
      <w:tr w:rsidR="00233756" w:rsidRPr="00C50F37" w14:paraId="04C332A2" w14:textId="77777777" w:rsidTr="00CB3F6A">
        <w:trPr>
          <w:trHeight w:val="562"/>
        </w:trPr>
        <w:tc>
          <w:tcPr>
            <w:tcW w:w="834" w:type="pct"/>
            <w:shd w:val="clear" w:color="auto" w:fill="E3032E" w:themeFill="accent1"/>
            <w:vAlign w:val="center"/>
          </w:tcPr>
          <w:bookmarkEnd w:id="372"/>
          <w:bookmarkEnd w:id="373"/>
          <w:p w14:paraId="240AC53C" w14:textId="77777777" w:rsidR="00233756" w:rsidRPr="00C50F37" w:rsidRDefault="00233756" w:rsidP="00BB3782">
            <w:pPr>
              <w:jc w:val="center"/>
              <w:rPr>
                <w:b/>
                <w:color w:val="FFFFFF" w:themeColor="background1"/>
              </w:rPr>
            </w:pPr>
            <w:r w:rsidRPr="00C50F37">
              <w:rPr>
                <w:b/>
                <w:color w:val="FFFFFF" w:themeColor="background1"/>
              </w:rPr>
              <w:t>Seminartag / Einheit</w:t>
            </w:r>
          </w:p>
        </w:tc>
        <w:tc>
          <w:tcPr>
            <w:tcW w:w="553" w:type="pct"/>
            <w:shd w:val="clear" w:color="auto" w:fill="E3032E" w:themeFill="accent1"/>
            <w:vAlign w:val="center"/>
          </w:tcPr>
          <w:p w14:paraId="4C3D481E" w14:textId="77777777" w:rsidR="00233756" w:rsidRPr="00C50F37" w:rsidRDefault="00233756" w:rsidP="00BB3782">
            <w:pPr>
              <w:jc w:val="center"/>
              <w:rPr>
                <w:b/>
                <w:color w:val="FFFFFF" w:themeColor="background1"/>
              </w:rPr>
            </w:pPr>
            <w:r w:rsidRPr="00C50F37">
              <w:rPr>
                <w:b/>
                <w:color w:val="FFFFFF" w:themeColor="background1"/>
              </w:rPr>
              <w:t>Datum</w:t>
            </w:r>
          </w:p>
        </w:tc>
        <w:tc>
          <w:tcPr>
            <w:tcW w:w="623" w:type="pct"/>
            <w:shd w:val="clear" w:color="auto" w:fill="E3032E" w:themeFill="accent1"/>
            <w:vAlign w:val="center"/>
          </w:tcPr>
          <w:p w14:paraId="66047F03" w14:textId="77777777" w:rsidR="00233756" w:rsidRPr="00C50F37" w:rsidRDefault="00233756" w:rsidP="00BB3782">
            <w:pPr>
              <w:jc w:val="center"/>
              <w:rPr>
                <w:b/>
                <w:color w:val="FFFFFF" w:themeColor="background1"/>
              </w:rPr>
            </w:pPr>
            <w:r w:rsidRPr="00C50F37">
              <w:rPr>
                <w:b/>
                <w:color w:val="FFFFFF" w:themeColor="background1"/>
              </w:rPr>
              <w:t>Dauer</w:t>
            </w:r>
          </w:p>
        </w:tc>
        <w:tc>
          <w:tcPr>
            <w:tcW w:w="1664" w:type="pct"/>
            <w:shd w:val="clear" w:color="auto" w:fill="E3032E" w:themeFill="accent1"/>
            <w:vAlign w:val="center"/>
          </w:tcPr>
          <w:p w14:paraId="5589874E" w14:textId="77777777" w:rsidR="00233756" w:rsidRPr="00C50F37" w:rsidRDefault="00233756" w:rsidP="00BB3782">
            <w:pPr>
              <w:jc w:val="center"/>
              <w:rPr>
                <w:b/>
                <w:color w:val="FFFFFF" w:themeColor="background1"/>
              </w:rPr>
            </w:pPr>
            <w:r w:rsidRPr="00C50F37">
              <w:rPr>
                <w:b/>
                <w:color w:val="FFFFFF" w:themeColor="background1"/>
              </w:rPr>
              <w:t>Schulungsinhalt</w:t>
            </w:r>
          </w:p>
        </w:tc>
        <w:tc>
          <w:tcPr>
            <w:tcW w:w="1326" w:type="pct"/>
            <w:shd w:val="clear" w:color="auto" w:fill="E3032E" w:themeFill="accent1"/>
            <w:vAlign w:val="center"/>
          </w:tcPr>
          <w:p w14:paraId="1818A6C9" w14:textId="77777777" w:rsidR="00233756" w:rsidRPr="00C50F37" w:rsidRDefault="00233756" w:rsidP="00BB3782">
            <w:pPr>
              <w:jc w:val="center"/>
              <w:rPr>
                <w:b/>
                <w:color w:val="FFFFFF" w:themeColor="background1"/>
              </w:rPr>
            </w:pPr>
            <w:r w:rsidRPr="00C50F37">
              <w:rPr>
                <w:b/>
                <w:color w:val="FFFFFF" w:themeColor="background1"/>
              </w:rPr>
              <w:t>Name der Vortragenden</w:t>
            </w:r>
          </w:p>
        </w:tc>
      </w:tr>
      <w:tr w:rsidR="00233756" w:rsidRPr="00233756" w14:paraId="1CE10A08" w14:textId="77777777" w:rsidTr="00CB3F6A">
        <w:tc>
          <w:tcPr>
            <w:tcW w:w="834" w:type="pct"/>
            <w:shd w:val="clear" w:color="auto" w:fill="F2F2F2" w:themeFill="background1" w:themeFillShade="F2"/>
          </w:tcPr>
          <w:p w14:paraId="4F7A1A83" w14:textId="77777777" w:rsidR="00233756" w:rsidRPr="0073499A" w:rsidRDefault="00233756" w:rsidP="00BB3782">
            <w:pPr>
              <w:rPr>
                <w:rFonts w:cs="Arial"/>
              </w:rPr>
            </w:pPr>
          </w:p>
        </w:tc>
        <w:tc>
          <w:tcPr>
            <w:tcW w:w="553" w:type="pct"/>
            <w:shd w:val="clear" w:color="auto" w:fill="F2F2F2" w:themeFill="background1" w:themeFillShade="F2"/>
          </w:tcPr>
          <w:p w14:paraId="1A57ED22" w14:textId="77777777" w:rsidR="00233756" w:rsidRPr="0073499A" w:rsidRDefault="00233756" w:rsidP="00BB3782">
            <w:pPr>
              <w:rPr>
                <w:rFonts w:cs="Arial"/>
              </w:rPr>
            </w:pPr>
          </w:p>
        </w:tc>
        <w:tc>
          <w:tcPr>
            <w:tcW w:w="623" w:type="pct"/>
            <w:shd w:val="clear" w:color="auto" w:fill="F2F2F2" w:themeFill="background1" w:themeFillShade="F2"/>
          </w:tcPr>
          <w:p w14:paraId="3A30E727" w14:textId="77777777" w:rsidR="00233756" w:rsidRPr="0073499A" w:rsidRDefault="00233756" w:rsidP="00BB3782">
            <w:pPr>
              <w:rPr>
                <w:rFonts w:cs="Arial"/>
              </w:rPr>
            </w:pPr>
            <w:r w:rsidRPr="0073499A">
              <w:rPr>
                <w:rFonts w:cs="Arial"/>
              </w:rPr>
              <w:t>2</w:t>
            </w:r>
            <w:r w:rsidR="00A944F9">
              <w:rPr>
                <w:rFonts w:cs="Arial"/>
              </w:rPr>
              <w:t xml:space="preserve"> </w:t>
            </w:r>
            <w:r w:rsidRPr="0073499A">
              <w:rPr>
                <w:rFonts w:cs="Arial"/>
              </w:rPr>
              <w:t>h</w:t>
            </w:r>
          </w:p>
        </w:tc>
        <w:tc>
          <w:tcPr>
            <w:tcW w:w="1664" w:type="pct"/>
            <w:shd w:val="clear" w:color="auto" w:fill="F2F2F2" w:themeFill="background1" w:themeFillShade="F2"/>
          </w:tcPr>
          <w:p w14:paraId="012086AF" w14:textId="77777777" w:rsidR="00233756" w:rsidRPr="0073499A" w:rsidRDefault="00233756" w:rsidP="00BB3782">
            <w:pPr>
              <w:rPr>
                <w:rFonts w:cs="Arial"/>
              </w:rPr>
            </w:pPr>
          </w:p>
        </w:tc>
        <w:tc>
          <w:tcPr>
            <w:tcW w:w="1326" w:type="pct"/>
            <w:shd w:val="clear" w:color="auto" w:fill="F2F2F2" w:themeFill="background1" w:themeFillShade="F2"/>
          </w:tcPr>
          <w:p w14:paraId="57DB8DF0" w14:textId="77777777" w:rsidR="00233756" w:rsidRPr="0073499A" w:rsidRDefault="00233756" w:rsidP="00BB3782">
            <w:pPr>
              <w:rPr>
                <w:rFonts w:cs="Arial"/>
              </w:rPr>
            </w:pPr>
          </w:p>
        </w:tc>
      </w:tr>
    </w:tbl>
    <w:p w14:paraId="2EB4B6F2" w14:textId="01FF92F7" w:rsidR="00CB3F6A" w:rsidRPr="00FF2088" w:rsidRDefault="005660BF" w:rsidP="005660BF">
      <w:pPr>
        <w:pStyle w:val="Beschriftung"/>
      </w:pPr>
      <w:r>
        <w:t xml:space="preserve">Tabelle </w:t>
      </w:r>
      <w:fldSimple w:instr=" SEQ Tabelle \* ARABIC ">
        <w:r>
          <w:rPr>
            <w:noProof/>
          </w:rPr>
          <w:t>3</w:t>
        </w:r>
      </w:fldSimple>
      <w:r w:rsidR="00CB3F6A" w:rsidRPr="00CA620A">
        <w:t xml:space="preserve">: </w:t>
      </w:r>
      <w:r w:rsidR="00CB3F6A" w:rsidRPr="00FF2088">
        <w:t>Darstellung verpflichtendes Modul „Ganzheitliche Strategie: Chancengleichheit“</w:t>
      </w:r>
    </w:p>
    <w:p w14:paraId="004A8BAF" w14:textId="7AEB44A0" w:rsidR="007A075B" w:rsidRPr="00CA620A" w:rsidRDefault="007A075B" w:rsidP="00CB3F6A">
      <w:pPr>
        <w:pStyle w:val="Beschriftung"/>
        <w:rPr>
          <w:bCs/>
        </w:rPr>
      </w:pPr>
    </w:p>
    <w:p w14:paraId="46DD6395" w14:textId="77777777" w:rsidR="007A075B" w:rsidRPr="00CA620A" w:rsidRDefault="007A075B" w:rsidP="005839B7">
      <w:pPr>
        <w:pStyle w:val="berschrift3"/>
      </w:pPr>
      <w:bookmarkStart w:id="375" w:name="_Toc470094762"/>
      <w:bookmarkStart w:id="376" w:name="_Toc39754414"/>
      <w:r w:rsidRPr="00CA620A">
        <w:t>Erläuterungen zum Kostenplan</w:t>
      </w:r>
      <w:bookmarkEnd w:id="375"/>
      <w:bookmarkEnd w:id="376"/>
    </w:p>
    <w:p w14:paraId="36422F03" w14:textId="77777777" w:rsidR="007A075B" w:rsidRPr="00CA620A" w:rsidRDefault="007A075B" w:rsidP="00C50F37">
      <w:pPr>
        <w:jc w:val="both"/>
        <w:rPr>
          <w:color w:val="356CA5"/>
        </w:rPr>
      </w:pPr>
      <w:r w:rsidRPr="00CA620A">
        <w:rPr>
          <w:color w:val="356CA5"/>
        </w:rPr>
        <w:t>Erläutern Sie die Relevanz der im Kostenplan angeführten Positionen für das Projekt: Personalkosten, Kosten für Anlagennutzung, Sach- und Materialkosten, Drittkosten, Reisekosten (insbesondere Zweck der Reisen) der Konsortialführung.</w:t>
      </w:r>
    </w:p>
    <w:p w14:paraId="24124CD3" w14:textId="77777777" w:rsidR="007A075B" w:rsidRPr="00CA620A" w:rsidRDefault="007A075B" w:rsidP="007A075B">
      <w:pPr>
        <w:rPr>
          <w:color w:val="E3032E" w:themeColor="accent1"/>
        </w:rPr>
      </w:pPr>
    </w:p>
    <w:p w14:paraId="6D1A001C" w14:textId="77777777" w:rsidR="007A075B" w:rsidRPr="00CA620A" w:rsidRDefault="007A075B" w:rsidP="007A075B">
      <w:pPr>
        <w:rPr>
          <w:b/>
          <w:color w:val="E3032E" w:themeColor="accent1"/>
        </w:rPr>
      </w:pPr>
      <w:r w:rsidRPr="00CA620A">
        <w:rPr>
          <w:b/>
          <w:color w:val="E3032E" w:themeColor="accent1"/>
        </w:rPr>
        <w:t>Bitte beachten Sie die neuen Regelungen im Kostenleitfaden 2.1:</w:t>
      </w:r>
    </w:p>
    <w:p w14:paraId="55A127B1" w14:textId="14823745" w:rsidR="005839B7" w:rsidRPr="00FB6D58" w:rsidRDefault="002A52BE" w:rsidP="007A075B">
      <w:pPr>
        <w:rPr>
          <w:color w:val="auto"/>
        </w:rPr>
      </w:pPr>
      <w:hyperlink r:id="rId18" w:history="1">
        <w:r w:rsidR="007A075B" w:rsidRPr="00CA620A">
          <w:rPr>
            <w:rStyle w:val="Hyperlink"/>
            <w:color w:val="auto"/>
          </w:rPr>
          <w:t>https://www.ffg.at/recht-finanzen/kostenleitfaden/version-21</w:t>
        </w:r>
      </w:hyperlink>
    </w:p>
    <w:p w14:paraId="227C9AA7" w14:textId="77777777" w:rsidR="007A075B" w:rsidRPr="00CA620A" w:rsidRDefault="007A075B" w:rsidP="007A075B">
      <w:pPr>
        <w:rPr>
          <w:bCs/>
        </w:rPr>
      </w:pPr>
    </w:p>
    <w:p w14:paraId="2145BAFB" w14:textId="77777777" w:rsidR="000614DC" w:rsidRPr="0073499A" w:rsidRDefault="000614DC" w:rsidP="000614DC">
      <w:pPr>
        <w:spacing w:line="312" w:lineRule="auto"/>
        <w:rPr>
          <w:rFonts w:cs="Arial"/>
          <w:szCs w:val="22"/>
        </w:rPr>
      </w:pPr>
      <w:r w:rsidRPr="0073499A">
        <w:rPr>
          <w:rFonts w:cs="Arial"/>
          <w:szCs w:val="22"/>
        </w:rPr>
        <w:t>&gt;Text&lt;</w:t>
      </w:r>
    </w:p>
    <w:p w14:paraId="0B22FF83" w14:textId="77777777" w:rsidR="00F85C1D" w:rsidRDefault="00F85C1D" w:rsidP="000614DC">
      <w:pPr>
        <w:spacing w:line="312" w:lineRule="auto"/>
        <w:rPr>
          <w:rFonts w:ascii="Arial" w:hAnsi="Arial" w:cs="Arial"/>
          <w:szCs w:val="22"/>
        </w:rPr>
      </w:pPr>
    </w:p>
    <w:p w14:paraId="58B0ED46" w14:textId="77777777" w:rsidR="00F85C1D" w:rsidRDefault="00F85C1D" w:rsidP="000614DC">
      <w:pPr>
        <w:spacing w:line="312" w:lineRule="auto"/>
        <w:rPr>
          <w:rFonts w:ascii="Arial" w:hAnsi="Arial" w:cs="Arial"/>
          <w:szCs w:val="22"/>
        </w:rPr>
      </w:pPr>
    </w:p>
    <w:p w14:paraId="7C238F14" w14:textId="77777777" w:rsidR="00FB6D58" w:rsidRDefault="00FB6D58">
      <w:pPr>
        <w:spacing w:line="240" w:lineRule="auto"/>
        <w:rPr>
          <w:rFonts w:asciiTheme="majorHAnsi" w:eastAsiaTheme="majorEastAsia" w:hAnsiTheme="majorHAnsi" w:cs="Times New Roman (Überschriften"/>
          <w:b/>
          <w:caps/>
          <w:spacing w:val="10"/>
          <w:sz w:val="32"/>
          <w:szCs w:val="32"/>
        </w:rPr>
      </w:pPr>
      <w:bookmarkStart w:id="377" w:name="_Toc470094763"/>
      <w:r>
        <w:br w:type="page"/>
      </w:r>
    </w:p>
    <w:p w14:paraId="168B8879" w14:textId="0CEDF360" w:rsidR="007A075B" w:rsidRPr="00CA620A" w:rsidRDefault="007A075B" w:rsidP="005839B7">
      <w:pPr>
        <w:pStyle w:val="berschrift1"/>
      </w:pPr>
      <w:bookmarkStart w:id="378" w:name="_Toc39754415"/>
      <w:r w:rsidRPr="00CA620A">
        <w:lastRenderedPageBreak/>
        <w:t>Eignung der Projektbeteiligten</w:t>
      </w:r>
      <w:bookmarkEnd w:id="377"/>
      <w:r w:rsidR="00A26371">
        <w:t xml:space="preserve"> und nutzen</w:t>
      </w:r>
      <w:bookmarkEnd w:id="378"/>
    </w:p>
    <w:p w14:paraId="01FF4EF8" w14:textId="77777777" w:rsidR="005839B7" w:rsidRPr="00244EBA" w:rsidRDefault="005839B7" w:rsidP="005839B7">
      <w:pPr>
        <w:pStyle w:val="a"/>
        <w:rPr>
          <w:sz w:val="22"/>
          <w:szCs w:val="22"/>
        </w:rPr>
      </w:pPr>
    </w:p>
    <w:p w14:paraId="3A853EBC" w14:textId="77777777" w:rsidR="007A075B" w:rsidRPr="00CA620A" w:rsidRDefault="007A075B" w:rsidP="005839B7">
      <w:pPr>
        <w:pStyle w:val="berschrift2"/>
        <w:rPr>
          <w:lang w:val="de-AT"/>
        </w:rPr>
      </w:pPr>
      <w:bookmarkStart w:id="379" w:name="_Toc470094764"/>
      <w:bookmarkStart w:id="380" w:name="_Toc39754416"/>
      <w:r w:rsidRPr="00CA620A">
        <w:rPr>
          <w:lang w:val="de-AT"/>
        </w:rPr>
        <w:t>Übersicht über das Konsortium</w:t>
      </w:r>
      <w:bookmarkEnd w:id="379"/>
      <w:bookmarkEnd w:id="380"/>
    </w:p>
    <w:p w14:paraId="24C48672" w14:textId="77777777" w:rsidR="005839B7" w:rsidRPr="00CA620A" w:rsidRDefault="005839B7" w:rsidP="005839B7"/>
    <w:p w14:paraId="22668D38" w14:textId="77777777" w:rsidR="007A075B" w:rsidRPr="00CA620A" w:rsidRDefault="007A075B" w:rsidP="00C50F37">
      <w:pPr>
        <w:jc w:val="both"/>
        <w:rPr>
          <w:color w:val="356CA5"/>
        </w:rPr>
      </w:pPr>
      <w:r w:rsidRPr="00CA620A">
        <w:rPr>
          <w:color w:val="356CA5"/>
        </w:rPr>
        <w:t xml:space="preserve">Geben Sie einen tabellarischen Überblick </w:t>
      </w:r>
      <w:r w:rsidRPr="00CA620A">
        <w:rPr>
          <w:b/>
          <w:color w:val="356CA5"/>
        </w:rPr>
        <w:t xml:space="preserve">aller im Konsortium beteiligten Personen </w:t>
      </w:r>
      <w:r w:rsidRPr="00CA620A">
        <w:rPr>
          <w:color w:val="356CA5"/>
        </w:rPr>
        <w:t>und Organisationen. Fügen Sie weitere Zeilen je nach Bedarf hinzu.</w:t>
      </w:r>
    </w:p>
    <w:p w14:paraId="534473F6" w14:textId="77777777" w:rsidR="005839B7" w:rsidRPr="00CA620A" w:rsidRDefault="005839B7" w:rsidP="007A075B"/>
    <w:p w14:paraId="04217D50" w14:textId="77777777" w:rsidR="007A075B" w:rsidRPr="00CA620A" w:rsidRDefault="007A075B" w:rsidP="007A075B">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left w:w="70" w:type="dxa"/>
          <w:right w:w="70" w:type="dxa"/>
        </w:tblCellMar>
        <w:tblLook w:val="01E0" w:firstRow="1" w:lastRow="1" w:firstColumn="1" w:lastColumn="1" w:noHBand="0" w:noVBand="0"/>
      </w:tblPr>
      <w:tblGrid>
        <w:gridCol w:w="1777"/>
        <w:gridCol w:w="2153"/>
        <w:gridCol w:w="590"/>
        <w:gridCol w:w="2517"/>
        <w:gridCol w:w="2024"/>
      </w:tblGrid>
      <w:tr w:rsidR="005839B7" w:rsidRPr="000614DC" w14:paraId="52364971" w14:textId="77777777" w:rsidTr="00C50F37">
        <w:trPr>
          <w:trHeight w:val="562"/>
        </w:trPr>
        <w:tc>
          <w:tcPr>
            <w:tcW w:w="1040" w:type="pct"/>
            <w:shd w:val="clear" w:color="auto" w:fill="E3032E" w:themeFill="accent1"/>
            <w:vAlign w:val="center"/>
          </w:tcPr>
          <w:p w14:paraId="13D10A7B" w14:textId="77777777" w:rsidR="007A075B" w:rsidRPr="000614DC" w:rsidRDefault="007A075B" w:rsidP="00C50F37">
            <w:pPr>
              <w:jc w:val="center"/>
              <w:rPr>
                <w:b/>
                <w:color w:val="FFFFFF" w:themeColor="background1"/>
              </w:rPr>
            </w:pPr>
            <w:r w:rsidRPr="000614DC">
              <w:rPr>
                <w:b/>
                <w:color w:val="FFFFFF" w:themeColor="background1"/>
              </w:rPr>
              <w:t>Name der Organisation</w:t>
            </w:r>
          </w:p>
        </w:tc>
        <w:tc>
          <w:tcPr>
            <w:tcW w:w="1247" w:type="pct"/>
            <w:shd w:val="clear" w:color="auto" w:fill="E3032E" w:themeFill="accent1"/>
            <w:vAlign w:val="center"/>
          </w:tcPr>
          <w:p w14:paraId="558BCECC" w14:textId="77777777" w:rsidR="007A075B" w:rsidRPr="000614DC" w:rsidRDefault="007A075B" w:rsidP="00C50F37">
            <w:pPr>
              <w:jc w:val="center"/>
              <w:rPr>
                <w:b/>
                <w:color w:val="FFFFFF" w:themeColor="background1"/>
              </w:rPr>
            </w:pPr>
            <w:r w:rsidRPr="000614DC">
              <w:rPr>
                <w:b/>
                <w:color w:val="FFFFFF" w:themeColor="background1"/>
              </w:rPr>
              <w:t>Name der Person</w:t>
            </w:r>
          </w:p>
        </w:tc>
        <w:tc>
          <w:tcPr>
            <w:tcW w:w="287" w:type="pct"/>
            <w:shd w:val="clear" w:color="auto" w:fill="E3032E" w:themeFill="accent1"/>
            <w:vAlign w:val="center"/>
          </w:tcPr>
          <w:p w14:paraId="6F895833" w14:textId="77777777" w:rsidR="007A075B" w:rsidRPr="000614DC" w:rsidRDefault="007A075B" w:rsidP="00C50F37">
            <w:pPr>
              <w:jc w:val="center"/>
              <w:rPr>
                <w:b/>
                <w:color w:val="FFFFFF" w:themeColor="background1"/>
              </w:rPr>
            </w:pPr>
            <w:r w:rsidRPr="000614DC">
              <w:rPr>
                <w:b/>
                <w:color w:val="FFFFFF" w:themeColor="background1"/>
              </w:rPr>
              <w:t>w/m</w:t>
            </w:r>
          </w:p>
        </w:tc>
        <w:tc>
          <w:tcPr>
            <w:tcW w:w="1250" w:type="pct"/>
            <w:shd w:val="clear" w:color="auto" w:fill="E3032E" w:themeFill="accent1"/>
            <w:vAlign w:val="center"/>
          </w:tcPr>
          <w:p w14:paraId="0309928B" w14:textId="77777777" w:rsidR="007A075B" w:rsidRPr="000614DC" w:rsidRDefault="007A075B" w:rsidP="00C50F37">
            <w:pPr>
              <w:jc w:val="center"/>
              <w:rPr>
                <w:b/>
                <w:color w:val="FFFFFF" w:themeColor="background1"/>
              </w:rPr>
            </w:pPr>
            <w:r w:rsidRPr="000614DC">
              <w:rPr>
                <w:b/>
                <w:color w:val="FFFFFF" w:themeColor="background1"/>
              </w:rPr>
              <w:t>Position/Abteilung/Rolle im Unternehmen</w:t>
            </w:r>
          </w:p>
        </w:tc>
        <w:tc>
          <w:tcPr>
            <w:tcW w:w="1176" w:type="pct"/>
            <w:shd w:val="clear" w:color="auto" w:fill="E3032E" w:themeFill="accent1"/>
            <w:vAlign w:val="center"/>
          </w:tcPr>
          <w:p w14:paraId="21479545" w14:textId="77777777" w:rsidR="007A075B" w:rsidRPr="000614DC" w:rsidRDefault="007A075B" w:rsidP="00C50F37">
            <w:pPr>
              <w:jc w:val="center"/>
              <w:rPr>
                <w:b/>
                <w:color w:val="FFFFFF" w:themeColor="background1"/>
              </w:rPr>
            </w:pPr>
            <w:r w:rsidRPr="000614DC">
              <w:rPr>
                <w:b/>
                <w:color w:val="FFFFFF" w:themeColor="background1"/>
              </w:rPr>
              <w:t>Rolle in der Qualifizierungs-maßnahme</w:t>
            </w:r>
            <w:r w:rsidRPr="000614DC">
              <w:rPr>
                <w:b/>
                <w:color w:val="FFFFFF" w:themeColor="background1"/>
                <w:vertAlign w:val="superscript"/>
              </w:rPr>
              <w:footnoteReference w:id="1"/>
            </w:r>
          </w:p>
        </w:tc>
      </w:tr>
      <w:tr w:rsidR="007A075B" w:rsidRPr="00CA620A" w14:paraId="1E3BC682" w14:textId="77777777" w:rsidTr="00C50F37">
        <w:tc>
          <w:tcPr>
            <w:tcW w:w="1040" w:type="pct"/>
            <w:shd w:val="clear" w:color="auto" w:fill="F2F2F2" w:themeFill="background1" w:themeFillShade="F2"/>
          </w:tcPr>
          <w:p w14:paraId="07AC4893" w14:textId="77777777" w:rsidR="007A075B" w:rsidRPr="0073499A" w:rsidRDefault="007A075B" w:rsidP="007A075B">
            <w:pPr>
              <w:rPr>
                <w:rFonts w:cs="Arial"/>
                <w:szCs w:val="22"/>
              </w:rPr>
            </w:pPr>
          </w:p>
        </w:tc>
        <w:tc>
          <w:tcPr>
            <w:tcW w:w="1247" w:type="pct"/>
            <w:shd w:val="clear" w:color="auto" w:fill="F2F2F2" w:themeFill="background1" w:themeFillShade="F2"/>
          </w:tcPr>
          <w:p w14:paraId="7768DEAE" w14:textId="77777777" w:rsidR="007A075B" w:rsidRPr="0073499A" w:rsidRDefault="007A075B" w:rsidP="007A075B">
            <w:pPr>
              <w:rPr>
                <w:rFonts w:cs="Arial"/>
                <w:szCs w:val="22"/>
              </w:rPr>
            </w:pPr>
          </w:p>
        </w:tc>
        <w:tc>
          <w:tcPr>
            <w:tcW w:w="287" w:type="pct"/>
            <w:shd w:val="clear" w:color="auto" w:fill="F2F2F2" w:themeFill="background1" w:themeFillShade="F2"/>
          </w:tcPr>
          <w:p w14:paraId="0D33AAA8" w14:textId="77777777" w:rsidR="007A075B" w:rsidRPr="0073499A" w:rsidRDefault="007A075B" w:rsidP="007A075B">
            <w:pPr>
              <w:rPr>
                <w:rFonts w:cs="Arial"/>
                <w:szCs w:val="22"/>
              </w:rPr>
            </w:pPr>
          </w:p>
        </w:tc>
        <w:tc>
          <w:tcPr>
            <w:tcW w:w="1250" w:type="pct"/>
            <w:shd w:val="clear" w:color="auto" w:fill="F2F2F2" w:themeFill="background1" w:themeFillShade="F2"/>
          </w:tcPr>
          <w:p w14:paraId="1226A2CF" w14:textId="77777777" w:rsidR="007A075B" w:rsidRPr="0073499A" w:rsidRDefault="007A075B" w:rsidP="007A075B">
            <w:pPr>
              <w:rPr>
                <w:rFonts w:cs="Arial"/>
                <w:szCs w:val="22"/>
              </w:rPr>
            </w:pPr>
          </w:p>
        </w:tc>
        <w:tc>
          <w:tcPr>
            <w:tcW w:w="1176" w:type="pct"/>
            <w:shd w:val="clear" w:color="auto" w:fill="F2F2F2" w:themeFill="background1" w:themeFillShade="F2"/>
          </w:tcPr>
          <w:p w14:paraId="6F40A661" w14:textId="77777777" w:rsidR="007A075B" w:rsidRPr="0073499A" w:rsidRDefault="007A075B" w:rsidP="007A075B">
            <w:pPr>
              <w:rPr>
                <w:rFonts w:cs="Arial"/>
                <w:szCs w:val="22"/>
              </w:rPr>
            </w:pPr>
          </w:p>
        </w:tc>
      </w:tr>
      <w:tr w:rsidR="007A075B" w:rsidRPr="00CA620A" w14:paraId="58808247" w14:textId="77777777" w:rsidTr="00C50F37">
        <w:tc>
          <w:tcPr>
            <w:tcW w:w="1040" w:type="pct"/>
            <w:shd w:val="clear" w:color="auto" w:fill="F2F2F2" w:themeFill="background1" w:themeFillShade="F2"/>
          </w:tcPr>
          <w:p w14:paraId="763B3906" w14:textId="77777777" w:rsidR="007A075B" w:rsidRPr="0073499A" w:rsidRDefault="007A075B" w:rsidP="007A075B">
            <w:pPr>
              <w:rPr>
                <w:rFonts w:cs="Arial"/>
                <w:szCs w:val="22"/>
              </w:rPr>
            </w:pPr>
          </w:p>
        </w:tc>
        <w:tc>
          <w:tcPr>
            <w:tcW w:w="1247" w:type="pct"/>
            <w:shd w:val="clear" w:color="auto" w:fill="F2F2F2" w:themeFill="background1" w:themeFillShade="F2"/>
          </w:tcPr>
          <w:p w14:paraId="5907862D" w14:textId="77777777" w:rsidR="007A075B" w:rsidRPr="0073499A" w:rsidRDefault="007A075B" w:rsidP="007A075B">
            <w:pPr>
              <w:rPr>
                <w:rFonts w:cs="Arial"/>
                <w:szCs w:val="22"/>
              </w:rPr>
            </w:pPr>
          </w:p>
        </w:tc>
        <w:tc>
          <w:tcPr>
            <w:tcW w:w="287" w:type="pct"/>
            <w:shd w:val="clear" w:color="auto" w:fill="F2F2F2" w:themeFill="background1" w:themeFillShade="F2"/>
          </w:tcPr>
          <w:p w14:paraId="10B354E0" w14:textId="77777777" w:rsidR="007A075B" w:rsidRPr="0073499A" w:rsidRDefault="007A075B" w:rsidP="007A075B">
            <w:pPr>
              <w:rPr>
                <w:rFonts w:cs="Arial"/>
                <w:szCs w:val="22"/>
              </w:rPr>
            </w:pPr>
          </w:p>
        </w:tc>
        <w:tc>
          <w:tcPr>
            <w:tcW w:w="1250" w:type="pct"/>
            <w:shd w:val="clear" w:color="auto" w:fill="F2F2F2" w:themeFill="background1" w:themeFillShade="F2"/>
          </w:tcPr>
          <w:p w14:paraId="4ACBD7C3" w14:textId="77777777" w:rsidR="007A075B" w:rsidRPr="0073499A" w:rsidRDefault="007A075B" w:rsidP="007A075B">
            <w:pPr>
              <w:rPr>
                <w:rFonts w:cs="Arial"/>
                <w:szCs w:val="22"/>
              </w:rPr>
            </w:pPr>
          </w:p>
        </w:tc>
        <w:tc>
          <w:tcPr>
            <w:tcW w:w="1176" w:type="pct"/>
            <w:shd w:val="clear" w:color="auto" w:fill="F2F2F2" w:themeFill="background1" w:themeFillShade="F2"/>
          </w:tcPr>
          <w:p w14:paraId="09212B23" w14:textId="77777777" w:rsidR="007A075B" w:rsidRPr="0073499A" w:rsidRDefault="007A075B" w:rsidP="007A075B">
            <w:pPr>
              <w:rPr>
                <w:rFonts w:cs="Arial"/>
                <w:szCs w:val="22"/>
              </w:rPr>
            </w:pPr>
          </w:p>
        </w:tc>
      </w:tr>
      <w:tr w:rsidR="007A075B" w:rsidRPr="00CA620A" w14:paraId="13ACA74C" w14:textId="77777777" w:rsidTr="00C50F37">
        <w:tc>
          <w:tcPr>
            <w:tcW w:w="1040" w:type="pct"/>
            <w:shd w:val="clear" w:color="auto" w:fill="F2F2F2" w:themeFill="background1" w:themeFillShade="F2"/>
          </w:tcPr>
          <w:p w14:paraId="5512D035" w14:textId="77777777" w:rsidR="007A075B" w:rsidRPr="0073499A" w:rsidRDefault="007A075B" w:rsidP="007A075B">
            <w:pPr>
              <w:rPr>
                <w:rFonts w:cs="Arial"/>
                <w:szCs w:val="22"/>
              </w:rPr>
            </w:pPr>
          </w:p>
        </w:tc>
        <w:tc>
          <w:tcPr>
            <w:tcW w:w="1247" w:type="pct"/>
            <w:shd w:val="clear" w:color="auto" w:fill="F2F2F2" w:themeFill="background1" w:themeFillShade="F2"/>
          </w:tcPr>
          <w:p w14:paraId="4DCA691B" w14:textId="77777777" w:rsidR="007A075B" w:rsidRPr="0073499A" w:rsidRDefault="007A075B" w:rsidP="007A075B">
            <w:pPr>
              <w:rPr>
                <w:rFonts w:cs="Arial"/>
                <w:szCs w:val="22"/>
              </w:rPr>
            </w:pPr>
          </w:p>
        </w:tc>
        <w:tc>
          <w:tcPr>
            <w:tcW w:w="287" w:type="pct"/>
            <w:shd w:val="clear" w:color="auto" w:fill="F2F2F2" w:themeFill="background1" w:themeFillShade="F2"/>
          </w:tcPr>
          <w:p w14:paraId="692F0134" w14:textId="77777777" w:rsidR="007A075B" w:rsidRPr="0073499A" w:rsidRDefault="007A075B" w:rsidP="007A075B">
            <w:pPr>
              <w:rPr>
                <w:rFonts w:cs="Arial"/>
                <w:szCs w:val="22"/>
              </w:rPr>
            </w:pPr>
          </w:p>
        </w:tc>
        <w:tc>
          <w:tcPr>
            <w:tcW w:w="1250" w:type="pct"/>
            <w:shd w:val="clear" w:color="auto" w:fill="F2F2F2" w:themeFill="background1" w:themeFillShade="F2"/>
          </w:tcPr>
          <w:p w14:paraId="4B4E2445" w14:textId="77777777" w:rsidR="007A075B" w:rsidRPr="0073499A" w:rsidRDefault="007A075B" w:rsidP="007A075B">
            <w:pPr>
              <w:rPr>
                <w:rFonts w:cs="Arial"/>
                <w:szCs w:val="22"/>
              </w:rPr>
            </w:pPr>
          </w:p>
        </w:tc>
        <w:tc>
          <w:tcPr>
            <w:tcW w:w="1176" w:type="pct"/>
            <w:shd w:val="clear" w:color="auto" w:fill="F2F2F2" w:themeFill="background1" w:themeFillShade="F2"/>
          </w:tcPr>
          <w:p w14:paraId="0FD258FD" w14:textId="77777777" w:rsidR="007A075B" w:rsidRPr="0073499A" w:rsidRDefault="007A075B" w:rsidP="007A075B">
            <w:pPr>
              <w:rPr>
                <w:rFonts w:cs="Arial"/>
                <w:szCs w:val="22"/>
              </w:rPr>
            </w:pPr>
          </w:p>
        </w:tc>
      </w:tr>
      <w:tr w:rsidR="007A075B" w:rsidRPr="00CA620A" w14:paraId="39DC73E8" w14:textId="77777777" w:rsidTr="00C50F37">
        <w:tc>
          <w:tcPr>
            <w:tcW w:w="1040" w:type="pct"/>
            <w:shd w:val="clear" w:color="auto" w:fill="F2F2F2" w:themeFill="background1" w:themeFillShade="F2"/>
          </w:tcPr>
          <w:p w14:paraId="619AC9BA" w14:textId="77777777" w:rsidR="007A075B" w:rsidRPr="0073499A" w:rsidRDefault="007A075B" w:rsidP="007A075B">
            <w:pPr>
              <w:rPr>
                <w:rFonts w:cs="Arial"/>
                <w:szCs w:val="22"/>
              </w:rPr>
            </w:pPr>
          </w:p>
        </w:tc>
        <w:tc>
          <w:tcPr>
            <w:tcW w:w="1247" w:type="pct"/>
            <w:shd w:val="clear" w:color="auto" w:fill="F2F2F2" w:themeFill="background1" w:themeFillShade="F2"/>
          </w:tcPr>
          <w:p w14:paraId="0A39CA7A" w14:textId="77777777" w:rsidR="007A075B" w:rsidRPr="0073499A" w:rsidRDefault="007A075B" w:rsidP="007A075B">
            <w:pPr>
              <w:rPr>
                <w:rFonts w:cs="Arial"/>
                <w:szCs w:val="22"/>
              </w:rPr>
            </w:pPr>
          </w:p>
        </w:tc>
        <w:tc>
          <w:tcPr>
            <w:tcW w:w="287" w:type="pct"/>
            <w:shd w:val="clear" w:color="auto" w:fill="F2F2F2" w:themeFill="background1" w:themeFillShade="F2"/>
          </w:tcPr>
          <w:p w14:paraId="66195EFE" w14:textId="77777777" w:rsidR="007A075B" w:rsidRPr="0073499A" w:rsidRDefault="007A075B" w:rsidP="007A075B">
            <w:pPr>
              <w:rPr>
                <w:rFonts w:cs="Arial"/>
                <w:szCs w:val="22"/>
              </w:rPr>
            </w:pPr>
          </w:p>
        </w:tc>
        <w:tc>
          <w:tcPr>
            <w:tcW w:w="1250" w:type="pct"/>
            <w:shd w:val="clear" w:color="auto" w:fill="F2F2F2" w:themeFill="background1" w:themeFillShade="F2"/>
          </w:tcPr>
          <w:p w14:paraId="765E2AB6" w14:textId="77777777" w:rsidR="007A075B" w:rsidRPr="0073499A" w:rsidRDefault="007A075B" w:rsidP="007A075B">
            <w:pPr>
              <w:rPr>
                <w:rFonts w:cs="Arial"/>
                <w:szCs w:val="22"/>
              </w:rPr>
            </w:pPr>
          </w:p>
        </w:tc>
        <w:tc>
          <w:tcPr>
            <w:tcW w:w="1176" w:type="pct"/>
            <w:shd w:val="clear" w:color="auto" w:fill="F2F2F2" w:themeFill="background1" w:themeFillShade="F2"/>
          </w:tcPr>
          <w:p w14:paraId="15996C4D" w14:textId="77777777" w:rsidR="007A075B" w:rsidRPr="0073499A" w:rsidRDefault="007A075B" w:rsidP="007A075B">
            <w:pPr>
              <w:rPr>
                <w:rFonts w:cs="Arial"/>
                <w:szCs w:val="22"/>
              </w:rPr>
            </w:pPr>
          </w:p>
        </w:tc>
      </w:tr>
      <w:tr w:rsidR="007A075B" w:rsidRPr="00CA620A" w14:paraId="1DC7C90C" w14:textId="77777777" w:rsidTr="00C50F37">
        <w:tc>
          <w:tcPr>
            <w:tcW w:w="1040" w:type="pct"/>
            <w:shd w:val="clear" w:color="auto" w:fill="F2F2F2" w:themeFill="background1" w:themeFillShade="F2"/>
          </w:tcPr>
          <w:p w14:paraId="59574C05" w14:textId="77777777" w:rsidR="007A075B" w:rsidRPr="0073499A" w:rsidRDefault="007A075B" w:rsidP="007A075B">
            <w:pPr>
              <w:rPr>
                <w:rFonts w:cs="Arial"/>
                <w:szCs w:val="22"/>
              </w:rPr>
            </w:pPr>
          </w:p>
        </w:tc>
        <w:tc>
          <w:tcPr>
            <w:tcW w:w="1247" w:type="pct"/>
            <w:shd w:val="clear" w:color="auto" w:fill="F2F2F2" w:themeFill="background1" w:themeFillShade="F2"/>
          </w:tcPr>
          <w:p w14:paraId="050C3343" w14:textId="77777777" w:rsidR="007A075B" w:rsidRPr="0073499A" w:rsidRDefault="007A075B" w:rsidP="007A075B">
            <w:pPr>
              <w:rPr>
                <w:rFonts w:cs="Arial"/>
                <w:szCs w:val="22"/>
              </w:rPr>
            </w:pPr>
          </w:p>
        </w:tc>
        <w:tc>
          <w:tcPr>
            <w:tcW w:w="287" w:type="pct"/>
            <w:shd w:val="clear" w:color="auto" w:fill="F2F2F2" w:themeFill="background1" w:themeFillShade="F2"/>
          </w:tcPr>
          <w:p w14:paraId="401743D8" w14:textId="77777777" w:rsidR="007A075B" w:rsidRPr="0073499A" w:rsidRDefault="007A075B" w:rsidP="007A075B">
            <w:pPr>
              <w:rPr>
                <w:rFonts w:cs="Arial"/>
                <w:szCs w:val="22"/>
              </w:rPr>
            </w:pPr>
          </w:p>
        </w:tc>
        <w:tc>
          <w:tcPr>
            <w:tcW w:w="1250" w:type="pct"/>
            <w:shd w:val="clear" w:color="auto" w:fill="F2F2F2" w:themeFill="background1" w:themeFillShade="F2"/>
          </w:tcPr>
          <w:p w14:paraId="57927947" w14:textId="77777777" w:rsidR="007A075B" w:rsidRPr="0073499A" w:rsidRDefault="007A075B" w:rsidP="007A075B">
            <w:pPr>
              <w:rPr>
                <w:rFonts w:cs="Arial"/>
                <w:szCs w:val="22"/>
              </w:rPr>
            </w:pPr>
          </w:p>
        </w:tc>
        <w:tc>
          <w:tcPr>
            <w:tcW w:w="1176" w:type="pct"/>
            <w:shd w:val="clear" w:color="auto" w:fill="F2F2F2" w:themeFill="background1" w:themeFillShade="F2"/>
          </w:tcPr>
          <w:p w14:paraId="29438165" w14:textId="77777777" w:rsidR="007A075B" w:rsidRPr="0073499A" w:rsidRDefault="007A075B" w:rsidP="007A075B">
            <w:pPr>
              <w:rPr>
                <w:rFonts w:cs="Arial"/>
                <w:szCs w:val="22"/>
              </w:rPr>
            </w:pPr>
          </w:p>
        </w:tc>
      </w:tr>
      <w:tr w:rsidR="007A075B" w:rsidRPr="00CA620A" w14:paraId="12E8A48D" w14:textId="77777777" w:rsidTr="00C50F37">
        <w:tc>
          <w:tcPr>
            <w:tcW w:w="1040" w:type="pct"/>
            <w:shd w:val="clear" w:color="auto" w:fill="F2F2F2" w:themeFill="background1" w:themeFillShade="F2"/>
          </w:tcPr>
          <w:p w14:paraId="1478A488" w14:textId="77777777" w:rsidR="007A075B" w:rsidRPr="0073499A" w:rsidRDefault="007A075B" w:rsidP="007A075B">
            <w:pPr>
              <w:rPr>
                <w:rFonts w:cs="Arial"/>
                <w:szCs w:val="22"/>
              </w:rPr>
            </w:pPr>
          </w:p>
        </w:tc>
        <w:tc>
          <w:tcPr>
            <w:tcW w:w="1247" w:type="pct"/>
            <w:shd w:val="clear" w:color="auto" w:fill="F2F2F2" w:themeFill="background1" w:themeFillShade="F2"/>
          </w:tcPr>
          <w:p w14:paraId="734CC0B5" w14:textId="77777777" w:rsidR="007A075B" w:rsidRPr="0073499A" w:rsidRDefault="007A075B" w:rsidP="007A075B">
            <w:pPr>
              <w:rPr>
                <w:rFonts w:cs="Arial"/>
                <w:szCs w:val="22"/>
              </w:rPr>
            </w:pPr>
          </w:p>
        </w:tc>
        <w:tc>
          <w:tcPr>
            <w:tcW w:w="287" w:type="pct"/>
            <w:shd w:val="clear" w:color="auto" w:fill="F2F2F2" w:themeFill="background1" w:themeFillShade="F2"/>
          </w:tcPr>
          <w:p w14:paraId="6289CEA5" w14:textId="77777777" w:rsidR="007A075B" w:rsidRPr="0073499A" w:rsidRDefault="007A075B" w:rsidP="007A075B">
            <w:pPr>
              <w:rPr>
                <w:rFonts w:cs="Arial"/>
                <w:szCs w:val="22"/>
              </w:rPr>
            </w:pPr>
          </w:p>
        </w:tc>
        <w:tc>
          <w:tcPr>
            <w:tcW w:w="1250" w:type="pct"/>
            <w:shd w:val="clear" w:color="auto" w:fill="F2F2F2" w:themeFill="background1" w:themeFillShade="F2"/>
          </w:tcPr>
          <w:p w14:paraId="5BC9898C" w14:textId="77777777" w:rsidR="007A075B" w:rsidRPr="0073499A" w:rsidRDefault="007A075B" w:rsidP="007A075B">
            <w:pPr>
              <w:rPr>
                <w:rFonts w:cs="Arial"/>
                <w:szCs w:val="22"/>
              </w:rPr>
            </w:pPr>
          </w:p>
        </w:tc>
        <w:tc>
          <w:tcPr>
            <w:tcW w:w="1176" w:type="pct"/>
            <w:shd w:val="clear" w:color="auto" w:fill="F2F2F2" w:themeFill="background1" w:themeFillShade="F2"/>
          </w:tcPr>
          <w:p w14:paraId="5DAEB87E" w14:textId="77777777" w:rsidR="007A075B" w:rsidRPr="0073499A" w:rsidRDefault="007A075B" w:rsidP="007A075B">
            <w:pPr>
              <w:rPr>
                <w:rFonts w:cs="Arial"/>
                <w:szCs w:val="22"/>
              </w:rPr>
            </w:pPr>
          </w:p>
        </w:tc>
      </w:tr>
      <w:tr w:rsidR="007A075B" w:rsidRPr="00CA620A" w14:paraId="1E130BD0" w14:textId="77777777" w:rsidTr="00C50F37">
        <w:tc>
          <w:tcPr>
            <w:tcW w:w="1040" w:type="pct"/>
            <w:shd w:val="clear" w:color="auto" w:fill="F2F2F2" w:themeFill="background1" w:themeFillShade="F2"/>
          </w:tcPr>
          <w:p w14:paraId="01FD627C" w14:textId="77777777" w:rsidR="007A075B" w:rsidRPr="0073499A" w:rsidRDefault="007A075B" w:rsidP="007A075B">
            <w:pPr>
              <w:rPr>
                <w:rFonts w:cs="Arial"/>
                <w:szCs w:val="22"/>
              </w:rPr>
            </w:pPr>
          </w:p>
        </w:tc>
        <w:tc>
          <w:tcPr>
            <w:tcW w:w="1247" w:type="pct"/>
            <w:shd w:val="clear" w:color="auto" w:fill="F2F2F2" w:themeFill="background1" w:themeFillShade="F2"/>
          </w:tcPr>
          <w:p w14:paraId="70B7D76E" w14:textId="77777777" w:rsidR="007A075B" w:rsidRPr="0073499A" w:rsidRDefault="007A075B" w:rsidP="007A075B">
            <w:pPr>
              <w:rPr>
                <w:rFonts w:cs="Arial"/>
                <w:szCs w:val="22"/>
              </w:rPr>
            </w:pPr>
          </w:p>
        </w:tc>
        <w:tc>
          <w:tcPr>
            <w:tcW w:w="287" w:type="pct"/>
            <w:shd w:val="clear" w:color="auto" w:fill="F2F2F2" w:themeFill="background1" w:themeFillShade="F2"/>
          </w:tcPr>
          <w:p w14:paraId="57D0937E" w14:textId="77777777" w:rsidR="007A075B" w:rsidRPr="0073499A" w:rsidRDefault="007A075B" w:rsidP="007A075B">
            <w:pPr>
              <w:rPr>
                <w:rFonts w:cs="Arial"/>
                <w:szCs w:val="22"/>
              </w:rPr>
            </w:pPr>
          </w:p>
        </w:tc>
        <w:tc>
          <w:tcPr>
            <w:tcW w:w="1250" w:type="pct"/>
            <w:shd w:val="clear" w:color="auto" w:fill="F2F2F2" w:themeFill="background1" w:themeFillShade="F2"/>
          </w:tcPr>
          <w:p w14:paraId="77B73557" w14:textId="77777777" w:rsidR="007A075B" w:rsidRPr="0073499A" w:rsidRDefault="007A075B" w:rsidP="007A075B">
            <w:pPr>
              <w:rPr>
                <w:rFonts w:cs="Arial"/>
                <w:szCs w:val="22"/>
              </w:rPr>
            </w:pPr>
          </w:p>
        </w:tc>
        <w:tc>
          <w:tcPr>
            <w:tcW w:w="1176" w:type="pct"/>
            <w:shd w:val="clear" w:color="auto" w:fill="F2F2F2" w:themeFill="background1" w:themeFillShade="F2"/>
          </w:tcPr>
          <w:p w14:paraId="4A865260" w14:textId="77777777" w:rsidR="007A075B" w:rsidRPr="0073499A" w:rsidRDefault="007A075B" w:rsidP="007A075B">
            <w:pPr>
              <w:rPr>
                <w:rFonts w:cs="Arial"/>
                <w:szCs w:val="22"/>
              </w:rPr>
            </w:pPr>
          </w:p>
        </w:tc>
      </w:tr>
      <w:tr w:rsidR="007A075B" w:rsidRPr="00CA620A" w14:paraId="13B96AC6" w14:textId="77777777" w:rsidTr="00C50F37">
        <w:tc>
          <w:tcPr>
            <w:tcW w:w="1040" w:type="pct"/>
            <w:shd w:val="clear" w:color="auto" w:fill="F2F2F2" w:themeFill="background1" w:themeFillShade="F2"/>
          </w:tcPr>
          <w:p w14:paraId="5BB8E35B" w14:textId="77777777" w:rsidR="007A075B" w:rsidRPr="0073499A" w:rsidRDefault="007A075B" w:rsidP="007A075B">
            <w:pPr>
              <w:rPr>
                <w:rFonts w:cs="Arial"/>
                <w:szCs w:val="22"/>
              </w:rPr>
            </w:pPr>
          </w:p>
        </w:tc>
        <w:tc>
          <w:tcPr>
            <w:tcW w:w="1247" w:type="pct"/>
            <w:shd w:val="clear" w:color="auto" w:fill="F2F2F2" w:themeFill="background1" w:themeFillShade="F2"/>
          </w:tcPr>
          <w:p w14:paraId="5EF70E1F" w14:textId="77777777" w:rsidR="007A075B" w:rsidRPr="0073499A" w:rsidRDefault="007A075B" w:rsidP="007A075B">
            <w:pPr>
              <w:rPr>
                <w:rFonts w:cs="Arial"/>
                <w:szCs w:val="22"/>
              </w:rPr>
            </w:pPr>
          </w:p>
        </w:tc>
        <w:tc>
          <w:tcPr>
            <w:tcW w:w="287" w:type="pct"/>
            <w:shd w:val="clear" w:color="auto" w:fill="F2F2F2" w:themeFill="background1" w:themeFillShade="F2"/>
          </w:tcPr>
          <w:p w14:paraId="46E5A2F6" w14:textId="77777777" w:rsidR="007A075B" w:rsidRPr="0073499A" w:rsidRDefault="007A075B" w:rsidP="007A075B">
            <w:pPr>
              <w:rPr>
                <w:rFonts w:cs="Arial"/>
                <w:szCs w:val="22"/>
              </w:rPr>
            </w:pPr>
          </w:p>
        </w:tc>
        <w:tc>
          <w:tcPr>
            <w:tcW w:w="1250" w:type="pct"/>
            <w:shd w:val="clear" w:color="auto" w:fill="F2F2F2" w:themeFill="background1" w:themeFillShade="F2"/>
          </w:tcPr>
          <w:p w14:paraId="72A9A030" w14:textId="77777777" w:rsidR="007A075B" w:rsidRPr="0073499A" w:rsidRDefault="007A075B" w:rsidP="007A075B">
            <w:pPr>
              <w:rPr>
                <w:rFonts w:cs="Arial"/>
                <w:szCs w:val="22"/>
              </w:rPr>
            </w:pPr>
          </w:p>
        </w:tc>
        <w:tc>
          <w:tcPr>
            <w:tcW w:w="1176" w:type="pct"/>
            <w:shd w:val="clear" w:color="auto" w:fill="F2F2F2" w:themeFill="background1" w:themeFillShade="F2"/>
          </w:tcPr>
          <w:p w14:paraId="7073560F" w14:textId="77777777" w:rsidR="007A075B" w:rsidRPr="0073499A" w:rsidRDefault="007A075B" w:rsidP="007A075B">
            <w:pPr>
              <w:rPr>
                <w:rFonts w:cs="Arial"/>
                <w:szCs w:val="22"/>
              </w:rPr>
            </w:pPr>
          </w:p>
        </w:tc>
      </w:tr>
      <w:tr w:rsidR="007A075B" w:rsidRPr="00CA620A" w14:paraId="4AC41989" w14:textId="77777777" w:rsidTr="00C50F37">
        <w:tc>
          <w:tcPr>
            <w:tcW w:w="1040" w:type="pct"/>
            <w:shd w:val="clear" w:color="auto" w:fill="F2F2F2" w:themeFill="background1" w:themeFillShade="F2"/>
          </w:tcPr>
          <w:p w14:paraId="4B41E201" w14:textId="77777777" w:rsidR="007A075B" w:rsidRPr="0073499A" w:rsidRDefault="007A075B" w:rsidP="007A075B">
            <w:pPr>
              <w:rPr>
                <w:rFonts w:cs="Arial"/>
                <w:szCs w:val="22"/>
              </w:rPr>
            </w:pPr>
          </w:p>
        </w:tc>
        <w:tc>
          <w:tcPr>
            <w:tcW w:w="1247" w:type="pct"/>
            <w:shd w:val="clear" w:color="auto" w:fill="F2F2F2" w:themeFill="background1" w:themeFillShade="F2"/>
          </w:tcPr>
          <w:p w14:paraId="3988236B" w14:textId="77777777" w:rsidR="007A075B" w:rsidRPr="0073499A" w:rsidRDefault="007A075B" w:rsidP="007A075B">
            <w:pPr>
              <w:rPr>
                <w:rFonts w:cs="Arial"/>
                <w:szCs w:val="22"/>
              </w:rPr>
            </w:pPr>
          </w:p>
        </w:tc>
        <w:tc>
          <w:tcPr>
            <w:tcW w:w="287" w:type="pct"/>
            <w:shd w:val="clear" w:color="auto" w:fill="F2F2F2" w:themeFill="background1" w:themeFillShade="F2"/>
          </w:tcPr>
          <w:p w14:paraId="36C39EA8" w14:textId="77777777" w:rsidR="007A075B" w:rsidRPr="0073499A" w:rsidRDefault="007A075B" w:rsidP="007A075B">
            <w:pPr>
              <w:rPr>
                <w:rFonts w:cs="Arial"/>
                <w:szCs w:val="22"/>
              </w:rPr>
            </w:pPr>
          </w:p>
        </w:tc>
        <w:tc>
          <w:tcPr>
            <w:tcW w:w="1250" w:type="pct"/>
            <w:shd w:val="clear" w:color="auto" w:fill="F2F2F2" w:themeFill="background1" w:themeFillShade="F2"/>
          </w:tcPr>
          <w:p w14:paraId="09AA6442" w14:textId="77777777" w:rsidR="007A075B" w:rsidRPr="0073499A" w:rsidRDefault="007A075B" w:rsidP="007A075B">
            <w:pPr>
              <w:rPr>
                <w:rFonts w:cs="Arial"/>
                <w:szCs w:val="22"/>
              </w:rPr>
            </w:pPr>
          </w:p>
        </w:tc>
        <w:tc>
          <w:tcPr>
            <w:tcW w:w="1176" w:type="pct"/>
            <w:shd w:val="clear" w:color="auto" w:fill="F2F2F2" w:themeFill="background1" w:themeFillShade="F2"/>
          </w:tcPr>
          <w:p w14:paraId="68D4E78E" w14:textId="77777777" w:rsidR="007A075B" w:rsidRPr="0073499A" w:rsidRDefault="007A075B" w:rsidP="007A075B">
            <w:pPr>
              <w:rPr>
                <w:rFonts w:cs="Arial"/>
                <w:szCs w:val="22"/>
              </w:rPr>
            </w:pPr>
          </w:p>
        </w:tc>
      </w:tr>
      <w:tr w:rsidR="007A075B" w:rsidRPr="00CA620A" w14:paraId="36E129EC" w14:textId="77777777" w:rsidTr="00C50F37">
        <w:tc>
          <w:tcPr>
            <w:tcW w:w="1040" w:type="pct"/>
            <w:shd w:val="clear" w:color="auto" w:fill="F2F2F2" w:themeFill="background1" w:themeFillShade="F2"/>
          </w:tcPr>
          <w:p w14:paraId="60148CA3" w14:textId="77777777" w:rsidR="007A075B" w:rsidRPr="0073499A" w:rsidRDefault="007A075B" w:rsidP="007A075B">
            <w:pPr>
              <w:rPr>
                <w:rFonts w:cs="Arial"/>
                <w:szCs w:val="22"/>
              </w:rPr>
            </w:pPr>
          </w:p>
        </w:tc>
        <w:tc>
          <w:tcPr>
            <w:tcW w:w="1247" w:type="pct"/>
            <w:shd w:val="clear" w:color="auto" w:fill="F2F2F2" w:themeFill="background1" w:themeFillShade="F2"/>
          </w:tcPr>
          <w:p w14:paraId="0F642A53" w14:textId="77777777" w:rsidR="007A075B" w:rsidRPr="0073499A" w:rsidRDefault="007A075B" w:rsidP="007A075B">
            <w:pPr>
              <w:rPr>
                <w:rFonts w:cs="Arial"/>
                <w:szCs w:val="22"/>
              </w:rPr>
            </w:pPr>
          </w:p>
        </w:tc>
        <w:tc>
          <w:tcPr>
            <w:tcW w:w="287" w:type="pct"/>
            <w:shd w:val="clear" w:color="auto" w:fill="F2F2F2" w:themeFill="background1" w:themeFillShade="F2"/>
          </w:tcPr>
          <w:p w14:paraId="10B87537" w14:textId="77777777" w:rsidR="007A075B" w:rsidRPr="0073499A" w:rsidRDefault="007A075B" w:rsidP="007A075B">
            <w:pPr>
              <w:rPr>
                <w:rFonts w:cs="Arial"/>
                <w:szCs w:val="22"/>
              </w:rPr>
            </w:pPr>
          </w:p>
        </w:tc>
        <w:tc>
          <w:tcPr>
            <w:tcW w:w="1250" w:type="pct"/>
            <w:shd w:val="clear" w:color="auto" w:fill="F2F2F2" w:themeFill="background1" w:themeFillShade="F2"/>
          </w:tcPr>
          <w:p w14:paraId="0F758843" w14:textId="77777777" w:rsidR="007A075B" w:rsidRPr="0073499A" w:rsidRDefault="007A075B" w:rsidP="007A075B">
            <w:pPr>
              <w:rPr>
                <w:rFonts w:cs="Arial"/>
                <w:szCs w:val="22"/>
              </w:rPr>
            </w:pPr>
          </w:p>
        </w:tc>
        <w:tc>
          <w:tcPr>
            <w:tcW w:w="1176" w:type="pct"/>
            <w:shd w:val="clear" w:color="auto" w:fill="F2F2F2" w:themeFill="background1" w:themeFillShade="F2"/>
          </w:tcPr>
          <w:p w14:paraId="2AF93E8B" w14:textId="77777777" w:rsidR="007A075B" w:rsidRPr="0073499A" w:rsidRDefault="007A075B" w:rsidP="007A075B">
            <w:pPr>
              <w:rPr>
                <w:rFonts w:cs="Arial"/>
                <w:szCs w:val="22"/>
              </w:rPr>
            </w:pPr>
          </w:p>
        </w:tc>
      </w:tr>
      <w:tr w:rsidR="007A075B" w:rsidRPr="00CA620A" w14:paraId="6D594F94" w14:textId="77777777" w:rsidTr="00C50F37">
        <w:tc>
          <w:tcPr>
            <w:tcW w:w="1040" w:type="pct"/>
            <w:shd w:val="clear" w:color="auto" w:fill="F2F2F2" w:themeFill="background1" w:themeFillShade="F2"/>
          </w:tcPr>
          <w:p w14:paraId="77120AE3" w14:textId="77777777" w:rsidR="007A075B" w:rsidRPr="0073499A" w:rsidRDefault="007A075B" w:rsidP="007A075B">
            <w:pPr>
              <w:rPr>
                <w:rFonts w:cs="Arial"/>
                <w:szCs w:val="22"/>
              </w:rPr>
            </w:pPr>
          </w:p>
        </w:tc>
        <w:tc>
          <w:tcPr>
            <w:tcW w:w="1247" w:type="pct"/>
            <w:shd w:val="clear" w:color="auto" w:fill="F2F2F2" w:themeFill="background1" w:themeFillShade="F2"/>
          </w:tcPr>
          <w:p w14:paraId="0A38A399" w14:textId="77777777" w:rsidR="007A075B" w:rsidRPr="0073499A" w:rsidRDefault="007A075B" w:rsidP="007A075B">
            <w:pPr>
              <w:rPr>
                <w:rFonts w:cs="Arial"/>
                <w:szCs w:val="22"/>
              </w:rPr>
            </w:pPr>
          </w:p>
        </w:tc>
        <w:tc>
          <w:tcPr>
            <w:tcW w:w="287" w:type="pct"/>
            <w:shd w:val="clear" w:color="auto" w:fill="F2F2F2" w:themeFill="background1" w:themeFillShade="F2"/>
          </w:tcPr>
          <w:p w14:paraId="39E8E53F" w14:textId="77777777" w:rsidR="007A075B" w:rsidRPr="0073499A" w:rsidRDefault="007A075B" w:rsidP="007A075B">
            <w:pPr>
              <w:rPr>
                <w:rFonts w:cs="Arial"/>
                <w:szCs w:val="22"/>
              </w:rPr>
            </w:pPr>
          </w:p>
        </w:tc>
        <w:tc>
          <w:tcPr>
            <w:tcW w:w="1250" w:type="pct"/>
            <w:shd w:val="clear" w:color="auto" w:fill="F2F2F2" w:themeFill="background1" w:themeFillShade="F2"/>
          </w:tcPr>
          <w:p w14:paraId="36AF725C" w14:textId="77777777" w:rsidR="007A075B" w:rsidRPr="0073499A" w:rsidRDefault="007A075B" w:rsidP="007A075B">
            <w:pPr>
              <w:rPr>
                <w:rFonts w:cs="Arial"/>
                <w:szCs w:val="22"/>
              </w:rPr>
            </w:pPr>
          </w:p>
        </w:tc>
        <w:tc>
          <w:tcPr>
            <w:tcW w:w="1176" w:type="pct"/>
            <w:shd w:val="clear" w:color="auto" w:fill="F2F2F2" w:themeFill="background1" w:themeFillShade="F2"/>
          </w:tcPr>
          <w:p w14:paraId="03C31069" w14:textId="77777777" w:rsidR="007A075B" w:rsidRPr="0073499A" w:rsidRDefault="007A075B" w:rsidP="007A075B">
            <w:pPr>
              <w:rPr>
                <w:rFonts w:cs="Arial"/>
                <w:szCs w:val="22"/>
              </w:rPr>
            </w:pPr>
          </w:p>
        </w:tc>
      </w:tr>
      <w:tr w:rsidR="007A075B" w:rsidRPr="00CA620A" w14:paraId="0DBB270B" w14:textId="77777777" w:rsidTr="00C50F37">
        <w:tc>
          <w:tcPr>
            <w:tcW w:w="1040" w:type="pct"/>
            <w:shd w:val="clear" w:color="auto" w:fill="F2F2F2" w:themeFill="background1" w:themeFillShade="F2"/>
          </w:tcPr>
          <w:p w14:paraId="164ECCE4" w14:textId="77777777" w:rsidR="007A075B" w:rsidRPr="0073499A" w:rsidRDefault="007A075B" w:rsidP="007A075B">
            <w:pPr>
              <w:rPr>
                <w:rFonts w:cs="Arial"/>
                <w:szCs w:val="22"/>
              </w:rPr>
            </w:pPr>
          </w:p>
        </w:tc>
        <w:tc>
          <w:tcPr>
            <w:tcW w:w="1247" w:type="pct"/>
            <w:shd w:val="clear" w:color="auto" w:fill="F2F2F2" w:themeFill="background1" w:themeFillShade="F2"/>
          </w:tcPr>
          <w:p w14:paraId="6816FE7F" w14:textId="77777777" w:rsidR="007A075B" w:rsidRPr="0073499A" w:rsidRDefault="007A075B" w:rsidP="007A075B">
            <w:pPr>
              <w:rPr>
                <w:rFonts w:cs="Arial"/>
                <w:szCs w:val="22"/>
              </w:rPr>
            </w:pPr>
          </w:p>
        </w:tc>
        <w:tc>
          <w:tcPr>
            <w:tcW w:w="287" w:type="pct"/>
            <w:shd w:val="clear" w:color="auto" w:fill="F2F2F2" w:themeFill="background1" w:themeFillShade="F2"/>
          </w:tcPr>
          <w:p w14:paraId="552E4CC4" w14:textId="77777777" w:rsidR="007A075B" w:rsidRPr="0073499A" w:rsidRDefault="007A075B" w:rsidP="007A075B">
            <w:pPr>
              <w:rPr>
                <w:rFonts w:cs="Arial"/>
                <w:szCs w:val="22"/>
              </w:rPr>
            </w:pPr>
          </w:p>
        </w:tc>
        <w:tc>
          <w:tcPr>
            <w:tcW w:w="1250" w:type="pct"/>
            <w:shd w:val="clear" w:color="auto" w:fill="F2F2F2" w:themeFill="background1" w:themeFillShade="F2"/>
          </w:tcPr>
          <w:p w14:paraId="6C43D3FE" w14:textId="77777777" w:rsidR="007A075B" w:rsidRPr="0073499A" w:rsidRDefault="007A075B" w:rsidP="007A075B">
            <w:pPr>
              <w:rPr>
                <w:rFonts w:cs="Arial"/>
                <w:szCs w:val="22"/>
              </w:rPr>
            </w:pPr>
          </w:p>
        </w:tc>
        <w:tc>
          <w:tcPr>
            <w:tcW w:w="1176" w:type="pct"/>
            <w:shd w:val="clear" w:color="auto" w:fill="F2F2F2" w:themeFill="background1" w:themeFillShade="F2"/>
          </w:tcPr>
          <w:p w14:paraId="01289A7C" w14:textId="77777777" w:rsidR="007A075B" w:rsidRPr="0073499A" w:rsidRDefault="007A075B" w:rsidP="007A075B">
            <w:pPr>
              <w:rPr>
                <w:rFonts w:cs="Arial"/>
                <w:szCs w:val="22"/>
              </w:rPr>
            </w:pPr>
          </w:p>
        </w:tc>
      </w:tr>
      <w:tr w:rsidR="007A075B" w:rsidRPr="00CA620A" w14:paraId="0C4AC26B" w14:textId="77777777" w:rsidTr="00C50F37">
        <w:tc>
          <w:tcPr>
            <w:tcW w:w="1040" w:type="pct"/>
            <w:shd w:val="clear" w:color="auto" w:fill="F2F2F2" w:themeFill="background1" w:themeFillShade="F2"/>
          </w:tcPr>
          <w:p w14:paraId="5FD599FA" w14:textId="77777777" w:rsidR="007A075B" w:rsidRPr="0073499A" w:rsidRDefault="007A075B" w:rsidP="007A075B">
            <w:pPr>
              <w:rPr>
                <w:rFonts w:cs="Arial"/>
                <w:szCs w:val="22"/>
              </w:rPr>
            </w:pPr>
          </w:p>
        </w:tc>
        <w:tc>
          <w:tcPr>
            <w:tcW w:w="1247" w:type="pct"/>
            <w:shd w:val="clear" w:color="auto" w:fill="F2F2F2" w:themeFill="background1" w:themeFillShade="F2"/>
          </w:tcPr>
          <w:p w14:paraId="2080EE04" w14:textId="77777777" w:rsidR="007A075B" w:rsidRPr="0073499A" w:rsidRDefault="007A075B" w:rsidP="007A075B">
            <w:pPr>
              <w:rPr>
                <w:rFonts w:cs="Arial"/>
                <w:szCs w:val="22"/>
              </w:rPr>
            </w:pPr>
          </w:p>
        </w:tc>
        <w:tc>
          <w:tcPr>
            <w:tcW w:w="287" w:type="pct"/>
            <w:shd w:val="clear" w:color="auto" w:fill="F2F2F2" w:themeFill="background1" w:themeFillShade="F2"/>
          </w:tcPr>
          <w:p w14:paraId="0D37D7B0" w14:textId="77777777" w:rsidR="007A075B" w:rsidRPr="0073499A" w:rsidRDefault="007A075B" w:rsidP="007A075B">
            <w:pPr>
              <w:rPr>
                <w:rFonts w:cs="Arial"/>
                <w:szCs w:val="22"/>
              </w:rPr>
            </w:pPr>
          </w:p>
        </w:tc>
        <w:tc>
          <w:tcPr>
            <w:tcW w:w="1250" w:type="pct"/>
            <w:shd w:val="clear" w:color="auto" w:fill="F2F2F2" w:themeFill="background1" w:themeFillShade="F2"/>
          </w:tcPr>
          <w:p w14:paraId="325A3250" w14:textId="77777777" w:rsidR="007A075B" w:rsidRPr="0073499A" w:rsidRDefault="007A075B" w:rsidP="007A075B">
            <w:pPr>
              <w:rPr>
                <w:rFonts w:cs="Arial"/>
                <w:szCs w:val="22"/>
              </w:rPr>
            </w:pPr>
          </w:p>
        </w:tc>
        <w:tc>
          <w:tcPr>
            <w:tcW w:w="1176" w:type="pct"/>
            <w:shd w:val="clear" w:color="auto" w:fill="F2F2F2" w:themeFill="background1" w:themeFillShade="F2"/>
          </w:tcPr>
          <w:p w14:paraId="4948E374" w14:textId="77777777" w:rsidR="007A075B" w:rsidRPr="0073499A" w:rsidRDefault="007A075B" w:rsidP="007A075B">
            <w:pPr>
              <w:rPr>
                <w:rFonts w:cs="Arial"/>
                <w:szCs w:val="22"/>
              </w:rPr>
            </w:pPr>
          </w:p>
        </w:tc>
      </w:tr>
      <w:tr w:rsidR="007A075B" w:rsidRPr="00CA620A" w14:paraId="1BA41294" w14:textId="77777777" w:rsidTr="00C50F37">
        <w:tc>
          <w:tcPr>
            <w:tcW w:w="1040" w:type="pct"/>
            <w:shd w:val="clear" w:color="auto" w:fill="F2F2F2" w:themeFill="background1" w:themeFillShade="F2"/>
          </w:tcPr>
          <w:p w14:paraId="2B113E37" w14:textId="77777777" w:rsidR="007A075B" w:rsidRPr="0073499A" w:rsidRDefault="007A075B" w:rsidP="007A075B">
            <w:pPr>
              <w:rPr>
                <w:rFonts w:cs="Arial"/>
                <w:szCs w:val="22"/>
              </w:rPr>
            </w:pPr>
          </w:p>
        </w:tc>
        <w:tc>
          <w:tcPr>
            <w:tcW w:w="1247" w:type="pct"/>
            <w:shd w:val="clear" w:color="auto" w:fill="F2F2F2" w:themeFill="background1" w:themeFillShade="F2"/>
          </w:tcPr>
          <w:p w14:paraId="4F8C986D" w14:textId="77777777" w:rsidR="007A075B" w:rsidRPr="0073499A" w:rsidRDefault="007A075B" w:rsidP="007A075B">
            <w:pPr>
              <w:rPr>
                <w:rFonts w:cs="Arial"/>
                <w:szCs w:val="22"/>
              </w:rPr>
            </w:pPr>
          </w:p>
        </w:tc>
        <w:tc>
          <w:tcPr>
            <w:tcW w:w="287" w:type="pct"/>
            <w:shd w:val="clear" w:color="auto" w:fill="F2F2F2" w:themeFill="background1" w:themeFillShade="F2"/>
          </w:tcPr>
          <w:p w14:paraId="5FC05C45" w14:textId="77777777" w:rsidR="007A075B" w:rsidRPr="0073499A" w:rsidRDefault="007A075B" w:rsidP="007A075B">
            <w:pPr>
              <w:rPr>
                <w:rFonts w:cs="Arial"/>
                <w:szCs w:val="22"/>
              </w:rPr>
            </w:pPr>
          </w:p>
        </w:tc>
        <w:tc>
          <w:tcPr>
            <w:tcW w:w="1250" w:type="pct"/>
            <w:shd w:val="clear" w:color="auto" w:fill="F2F2F2" w:themeFill="background1" w:themeFillShade="F2"/>
          </w:tcPr>
          <w:p w14:paraId="71A0B8A0" w14:textId="77777777" w:rsidR="007A075B" w:rsidRPr="0073499A" w:rsidRDefault="007A075B" w:rsidP="007A075B">
            <w:pPr>
              <w:rPr>
                <w:rFonts w:cs="Arial"/>
                <w:szCs w:val="22"/>
              </w:rPr>
            </w:pPr>
          </w:p>
        </w:tc>
        <w:tc>
          <w:tcPr>
            <w:tcW w:w="1176" w:type="pct"/>
            <w:shd w:val="clear" w:color="auto" w:fill="F2F2F2" w:themeFill="background1" w:themeFillShade="F2"/>
          </w:tcPr>
          <w:p w14:paraId="3DD7D21A" w14:textId="77777777" w:rsidR="007A075B" w:rsidRPr="0073499A" w:rsidRDefault="007A075B" w:rsidP="007A075B">
            <w:pPr>
              <w:rPr>
                <w:rFonts w:cs="Arial"/>
                <w:szCs w:val="22"/>
              </w:rPr>
            </w:pPr>
          </w:p>
        </w:tc>
      </w:tr>
      <w:tr w:rsidR="007A075B" w:rsidRPr="00CA620A" w14:paraId="782CBE88" w14:textId="77777777" w:rsidTr="00C50F37">
        <w:tc>
          <w:tcPr>
            <w:tcW w:w="1040" w:type="pct"/>
            <w:shd w:val="clear" w:color="auto" w:fill="F2F2F2" w:themeFill="background1" w:themeFillShade="F2"/>
          </w:tcPr>
          <w:p w14:paraId="00697729" w14:textId="77777777" w:rsidR="007A075B" w:rsidRPr="0073499A" w:rsidRDefault="007A075B" w:rsidP="007A075B">
            <w:pPr>
              <w:rPr>
                <w:rFonts w:cs="Arial"/>
                <w:szCs w:val="22"/>
              </w:rPr>
            </w:pPr>
          </w:p>
        </w:tc>
        <w:tc>
          <w:tcPr>
            <w:tcW w:w="1247" w:type="pct"/>
            <w:shd w:val="clear" w:color="auto" w:fill="F2F2F2" w:themeFill="background1" w:themeFillShade="F2"/>
          </w:tcPr>
          <w:p w14:paraId="690D06A1" w14:textId="77777777" w:rsidR="007A075B" w:rsidRPr="0073499A" w:rsidRDefault="007A075B" w:rsidP="007A075B">
            <w:pPr>
              <w:rPr>
                <w:rFonts w:cs="Arial"/>
                <w:szCs w:val="22"/>
              </w:rPr>
            </w:pPr>
          </w:p>
        </w:tc>
        <w:tc>
          <w:tcPr>
            <w:tcW w:w="287" w:type="pct"/>
            <w:shd w:val="clear" w:color="auto" w:fill="F2F2F2" w:themeFill="background1" w:themeFillShade="F2"/>
          </w:tcPr>
          <w:p w14:paraId="33C44B2C" w14:textId="77777777" w:rsidR="007A075B" w:rsidRPr="0073499A" w:rsidRDefault="007A075B" w:rsidP="007A075B">
            <w:pPr>
              <w:rPr>
                <w:rFonts w:cs="Arial"/>
                <w:szCs w:val="22"/>
              </w:rPr>
            </w:pPr>
          </w:p>
        </w:tc>
        <w:tc>
          <w:tcPr>
            <w:tcW w:w="1250" w:type="pct"/>
            <w:shd w:val="clear" w:color="auto" w:fill="F2F2F2" w:themeFill="background1" w:themeFillShade="F2"/>
          </w:tcPr>
          <w:p w14:paraId="0C84A271" w14:textId="77777777" w:rsidR="007A075B" w:rsidRPr="0073499A" w:rsidRDefault="007A075B" w:rsidP="007A075B">
            <w:pPr>
              <w:rPr>
                <w:rFonts w:cs="Arial"/>
                <w:szCs w:val="22"/>
              </w:rPr>
            </w:pPr>
          </w:p>
        </w:tc>
        <w:tc>
          <w:tcPr>
            <w:tcW w:w="1176" w:type="pct"/>
            <w:shd w:val="clear" w:color="auto" w:fill="F2F2F2" w:themeFill="background1" w:themeFillShade="F2"/>
          </w:tcPr>
          <w:p w14:paraId="57587927" w14:textId="77777777" w:rsidR="007A075B" w:rsidRPr="0073499A" w:rsidRDefault="007A075B" w:rsidP="007A075B">
            <w:pPr>
              <w:rPr>
                <w:rFonts w:cs="Arial"/>
                <w:szCs w:val="22"/>
              </w:rPr>
            </w:pPr>
          </w:p>
        </w:tc>
      </w:tr>
      <w:tr w:rsidR="007A075B" w:rsidRPr="00CA620A" w14:paraId="035EA7F2" w14:textId="77777777" w:rsidTr="00C50F37">
        <w:tc>
          <w:tcPr>
            <w:tcW w:w="1040" w:type="pct"/>
            <w:shd w:val="clear" w:color="auto" w:fill="F2F2F2" w:themeFill="background1" w:themeFillShade="F2"/>
          </w:tcPr>
          <w:p w14:paraId="679660CA" w14:textId="77777777" w:rsidR="007A075B" w:rsidRPr="0073499A" w:rsidRDefault="007A075B" w:rsidP="007A075B">
            <w:pPr>
              <w:rPr>
                <w:rFonts w:cs="Arial"/>
                <w:szCs w:val="22"/>
              </w:rPr>
            </w:pPr>
          </w:p>
        </w:tc>
        <w:tc>
          <w:tcPr>
            <w:tcW w:w="1247" w:type="pct"/>
            <w:shd w:val="clear" w:color="auto" w:fill="F2F2F2" w:themeFill="background1" w:themeFillShade="F2"/>
          </w:tcPr>
          <w:p w14:paraId="0F0C091E" w14:textId="77777777" w:rsidR="007A075B" w:rsidRPr="0073499A" w:rsidRDefault="007A075B" w:rsidP="007A075B">
            <w:pPr>
              <w:rPr>
                <w:rFonts w:cs="Arial"/>
                <w:szCs w:val="22"/>
              </w:rPr>
            </w:pPr>
          </w:p>
        </w:tc>
        <w:tc>
          <w:tcPr>
            <w:tcW w:w="287" w:type="pct"/>
            <w:shd w:val="clear" w:color="auto" w:fill="F2F2F2" w:themeFill="background1" w:themeFillShade="F2"/>
          </w:tcPr>
          <w:p w14:paraId="5BC66E4E" w14:textId="77777777" w:rsidR="007A075B" w:rsidRPr="0073499A" w:rsidRDefault="007A075B" w:rsidP="007A075B">
            <w:pPr>
              <w:rPr>
                <w:rFonts w:cs="Arial"/>
                <w:szCs w:val="22"/>
              </w:rPr>
            </w:pPr>
          </w:p>
        </w:tc>
        <w:tc>
          <w:tcPr>
            <w:tcW w:w="1250" w:type="pct"/>
            <w:shd w:val="clear" w:color="auto" w:fill="F2F2F2" w:themeFill="background1" w:themeFillShade="F2"/>
          </w:tcPr>
          <w:p w14:paraId="66829F31" w14:textId="77777777" w:rsidR="007A075B" w:rsidRPr="0073499A" w:rsidRDefault="007A075B" w:rsidP="007A075B">
            <w:pPr>
              <w:rPr>
                <w:rFonts w:cs="Arial"/>
                <w:szCs w:val="22"/>
              </w:rPr>
            </w:pPr>
          </w:p>
        </w:tc>
        <w:tc>
          <w:tcPr>
            <w:tcW w:w="1176" w:type="pct"/>
            <w:shd w:val="clear" w:color="auto" w:fill="F2F2F2" w:themeFill="background1" w:themeFillShade="F2"/>
          </w:tcPr>
          <w:p w14:paraId="3C221A7B" w14:textId="77777777" w:rsidR="007A075B" w:rsidRPr="0073499A" w:rsidRDefault="007A075B" w:rsidP="007A075B">
            <w:pPr>
              <w:rPr>
                <w:rFonts w:cs="Arial"/>
                <w:szCs w:val="22"/>
              </w:rPr>
            </w:pPr>
          </w:p>
        </w:tc>
      </w:tr>
      <w:tr w:rsidR="007A075B" w:rsidRPr="00CA620A" w14:paraId="6B23F906" w14:textId="77777777" w:rsidTr="00C50F37">
        <w:tc>
          <w:tcPr>
            <w:tcW w:w="1040" w:type="pct"/>
            <w:shd w:val="clear" w:color="auto" w:fill="F2F2F2" w:themeFill="background1" w:themeFillShade="F2"/>
          </w:tcPr>
          <w:p w14:paraId="615D986C" w14:textId="77777777" w:rsidR="007A075B" w:rsidRPr="0073499A" w:rsidRDefault="007A075B" w:rsidP="007A075B">
            <w:pPr>
              <w:rPr>
                <w:rFonts w:cs="Arial"/>
                <w:szCs w:val="22"/>
              </w:rPr>
            </w:pPr>
          </w:p>
        </w:tc>
        <w:tc>
          <w:tcPr>
            <w:tcW w:w="1247" w:type="pct"/>
            <w:shd w:val="clear" w:color="auto" w:fill="F2F2F2" w:themeFill="background1" w:themeFillShade="F2"/>
          </w:tcPr>
          <w:p w14:paraId="5EAD5933" w14:textId="77777777" w:rsidR="007A075B" w:rsidRPr="0073499A" w:rsidRDefault="007A075B" w:rsidP="007A075B">
            <w:pPr>
              <w:rPr>
                <w:rFonts w:cs="Arial"/>
                <w:szCs w:val="22"/>
              </w:rPr>
            </w:pPr>
          </w:p>
        </w:tc>
        <w:tc>
          <w:tcPr>
            <w:tcW w:w="287" w:type="pct"/>
            <w:shd w:val="clear" w:color="auto" w:fill="F2F2F2" w:themeFill="background1" w:themeFillShade="F2"/>
          </w:tcPr>
          <w:p w14:paraId="3B43DDEF" w14:textId="77777777" w:rsidR="007A075B" w:rsidRPr="0073499A" w:rsidRDefault="007A075B" w:rsidP="007A075B">
            <w:pPr>
              <w:rPr>
                <w:rFonts w:cs="Arial"/>
                <w:szCs w:val="22"/>
              </w:rPr>
            </w:pPr>
          </w:p>
        </w:tc>
        <w:tc>
          <w:tcPr>
            <w:tcW w:w="1250" w:type="pct"/>
            <w:shd w:val="clear" w:color="auto" w:fill="F2F2F2" w:themeFill="background1" w:themeFillShade="F2"/>
          </w:tcPr>
          <w:p w14:paraId="35A5DC96" w14:textId="77777777" w:rsidR="007A075B" w:rsidRPr="0073499A" w:rsidRDefault="007A075B" w:rsidP="007A075B">
            <w:pPr>
              <w:rPr>
                <w:rFonts w:cs="Arial"/>
                <w:szCs w:val="22"/>
              </w:rPr>
            </w:pPr>
          </w:p>
        </w:tc>
        <w:tc>
          <w:tcPr>
            <w:tcW w:w="1176" w:type="pct"/>
            <w:shd w:val="clear" w:color="auto" w:fill="F2F2F2" w:themeFill="background1" w:themeFillShade="F2"/>
          </w:tcPr>
          <w:p w14:paraId="370C3A43" w14:textId="77777777" w:rsidR="007A075B" w:rsidRPr="0073499A" w:rsidRDefault="007A075B" w:rsidP="007A075B">
            <w:pPr>
              <w:rPr>
                <w:rFonts w:cs="Arial"/>
                <w:szCs w:val="22"/>
              </w:rPr>
            </w:pPr>
          </w:p>
        </w:tc>
      </w:tr>
      <w:tr w:rsidR="007A075B" w:rsidRPr="00CA620A" w14:paraId="09E2CC64" w14:textId="77777777" w:rsidTr="00C50F37">
        <w:tc>
          <w:tcPr>
            <w:tcW w:w="1040" w:type="pct"/>
            <w:shd w:val="clear" w:color="auto" w:fill="F2F2F2" w:themeFill="background1" w:themeFillShade="F2"/>
          </w:tcPr>
          <w:p w14:paraId="5E154F78" w14:textId="77777777" w:rsidR="007A075B" w:rsidRPr="0073499A" w:rsidRDefault="007A075B" w:rsidP="007A075B">
            <w:pPr>
              <w:rPr>
                <w:rFonts w:cs="Arial"/>
                <w:szCs w:val="22"/>
              </w:rPr>
            </w:pPr>
          </w:p>
        </w:tc>
        <w:tc>
          <w:tcPr>
            <w:tcW w:w="1247" w:type="pct"/>
            <w:shd w:val="clear" w:color="auto" w:fill="F2F2F2" w:themeFill="background1" w:themeFillShade="F2"/>
          </w:tcPr>
          <w:p w14:paraId="729684D5" w14:textId="77777777" w:rsidR="007A075B" w:rsidRPr="0073499A" w:rsidRDefault="007A075B" w:rsidP="007A075B">
            <w:pPr>
              <w:rPr>
                <w:rFonts w:cs="Arial"/>
                <w:szCs w:val="22"/>
              </w:rPr>
            </w:pPr>
          </w:p>
        </w:tc>
        <w:tc>
          <w:tcPr>
            <w:tcW w:w="287" w:type="pct"/>
            <w:shd w:val="clear" w:color="auto" w:fill="F2F2F2" w:themeFill="background1" w:themeFillShade="F2"/>
          </w:tcPr>
          <w:p w14:paraId="1372E235" w14:textId="77777777" w:rsidR="007A075B" w:rsidRPr="0073499A" w:rsidRDefault="007A075B" w:rsidP="007A075B">
            <w:pPr>
              <w:rPr>
                <w:rFonts w:cs="Arial"/>
                <w:szCs w:val="22"/>
              </w:rPr>
            </w:pPr>
          </w:p>
        </w:tc>
        <w:tc>
          <w:tcPr>
            <w:tcW w:w="1250" w:type="pct"/>
            <w:shd w:val="clear" w:color="auto" w:fill="F2F2F2" w:themeFill="background1" w:themeFillShade="F2"/>
          </w:tcPr>
          <w:p w14:paraId="395CC46D" w14:textId="77777777" w:rsidR="007A075B" w:rsidRPr="0073499A" w:rsidRDefault="007A075B" w:rsidP="007A075B">
            <w:pPr>
              <w:rPr>
                <w:rFonts w:cs="Arial"/>
                <w:szCs w:val="22"/>
              </w:rPr>
            </w:pPr>
          </w:p>
        </w:tc>
        <w:tc>
          <w:tcPr>
            <w:tcW w:w="1176" w:type="pct"/>
            <w:shd w:val="clear" w:color="auto" w:fill="F2F2F2" w:themeFill="background1" w:themeFillShade="F2"/>
          </w:tcPr>
          <w:p w14:paraId="36E853C7" w14:textId="77777777" w:rsidR="007A075B" w:rsidRPr="0073499A" w:rsidRDefault="007A075B" w:rsidP="007A075B">
            <w:pPr>
              <w:rPr>
                <w:rFonts w:cs="Arial"/>
                <w:szCs w:val="22"/>
              </w:rPr>
            </w:pPr>
          </w:p>
        </w:tc>
      </w:tr>
      <w:tr w:rsidR="007A075B" w:rsidRPr="00CA620A" w14:paraId="4E708C72" w14:textId="77777777" w:rsidTr="00C50F37">
        <w:tc>
          <w:tcPr>
            <w:tcW w:w="1040" w:type="pct"/>
            <w:shd w:val="clear" w:color="auto" w:fill="F2F2F2" w:themeFill="background1" w:themeFillShade="F2"/>
          </w:tcPr>
          <w:p w14:paraId="5CC7DCA9" w14:textId="77777777" w:rsidR="007A075B" w:rsidRPr="0073499A" w:rsidRDefault="007A075B" w:rsidP="007A075B">
            <w:pPr>
              <w:rPr>
                <w:rFonts w:cs="Arial"/>
                <w:szCs w:val="22"/>
              </w:rPr>
            </w:pPr>
          </w:p>
        </w:tc>
        <w:tc>
          <w:tcPr>
            <w:tcW w:w="1247" w:type="pct"/>
            <w:shd w:val="clear" w:color="auto" w:fill="F2F2F2" w:themeFill="background1" w:themeFillShade="F2"/>
          </w:tcPr>
          <w:p w14:paraId="7A693268" w14:textId="77777777" w:rsidR="007A075B" w:rsidRPr="0073499A" w:rsidRDefault="007A075B" w:rsidP="007A075B">
            <w:pPr>
              <w:rPr>
                <w:rFonts w:cs="Arial"/>
                <w:szCs w:val="22"/>
              </w:rPr>
            </w:pPr>
          </w:p>
        </w:tc>
        <w:tc>
          <w:tcPr>
            <w:tcW w:w="287" w:type="pct"/>
            <w:shd w:val="clear" w:color="auto" w:fill="F2F2F2" w:themeFill="background1" w:themeFillShade="F2"/>
          </w:tcPr>
          <w:p w14:paraId="30BFB904" w14:textId="77777777" w:rsidR="007A075B" w:rsidRPr="0073499A" w:rsidRDefault="007A075B" w:rsidP="007A075B">
            <w:pPr>
              <w:rPr>
                <w:rFonts w:cs="Arial"/>
                <w:szCs w:val="22"/>
              </w:rPr>
            </w:pPr>
          </w:p>
        </w:tc>
        <w:tc>
          <w:tcPr>
            <w:tcW w:w="1250" w:type="pct"/>
            <w:shd w:val="clear" w:color="auto" w:fill="F2F2F2" w:themeFill="background1" w:themeFillShade="F2"/>
          </w:tcPr>
          <w:p w14:paraId="4629A465" w14:textId="77777777" w:rsidR="007A075B" w:rsidRPr="0073499A" w:rsidRDefault="007A075B" w:rsidP="007A075B">
            <w:pPr>
              <w:rPr>
                <w:rFonts w:cs="Arial"/>
                <w:szCs w:val="22"/>
              </w:rPr>
            </w:pPr>
          </w:p>
        </w:tc>
        <w:tc>
          <w:tcPr>
            <w:tcW w:w="1176" w:type="pct"/>
            <w:shd w:val="clear" w:color="auto" w:fill="F2F2F2" w:themeFill="background1" w:themeFillShade="F2"/>
          </w:tcPr>
          <w:p w14:paraId="46949DA5" w14:textId="77777777" w:rsidR="007A075B" w:rsidRPr="0073499A" w:rsidRDefault="007A075B" w:rsidP="007A075B">
            <w:pPr>
              <w:rPr>
                <w:rFonts w:cs="Arial"/>
                <w:szCs w:val="22"/>
              </w:rPr>
            </w:pPr>
          </w:p>
        </w:tc>
      </w:tr>
      <w:tr w:rsidR="007A075B" w:rsidRPr="00CA620A" w14:paraId="5871361B" w14:textId="77777777" w:rsidTr="00C50F37">
        <w:tc>
          <w:tcPr>
            <w:tcW w:w="1040" w:type="pct"/>
            <w:shd w:val="clear" w:color="auto" w:fill="F2F2F2" w:themeFill="background1" w:themeFillShade="F2"/>
          </w:tcPr>
          <w:p w14:paraId="4EC8D285" w14:textId="77777777" w:rsidR="007A075B" w:rsidRPr="0073499A" w:rsidRDefault="007A075B" w:rsidP="007A075B">
            <w:pPr>
              <w:rPr>
                <w:rFonts w:cs="Arial"/>
                <w:szCs w:val="22"/>
              </w:rPr>
            </w:pPr>
          </w:p>
        </w:tc>
        <w:tc>
          <w:tcPr>
            <w:tcW w:w="1247" w:type="pct"/>
            <w:shd w:val="clear" w:color="auto" w:fill="F2F2F2" w:themeFill="background1" w:themeFillShade="F2"/>
          </w:tcPr>
          <w:p w14:paraId="094121BF" w14:textId="77777777" w:rsidR="007A075B" w:rsidRPr="0073499A" w:rsidRDefault="007A075B" w:rsidP="007A075B">
            <w:pPr>
              <w:rPr>
                <w:rFonts w:cs="Arial"/>
                <w:szCs w:val="22"/>
              </w:rPr>
            </w:pPr>
          </w:p>
        </w:tc>
        <w:tc>
          <w:tcPr>
            <w:tcW w:w="287" w:type="pct"/>
            <w:shd w:val="clear" w:color="auto" w:fill="F2F2F2" w:themeFill="background1" w:themeFillShade="F2"/>
          </w:tcPr>
          <w:p w14:paraId="22B83F4E" w14:textId="77777777" w:rsidR="007A075B" w:rsidRPr="0073499A" w:rsidRDefault="007A075B" w:rsidP="007A075B">
            <w:pPr>
              <w:rPr>
                <w:rFonts w:cs="Arial"/>
                <w:szCs w:val="22"/>
              </w:rPr>
            </w:pPr>
          </w:p>
        </w:tc>
        <w:tc>
          <w:tcPr>
            <w:tcW w:w="1250" w:type="pct"/>
            <w:shd w:val="clear" w:color="auto" w:fill="F2F2F2" w:themeFill="background1" w:themeFillShade="F2"/>
          </w:tcPr>
          <w:p w14:paraId="11615F8B" w14:textId="77777777" w:rsidR="007A075B" w:rsidRPr="0073499A" w:rsidRDefault="007A075B" w:rsidP="007A075B">
            <w:pPr>
              <w:rPr>
                <w:rFonts w:cs="Arial"/>
                <w:szCs w:val="22"/>
              </w:rPr>
            </w:pPr>
          </w:p>
        </w:tc>
        <w:tc>
          <w:tcPr>
            <w:tcW w:w="1176" w:type="pct"/>
            <w:shd w:val="clear" w:color="auto" w:fill="F2F2F2" w:themeFill="background1" w:themeFillShade="F2"/>
          </w:tcPr>
          <w:p w14:paraId="5F9B008E" w14:textId="77777777" w:rsidR="007A075B" w:rsidRPr="0073499A" w:rsidRDefault="007A075B" w:rsidP="00E625B8">
            <w:pPr>
              <w:keepNext/>
              <w:rPr>
                <w:rFonts w:cs="Arial"/>
                <w:szCs w:val="22"/>
              </w:rPr>
            </w:pPr>
          </w:p>
        </w:tc>
      </w:tr>
    </w:tbl>
    <w:p w14:paraId="0A358094" w14:textId="6368D0F4" w:rsidR="007A075B" w:rsidRPr="00CA620A" w:rsidRDefault="00E625B8" w:rsidP="00E625B8">
      <w:pPr>
        <w:pStyle w:val="Beschriftung"/>
      </w:pPr>
      <w:bookmarkStart w:id="381" w:name="_Toc523407382"/>
      <w:r w:rsidRPr="00CA620A">
        <w:t xml:space="preserve">Tabelle </w:t>
      </w:r>
      <w:fldSimple w:instr=" SEQ Tabelle \* ARABIC ">
        <w:r w:rsidR="005660BF">
          <w:rPr>
            <w:noProof/>
          </w:rPr>
          <w:t>4</w:t>
        </w:r>
      </w:fldSimple>
      <w:r w:rsidRPr="00CA620A">
        <w:t>: Darstellung des Konsortiums und der Personen</w:t>
      </w:r>
      <w:bookmarkEnd w:id="381"/>
    </w:p>
    <w:p w14:paraId="41926E47" w14:textId="77777777" w:rsidR="005839B7" w:rsidRPr="00CA620A" w:rsidRDefault="005839B7" w:rsidP="007A075B"/>
    <w:p w14:paraId="299D82B2" w14:textId="77777777" w:rsidR="007A075B" w:rsidRPr="00CA620A" w:rsidRDefault="007A075B" w:rsidP="005839B7">
      <w:pPr>
        <w:pStyle w:val="berschrift2"/>
        <w:rPr>
          <w:lang w:val="de-AT"/>
        </w:rPr>
      </w:pPr>
      <w:bookmarkStart w:id="382" w:name="_Toc437435594"/>
      <w:bookmarkStart w:id="383" w:name="_Toc470094765"/>
      <w:bookmarkStart w:id="384" w:name="_Toc39754417"/>
      <w:r w:rsidRPr="00CA620A">
        <w:rPr>
          <w:lang w:val="de-AT"/>
        </w:rPr>
        <w:t>Zusammensetzung des Projektteams im Sinne von geschlechterspezifischer Ausgewogenheit (Gender Mainstreaming)</w:t>
      </w:r>
      <w:bookmarkEnd w:id="382"/>
      <w:bookmarkEnd w:id="383"/>
      <w:bookmarkEnd w:id="384"/>
    </w:p>
    <w:p w14:paraId="1AABA588" w14:textId="77777777" w:rsidR="005839B7" w:rsidRPr="00CA620A" w:rsidRDefault="005839B7" w:rsidP="005839B7"/>
    <w:p w14:paraId="26080686" w14:textId="34ED4444" w:rsidR="007A075B" w:rsidRDefault="007A075B" w:rsidP="007A075B">
      <w:pPr>
        <w:rPr>
          <w:color w:val="356CA5"/>
        </w:rPr>
      </w:pPr>
      <w:r w:rsidRPr="00CA620A">
        <w:rPr>
          <w:color w:val="356CA5"/>
        </w:rPr>
        <w:t>Stellen Sie dar, inwiefern in der Zusammenstellung des Projektteams (</w:t>
      </w:r>
      <w:proofErr w:type="spellStart"/>
      <w:r w:rsidRPr="00CA620A">
        <w:rPr>
          <w:color w:val="356CA5"/>
        </w:rPr>
        <w:t>AusbildnerInnen</w:t>
      </w:r>
      <w:proofErr w:type="spellEnd"/>
      <w:r w:rsidRPr="00CA620A">
        <w:rPr>
          <w:color w:val="356CA5"/>
        </w:rPr>
        <w:t xml:space="preserve"> und </w:t>
      </w:r>
      <w:proofErr w:type="spellStart"/>
      <w:r w:rsidRPr="00CA620A">
        <w:rPr>
          <w:color w:val="356CA5"/>
        </w:rPr>
        <w:t>SeminarteilnehmerInnen</w:t>
      </w:r>
      <w:proofErr w:type="spellEnd"/>
      <w:r w:rsidRPr="00CA620A">
        <w:rPr>
          <w:color w:val="356CA5"/>
        </w:rPr>
        <w:t>) eine geschlechterspezifische Ausgewogenheit berücksichtigt wurde. Werden branchenübliche Verhältnisse verbessert? Begründen Sie alternativ, warum eine ausgewogenere Zusammensetzung nicht möglich ist.</w:t>
      </w:r>
      <w:r w:rsidR="00A944F9">
        <w:rPr>
          <w:color w:val="356CA5"/>
        </w:rPr>
        <w:t xml:space="preserve"> </w:t>
      </w:r>
    </w:p>
    <w:p w14:paraId="0D60A2AC" w14:textId="77777777" w:rsidR="00FF2088" w:rsidRPr="00CA620A" w:rsidRDefault="00FF2088" w:rsidP="007A075B">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FF" w:themeFill="background1"/>
        <w:tblLook w:val="04A0" w:firstRow="1" w:lastRow="0" w:firstColumn="1" w:lastColumn="0" w:noHBand="0" w:noVBand="1"/>
      </w:tblPr>
      <w:tblGrid>
        <w:gridCol w:w="2794"/>
        <w:gridCol w:w="2791"/>
        <w:gridCol w:w="3476"/>
      </w:tblGrid>
      <w:tr w:rsidR="007A075B" w:rsidRPr="00C50F37" w14:paraId="0CD86D3E" w14:textId="77777777" w:rsidTr="00C50F37">
        <w:tc>
          <w:tcPr>
            <w:tcW w:w="1542" w:type="pct"/>
            <w:shd w:val="clear" w:color="auto" w:fill="E3032E" w:themeFill="accent1"/>
            <w:hideMark/>
          </w:tcPr>
          <w:p w14:paraId="1CEEFD20" w14:textId="77777777" w:rsidR="007A075B" w:rsidRPr="00C50F37" w:rsidRDefault="007A075B" w:rsidP="007A075B">
            <w:pPr>
              <w:rPr>
                <w:color w:val="FFFFFF" w:themeColor="background1"/>
              </w:rPr>
            </w:pPr>
            <w:r w:rsidRPr="00C50F37">
              <w:rPr>
                <w:color w:val="FFFFFF" w:themeColor="background1"/>
              </w:rPr>
              <w:t>Männlich</w:t>
            </w:r>
          </w:p>
        </w:tc>
        <w:tc>
          <w:tcPr>
            <w:tcW w:w="1540" w:type="pct"/>
            <w:shd w:val="clear" w:color="auto" w:fill="E3032E" w:themeFill="accent1"/>
            <w:hideMark/>
          </w:tcPr>
          <w:p w14:paraId="1771822E" w14:textId="77777777" w:rsidR="007A075B" w:rsidRPr="00C50F37" w:rsidRDefault="007A075B" w:rsidP="007A075B">
            <w:pPr>
              <w:rPr>
                <w:color w:val="FFFFFF" w:themeColor="background1"/>
              </w:rPr>
            </w:pPr>
            <w:r w:rsidRPr="00C50F37">
              <w:rPr>
                <w:color w:val="FFFFFF" w:themeColor="background1"/>
              </w:rPr>
              <w:t>Weiblich</w:t>
            </w:r>
          </w:p>
        </w:tc>
        <w:tc>
          <w:tcPr>
            <w:tcW w:w="1918" w:type="pct"/>
            <w:shd w:val="clear" w:color="auto" w:fill="E3032E" w:themeFill="accent1"/>
            <w:hideMark/>
          </w:tcPr>
          <w:p w14:paraId="789BD21C" w14:textId="77777777" w:rsidR="007A075B" w:rsidRPr="00C50F37" w:rsidRDefault="007A075B" w:rsidP="007A075B">
            <w:pPr>
              <w:rPr>
                <w:color w:val="FFFFFF" w:themeColor="background1"/>
              </w:rPr>
            </w:pPr>
            <w:r w:rsidRPr="00C50F37">
              <w:rPr>
                <w:color w:val="FFFFFF" w:themeColor="background1"/>
              </w:rPr>
              <w:t>Gesamtanzahl</w:t>
            </w:r>
          </w:p>
        </w:tc>
      </w:tr>
      <w:tr w:rsidR="007A075B" w:rsidRPr="00CA620A" w14:paraId="3B7ED8BD" w14:textId="77777777" w:rsidTr="0073499A">
        <w:trPr>
          <w:trHeight w:val="351"/>
        </w:trPr>
        <w:tc>
          <w:tcPr>
            <w:tcW w:w="1542" w:type="pct"/>
            <w:shd w:val="clear" w:color="auto" w:fill="F2F2F2" w:themeFill="background1" w:themeFillShade="F2"/>
            <w:vAlign w:val="center"/>
          </w:tcPr>
          <w:p w14:paraId="65E39ABE" w14:textId="77777777" w:rsidR="007A075B" w:rsidRPr="0073499A" w:rsidRDefault="007A075B" w:rsidP="007A075B">
            <w:pPr>
              <w:rPr>
                <w:rFonts w:cs="Arial"/>
              </w:rPr>
            </w:pPr>
          </w:p>
        </w:tc>
        <w:tc>
          <w:tcPr>
            <w:tcW w:w="1540" w:type="pct"/>
            <w:shd w:val="clear" w:color="auto" w:fill="F2F2F2" w:themeFill="background1" w:themeFillShade="F2"/>
            <w:vAlign w:val="center"/>
          </w:tcPr>
          <w:p w14:paraId="67B46634" w14:textId="77777777" w:rsidR="007A075B" w:rsidRPr="0073499A" w:rsidRDefault="007A075B" w:rsidP="007A075B">
            <w:pPr>
              <w:rPr>
                <w:rFonts w:cs="Arial"/>
              </w:rPr>
            </w:pPr>
          </w:p>
        </w:tc>
        <w:tc>
          <w:tcPr>
            <w:tcW w:w="1918" w:type="pct"/>
            <w:shd w:val="clear" w:color="auto" w:fill="F2F2F2" w:themeFill="background1" w:themeFillShade="F2"/>
            <w:vAlign w:val="center"/>
          </w:tcPr>
          <w:p w14:paraId="0EC1CA69" w14:textId="77777777" w:rsidR="007A075B" w:rsidRPr="0073499A" w:rsidRDefault="007A075B" w:rsidP="00E625B8">
            <w:pPr>
              <w:keepNext/>
              <w:rPr>
                <w:rFonts w:cs="Arial"/>
              </w:rPr>
            </w:pPr>
          </w:p>
        </w:tc>
      </w:tr>
    </w:tbl>
    <w:p w14:paraId="0C4DA627" w14:textId="59F8F757" w:rsidR="007A075B" w:rsidRDefault="00E625B8" w:rsidP="00E625B8">
      <w:pPr>
        <w:pStyle w:val="Beschriftung"/>
      </w:pPr>
      <w:bookmarkStart w:id="385" w:name="_Toc523407383"/>
      <w:r w:rsidRPr="00CA620A">
        <w:t xml:space="preserve">Tabelle </w:t>
      </w:r>
      <w:fldSimple w:instr=" SEQ Tabelle \* ARABIC ">
        <w:r w:rsidR="005660BF">
          <w:rPr>
            <w:noProof/>
          </w:rPr>
          <w:t>5</w:t>
        </w:r>
      </w:fldSimple>
      <w:r w:rsidRPr="00CA620A">
        <w:t xml:space="preserve">: Gesamtanzahl der geplanten </w:t>
      </w:r>
      <w:proofErr w:type="spellStart"/>
      <w:r w:rsidR="00D831EE" w:rsidRPr="004362B0">
        <w:t>Schulungs</w:t>
      </w:r>
      <w:r w:rsidRPr="004362B0">
        <w:t>teilneh</w:t>
      </w:r>
      <w:r w:rsidRPr="00CA620A">
        <w:t>merInnen</w:t>
      </w:r>
      <w:bookmarkEnd w:id="385"/>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FF" w:themeFill="background1"/>
        <w:tblLook w:val="04A0" w:firstRow="1" w:lastRow="0" w:firstColumn="1" w:lastColumn="0" w:noHBand="0" w:noVBand="1"/>
      </w:tblPr>
      <w:tblGrid>
        <w:gridCol w:w="2794"/>
        <w:gridCol w:w="2791"/>
        <w:gridCol w:w="3476"/>
      </w:tblGrid>
      <w:tr w:rsidR="00AE7A18" w:rsidRPr="00FF2088" w14:paraId="4AB99D51" w14:textId="77777777" w:rsidTr="00B3430A">
        <w:tc>
          <w:tcPr>
            <w:tcW w:w="1542" w:type="pct"/>
            <w:shd w:val="clear" w:color="auto" w:fill="E3032E" w:themeFill="accent1"/>
            <w:hideMark/>
          </w:tcPr>
          <w:p w14:paraId="19EBD154" w14:textId="77777777" w:rsidR="00AE7A18" w:rsidRPr="00C50F37" w:rsidRDefault="00AE7A18" w:rsidP="00B3430A">
            <w:pPr>
              <w:rPr>
                <w:color w:val="FFFFFF" w:themeColor="background1"/>
              </w:rPr>
            </w:pPr>
            <w:r w:rsidRPr="00C50F37">
              <w:rPr>
                <w:color w:val="FFFFFF" w:themeColor="background1"/>
              </w:rPr>
              <w:lastRenderedPageBreak/>
              <w:t>Männlich</w:t>
            </w:r>
          </w:p>
        </w:tc>
        <w:tc>
          <w:tcPr>
            <w:tcW w:w="1540" w:type="pct"/>
            <w:shd w:val="clear" w:color="auto" w:fill="E3032E" w:themeFill="accent1"/>
            <w:hideMark/>
          </w:tcPr>
          <w:p w14:paraId="06CA4EF9" w14:textId="77777777" w:rsidR="00AE7A18" w:rsidRPr="00C50F37" w:rsidRDefault="00AE7A18" w:rsidP="00B3430A">
            <w:pPr>
              <w:rPr>
                <w:color w:val="FFFFFF" w:themeColor="background1"/>
              </w:rPr>
            </w:pPr>
            <w:r w:rsidRPr="00C50F37">
              <w:rPr>
                <w:color w:val="FFFFFF" w:themeColor="background1"/>
              </w:rPr>
              <w:t>Weiblich</w:t>
            </w:r>
          </w:p>
        </w:tc>
        <w:tc>
          <w:tcPr>
            <w:tcW w:w="1918" w:type="pct"/>
            <w:shd w:val="clear" w:color="auto" w:fill="E3032E" w:themeFill="accent1"/>
            <w:hideMark/>
          </w:tcPr>
          <w:p w14:paraId="1A445690" w14:textId="77777777" w:rsidR="00AE7A18" w:rsidRPr="00C50F37" w:rsidRDefault="00AE7A18" w:rsidP="00B3430A">
            <w:pPr>
              <w:rPr>
                <w:color w:val="FFFFFF" w:themeColor="background1"/>
              </w:rPr>
            </w:pPr>
            <w:r w:rsidRPr="00C50F37">
              <w:rPr>
                <w:color w:val="FFFFFF" w:themeColor="background1"/>
              </w:rPr>
              <w:t>Gesamtanzahl</w:t>
            </w:r>
          </w:p>
        </w:tc>
      </w:tr>
      <w:tr w:rsidR="00AE7A18" w:rsidRPr="00CA620A" w14:paraId="7626F8A0" w14:textId="77777777" w:rsidTr="00B3430A">
        <w:trPr>
          <w:trHeight w:val="351"/>
        </w:trPr>
        <w:tc>
          <w:tcPr>
            <w:tcW w:w="1542" w:type="pct"/>
            <w:shd w:val="clear" w:color="auto" w:fill="F2F2F2" w:themeFill="background1" w:themeFillShade="F2"/>
            <w:vAlign w:val="center"/>
          </w:tcPr>
          <w:p w14:paraId="4DD4FF72" w14:textId="77777777" w:rsidR="00AE7A18" w:rsidRPr="0073499A" w:rsidRDefault="00AE7A18" w:rsidP="00B3430A">
            <w:pPr>
              <w:rPr>
                <w:rFonts w:cs="Arial"/>
              </w:rPr>
            </w:pPr>
          </w:p>
        </w:tc>
        <w:tc>
          <w:tcPr>
            <w:tcW w:w="1540" w:type="pct"/>
            <w:shd w:val="clear" w:color="auto" w:fill="F2F2F2" w:themeFill="background1" w:themeFillShade="F2"/>
            <w:vAlign w:val="center"/>
          </w:tcPr>
          <w:p w14:paraId="7F589C24" w14:textId="77777777" w:rsidR="00AE7A18" w:rsidRPr="0073499A" w:rsidRDefault="00AE7A18" w:rsidP="00B3430A">
            <w:pPr>
              <w:rPr>
                <w:rFonts w:cs="Arial"/>
              </w:rPr>
            </w:pPr>
          </w:p>
        </w:tc>
        <w:tc>
          <w:tcPr>
            <w:tcW w:w="1918" w:type="pct"/>
            <w:shd w:val="clear" w:color="auto" w:fill="F2F2F2" w:themeFill="background1" w:themeFillShade="F2"/>
            <w:vAlign w:val="center"/>
          </w:tcPr>
          <w:p w14:paraId="056B0838" w14:textId="77777777" w:rsidR="00AE7A18" w:rsidRPr="0073499A" w:rsidRDefault="00AE7A18" w:rsidP="00B3430A">
            <w:pPr>
              <w:keepNext/>
              <w:rPr>
                <w:rFonts w:cs="Arial"/>
              </w:rPr>
            </w:pPr>
          </w:p>
        </w:tc>
      </w:tr>
    </w:tbl>
    <w:p w14:paraId="501CF960" w14:textId="0B8045E0" w:rsidR="00AE7A18" w:rsidRPr="00CA620A" w:rsidRDefault="005660BF" w:rsidP="005660BF">
      <w:pPr>
        <w:pStyle w:val="Beschriftung"/>
      </w:pPr>
      <w:r>
        <w:t xml:space="preserve">Tabelle </w:t>
      </w:r>
      <w:fldSimple w:instr=" SEQ Tabelle \* ARABIC ">
        <w:r>
          <w:rPr>
            <w:noProof/>
          </w:rPr>
          <w:t>6</w:t>
        </w:r>
      </w:fldSimple>
      <w:r w:rsidR="00AE7A18" w:rsidRPr="00CA620A">
        <w:t xml:space="preserve">: Gesamtanzahl der </w:t>
      </w:r>
      <w:r w:rsidR="00AE7A18" w:rsidRPr="004362B0">
        <w:t>geplanten</w:t>
      </w:r>
      <w:r w:rsidR="00D831EE" w:rsidRPr="004362B0">
        <w:t xml:space="preserve"> </w:t>
      </w:r>
      <w:proofErr w:type="spellStart"/>
      <w:r w:rsidR="00D831EE" w:rsidRPr="004362B0">
        <w:t>Ausbild</w:t>
      </w:r>
      <w:r w:rsidR="00AE7A18" w:rsidRPr="004362B0">
        <w:t>erInnen</w:t>
      </w:r>
      <w:proofErr w:type="spellEnd"/>
    </w:p>
    <w:p w14:paraId="0297BD68" w14:textId="77777777" w:rsidR="00AE7A18" w:rsidRPr="00AE7A18" w:rsidRDefault="00AE7A18" w:rsidP="00FF2088"/>
    <w:p w14:paraId="3A94B781" w14:textId="2D31A136" w:rsidR="007A075B" w:rsidRPr="00FB6D58" w:rsidRDefault="00253A3B" w:rsidP="00FB6D58">
      <w:pPr>
        <w:spacing w:line="312" w:lineRule="auto"/>
        <w:rPr>
          <w:rFonts w:cs="Arial"/>
          <w:szCs w:val="22"/>
        </w:rPr>
      </w:pPr>
      <w:r w:rsidRPr="0073499A">
        <w:rPr>
          <w:rFonts w:cs="Arial"/>
          <w:szCs w:val="22"/>
        </w:rPr>
        <w:t>&gt;Text&lt;</w:t>
      </w:r>
    </w:p>
    <w:p w14:paraId="5A708443" w14:textId="52203D07" w:rsidR="00FB6D58" w:rsidRPr="00CA620A" w:rsidRDefault="00FB6D58" w:rsidP="007A075B"/>
    <w:p w14:paraId="0E82BBF7" w14:textId="6CD0E6C7" w:rsidR="007A075B" w:rsidRDefault="007A075B" w:rsidP="00CA620A">
      <w:pPr>
        <w:pStyle w:val="berschrift2"/>
        <w:keepNext/>
        <w:keepLines/>
        <w:rPr>
          <w:lang w:val="de-AT"/>
        </w:rPr>
      </w:pPr>
      <w:bookmarkStart w:id="386" w:name="_Toc470094766"/>
      <w:bookmarkStart w:id="387" w:name="_Toc39754418"/>
      <w:r w:rsidRPr="00CA620A">
        <w:rPr>
          <w:lang w:val="de-AT"/>
        </w:rPr>
        <w:t>Beschreibung der Konsortialführung</w:t>
      </w:r>
      <w:bookmarkEnd w:id="386"/>
      <w:bookmarkEnd w:id="387"/>
    </w:p>
    <w:p w14:paraId="253240F4" w14:textId="673875A0" w:rsidR="00F316E4" w:rsidRDefault="00F316E4" w:rsidP="00F316E4"/>
    <w:p w14:paraId="4871A169" w14:textId="712B46EE" w:rsidR="005839B7" w:rsidRPr="00CA620A" w:rsidRDefault="00F316E4" w:rsidP="00CA620A">
      <w:pPr>
        <w:pStyle w:val="berschrift3"/>
      </w:pPr>
      <w:bookmarkStart w:id="388" w:name="_Toc39754419"/>
      <w:r w:rsidRPr="00CA620A">
        <w:t>Beschreibung der</w:t>
      </w:r>
      <w:r>
        <w:t xml:space="preserve"> Kompetenzen der</w:t>
      </w:r>
      <w:r w:rsidRPr="00CA620A">
        <w:t xml:space="preserve"> Konsortialführung</w:t>
      </w:r>
      <w:bookmarkEnd w:id="388"/>
    </w:p>
    <w:p w14:paraId="4A4A1934" w14:textId="699E7D1A" w:rsidR="007A075B" w:rsidRPr="00CA620A" w:rsidRDefault="007A075B" w:rsidP="00CA620A">
      <w:pPr>
        <w:keepNext/>
        <w:keepLines/>
        <w:rPr>
          <w:color w:val="356CA5"/>
        </w:rPr>
      </w:pPr>
      <w:bookmarkStart w:id="389" w:name="_Toc414620724"/>
      <w:bookmarkStart w:id="390" w:name="_Toc414620919"/>
      <w:bookmarkStart w:id="391" w:name="_Toc414621055"/>
      <w:bookmarkStart w:id="392" w:name="_Toc414621191"/>
      <w:bookmarkStart w:id="393" w:name="_Toc414621327"/>
      <w:bookmarkStart w:id="394" w:name="_Toc414621463"/>
      <w:bookmarkStart w:id="395" w:name="_Toc414621579"/>
      <w:bookmarkStart w:id="396" w:name="_Toc414621792"/>
      <w:bookmarkStart w:id="397" w:name="_Toc415568410"/>
      <w:bookmarkStart w:id="398" w:name="_Toc415568519"/>
      <w:bookmarkStart w:id="399" w:name="_Toc415568628"/>
      <w:bookmarkStart w:id="400" w:name="_Toc416349771"/>
      <w:bookmarkStart w:id="401" w:name="_Toc416781088"/>
      <w:bookmarkStart w:id="402" w:name="_Toc417049437"/>
      <w:bookmarkStart w:id="403" w:name="_Toc414620726"/>
      <w:bookmarkStart w:id="404" w:name="_Toc414620921"/>
      <w:bookmarkStart w:id="405" w:name="_Toc414621057"/>
      <w:bookmarkStart w:id="406" w:name="_Toc414621193"/>
      <w:bookmarkStart w:id="407" w:name="_Toc414621329"/>
      <w:bookmarkStart w:id="408" w:name="_Toc414621465"/>
      <w:bookmarkStart w:id="409" w:name="_Toc414621581"/>
      <w:bookmarkStart w:id="410" w:name="_Toc414621794"/>
      <w:bookmarkStart w:id="411" w:name="_Toc415568412"/>
      <w:bookmarkStart w:id="412" w:name="_Toc415568521"/>
      <w:bookmarkStart w:id="413" w:name="_Toc415568630"/>
      <w:bookmarkStart w:id="414" w:name="_Toc416349773"/>
      <w:bookmarkStart w:id="415" w:name="_Toc416781090"/>
      <w:bookmarkStart w:id="416" w:name="_Toc417049439"/>
      <w:bookmarkStart w:id="417" w:name="_Toc414620754"/>
      <w:bookmarkStart w:id="418" w:name="_Toc414620949"/>
      <w:bookmarkStart w:id="419" w:name="_Toc414621085"/>
      <w:bookmarkStart w:id="420" w:name="_Toc414621221"/>
      <w:bookmarkStart w:id="421" w:name="_Toc414621357"/>
      <w:bookmarkStart w:id="422" w:name="_Toc414621493"/>
      <w:bookmarkStart w:id="423" w:name="_Toc414621609"/>
      <w:bookmarkStart w:id="424" w:name="_Toc414621822"/>
      <w:bookmarkStart w:id="425" w:name="_Toc415568440"/>
      <w:bookmarkStart w:id="426" w:name="_Toc415568549"/>
      <w:bookmarkStart w:id="427" w:name="_Toc415568658"/>
      <w:bookmarkStart w:id="428" w:name="_Toc416349801"/>
      <w:bookmarkStart w:id="429" w:name="_Toc416781118"/>
      <w:bookmarkStart w:id="430" w:name="_Toc417049467"/>
      <w:bookmarkStart w:id="431" w:name="_Toc414620760"/>
      <w:bookmarkStart w:id="432" w:name="_Toc414620955"/>
      <w:bookmarkStart w:id="433" w:name="_Toc414621091"/>
      <w:bookmarkStart w:id="434" w:name="_Toc414621227"/>
      <w:bookmarkStart w:id="435" w:name="_Toc414621363"/>
      <w:bookmarkStart w:id="436" w:name="_Toc414621499"/>
      <w:bookmarkStart w:id="437" w:name="_Toc414621615"/>
      <w:bookmarkStart w:id="438" w:name="_Toc414621828"/>
      <w:bookmarkStart w:id="439" w:name="_Toc415568446"/>
      <w:bookmarkStart w:id="440" w:name="_Toc415568555"/>
      <w:bookmarkStart w:id="441" w:name="_Toc415568664"/>
      <w:bookmarkStart w:id="442" w:name="_Toc416349807"/>
      <w:bookmarkStart w:id="443" w:name="_Toc416781124"/>
      <w:bookmarkStart w:id="444" w:name="_Toc417049473"/>
      <w:bookmarkStart w:id="445" w:name="_Toc414620764"/>
      <w:bookmarkStart w:id="446" w:name="_Toc414620959"/>
      <w:bookmarkStart w:id="447" w:name="_Toc414621095"/>
      <w:bookmarkStart w:id="448" w:name="_Toc414621231"/>
      <w:bookmarkStart w:id="449" w:name="_Toc414621367"/>
      <w:bookmarkStart w:id="450" w:name="_Toc414621503"/>
      <w:bookmarkStart w:id="451" w:name="_Toc414621619"/>
      <w:bookmarkStart w:id="452" w:name="_Toc414621832"/>
      <w:bookmarkStart w:id="453" w:name="_Toc415568450"/>
      <w:bookmarkStart w:id="454" w:name="_Toc415568559"/>
      <w:bookmarkStart w:id="455" w:name="_Toc415568668"/>
      <w:bookmarkStart w:id="456" w:name="_Toc416349811"/>
      <w:bookmarkStart w:id="457" w:name="_Toc416781128"/>
      <w:bookmarkStart w:id="458" w:name="_Toc417049477"/>
      <w:bookmarkStart w:id="459" w:name="_Toc414620768"/>
      <w:bookmarkStart w:id="460" w:name="_Toc414620963"/>
      <w:bookmarkStart w:id="461" w:name="_Toc414621099"/>
      <w:bookmarkStart w:id="462" w:name="_Toc414621235"/>
      <w:bookmarkStart w:id="463" w:name="_Toc414621371"/>
      <w:bookmarkStart w:id="464" w:name="_Toc414621507"/>
      <w:bookmarkStart w:id="465" w:name="_Toc414621623"/>
      <w:bookmarkStart w:id="466" w:name="_Toc414621836"/>
      <w:bookmarkStart w:id="467" w:name="_Toc415568454"/>
      <w:bookmarkStart w:id="468" w:name="_Toc415568563"/>
      <w:bookmarkStart w:id="469" w:name="_Toc415568672"/>
      <w:bookmarkStart w:id="470" w:name="_Toc416349815"/>
      <w:bookmarkStart w:id="471" w:name="_Toc416781132"/>
      <w:bookmarkStart w:id="472" w:name="_Toc417049481"/>
      <w:bookmarkStart w:id="473" w:name="_Toc414620772"/>
      <w:bookmarkStart w:id="474" w:name="_Toc414620967"/>
      <w:bookmarkStart w:id="475" w:name="_Toc414621103"/>
      <w:bookmarkStart w:id="476" w:name="_Toc414621239"/>
      <w:bookmarkStart w:id="477" w:name="_Toc414621375"/>
      <w:bookmarkStart w:id="478" w:name="_Toc414621511"/>
      <w:bookmarkStart w:id="479" w:name="_Toc414621627"/>
      <w:bookmarkStart w:id="480" w:name="_Toc414621840"/>
      <w:bookmarkStart w:id="481" w:name="_Toc415568458"/>
      <w:bookmarkStart w:id="482" w:name="_Toc415568567"/>
      <w:bookmarkStart w:id="483" w:name="_Toc415568676"/>
      <w:bookmarkStart w:id="484" w:name="_Toc416349819"/>
      <w:bookmarkStart w:id="485" w:name="_Toc416781136"/>
      <w:bookmarkStart w:id="486" w:name="_Toc417049485"/>
      <w:bookmarkStart w:id="487" w:name="_Toc414620776"/>
      <w:bookmarkStart w:id="488" w:name="_Toc414620971"/>
      <w:bookmarkStart w:id="489" w:name="_Toc414621107"/>
      <w:bookmarkStart w:id="490" w:name="_Toc414621243"/>
      <w:bookmarkStart w:id="491" w:name="_Toc414621379"/>
      <w:bookmarkStart w:id="492" w:name="_Toc414621515"/>
      <w:bookmarkStart w:id="493" w:name="_Toc414621631"/>
      <w:bookmarkStart w:id="494" w:name="_Toc414621844"/>
      <w:bookmarkStart w:id="495" w:name="_Toc415568462"/>
      <w:bookmarkStart w:id="496" w:name="_Toc415568571"/>
      <w:bookmarkStart w:id="497" w:name="_Toc415568680"/>
      <w:bookmarkStart w:id="498" w:name="_Toc416349823"/>
      <w:bookmarkStart w:id="499" w:name="_Toc416781140"/>
      <w:bookmarkStart w:id="500" w:name="_Toc417049489"/>
      <w:bookmarkStart w:id="501" w:name="_Toc414620780"/>
      <w:bookmarkStart w:id="502" w:name="_Toc414620975"/>
      <w:bookmarkStart w:id="503" w:name="_Toc414621111"/>
      <w:bookmarkStart w:id="504" w:name="_Toc414621247"/>
      <w:bookmarkStart w:id="505" w:name="_Toc414621383"/>
      <w:bookmarkStart w:id="506" w:name="_Toc414621519"/>
      <w:bookmarkStart w:id="507" w:name="_Toc414621635"/>
      <w:bookmarkStart w:id="508" w:name="_Toc414621848"/>
      <w:bookmarkStart w:id="509" w:name="_Toc415568466"/>
      <w:bookmarkStart w:id="510" w:name="_Toc415568575"/>
      <w:bookmarkStart w:id="511" w:name="_Toc415568684"/>
      <w:bookmarkStart w:id="512" w:name="_Toc416349827"/>
      <w:bookmarkStart w:id="513" w:name="_Toc416781144"/>
      <w:bookmarkStart w:id="514" w:name="_Toc417049493"/>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CA620A">
        <w:rPr>
          <w:color w:val="356CA5"/>
        </w:rPr>
        <w:t>Beschreiben Sie auf einer Seite die notwendigen fachlichen</w:t>
      </w:r>
      <w:r w:rsidR="00AE7A18">
        <w:rPr>
          <w:color w:val="356CA5"/>
        </w:rPr>
        <w:t xml:space="preserve"> und</w:t>
      </w:r>
      <w:r w:rsidRPr="00CA620A">
        <w:rPr>
          <w:color w:val="356CA5"/>
        </w:rPr>
        <w:t xml:space="preserve"> organisatorischen Kompetenzen der Konsortialführung.</w:t>
      </w:r>
    </w:p>
    <w:p w14:paraId="17B5B47D" w14:textId="77777777" w:rsidR="007A075B" w:rsidRPr="00CA620A" w:rsidRDefault="007A075B" w:rsidP="007A075B"/>
    <w:p w14:paraId="30D9D5A9" w14:textId="77777777" w:rsidR="007A075B" w:rsidRPr="00940AE2" w:rsidRDefault="007A075B" w:rsidP="00940AE2">
      <w:pPr>
        <w:pStyle w:val="NummerierungEbene1"/>
        <w:numPr>
          <w:ilvl w:val="0"/>
          <w:numId w:val="20"/>
        </w:numPr>
        <w:ind w:left="284" w:hanging="284"/>
        <w:rPr>
          <w:b/>
        </w:rPr>
      </w:pPr>
      <w:r w:rsidRPr="00940AE2">
        <w:rPr>
          <w:b/>
        </w:rPr>
        <w:t xml:space="preserve">Name der Universität / Fachhochschule </w:t>
      </w:r>
    </w:p>
    <w:p w14:paraId="2FE67B5A" w14:textId="77777777" w:rsidR="00CA620A" w:rsidRDefault="00672B5D" w:rsidP="00940AE2">
      <w:pPr>
        <w:pStyle w:val="NummerierungEbene1"/>
        <w:numPr>
          <w:ilvl w:val="0"/>
          <w:numId w:val="0"/>
        </w:numPr>
        <w:ind w:left="284" w:hanging="284"/>
        <w:rPr>
          <w:rFonts w:cs="Arial"/>
        </w:rPr>
      </w:pPr>
      <w:r w:rsidRPr="00672B5D">
        <w:rPr>
          <w:rFonts w:cs="Arial"/>
        </w:rPr>
        <w:t>&gt;Text&lt;</w:t>
      </w:r>
    </w:p>
    <w:p w14:paraId="3817060F" w14:textId="77777777" w:rsidR="00672B5D" w:rsidRPr="00672B5D" w:rsidRDefault="00672B5D" w:rsidP="00940AE2">
      <w:pPr>
        <w:pStyle w:val="NummerierungEbene1"/>
        <w:numPr>
          <w:ilvl w:val="0"/>
          <w:numId w:val="0"/>
        </w:numPr>
        <w:ind w:left="284" w:hanging="284"/>
        <w:rPr>
          <w:rFonts w:cs="Arial"/>
        </w:rPr>
      </w:pPr>
    </w:p>
    <w:p w14:paraId="66504989" w14:textId="77777777" w:rsidR="005839B7" w:rsidRPr="00940AE2" w:rsidRDefault="007A075B" w:rsidP="00940AE2">
      <w:pPr>
        <w:pStyle w:val="NummerierungEbene1"/>
        <w:numPr>
          <w:ilvl w:val="0"/>
          <w:numId w:val="20"/>
        </w:numPr>
        <w:ind w:left="284" w:hanging="284"/>
        <w:rPr>
          <w:b/>
        </w:rPr>
      </w:pPr>
      <w:r w:rsidRPr="00940AE2">
        <w:rPr>
          <w:b/>
        </w:rPr>
        <w:t xml:space="preserve">Angabe zur fachlichen Kompetenz der Organisation und der am Projekt beteiligten </w:t>
      </w:r>
      <w:proofErr w:type="spellStart"/>
      <w:r w:rsidRPr="00940AE2">
        <w:rPr>
          <w:b/>
        </w:rPr>
        <w:t>MitarbeiterInnen</w:t>
      </w:r>
      <w:proofErr w:type="spellEnd"/>
      <w:r w:rsidRPr="00940AE2">
        <w:rPr>
          <w:b/>
        </w:rPr>
        <w:t xml:space="preserve"> </w:t>
      </w:r>
    </w:p>
    <w:p w14:paraId="3121EFAD" w14:textId="20383BDE" w:rsidR="007A075B" w:rsidRDefault="007A075B" w:rsidP="00940AE2">
      <w:pPr>
        <w:pStyle w:val="NummerierungEbene1"/>
        <w:numPr>
          <w:ilvl w:val="0"/>
          <w:numId w:val="0"/>
        </w:numPr>
        <w:ind w:left="284"/>
        <w:rPr>
          <w:color w:val="356CA5"/>
          <w:sz w:val="20"/>
        </w:rPr>
      </w:pPr>
      <w:r w:rsidRPr="00CA620A">
        <w:rPr>
          <w:color w:val="356CA5"/>
          <w:sz w:val="20"/>
        </w:rPr>
        <w:t>Lebensläufe aller relevanten</w:t>
      </w:r>
      <w:r w:rsidR="009A1141">
        <w:rPr>
          <w:color w:val="356CA5"/>
          <w:sz w:val="20"/>
        </w:rPr>
        <w:t xml:space="preserve"> </w:t>
      </w:r>
      <w:proofErr w:type="spellStart"/>
      <w:r w:rsidR="009A1141">
        <w:rPr>
          <w:color w:val="356CA5"/>
          <w:sz w:val="20"/>
        </w:rPr>
        <w:t>ProjektmitarbeiterInnen</w:t>
      </w:r>
      <w:proofErr w:type="spellEnd"/>
      <w:r w:rsidR="009A1141">
        <w:rPr>
          <w:color w:val="356CA5"/>
          <w:sz w:val="20"/>
        </w:rPr>
        <w:t xml:space="preserve"> sind im </w:t>
      </w:r>
      <w:proofErr w:type="spellStart"/>
      <w:r w:rsidR="009A1141">
        <w:rPr>
          <w:color w:val="356CA5"/>
          <w:sz w:val="20"/>
        </w:rPr>
        <w:t>eCall</w:t>
      </w:r>
      <w:proofErr w:type="spellEnd"/>
      <w:r w:rsidR="009A1141">
        <w:rPr>
          <w:color w:val="356CA5"/>
          <w:sz w:val="20"/>
        </w:rPr>
        <w:t xml:space="preserve"> als</w:t>
      </w:r>
      <w:r w:rsidRPr="00CA620A">
        <w:rPr>
          <w:color w:val="356CA5"/>
          <w:sz w:val="20"/>
        </w:rPr>
        <w:t xml:space="preserve"> </w:t>
      </w:r>
      <w:r w:rsidR="009A1141">
        <w:rPr>
          <w:color w:val="356CA5"/>
          <w:sz w:val="20"/>
        </w:rPr>
        <w:t>Dateianhang</w:t>
      </w:r>
      <w:r w:rsidR="00AE7A18">
        <w:rPr>
          <w:color w:val="356CA5"/>
          <w:sz w:val="20"/>
        </w:rPr>
        <w:t xml:space="preserve"> bzw. </w:t>
      </w:r>
      <w:r w:rsidR="009A1141">
        <w:rPr>
          <w:color w:val="356CA5"/>
          <w:sz w:val="20"/>
        </w:rPr>
        <w:t xml:space="preserve">unter den Personalkosten der </w:t>
      </w:r>
      <w:proofErr w:type="spellStart"/>
      <w:r w:rsidR="009A1141">
        <w:rPr>
          <w:color w:val="356CA5"/>
          <w:sz w:val="20"/>
        </w:rPr>
        <w:t>ProjektmitarbeiterInnen</w:t>
      </w:r>
      <w:proofErr w:type="spellEnd"/>
      <w:r w:rsidRPr="00CA620A">
        <w:rPr>
          <w:color w:val="356CA5"/>
          <w:sz w:val="20"/>
        </w:rPr>
        <w:t xml:space="preserve"> </w:t>
      </w:r>
      <w:r w:rsidR="009A1141">
        <w:rPr>
          <w:color w:val="356CA5"/>
          <w:sz w:val="20"/>
        </w:rPr>
        <w:t>hochzuladen.</w:t>
      </w:r>
    </w:p>
    <w:p w14:paraId="7DF490B1" w14:textId="77777777" w:rsidR="00672B5D" w:rsidRPr="0073499A" w:rsidRDefault="00672B5D" w:rsidP="00672B5D">
      <w:pPr>
        <w:spacing w:line="312" w:lineRule="auto"/>
        <w:rPr>
          <w:rFonts w:cs="Arial"/>
          <w:szCs w:val="22"/>
        </w:rPr>
      </w:pPr>
      <w:r w:rsidRPr="0073499A">
        <w:rPr>
          <w:rFonts w:cs="Arial"/>
          <w:szCs w:val="22"/>
        </w:rPr>
        <w:t>&gt;Text&lt;</w:t>
      </w:r>
    </w:p>
    <w:p w14:paraId="2A5FD621" w14:textId="77777777" w:rsidR="00CA620A" w:rsidRPr="00253A3B" w:rsidRDefault="00CA620A" w:rsidP="00940AE2">
      <w:pPr>
        <w:pStyle w:val="NummerierungEbene1"/>
        <w:numPr>
          <w:ilvl w:val="0"/>
          <w:numId w:val="0"/>
        </w:numPr>
        <w:ind w:left="284" w:hanging="284"/>
        <w:rPr>
          <w:rFonts w:ascii="Arial" w:hAnsi="Arial" w:cs="Arial"/>
          <w:color w:val="356CA5"/>
          <w:sz w:val="20"/>
        </w:rPr>
      </w:pPr>
    </w:p>
    <w:p w14:paraId="39A68555" w14:textId="77777777" w:rsidR="007A075B" w:rsidRPr="00940AE2" w:rsidRDefault="007A075B" w:rsidP="00940AE2">
      <w:pPr>
        <w:pStyle w:val="NummerierungEbene1"/>
        <w:numPr>
          <w:ilvl w:val="0"/>
          <w:numId w:val="20"/>
        </w:numPr>
        <w:ind w:left="284" w:hanging="284"/>
        <w:rPr>
          <w:b/>
        </w:rPr>
      </w:pPr>
      <w:r w:rsidRPr="00940AE2">
        <w:rPr>
          <w:b/>
        </w:rPr>
        <w:t>Darstellung des projektrelevanten Know-hows: z. B. Schulungserfahrung, Projektmanagement-Erfahrung</w:t>
      </w:r>
    </w:p>
    <w:p w14:paraId="4455E372" w14:textId="77777777" w:rsidR="00672B5D" w:rsidRPr="0073499A" w:rsidRDefault="00672B5D" w:rsidP="00672B5D">
      <w:pPr>
        <w:spacing w:line="312" w:lineRule="auto"/>
        <w:rPr>
          <w:rFonts w:cs="Arial"/>
          <w:szCs w:val="22"/>
        </w:rPr>
      </w:pPr>
      <w:r w:rsidRPr="0073499A">
        <w:rPr>
          <w:rFonts w:cs="Arial"/>
          <w:szCs w:val="22"/>
        </w:rPr>
        <w:t>&gt;Text&lt;</w:t>
      </w:r>
    </w:p>
    <w:p w14:paraId="2E0376E3" w14:textId="77777777" w:rsidR="00CA620A" w:rsidRPr="00CA620A" w:rsidRDefault="00CA620A" w:rsidP="00940AE2">
      <w:pPr>
        <w:pStyle w:val="NummerierungEbene1"/>
        <w:numPr>
          <w:ilvl w:val="0"/>
          <w:numId w:val="0"/>
        </w:numPr>
        <w:ind w:left="284" w:hanging="284"/>
      </w:pPr>
    </w:p>
    <w:p w14:paraId="55F4C093" w14:textId="77777777" w:rsidR="007A075B" w:rsidRPr="00940AE2" w:rsidRDefault="007A075B" w:rsidP="00940AE2">
      <w:pPr>
        <w:pStyle w:val="NummerierungEbene1"/>
        <w:numPr>
          <w:ilvl w:val="0"/>
          <w:numId w:val="20"/>
        </w:numPr>
        <w:ind w:left="284" w:hanging="284"/>
        <w:rPr>
          <w:b/>
        </w:rPr>
      </w:pPr>
      <w:r w:rsidRPr="00940AE2">
        <w:rPr>
          <w:b/>
        </w:rPr>
        <w:t>Beschreibung von vorhandener projektrelevanter Infrastruktur und sonstiger Aspekte der Leistungsfähigkeit (Managementfähigkeiten und –</w:t>
      </w:r>
      <w:proofErr w:type="spellStart"/>
      <w:r w:rsidRPr="00940AE2">
        <w:rPr>
          <w:b/>
        </w:rPr>
        <w:t>ressourcen</w:t>
      </w:r>
      <w:proofErr w:type="spellEnd"/>
      <w:r w:rsidRPr="00940AE2">
        <w:rPr>
          <w:b/>
        </w:rPr>
        <w:t>) zur Durchführung</w:t>
      </w:r>
    </w:p>
    <w:p w14:paraId="298CA6A3" w14:textId="378F9F7B" w:rsidR="00672B5D" w:rsidRDefault="00672B5D" w:rsidP="00672B5D">
      <w:pPr>
        <w:spacing w:line="312" w:lineRule="auto"/>
        <w:rPr>
          <w:rFonts w:cs="Arial"/>
          <w:szCs w:val="22"/>
        </w:rPr>
      </w:pPr>
      <w:r w:rsidRPr="0073499A">
        <w:rPr>
          <w:rFonts w:cs="Arial"/>
          <w:szCs w:val="22"/>
        </w:rPr>
        <w:t>&gt;Text&lt;</w:t>
      </w:r>
    </w:p>
    <w:p w14:paraId="1BE5FB0A" w14:textId="01AA0DAE" w:rsidR="00F316E4" w:rsidRDefault="00F316E4" w:rsidP="00672B5D">
      <w:pPr>
        <w:spacing w:line="312" w:lineRule="auto"/>
        <w:rPr>
          <w:rFonts w:cs="Arial"/>
          <w:szCs w:val="22"/>
        </w:rPr>
      </w:pPr>
    </w:p>
    <w:p w14:paraId="73DB74AB" w14:textId="3144D8AD" w:rsidR="00F316E4" w:rsidRDefault="00F316E4" w:rsidP="00F316E4">
      <w:pPr>
        <w:pStyle w:val="berschrift3"/>
      </w:pPr>
      <w:bookmarkStart w:id="515" w:name="_Toc39754420"/>
      <w:r w:rsidRPr="00CA620A">
        <w:t xml:space="preserve">Beschreibung </w:t>
      </w:r>
      <w:r>
        <w:t>des Nutzens und der Verwertung</w:t>
      </w:r>
      <w:bookmarkEnd w:id="515"/>
      <w:r>
        <w:t xml:space="preserve"> </w:t>
      </w:r>
    </w:p>
    <w:p w14:paraId="39392A9B" w14:textId="5FAE1E61" w:rsidR="00F316E4" w:rsidRPr="00F316E4" w:rsidRDefault="00F316E4" w:rsidP="00F316E4">
      <w:pPr>
        <w:keepNext/>
        <w:keepLines/>
        <w:rPr>
          <w:color w:val="356CA5"/>
        </w:rPr>
      </w:pPr>
      <w:r>
        <w:rPr>
          <w:color w:val="356CA5"/>
        </w:rPr>
        <w:t>Stellen Sie den Nutzen und die Verwertung des Qualifizierungsseminars nach Projektende dar.</w:t>
      </w:r>
    </w:p>
    <w:p w14:paraId="13E18FE3" w14:textId="77777777" w:rsidR="00CA620A" w:rsidRPr="00CA620A" w:rsidRDefault="00CA620A" w:rsidP="00940AE2">
      <w:pPr>
        <w:pStyle w:val="NummerierungEbene1"/>
        <w:numPr>
          <w:ilvl w:val="0"/>
          <w:numId w:val="0"/>
        </w:numPr>
        <w:ind w:left="284" w:hanging="284"/>
      </w:pPr>
    </w:p>
    <w:p w14:paraId="4F59B4AE" w14:textId="4443993F" w:rsidR="007A075B" w:rsidRPr="00F316E4" w:rsidRDefault="007A075B" w:rsidP="00F316E4">
      <w:pPr>
        <w:pStyle w:val="NummerierungEbene1"/>
        <w:numPr>
          <w:ilvl w:val="0"/>
          <w:numId w:val="25"/>
        </w:numPr>
        <w:rPr>
          <w:b/>
        </w:rPr>
      </w:pPr>
      <w:r w:rsidRPr="00F316E4">
        <w:rPr>
          <w:b/>
        </w:rPr>
        <w:t>Darstellung des zukünftigen Nutzens aus dieser Qualifizierungsmaßnahme für die Universität bzw. Fachhochschule</w:t>
      </w:r>
    </w:p>
    <w:p w14:paraId="18AB3350" w14:textId="77777777" w:rsidR="00682793" w:rsidRPr="00682793" w:rsidRDefault="00682793" w:rsidP="00FB6D58">
      <w:pPr>
        <w:spacing w:line="312" w:lineRule="auto"/>
        <w:rPr>
          <w:rFonts w:cs="Arial"/>
          <w:szCs w:val="22"/>
        </w:rPr>
      </w:pPr>
      <w:r w:rsidRPr="00682793">
        <w:rPr>
          <w:rFonts w:cs="Arial"/>
          <w:szCs w:val="22"/>
        </w:rPr>
        <w:t>&gt;Text&lt;</w:t>
      </w:r>
    </w:p>
    <w:p w14:paraId="56A2E0B7" w14:textId="6CAA57F6" w:rsidR="00682793" w:rsidRDefault="00682793" w:rsidP="00FB6D58">
      <w:pPr>
        <w:pStyle w:val="NummerierungEbene1"/>
        <w:numPr>
          <w:ilvl w:val="0"/>
          <w:numId w:val="0"/>
        </w:numPr>
        <w:rPr>
          <w:b/>
        </w:rPr>
      </w:pPr>
    </w:p>
    <w:p w14:paraId="4FFC9E78" w14:textId="77777777" w:rsidR="00682793" w:rsidRPr="00FB6D58" w:rsidRDefault="00682793" w:rsidP="00F316E4">
      <w:pPr>
        <w:pStyle w:val="NummerierungEbene1"/>
        <w:numPr>
          <w:ilvl w:val="0"/>
          <w:numId w:val="25"/>
        </w:numPr>
        <w:rPr>
          <w:b/>
        </w:rPr>
      </w:pPr>
      <w:r w:rsidRPr="00FB6D58">
        <w:rPr>
          <w:b/>
        </w:rPr>
        <w:t>Beschreiben Sie, wie die Qualifizierungsmaßnahme des Qualifizierungsseminars nach Projektende auch weiteren Unternehmen außerhalb des Konsortiums zur Verfügung gestellt werden soll. Insbesondere ist darzustellen, wie die Weiterverwendung des Curriculums bzw. von Teilen des Curriculums erfolgen soll.</w:t>
      </w:r>
    </w:p>
    <w:p w14:paraId="3F756069" w14:textId="77777777" w:rsidR="00672B5D" w:rsidRPr="0073499A" w:rsidRDefault="00672B5D" w:rsidP="00672B5D">
      <w:pPr>
        <w:spacing w:line="312" w:lineRule="auto"/>
        <w:rPr>
          <w:rFonts w:cs="Arial"/>
          <w:szCs w:val="22"/>
        </w:rPr>
      </w:pPr>
      <w:r w:rsidRPr="0073499A">
        <w:rPr>
          <w:rFonts w:cs="Arial"/>
          <w:szCs w:val="22"/>
        </w:rPr>
        <w:t>&gt;Text&lt;</w:t>
      </w:r>
    </w:p>
    <w:p w14:paraId="4DDD94AB" w14:textId="59683D06" w:rsidR="005839B7" w:rsidRPr="00CA620A" w:rsidRDefault="005839B7" w:rsidP="007A075B"/>
    <w:p w14:paraId="489D326C" w14:textId="77777777" w:rsidR="007A075B" w:rsidRPr="00CA620A" w:rsidRDefault="007A075B" w:rsidP="005839B7">
      <w:pPr>
        <w:pStyle w:val="berschrift2"/>
        <w:rPr>
          <w:lang w:val="de-AT"/>
        </w:rPr>
      </w:pPr>
      <w:bookmarkStart w:id="516" w:name="_Toc470094767"/>
      <w:bookmarkStart w:id="517" w:name="_Toc39754421"/>
      <w:r w:rsidRPr="00CA620A">
        <w:rPr>
          <w:lang w:val="de-AT"/>
        </w:rPr>
        <w:t>Darstellung etwaiger Vorprojekt</w:t>
      </w:r>
      <w:bookmarkEnd w:id="516"/>
      <w:r w:rsidR="00253A3B">
        <w:rPr>
          <w:lang w:val="de-AT"/>
        </w:rPr>
        <w:t>e</w:t>
      </w:r>
      <w:bookmarkEnd w:id="517"/>
    </w:p>
    <w:p w14:paraId="51A42BF4" w14:textId="77777777" w:rsidR="005839B7" w:rsidRPr="00CA620A" w:rsidRDefault="005839B7" w:rsidP="005839B7"/>
    <w:p w14:paraId="22371DDD" w14:textId="2BB61C35" w:rsidR="007A075B" w:rsidRDefault="007A075B" w:rsidP="007A075B">
      <w:pPr>
        <w:rPr>
          <w:color w:val="356CA5"/>
        </w:rPr>
      </w:pPr>
      <w:r w:rsidRPr="00CA620A">
        <w:rPr>
          <w:color w:val="356CA5"/>
        </w:rPr>
        <w:t xml:space="preserve">Stellen Sie gegebenenfalls relevante und verwandte Projekte dar. </w:t>
      </w:r>
    </w:p>
    <w:p w14:paraId="5F49BA6C" w14:textId="77777777" w:rsidR="009A1141" w:rsidRPr="00B1568D" w:rsidRDefault="009A1141" w:rsidP="009A1141">
      <w:pPr>
        <w:pStyle w:val="AufzhlungEbene1"/>
        <w:spacing w:after="220"/>
        <w:ind w:left="227"/>
        <w:rPr>
          <w:lang w:val="de-DE"/>
        </w:rPr>
      </w:pPr>
      <w:r w:rsidRPr="00B1568D">
        <w:rPr>
          <w:lang w:val="de-DE"/>
        </w:rPr>
        <w:t>Vorprojekte, auf deren Ergebnissen das Vorhaben aufbaut</w:t>
      </w:r>
    </w:p>
    <w:p w14:paraId="2A81B18E" w14:textId="77777777" w:rsidR="009A1141" w:rsidRPr="00B1568D" w:rsidRDefault="009A1141" w:rsidP="009A1141">
      <w:pPr>
        <w:pStyle w:val="AufzhlungEbene1"/>
        <w:spacing w:after="220"/>
        <w:ind w:left="227"/>
        <w:rPr>
          <w:lang w:val="de-DE"/>
        </w:rPr>
      </w:pPr>
      <w:r w:rsidRPr="00B1568D">
        <w:rPr>
          <w:lang w:val="de-DE"/>
        </w:rPr>
        <w:lastRenderedPageBreak/>
        <w:t>Laufende oder abgeschlossene Projekte (der letzten 3 Jahre) mit inhaltlichem Bezug zum beantragten Vorhaben</w:t>
      </w:r>
    </w:p>
    <w:p w14:paraId="4C8552C7" w14:textId="77777777" w:rsidR="009A1141" w:rsidRPr="00B1568D" w:rsidRDefault="009A1141" w:rsidP="009A1141">
      <w:pPr>
        <w:pStyle w:val="AufzhlungEbene1"/>
        <w:spacing w:after="220"/>
        <w:ind w:left="227"/>
      </w:pPr>
      <w:r w:rsidRPr="00B1568D">
        <w:t xml:space="preserve">Beantragte Vorhaben mit inhaltlichem Bezug zur Ausschreibung </w:t>
      </w:r>
    </w:p>
    <w:p w14:paraId="0464F4B3" w14:textId="30BFDE29" w:rsidR="009A1141" w:rsidRPr="00B1568D" w:rsidRDefault="009A1141" w:rsidP="007A075B">
      <w:pPr>
        <w:pStyle w:val="AufzhlungEbene1"/>
        <w:spacing w:after="220"/>
        <w:ind w:left="227"/>
      </w:pPr>
      <w:r w:rsidRPr="00B1568D">
        <w:t>Beantragte Vorhaben mit Bezug zur Einreichung</w:t>
      </w:r>
    </w:p>
    <w:p w14:paraId="3781622E" w14:textId="77777777" w:rsidR="007A075B" w:rsidRPr="00CA620A" w:rsidRDefault="007A075B" w:rsidP="007A075B">
      <w:pPr>
        <w:rPr>
          <w:color w:val="356CA5"/>
        </w:rPr>
      </w:pPr>
      <w:r w:rsidRPr="00CA620A">
        <w:rPr>
          <w:color w:val="356CA5"/>
        </w:rPr>
        <w:t xml:space="preserve">Sofern Sie bereits ein „Forschungskompetenzen für die Wirtschaft“ Projekt bzw. ein anderes FFG-Projekt durchgeführt haben, geben Sie die FFG-Projektnummer und den Projekttitel an. </w:t>
      </w:r>
    </w:p>
    <w:p w14:paraId="79A04FB5" w14:textId="77777777" w:rsidR="007A075B" w:rsidRPr="00CA620A" w:rsidRDefault="007A075B" w:rsidP="007A075B">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left w:w="70" w:type="dxa"/>
          <w:right w:w="70" w:type="dxa"/>
        </w:tblCellMar>
        <w:tblLook w:val="01E0" w:firstRow="1" w:lastRow="1" w:firstColumn="1" w:lastColumn="1" w:noHBand="0" w:noVBand="0"/>
      </w:tblPr>
      <w:tblGrid>
        <w:gridCol w:w="947"/>
        <w:gridCol w:w="2378"/>
        <w:gridCol w:w="1678"/>
        <w:gridCol w:w="4058"/>
      </w:tblGrid>
      <w:tr w:rsidR="007A075B" w:rsidRPr="00CA620A" w14:paraId="5588A494" w14:textId="77777777" w:rsidTr="00F70DC0">
        <w:trPr>
          <w:trHeight w:val="638"/>
        </w:trPr>
        <w:tc>
          <w:tcPr>
            <w:tcW w:w="522" w:type="pct"/>
            <w:shd w:val="clear" w:color="auto" w:fill="E3032E" w:themeFill="accent1"/>
            <w:vAlign w:val="center"/>
          </w:tcPr>
          <w:p w14:paraId="161EBA28" w14:textId="77777777" w:rsidR="007A075B" w:rsidRPr="00CA620A" w:rsidRDefault="007A075B" w:rsidP="00C50F37">
            <w:pPr>
              <w:jc w:val="center"/>
              <w:rPr>
                <w:b/>
                <w:color w:val="FFFFFF" w:themeColor="background1"/>
              </w:rPr>
            </w:pPr>
            <w:r w:rsidRPr="00CA620A">
              <w:rPr>
                <w:b/>
                <w:color w:val="FFFFFF" w:themeColor="background1"/>
              </w:rPr>
              <w:t>Projekt-nummer</w:t>
            </w:r>
          </w:p>
        </w:tc>
        <w:tc>
          <w:tcPr>
            <w:tcW w:w="1313" w:type="pct"/>
            <w:shd w:val="clear" w:color="auto" w:fill="E3032E" w:themeFill="accent1"/>
            <w:vAlign w:val="center"/>
          </w:tcPr>
          <w:p w14:paraId="33D85D7C" w14:textId="77777777" w:rsidR="007A075B" w:rsidRPr="00CA620A" w:rsidRDefault="007A075B" w:rsidP="00C50F37">
            <w:pPr>
              <w:jc w:val="center"/>
              <w:rPr>
                <w:b/>
                <w:color w:val="FFFFFF" w:themeColor="background1"/>
              </w:rPr>
            </w:pPr>
            <w:r w:rsidRPr="00CA620A">
              <w:rPr>
                <w:b/>
                <w:color w:val="FFFFFF" w:themeColor="background1"/>
              </w:rPr>
              <w:t>Projekttitel</w:t>
            </w:r>
          </w:p>
        </w:tc>
        <w:tc>
          <w:tcPr>
            <w:tcW w:w="926" w:type="pct"/>
            <w:shd w:val="clear" w:color="auto" w:fill="E3032E" w:themeFill="accent1"/>
            <w:vAlign w:val="center"/>
          </w:tcPr>
          <w:p w14:paraId="0E87266E" w14:textId="77777777" w:rsidR="007A075B" w:rsidRPr="00CA620A" w:rsidRDefault="007A075B" w:rsidP="00C50F37">
            <w:pPr>
              <w:jc w:val="center"/>
              <w:rPr>
                <w:b/>
                <w:color w:val="FFFFFF" w:themeColor="background1"/>
              </w:rPr>
            </w:pPr>
            <w:r w:rsidRPr="00CA620A">
              <w:rPr>
                <w:b/>
                <w:color w:val="FFFFFF" w:themeColor="background1"/>
              </w:rPr>
              <w:t>Laufzeit von bis</w:t>
            </w:r>
          </w:p>
        </w:tc>
        <w:tc>
          <w:tcPr>
            <w:tcW w:w="2239" w:type="pct"/>
            <w:shd w:val="clear" w:color="auto" w:fill="E3032E" w:themeFill="accent1"/>
            <w:vAlign w:val="center"/>
          </w:tcPr>
          <w:p w14:paraId="71DA0F44" w14:textId="77777777" w:rsidR="007A075B" w:rsidRPr="00CA620A" w:rsidRDefault="007A075B" w:rsidP="00C50F37">
            <w:pPr>
              <w:jc w:val="center"/>
              <w:rPr>
                <w:b/>
                <w:color w:val="FFFFFF" w:themeColor="background1"/>
              </w:rPr>
            </w:pPr>
            <w:r w:rsidRPr="00CA620A">
              <w:rPr>
                <w:b/>
                <w:color w:val="FFFFFF" w:themeColor="background1"/>
              </w:rPr>
              <w:t>Inhaltliche Beschreibung</w:t>
            </w:r>
          </w:p>
        </w:tc>
      </w:tr>
      <w:tr w:rsidR="007A075B" w:rsidRPr="00CA620A" w14:paraId="1D0F40BA" w14:textId="77777777" w:rsidTr="00C50F37">
        <w:tc>
          <w:tcPr>
            <w:tcW w:w="522" w:type="pct"/>
            <w:shd w:val="clear" w:color="auto" w:fill="F2F2F2" w:themeFill="background1" w:themeFillShade="F2"/>
          </w:tcPr>
          <w:p w14:paraId="761EABC9" w14:textId="77777777" w:rsidR="007A075B" w:rsidRPr="00CA620A" w:rsidRDefault="007A075B" w:rsidP="007A075B"/>
        </w:tc>
        <w:tc>
          <w:tcPr>
            <w:tcW w:w="1313" w:type="pct"/>
            <w:shd w:val="clear" w:color="auto" w:fill="F2F2F2" w:themeFill="background1" w:themeFillShade="F2"/>
          </w:tcPr>
          <w:p w14:paraId="11B13F0D" w14:textId="77777777" w:rsidR="007A075B" w:rsidRPr="00CA620A" w:rsidRDefault="007A075B" w:rsidP="007A075B"/>
        </w:tc>
        <w:tc>
          <w:tcPr>
            <w:tcW w:w="926" w:type="pct"/>
            <w:shd w:val="clear" w:color="auto" w:fill="F2F2F2" w:themeFill="background1" w:themeFillShade="F2"/>
          </w:tcPr>
          <w:p w14:paraId="57CC811B" w14:textId="77777777" w:rsidR="007A075B" w:rsidRPr="00CA620A" w:rsidRDefault="007A075B" w:rsidP="007A075B"/>
        </w:tc>
        <w:tc>
          <w:tcPr>
            <w:tcW w:w="2239" w:type="pct"/>
            <w:shd w:val="clear" w:color="auto" w:fill="F2F2F2" w:themeFill="background1" w:themeFillShade="F2"/>
          </w:tcPr>
          <w:p w14:paraId="5B81C92A" w14:textId="77777777" w:rsidR="007A075B" w:rsidRPr="00CA620A" w:rsidRDefault="007A075B" w:rsidP="007A075B"/>
        </w:tc>
      </w:tr>
      <w:tr w:rsidR="007A075B" w:rsidRPr="00CA620A" w14:paraId="3437A1CA" w14:textId="77777777" w:rsidTr="00C50F37">
        <w:tc>
          <w:tcPr>
            <w:tcW w:w="522" w:type="pct"/>
            <w:shd w:val="clear" w:color="auto" w:fill="F2F2F2" w:themeFill="background1" w:themeFillShade="F2"/>
          </w:tcPr>
          <w:p w14:paraId="6D32EBB2" w14:textId="77777777" w:rsidR="007A075B" w:rsidRPr="00CA620A" w:rsidRDefault="007A075B" w:rsidP="007A075B"/>
        </w:tc>
        <w:tc>
          <w:tcPr>
            <w:tcW w:w="1313" w:type="pct"/>
            <w:shd w:val="clear" w:color="auto" w:fill="F2F2F2" w:themeFill="background1" w:themeFillShade="F2"/>
          </w:tcPr>
          <w:p w14:paraId="5588FA7B" w14:textId="77777777" w:rsidR="007A075B" w:rsidRPr="00CA620A" w:rsidRDefault="007A075B" w:rsidP="007A075B"/>
        </w:tc>
        <w:tc>
          <w:tcPr>
            <w:tcW w:w="926" w:type="pct"/>
            <w:shd w:val="clear" w:color="auto" w:fill="F2F2F2" w:themeFill="background1" w:themeFillShade="F2"/>
          </w:tcPr>
          <w:p w14:paraId="02FE3367" w14:textId="77777777" w:rsidR="007A075B" w:rsidRPr="00CA620A" w:rsidRDefault="007A075B" w:rsidP="007A075B"/>
        </w:tc>
        <w:tc>
          <w:tcPr>
            <w:tcW w:w="2239" w:type="pct"/>
            <w:shd w:val="clear" w:color="auto" w:fill="F2F2F2" w:themeFill="background1" w:themeFillShade="F2"/>
          </w:tcPr>
          <w:p w14:paraId="6D06AD6A" w14:textId="77777777" w:rsidR="007A075B" w:rsidRPr="00CA620A" w:rsidRDefault="007A075B" w:rsidP="007A075B"/>
        </w:tc>
      </w:tr>
      <w:tr w:rsidR="007A075B" w:rsidRPr="00CA620A" w14:paraId="072E3D27" w14:textId="77777777" w:rsidTr="00C50F37">
        <w:tc>
          <w:tcPr>
            <w:tcW w:w="522" w:type="pct"/>
            <w:shd w:val="clear" w:color="auto" w:fill="F2F2F2" w:themeFill="background1" w:themeFillShade="F2"/>
          </w:tcPr>
          <w:p w14:paraId="55468A8A" w14:textId="77777777" w:rsidR="007A075B" w:rsidRPr="00CA620A" w:rsidRDefault="007A075B" w:rsidP="007A075B"/>
        </w:tc>
        <w:tc>
          <w:tcPr>
            <w:tcW w:w="1313" w:type="pct"/>
            <w:shd w:val="clear" w:color="auto" w:fill="F2F2F2" w:themeFill="background1" w:themeFillShade="F2"/>
          </w:tcPr>
          <w:p w14:paraId="0E3DA6E7" w14:textId="77777777" w:rsidR="007A075B" w:rsidRPr="00CA620A" w:rsidRDefault="007A075B" w:rsidP="007A075B"/>
        </w:tc>
        <w:tc>
          <w:tcPr>
            <w:tcW w:w="926" w:type="pct"/>
            <w:shd w:val="clear" w:color="auto" w:fill="F2F2F2" w:themeFill="background1" w:themeFillShade="F2"/>
          </w:tcPr>
          <w:p w14:paraId="6E38AC6E" w14:textId="77777777" w:rsidR="007A075B" w:rsidRPr="00CA620A" w:rsidRDefault="007A075B" w:rsidP="007A075B"/>
        </w:tc>
        <w:tc>
          <w:tcPr>
            <w:tcW w:w="2239" w:type="pct"/>
            <w:shd w:val="clear" w:color="auto" w:fill="F2F2F2" w:themeFill="background1" w:themeFillShade="F2"/>
          </w:tcPr>
          <w:p w14:paraId="0F3BE0DD" w14:textId="77777777" w:rsidR="007A075B" w:rsidRPr="00CA620A" w:rsidRDefault="007A075B" w:rsidP="008E38F7">
            <w:pPr>
              <w:keepNext/>
            </w:pPr>
          </w:p>
        </w:tc>
      </w:tr>
    </w:tbl>
    <w:p w14:paraId="13ECC3DB" w14:textId="54877931" w:rsidR="007A075B" w:rsidRPr="00CA620A" w:rsidRDefault="008E38F7" w:rsidP="008E38F7">
      <w:pPr>
        <w:pStyle w:val="Beschriftung"/>
      </w:pPr>
      <w:bookmarkStart w:id="518" w:name="_Toc523407384"/>
      <w:r w:rsidRPr="00CA620A">
        <w:t xml:space="preserve">Tabelle </w:t>
      </w:r>
      <w:fldSimple w:instr=" SEQ Tabelle \* ARABIC ">
        <w:r w:rsidR="005660BF">
          <w:rPr>
            <w:noProof/>
          </w:rPr>
          <w:t>7</w:t>
        </w:r>
      </w:fldSimple>
      <w:r w:rsidRPr="00CA620A">
        <w:t>: Öffentlich geförderte Projekte im gleichen oder naheliegenden Themenfeld</w:t>
      </w:r>
      <w:bookmarkEnd w:id="518"/>
    </w:p>
    <w:p w14:paraId="7D22755B" w14:textId="77777777" w:rsidR="00990AF7" w:rsidRPr="00CA620A" w:rsidRDefault="00990AF7" w:rsidP="007A075B"/>
    <w:p w14:paraId="2DFD2B3B" w14:textId="77777777" w:rsidR="007A075B" w:rsidRPr="00CA620A" w:rsidRDefault="007A075B" w:rsidP="00CA620A">
      <w:pPr>
        <w:pStyle w:val="berschrift2"/>
        <w:keepNext/>
        <w:keepLines/>
        <w:rPr>
          <w:lang w:val="de-AT"/>
        </w:rPr>
      </w:pPr>
      <w:bookmarkStart w:id="519" w:name="_Toc470094768"/>
      <w:bookmarkStart w:id="520" w:name="_Toc39754422"/>
      <w:r w:rsidRPr="00CA620A">
        <w:rPr>
          <w:lang w:val="de-AT"/>
        </w:rPr>
        <w:t>Beschreibung der Unternehmenspartner</w:t>
      </w:r>
      <w:bookmarkEnd w:id="519"/>
      <w:bookmarkEnd w:id="520"/>
      <w:r w:rsidRPr="00CA620A">
        <w:rPr>
          <w:lang w:val="de-AT"/>
        </w:rPr>
        <w:t xml:space="preserve"> </w:t>
      </w:r>
    </w:p>
    <w:p w14:paraId="647043FC" w14:textId="77777777" w:rsidR="00990AF7" w:rsidRPr="00CA620A" w:rsidRDefault="00990AF7" w:rsidP="00CA620A">
      <w:pPr>
        <w:keepNext/>
        <w:keepLines/>
      </w:pPr>
    </w:p>
    <w:p w14:paraId="41ECF450" w14:textId="77777777" w:rsidR="007A075B" w:rsidRPr="00CA620A" w:rsidRDefault="007A075B" w:rsidP="00CA620A">
      <w:pPr>
        <w:keepNext/>
        <w:keepLines/>
        <w:rPr>
          <w:color w:val="356CA5"/>
        </w:rPr>
      </w:pPr>
      <w:r w:rsidRPr="00CA620A">
        <w:rPr>
          <w:color w:val="356CA5"/>
        </w:rPr>
        <w:t>Kurze Beschreibung der Unternehmenspartner im Konsortium.</w:t>
      </w:r>
    </w:p>
    <w:p w14:paraId="3A656BC4" w14:textId="77777777" w:rsidR="007A075B" w:rsidRPr="00CA620A" w:rsidRDefault="007A075B" w:rsidP="00CA620A">
      <w:pPr>
        <w:keepNext/>
        <w:keepLines/>
        <w:rPr>
          <w:color w:val="356CA5"/>
        </w:rPr>
      </w:pPr>
      <w:r w:rsidRPr="00CA620A">
        <w:rPr>
          <w:color w:val="356CA5"/>
        </w:rPr>
        <w:t>Diese Tabelle ist entsprechend der Anzahl der Unternehmenspartner zu vervielfältigen.</w:t>
      </w:r>
    </w:p>
    <w:p w14:paraId="5FE41BB6" w14:textId="77777777" w:rsidR="007A075B" w:rsidRPr="00CA620A" w:rsidRDefault="007A075B" w:rsidP="007A075B"/>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FF" w:themeFill="background1"/>
        <w:tblCellMar>
          <w:top w:w="57" w:type="dxa"/>
          <w:left w:w="57" w:type="dxa"/>
          <w:bottom w:w="57" w:type="dxa"/>
          <w:right w:w="57" w:type="dxa"/>
        </w:tblCellMar>
        <w:tblLook w:val="01E0" w:firstRow="1" w:lastRow="1" w:firstColumn="1" w:lastColumn="1" w:noHBand="0" w:noVBand="0"/>
      </w:tblPr>
      <w:tblGrid>
        <w:gridCol w:w="3610"/>
        <w:gridCol w:w="5451"/>
      </w:tblGrid>
      <w:tr w:rsidR="007A075B" w:rsidRPr="00CA620A" w14:paraId="5F16A5C0" w14:textId="77777777" w:rsidTr="00C50F37">
        <w:trPr>
          <w:trHeight w:val="380"/>
        </w:trPr>
        <w:tc>
          <w:tcPr>
            <w:tcW w:w="1992" w:type="pct"/>
            <w:shd w:val="clear" w:color="auto" w:fill="E3032E" w:themeFill="accent1"/>
          </w:tcPr>
          <w:p w14:paraId="4D080955" w14:textId="77777777" w:rsidR="007A075B" w:rsidRPr="00CA620A" w:rsidRDefault="007A075B" w:rsidP="007A075B">
            <w:pPr>
              <w:rPr>
                <w:color w:val="FFFFFF" w:themeColor="background1"/>
              </w:rPr>
            </w:pPr>
            <w:r w:rsidRPr="00CA620A">
              <w:rPr>
                <w:b/>
                <w:color w:val="FFFFFF" w:themeColor="background1"/>
              </w:rPr>
              <w:t>Name des Unternehmen:</w:t>
            </w:r>
          </w:p>
        </w:tc>
        <w:tc>
          <w:tcPr>
            <w:tcW w:w="3008" w:type="pct"/>
            <w:shd w:val="clear" w:color="auto" w:fill="F2F2F2" w:themeFill="background1" w:themeFillShade="F2"/>
          </w:tcPr>
          <w:p w14:paraId="485AD127" w14:textId="77777777" w:rsidR="007A075B" w:rsidRPr="0073499A" w:rsidRDefault="007A075B" w:rsidP="007A075B">
            <w:pPr>
              <w:rPr>
                <w:rFonts w:cs="Arial"/>
              </w:rPr>
            </w:pPr>
          </w:p>
        </w:tc>
      </w:tr>
      <w:tr w:rsidR="007A075B" w:rsidRPr="00CA620A" w14:paraId="2D5218E4" w14:textId="77777777" w:rsidTr="00C50F37">
        <w:tc>
          <w:tcPr>
            <w:tcW w:w="1992" w:type="pct"/>
            <w:shd w:val="clear" w:color="auto" w:fill="E3032E" w:themeFill="accent1"/>
          </w:tcPr>
          <w:p w14:paraId="02E195C3" w14:textId="77777777" w:rsidR="007A075B" w:rsidRPr="00CA620A" w:rsidRDefault="007A075B" w:rsidP="007A075B">
            <w:pPr>
              <w:rPr>
                <w:b/>
                <w:color w:val="FFFFFF" w:themeColor="background1"/>
              </w:rPr>
            </w:pPr>
            <w:r w:rsidRPr="00CA620A">
              <w:rPr>
                <w:b/>
                <w:color w:val="FFFFFF" w:themeColor="background1"/>
              </w:rPr>
              <w:t>Tätigkeitsfeld:</w:t>
            </w:r>
          </w:p>
        </w:tc>
        <w:tc>
          <w:tcPr>
            <w:tcW w:w="3008" w:type="pct"/>
            <w:shd w:val="clear" w:color="auto" w:fill="F2F2F2" w:themeFill="background1" w:themeFillShade="F2"/>
          </w:tcPr>
          <w:p w14:paraId="233B199B" w14:textId="77777777" w:rsidR="007A075B" w:rsidRPr="0073499A" w:rsidRDefault="007A075B" w:rsidP="007A075B">
            <w:pPr>
              <w:rPr>
                <w:rFonts w:cs="Arial"/>
              </w:rPr>
            </w:pPr>
          </w:p>
        </w:tc>
      </w:tr>
      <w:tr w:rsidR="007A075B" w:rsidRPr="00CA620A" w14:paraId="0E00B9C7" w14:textId="77777777" w:rsidTr="00C50F37">
        <w:tc>
          <w:tcPr>
            <w:tcW w:w="1992" w:type="pct"/>
            <w:shd w:val="clear" w:color="auto" w:fill="E3032E" w:themeFill="accent1"/>
          </w:tcPr>
          <w:p w14:paraId="4191BB8B" w14:textId="005F3E97" w:rsidR="007A075B" w:rsidRPr="00CA620A" w:rsidRDefault="007A075B" w:rsidP="007A075B">
            <w:pPr>
              <w:rPr>
                <w:b/>
                <w:color w:val="FFFFFF" w:themeColor="background1"/>
              </w:rPr>
            </w:pPr>
            <w:r w:rsidRPr="00CA620A">
              <w:rPr>
                <w:b/>
                <w:color w:val="FFFFFF" w:themeColor="background1"/>
              </w:rPr>
              <w:t>Darstellung Nutzen</w:t>
            </w:r>
            <w:r w:rsidR="00CB3F6A">
              <w:rPr>
                <w:b/>
                <w:color w:val="FFFFFF" w:themeColor="background1"/>
              </w:rPr>
              <w:t xml:space="preserve"> und Verwertung</w:t>
            </w:r>
            <w:r w:rsidRPr="00CA620A">
              <w:rPr>
                <w:b/>
                <w:color w:val="FFFFFF" w:themeColor="background1"/>
              </w:rPr>
              <w:t xml:space="preserve"> </w:t>
            </w:r>
            <w:proofErr w:type="spellStart"/>
            <w:r w:rsidRPr="00CA620A">
              <w:rPr>
                <w:b/>
                <w:color w:val="FFFFFF" w:themeColor="background1"/>
              </w:rPr>
              <w:t>TeilnehmerInnen</w:t>
            </w:r>
            <w:proofErr w:type="spellEnd"/>
            <w:r w:rsidR="00EA10E1">
              <w:rPr>
                <w:b/>
                <w:color w:val="FFFFFF" w:themeColor="background1"/>
              </w:rPr>
              <w:t xml:space="preserve"> und Unternehmen</w:t>
            </w:r>
            <w:r w:rsidRPr="00CA620A">
              <w:rPr>
                <w:b/>
                <w:color w:val="FFFFFF" w:themeColor="background1"/>
              </w:rPr>
              <w:t>:</w:t>
            </w:r>
          </w:p>
        </w:tc>
        <w:tc>
          <w:tcPr>
            <w:tcW w:w="3008" w:type="pct"/>
            <w:shd w:val="clear" w:color="auto" w:fill="F2F2F2" w:themeFill="background1" w:themeFillShade="F2"/>
          </w:tcPr>
          <w:p w14:paraId="0ED49FBC" w14:textId="77777777" w:rsidR="007A075B" w:rsidRPr="0073499A" w:rsidRDefault="007A075B" w:rsidP="008E38F7">
            <w:pPr>
              <w:keepNext/>
              <w:rPr>
                <w:rFonts w:cs="Arial"/>
              </w:rPr>
            </w:pPr>
          </w:p>
        </w:tc>
      </w:tr>
    </w:tbl>
    <w:p w14:paraId="4CE3CFE6" w14:textId="0F03BBAC" w:rsidR="007A075B" w:rsidRPr="00CA620A" w:rsidRDefault="008E38F7" w:rsidP="00CA620A">
      <w:pPr>
        <w:pStyle w:val="Beschriftung"/>
      </w:pPr>
      <w:bookmarkStart w:id="521" w:name="_Toc523407385"/>
      <w:r w:rsidRPr="00CA620A">
        <w:t xml:space="preserve">Tabelle </w:t>
      </w:r>
      <w:fldSimple w:instr=" SEQ Tabelle \* ARABIC ">
        <w:r w:rsidR="005660BF">
          <w:rPr>
            <w:noProof/>
          </w:rPr>
          <w:t>8</w:t>
        </w:r>
      </w:fldSimple>
      <w:r w:rsidRPr="00CA620A">
        <w:t>: Beschreibung der Unternehmenspartner</w:t>
      </w:r>
      <w:bookmarkEnd w:id="521"/>
    </w:p>
    <w:p w14:paraId="5AAB84C4" w14:textId="77777777" w:rsidR="007A075B" w:rsidRPr="00CA620A" w:rsidRDefault="007A075B" w:rsidP="007A075B"/>
    <w:p w14:paraId="011147B9" w14:textId="77777777" w:rsidR="007A075B" w:rsidRPr="00CA620A" w:rsidRDefault="007A075B" w:rsidP="00711153">
      <w:pPr>
        <w:pStyle w:val="berschrift2"/>
      </w:pPr>
      <w:bookmarkStart w:id="522" w:name="_Toc470094769"/>
      <w:bookmarkStart w:id="523" w:name="_Toc39754423"/>
      <w:proofErr w:type="spellStart"/>
      <w:r w:rsidRPr="00CA620A">
        <w:t>Erforderliche</w:t>
      </w:r>
      <w:proofErr w:type="spellEnd"/>
      <w:r w:rsidRPr="00CA620A">
        <w:t xml:space="preserve"> </w:t>
      </w:r>
      <w:proofErr w:type="spellStart"/>
      <w:r w:rsidRPr="00CA620A">
        <w:t>Kompetenzen</w:t>
      </w:r>
      <w:proofErr w:type="spellEnd"/>
      <w:r w:rsidRPr="00CA620A">
        <w:t xml:space="preserve"> </w:t>
      </w:r>
      <w:proofErr w:type="spellStart"/>
      <w:r w:rsidRPr="00CA620A">
        <w:t>Dritter</w:t>
      </w:r>
      <w:bookmarkEnd w:id="522"/>
      <w:proofErr w:type="spellEnd"/>
      <w:r w:rsidR="004F373C">
        <w:t xml:space="preserve"> (falls </w:t>
      </w:r>
      <w:proofErr w:type="spellStart"/>
      <w:r w:rsidR="004F373C">
        <w:t>zutreffend</w:t>
      </w:r>
      <w:proofErr w:type="spellEnd"/>
      <w:r w:rsidR="004F373C">
        <w:t>)</w:t>
      </w:r>
      <w:bookmarkEnd w:id="523"/>
    </w:p>
    <w:p w14:paraId="0EF922A2" w14:textId="6FCA4228" w:rsidR="007A075B" w:rsidRPr="00CA620A" w:rsidRDefault="007A075B" w:rsidP="006F60E4">
      <w:pPr>
        <w:jc w:val="both"/>
        <w:rPr>
          <w:color w:val="356CA5"/>
        </w:rPr>
      </w:pPr>
      <w:r w:rsidRPr="00CA620A">
        <w:rPr>
          <w:color w:val="356CA5"/>
        </w:rPr>
        <w:t>Bitte beschreiben Sie, welche Kompetenzen</w:t>
      </w:r>
      <w:r w:rsidR="00CB3F6A">
        <w:rPr>
          <w:color w:val="356CA5"/>
        </w:rPr>
        <w:t xml:space="preserve"> nicht</w:t>
      </w:r>
      <w:r w:rsidRPr="00CA620A">
        <w:rPr>
          <w:color w:val="356CA5"/>
        </w:rPr>
        <w:t xml:space="preserve"> </w:t>
      </w:r>
      <w:r w:rsidR="008D651A">
        <w:rPr>
          <w:color w:val="356CA5"/>
        </w:rPr>
        <w:t xml:space="preserve">durch den Förderungswerber vertreten sind und </w:t>
      </w:r>
      <w:r w:rsidRPr="00CA620A">
        <w:rPr>
          <w:color w:val="356CA5"/>
        </w:rPr>
        <w:t>deshalb von Dritten (z.B. über Subaufträge) eingebracht werden. Beschreiben Sie, welcher Subauftragnehmer diese in welcher Form einbringt.</w:t>
      </w:r>
    </w:p>
    <w:p w14:paraId="06B24A97" w14:textId="77777777" w:rsidR="007A075B" w:rsidRPr="00CA620A" w:rsidRDefault="007A075B" w:rsidP="006F60E4">
      <w:pPr>
        <w:jc w:val="both"/>
        <w:rPr>
          <w:b/>
          <w:color w:val="356CA5"/>
        </w:rPr>
      </w:pPr>
    </w:p>
    <w:p w14:paraId="00E44881" w14:textId="77777777" w:rsidR="007A075B" w:rsidRPr="00CA620A" w:rsidRDefault="007A075B" w:rsidP="006F60E4">
      <w:pPr>
        <w:jc w:val="both"/>
        <w:rPr>
          <w:color w:val="356CA5"/>
        </w:rPr>
      </w:pPr>
      <w:r w:rsidRPr="00CA620A">
        <w:rPr>
          <w:b/>
          <w:color w:val="356CA5"/>
        </w:rPr>
        <w:t xml:space="preserve">Jeder Subauftrag </w:t>
      </w:r>
      <w:r w:rsidRPr="00CA620A">
        <w:rPr>
          <w:color w:val="356CA5"/>
        </w:rPr>
        <w:t xml:space="preserve">muss einzeln und detailliert hinsichtlich Leistungsinhalt dargestellt werden! </w:t>
      </w:r>
    </w:p>
    <w:p w14:paraId="50BE3D30" w14:textId="77777777" w:rsidR="007A075B" w:rsidRPr="00CA620A" w:rsidRDefault="007A075B" w:rsidP="007A075B">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610"/>
        <w:gridCol w:w="5451"/>
      </w:tblGrid>
      <w:tr w:rsidR="006F60E4" w:rsidRPr="00CA620A" w14:paraId="62B61C38" w14:textId="77777777" w:rsidTr="006F60E4">
        <w:tc>
          <w:tcPr>
            <w:tcW w:w="1992" w:type="pct"/>
            <w:shd w:val="clear" w:color="auto" w:fill="E3032E" w:themeFill="accent1"/>
          </w:tcPr>
          <w:p w14:paraId="2D3E451A" w14:textId="77777777" w:rsidR="006F60E4" w:rsidRPr="00CA620A" w:rsidRDefault="006F60E4" w:rsidP="007A075B">
            <w:pPr>
              <w:rPr>
                <w:color w:val="FFFFFF" w:themeColor="background1"/>
              </w:rPr>
            </w:pPr>
            <w:r w:rsidRPr="00CA620A">
              <w:rPr>
                <w:b/>
                <w:color w:val="FFFFFF" w:themeColor="background1"/>
              </w:rPr>
              <w:t>Relevante(s) AP</w:t>
            </w:r>
          </w:p>
        </w:tc>
        <w:tc>
          <w:tcPr>
            <w:tcW w:w="3008" w:type="pct"/>
            <w:shd w:val="clear" w:color="auto" w:fill="F2F2F2" w:themeFill="background1" w:themeFillShade="F2"/>
          </w:tcPr>
          <w:p w14:paraId="48EDB7EF" w14:textId="77777777" w:rsidR="006F60E4" w:rsidRPr="0073499A" w:rsidRDefault="006F60E4" w:rsidP="007A075B">
            <w:pPr>
              <w:rPr>
                <w:rFonts w:cs="Arial"/>
              </w:rPr>
            </w:pPr>
          </w:p>
        </w:tc>
      </w:tr>
      <w:tr w:rsidR="007A075B" w:rsidRPr="00CA620A" w14:paraId="74B74E72" w14:textId="77777777" w:rsidTr="006F60E4">
        <w:tc>
          <w:tcPr>
            <w:tcW w:w="1992" w:type="pct"/>
            <w:shd w:val="clear" w:color="auto" w:fill="E3032E" w:themeFill="accent1"/>
          </w:tcPr>
          <w:p w14:paraId="7F658CB9" w14:textId="77777777" w:rsidR="007A075B" w:rsidRPr="00CA620A" w:rsidRDefault="007A075B" w:rsidP="007A075B">
            <w:pPr>
              <w:rPr>
                <w:b/>
                <w:color w:val="FFFFFF" w:themeColor="background1"/>
              </w:rPr>
            </w:pPr>
            <w:r w:rsidRPr="00CA620A">
              <w:rPr>
                <w:b/>
                <w:color w:val="FFFFFF" w:themeColor="background1"/>
              </w:rPr>
              <w:t>Name des Subauftragnehmers</w:t>
            </w:r>
          </w:p>
        </w:tc>
        <w:tc>
          <w:tcPr>
            <w:tcW w:w="3008" w:type="pct"/>
            <w:shd w:val="clear" w:color="auto" w:fill="F2F2F2" w:themeFill="background1" w:themeFillShade="F2"/>
          </w:tcPr>
          <w:p w14:paraId="75D48320" w14:textId="77777777" w:rsidR="007A075B" w:rsidRPr="0073499A" w:rsidRDefault="007A075B" w:rsidP="007A075B">
            <w:pPr>
              <w:rPr>
                <w:rFonts w:cs="Arial"/>
              </w:rPr>
            </w:pPr>
          </w:p>
        </w:tc>
      </w:tr>
      <w:tr w:rsidR="007A075B" w:rsidRPr="00CA620A" w14:paraId="34E7DC5A" w14:textId="77777777" w:rsidTr="006F60E4">
        <w:tc>
          <w:tcPr>
            <w:tcW w:w="1992" w:type="pct"/>
            <w:shd w:val="clear" w:color="auto" w:fill="E3032E" w:themeFill="accent1"/>
          </w:tcPr>
          <w:p w14:paraId="374953F1" w14:textId="77777777" w:rsidR="007A075B" w:rsidRPr="00CA620A" w:rsidRDefault="007A075B" w:rsidP="007A075B">
            <w:pPr>
              <w:rPr>
                <w:b/>
                <w:color w:val="FFFFFF" w:themeColor="background1"/>
              </w:rPr>
            </w:pPr>
            <w:r w:rsidRPr="00CA620A">
              <w:rPr>
                <w:b/>
                <w:color w:val="FFFFFF" w:themeColor="background1"/>
              </w:rPr>
              <w:t>Leistungsinhalt</w:t>
            </w:r>
          </w:p>
        </w:tc>
        <w:tc>
          <w:tcPr>
            <w:tcW w:w="3008" w:type="pct"/>
            <w:shd w:val="clear" w:color="auto" w:fill="F2F2F2" w:themeFill="background1" w:themeFillShade="F2"/>
          </w:tcPr>
          <w:p w14:paraId="13260704" w14:textId="77777777" w:rsidR="007A075B" w:rsidRPr="0073499A" w:rsidRDefault="007A075B" w:rsidP="008E38F7">
            <w:pPr>
              <w:keepNext/>
              <w:rPr>
                <w:rFonts w:cs="Arial"/>
              </w:rPr>
            </w:pPr>
          </w:p>
        </w:tc>
      </w:tr>
    </w:tbl>
    <w:p w14:paraId="3DFD2F81" w14:textId="70C0222D" w:rsidR="00E625B8" w:rsidRPr="00CA620A" w:rsidRDefault="008E38F7" w:rsidP="008E38F7">
      <w:pPr>
        <w:pStyle w:val="Beschriftung"/>
        <w:rPr>
          <w:b/>
          <w:bCs/>
        </w:rPr>
      </w:pPr>
      <w:bookmarkStart w:id="524" w:name="_Toc414620791"/>
      <w:bookmarkStart w:id="525" w:name="_Toc414620986"/>
      <w:bookmarkStart w:id="526" w:name="_Toc414621122"/>
      <w:bookmarkStart w:id="527" w:name="_Toc414621258"/>
      <w:bookmarkStart w:id="528" w:name="_Toc414621394"/>
      <w:bookmarkStart w:id="529" w:name="_Toc414621530"/>
      <w:bookmarkStart w:id="530" w:name="_Toc414621646"/>
      <w:bookmarkStart w:id="531" w:name="_Toc414621859"/>
      <w:bookmarkStart w:id="532" w:name="_Toc415568476"/>
      <w:bookmarkStart w:id="533" w:name="_Toc415568585"/>
      <w:bookmarkStart w:id="534" w:name="_Toc415568694"/>
      <w:bookmarkStart w:id="535" w:name="_Toc416349837"/>
      <w:bookmarkStart w:id="536" w:name="_Toc416781154"/>
      <w:bookmarkStart w:id="537" w:name="_Toc417049503"/>
      <w:bookmarkStart w:id="538" w:name="_Toc414621534"/>
      <w:bookmarkStart w:id="539" w:name="_Toc414621649"/>
      <w:bookmarkStart w:id="540" w:name="_Toc414621862"/>
      <w:bookmarkStart w:id="541" w:name="_Toc415568479"/>
      <w:bookmarkStart w:id="542" w:name="_Toc415568588"/>
      <w:bookmarkStart w:id="543" w:name="_Toc415568697"/>
      <w:bookmarkStart w:id="544" w:name="_Toc416349840"/>
      <w:bookmarkStart w:id="545" w:name="_Toc416781157"/>
      <w:bookmarkStart w:id="546" w:name="_Toc417049506"/>
      <w:bookmarkStart w:id="547" w:name="_Toc523407386"/>
      <w:bookmarkStart w:id="548" w:name="_Toc437435598"/>
      <w:bookmarkStart w:id="549" w:name="_Toc470094770"/>
      <w:bookmarkStart w:id="550" w:name="_Toc414621866"/>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CA620A">
        <w:t xml:space="preserve">Tabelle </w:t>
      </w:r>
      <w:fldSimple w:instr=" SEQ Tabelle \* ARABIC ">
        <w:r w:rsidR="005660BF">
          <w:rPr>
            <w:noProof/>
          </w:rPr>
          <w:t>9</w:t>
        </w:r>
      </w:fldSimple>
      <w:r w:rsidRPr="00CA620A">
        <w:t>: Basisinformation Subauftragnehmer</w:t>
      </w:r>
      <w:bookmarkEnd w:id="547"/>
    </w:p>
    <w:p w14:paraId="6326DF36" w14:textId="5A765326" w:rsidR="00E625B8" w:rsidRDefault="00E625B8" w:rsidP="00FB6D58">
      <w:pPr>
        <w:rPr>
          <w:b/>
          <w:bCs/>
        </w:rPr>
      </w:pPr>
    </w:p>
    <w:p w14:paraId="0860B173" w14:textId="42BADCB9" w:rsidR="00390FC5" w:rsidRDefault="00390FC5" w:rsidP="00FB6D58">
      <w:pPr>
        <w:rPr>
          <w:b/>
          <w:bCs/>
        </w:rPr>
      </w:pPr>
    </w:p>
    <w:p w14:paraId="15B28AAA" w14:textId="77777777" w:rsidR="00390FC5" w:rsidRPr="00CA620A" w:rsidRDefault="00390FC5" w:rsidP="00FB6D58">
      <w:pPr>
        <w:rPr>
          <w:b/>
          <w:bCs/>
        </w:rPr>
      </w:pPr>
    </w:p>
    <w:p w14:paraId="654DFCC5" w14:textId="77777777" w:rsidR="00E625B8" w:rsidRPr="00CA620A" w:rsidRDefault="00E625B8" w:rsidP="00E625B8">
      <w:pPr>
        <w:ind w:left="360"/>
        <w:rPr>
          <w:b/>
          <w:bCs/>
        </w:rPr>
      </w:pPr>
    </w:p>
    <w:p w14:paraId="0B13CC99" w14:textId="77777777" w:rsidR="00FB6D58" w:rsidRDefault="00FB6D58">
      <w:pPr>
        <w:spacing w:line="240" w:lineRule="auto"/>
        <w:rPr>
          <w:rFonts w:asciiTheme="majorHAnsi" w:eastAsiaTheme="majorEastAsia" w:hAnsiTheme="majorHAnsi" w:cs="Times New Roman (Überschriften"/>
          <w:b/>
          <w:caps/>
          <w:spacing w:val="10"/>
          <w:sz w:val="32"/>
          <w:szCs w:val="32"/>
        </w:rPr>
      </w:pPr>
      <w:r>
        <w:br w:type="page"/>
      </w:r>
    </w:p>
    <w:p w14:paraId="7BE70FD1" w14:textId="6875D25B" w:rsidR="007A075B" w:rsidRPr="00CA620A" w:rsidRDefault="007A075B" w:rsidP="00E625B8">
      <w:pPr>
        <w:pStyle w:val="berschrift1"/>
      </w:pPr>
      <w:bookmarkStart w:id="551" w:name="_Toc39754424"/>
      <w:r w:rsidRPr="00CA620A">
        <w:lastRenderedPageBreak/>
        <w:t>Relevanz des Vorhabens in Bezug auf die Ausschreibung</w:t>
      </w:r>
      <w:bookmarkEnd w:id="548"/>
      <w:bookmarkEnd w:id="549"/>
      <w:bookmarkEnd w:id="551"/>
      <w:r w:rsidRPr="00CA620A">
        <w:t xml:space="preserve"> </w:t>
      </w:r>
    </w:p>
    <w:p w14:paraId="6A56C799" w14:textId="77777777" w:rsidR="00E625B8" w:rsidRPr="00244EBA" w:rsidRDefault="00E625B8" w:rsidP="00E625B8">
      <w:pPr>
        <w:pStyle w:val="a"/>
        <w:rPr>
          <w:sz w:val="22"/>
          <w:szCs w:val="22"/>
        </w:rPr>
      </w:pPr>
    </w:p>
    <w:p w14:paraId="1E343065" w14:textId="77777777" w:rsidR="007A075B" w:rsidRPr="00CA620A" w:rsidRDefault="007A075B" w:rsidP="00E625B8">
      <w:pPr>
        <w:pStyle w:val="berschrift2"/>
        <w:rPr>
          <w:lang w:val="de-AT"/>
        </w:rPr>
      </w:pPr>
      <w:bookmarkStart w:id="552" w:name="_Toc424132923"/>
      <w:bookmarkStart w:id="553" w:name="_Toc437435599"/>
      <w:bookmarkStart w:id="554" w:name="_Toc470094771"/>
      <w:bookmarkStart w:id="555" w:name="_Toc39754425"/>
      <w:r w:rsidRPr="00CA620A">
        <w:rPr>
          <w:lang w:val="de-AT"/>
        </w:rPr>
        <w:t>Ausschreibungsziele</w:t>
      </w:r>
      <w:bookmarkEnd w:id="552"/>
      <w:bookmarkEnd w:id="553"/>
      <w:bookmarkEnd w:id="554"/>
      <w:bookmarkEnd w:id="555"/>
    </w:p>
    <w:p w14:paraId="5331572D" w14:textId="77777777" w:rsidR="00E625B8" w:rsidRPr="00CA620A" w:rsidRDefault="00E625B8" w:rsidP="00E625B8"/>
    <w:p w14:paraId="26EA33F0" w14:textId="77777777" w:rsidR="007A075B" w:rsidRPr="00CA620A" w:rsidRDefault="007A075B" w:rsidP="006F60E4">
      <w:pPr>
        <w:jc w:val="both"/>
        <w:rPr>
          <w:color w:val="356CA5"/>
        </w:rPr>
      </w:pPr>
      <w:r w:rsidRPr="00CA620A">
        <w:rPr>
          <w:color w:val="356CA5"/>
        </w:rPr>
        <w:t xml:space="preserve">Bitte listen Sie das </w:t>
      </w:r>
      <w:r w:rsidRPr="00CA620A">
        <w:rPr>
          <w:b/>
          <w:color w:val="356CA5"/>
        </w:rPr>
        <w:t xml:space="preserve">Programm- bzw. Ausschreibungsziel </w:t>
      </w:r>
      <w:r w:rsidRPr="00CA620A">
        <w:rPr>
          <w:color w:val="356CA5"/>
        </w:rPr>
        <w:t xml:space="preserve">(oder gegebenenfalls in absteigender Reihenfolge die </w:t>
      </w:r>
      <w:r w:rsidRPr="00CA620A">
        <w:rPr>
          <w:b/>
          <w:color w:val="356CA5"/>
        </w:rPr>
        <w:t>Programm- bzw. Ausschreibungsziele</w:t>
      </w:r>
      <w:r w:rsidRPr="00CA620A">
        <w:rPr>
          <w:color w:val="356CA5"/>
        </w:rPr>
        <w:t>) auf, die Ihr Vorhaben prioritär adressiert.</w:t>
      </w:r>
    </w:p>
    <w:p w14:paraId="01D748D2" w14:textId="77777777" w:rsidR="007A075B" w:rsidRPr="00CA620A" w:rsidRDefault="007A075B" w:rsidP="006F60E4">
      <w:pPr>
        <w:jc w:val="both"/>
        <w:rPr>
          <w:color w:val="356CA5"/>
        </w:rPr>
      </w:pPr>
      <w:r w:rsidRPr="00CA620A">
        <w:rPr>
          <w:color w:val="356CA5"/>
        </w:rPr>
        <w:t>Eine weitergehende Erläuterung ist nicht erforderlich, dies sollte inhaltlich im Antrag abgebildet sein.</w:t>
      </w:r>
    </w:p>
    <w:p w14:paraId="3B115078" w14:textId="77777777" w:rsidR="007A075B" w:rsidRPr="00CA620A" w:rsidRDefault="007A075B" w:rsidP="007A075B"/>
    <w:p w14:paraId="2248DD92" w14:textId="77777777" w:rsidR="000614DC" w:rsidRPr="0073499A" w:rsidRDefault="000614DC" w:rsidP="000614DC">
      <w:pPr>
        <w:spacing w:line="312" w:lineRule="auto"/>
        <w:rPr>
          <w:rFonts w:cs="Arial"/>
          <w:szCs w:val="22"/>
        </w:rPr>
      </w:pPr>
      <w:r w:rsidRPr="0073499A">
        <w:rPr>
          <w:rFonts w:cs="Arial"/>
          <w:szCs w:val="22"/>
        </w:rPr>
        <w:t>&gt;Text&lt;</w:t>
      </w:r>
    </w:p>
    <w:p w14:paraId="33D5ADCE" w14:textId="5A9F8EAF" w:rsidR="007A075B" w:rsidRPr="00CA620A" w:rsidRDefault="007A075B" w:rsidP="007A075B"/>
    <w:p w14:paraId="277985EA" w14:textId="77777777" w:rsidR="007A075B" w:rsidRDefault="007A075B" w:rsidP="00CA620A">
      <w:pPr>
        <w:pStyle w:val="berschrift2"/>
        <w:keepNext/>
        <w:keepLines/>
        <w:rPr>
          <w:lang w:val="de-AT"/>
        </w:rPr>
      </w:pPr>
      <w:bookmarkStart w:id="556" w:name="_Toc424132924"/>
      <w:bookmarkStart w:id="557" w:name="_Toc437435600"/>
      <w:bookmarkStart w:id="558" w:name="_Toc470094772"/>
      <w:bookmarkStart w:id="559" w:name="_Toc39754426"/>
      <w:r w:rsidRPr="00CA620A">
        <w:rPr>
          <w:lang w:val="de-AT"/>
        </w:rPr>
        <w:t xml:space="preserve">Anreizwirkung der Förderung </w:t>
      </w:r>
      <w:r w:rsidR="00CA620A">
        <w:rPr>
          <w:lang w:val="de-AT"/>
        </w:rPr>
        <w:t>–</w:t>
      </w:r>
      <w:r w:rsidRPr="00CA620A">
        <w:rPr>
          <w:lang w:val="de-AT"/>
        </w:rPr>
        <w:t xml:space="preserve"> </w:t>
      </w:r>
      <w:proofErr w:type="spellStart"/>
      <w:r w:rsidRPr="00CA620A">
        <w:rPr>
          <w:lang w:val="de-AT"/>
        </w:rPr>
        <w:t>Additionalität</w:t>
      </w:r>
      <w:bookmarkEnd w:id="556"/>
      <w:bookmarkEnd w:id="557"/>
      <w:bookmarkEnd w:id="558"/>
      <w:bookmarkEnd w:id="559"/>
      <w:proofErr w:type="spellEnd"/>
    </w:p>
    <w:p w14:paraId="7C131FD2" w14:textId="77777777" w:rsidR="00CA620A" w:rsidRPr="00CA620A" w:rsidRDefault="00CA620A" w:rsidP="00CA620A">
      <w:pPr>
        <w:keepNext/>
        <w:keepLines/>
      </w:pPr>
    </w:p>
    <w:p w14:paraId="04B8B5E0" w14:textId="77777777" w:rsidR="007A075B" w:rsidRPr="008A1E87" w:rsidRDefault="007A075B" w:rsidP="008A1E87">
      <w:pPr>
        <w:keepNext/>
        <w:keepLines/>
        <w:rPr>
          <w:color w:val="356CA5"/>
        </w:rPr>
      </w:pPr>
      <w:r w:rsidRPr="00CA620A">
        <w:rPr>
          <w:color w:val="356CA5"/>
        </w:rPr>
        <w:t>Erläutern sie die Anreizwirkung der beantragten Förderung: Wie verändert die Förderung das Vorhaben? Was bewirkt die Förderung für das Vorhaben, was ohne Förderung nicht ohnehin passiert wäre?</w:t>
      </w:r>
    </w:p>
    <w:p w14:paraId="3D260C25" w14:textId="77777777" w:rsidR="007A075B" w:rsidRPr="00C93831" w:rsidRDefault="007A075B" w:rsidP="00F2164A">
      <w:pPr>
        <w:pStyle w:val="AufzhlungEbene1"/>
        <w:ind w:left="284" w:hanging="284"/>
        <w:rPr>
          <w:b/>
          <w:color w:val="356CA5"/>
        </w:rPr>
      </w:pPr>
      <w:r w:rsidRPr="00C93831">
        <w:rPr>
          <w:b/>
          <w:color w:val="356CA5"/>
        </w:rPr>
        <w:t>Projekt wird erst durch Förderung durchführbar</w:t>
      </w:r>
    </w:p>
    <w:p w14:paraId="77ACC300" w14:textId="77777777" w:rsidR="007A075B" w:rsidRPr="00C93831" w:rsidRDefault="007A075B" w:rsidP="00F2164A">
      <w:pPr>
        <w:pStyle w:val="AufzhlungEbene1"/>
        <w:ind w:left="284" w:hanging="284"/>
        <w:rPr>
          <w:b/>
          <w:color w:val="356CA5"/>
        </w:rPr>
      </w:pPr>
      <w:r w:rsidRPr="00C93831">
        <w:rPr>
          <w:b/>
          <w:color w:val="356CA5"/>
        </w:rPr>
        <w:t>Beschleunigung des Vorhabens</w:t>
      </w:r>
    </w:p>
    <w:p w14:paraId="39C1D5DB" w14:textId="77777777" w:rsidR="007A075B" w:rsidRPr="00CA620A" w:rsidRDefault="007A075B" w:rsidP="00F2164A">
      <w:pPr>
        <w:ind w:left="284"/>
        <w:rPr>
          <w:color w:val="356CA5"/>
        </w:rPr>
      </w:pPr>
      <w:r w:rsidRPr="00CA620A">
        <w:rPr>
          <w:color w:val="356CA5"/>
        </w:rPr>
        <w:t xml:space="preserve">Erläutern Sie inwieweit und warum durch die Förderung das Vorhabens signifikant schneller durchgeführt werden kann als ohne Förderung. </w:t>
      </w:r>
    </w:p>
    <w:p w14:paraId="5C35F9F7" w14:textId="77777777" w:rsidR="007A075B" w:rsidRPr="00C93831" w:rsidRDefault="007A075B" w:rsidP="00F2164A">
      <w:pPr>
        <w:pStyle w:val="AufzhlungEbene1"/>
        <w:ind w:left="284" w:hanging="284"/>
        <w:rPr>
          <w:b/>
          <w:color w:val="356CA5"/>
        </w:rPr>
      </w:pPr>
      <w:r w:rsidRPr="00C93831">
        <w:rPr>
          <w:b/>
          <w:color w:val="356CA5"/>
        </w:rPr>
        <w:t>Erhöhung des Projektumfangs</w:t>
      </w:r>
    </w:p>
    <w:p w14:paraId="1DC3568B" w14:textId="77777777" w:rsidR="007A075B" w:rsidRPr="00CA620A" w:rsidRDefault="007A075B" w:rsidP="00F2164A">
      <w:pPr>
        <w:ind w:left="284"/>
        <w:rPr>
          <w:color w:val="356CA5"/>
        </w:rPr>
      </w:pPr>
      <w:r w:rsidRPr="00CA620A">
        <w:rPr>
          <w:color w:val="356CA5"/>
        </w:rPr>
        <w:t xml:space="preserve">Begründen Sie warum durch die Förderung das Vorhaben signifikant größer dimensioniert werden kann als ohne Förderung (Zunahme der Gesamtausgaben). </w:t>
      </w:r>
    </w:p>
    <w:p w14:paraId="69DBD5DB" w14:textId="77777777" w:rsidR="007A075B" w:rsidRPr="00C93831" w:rsidRDefault="007A075B" w:rsidP="00F2164A">
      <w:pPr>
        <w:pStyle w:val="AufzhlungEbene1"/>
        <w:ind w:left="284" w:hanging="284"/>
        <w:rPr>
          <w:b/>
          <w:color w:val="356CA5"/>
        </w:rPr>
      </w:pPr>
      <w:r w:rsidRPr="00C93831">
        <w:rPr>
          <w:b/>
          <w:color w:val="356CA5"/>
        </w:rPr>
        <w:t>Erhöhung der Projektreichweite</w:t>
      </w:r>
    </w:p>
    <w:p w14:paraId="31A817B7" w14:textId="77777777" w:rsidR="007A075B" w:rsidRPr="00CA620A" w:rsidRDefault="007A075B" w:rsidP="00F2164A">
      <w:pPr>
        <w:ind w:left="284"/>
        <w:rPr>
          <w:color w:val="356CA5"/>
        </w:rPr>
      </w:pPr>
      <w:r w:rsidRPr="00CA620A">
        <w:rPr>
          <w:color w:val="356CA5"/>
        </w:rPr>
        <w:t xml:space="preserve">Begründen Sie inwieweit durch die Förderung der Gegenstand des Vorhabens signifikant erweitert wird. Z.B. wird das Vorhaben ambitionierter? </w:t>
      </w:r>
    </w:p>
    <w:p w14:paraId="18A28333" w14:textId="77777777" w:rsidR="007A075B" w:rsidRPr="00CA620A" w:rsidRDefault="007A075B" w:rsidP="007A075B">
      <w:pPr>
        <w:rPr>
          <w:color w:val="356CA5"/>
        </w:rPr>
      </w:pPr>
    </w:p>
    <w:p w14:paraId="2D900C74" w14:textId="77777777" w:rsidR="007A075B" w:rsidRPr="00CA620A" w:rsidRDefault="007A075B" w:rsidP="007A075B">
      <w:pPr>
        <w:rPr>
          <w:color w:val="356CA5"/>
        </w:rPr>
      </w:pPr>
      <w:r w:rsidRPr="00CA620A">
        <w:rPr>
          <w:color w:val="356CA5"/>
        </w:rPr>
        <w:t>Die Anreizwirkung der Förderung ist entlang der angeführten Kriterien nur in den für das Vorhaben zutreffenden Punkten zu erläutern.</w:t>
      </w:r>
    </w:p>
    <w:p w14:paraId="0A3A7837" w14:textId="77777777" w:rsidR="007A075B" w:rsidRPr="00CA620A" w:rsidRDefault="007A075B" w:rsidP="007A075B">
      <w:pPr>
        <w:rPr>
          <w:color w:val="356CA5"/>
        </w:rPr>
      </w:pPr>
    </w:p>
    <w:p w14:paraId="002280B2" w14:textId="5415AB14" w:rsidR="000614DC" w:rsidRDefault="000614DC" w:rsidP="000614DC">
      <w:pPr>
        <w:spacing w:line="312" w:lineRule="auto"/>
        <w:rPr>
          <w:rFonts w:cs="Arial"/>
          <w:szCs w:val="22"/>
        </w:rPr>
      </w:pPr>
      <w:r w:rsidRPr="0073499A">
        <w:rPr>
          <w:rFonts w:cs="Arial"/>
          <w:szCs w:val="22"/>
        </w:rPr>
        <w:t>&gt;Text&lt;</w:t>
      </w:r>
    </w:p>
    <w:p w14:paraId="5E51110E" w14:textId="25317151" w:rsidR="009D0977" w:rsidRDefault="009D0977" w:rsidP="000614DC">
      <w:pPr>
        <w:spacing w:line="312" w:lineRule="auto"/>
        <w:rPr>
          <w:rFonts w:cs="Arial"/>
          <w:szCs w:val="22"/>
        </w:rPr>
      </w:pPr>
    </w:p>
    <w:p w14:paraId="075F1625" w14:textId="6EB46D34" w:rsidR="009D0977" w:rsidRDefault="009D0977" w:rsidP="009D0977">
      <w:pPr>
        <w:pStyle w:val="berschrift2"/>
        <w:keepNext/>
        <w:keepLines/>
        <w:rPr>
          <w:lang w:val="de-AT"/>
        </w:rPr>
      </w:pPr>
      <w:bookmarkStart w:id="560" w:name="_Toc39754427"/>
      <w:r>
        <w:rPr>
          <w:lang w:val="de-AT"/>
        </w:rPr>
        <w:t>Bezug zu den thematischen Schwerpunkten</w:t>
      </w:r>
      <w:bookmarkEnd w:id="560"/>
    </w:p>
    <w:p w14:paraId="1ACE6166" w14:textId="15C62AF2" w:rsidR="009D0977" w:rsidRDefault="009D0977" w:rsidP="00FB6D58"/>
    <w:p w14:paraId="4DBCA648" w14:textId="08DCFC4D" w:rsidR="009D0977" w:rsidRDefault="009D0977" w:rsidP="009D0977">
      <w:pPr>
        <w:keepNext/>
        <w:keepLines/>
        <w:rPr>
          <w:color w:val="356CA5"/>
        </w:rPr>
      </w:pPr>
      <w:r w:rsidRPr="00FB6D58">
        <w:rPr>
          <w:color w:val="356CA5"/>
        </w:rPr>
        <w:t xml:space="preserve">Adressiert das Vorhaben die thematischen Schwerpunkte der Ausschreibung </w:t>
      </w:r>
      <w:r w:rsidRPr="00FB6D58">
        <w:rPr>
          <w:b/>
          <w:color w:val="356CA5"/>
        </w:rPr>
        <w:t xml:space="preserve">(eCommerce, </w:t>
      </w:r>
      <w:proofErr w:type="spellStart"/>
      <w:r w:rsidRPr="00FB6D58">
        <w:rPr>
          <w:b/>
          <w:color w:val="356CA5"/>
        </w:rPr>
        <w:t>Cyber</w:t>
      </w:r>
      <w:proofErr w:type="spellEnd"/>
      <w:r w:rsidRPr="00FB6D58">
        <w:rPr>
          <w:color w:val="356CA5"/>
        </w:rPr>
        <w:t xml:space="preserve"> </w:t>
      </w:r>
      <w:r w:rsidRPr="00FB6D58">
        <w:rPr>
          <w:b/>
          <w:color w:val="356CA5"/>
        </w:rPr>
        <w:t>Security</w:t>
      </w:r>
      <w:r w:rsidRPr="00FB6D58">
        <w:rPr>
          <w:color w:val="356CA5"/>
        </w:rPr>
        <w:t xml:space="preserve"> oder </w:t>
      </w:r>
      <w:r w:rsidRPr="00FB6D58">
        <w:rPr>
          <w:b/>
          <w:color w:val="356CA5"/>
        </w:rPr>
        <w:t>Smart Factory)?</w:t>
      </w:r>
      <w:r>
        <w:rPr>
          <w:color w:val="356CA5"/>
        </w:rPr>
        <w:t xml:space="preserve"> </w:t>
      </w:r>
    </w:p>
    <w:p w14:paraId="531A04C3" w14:textId="59254F0A" w:rsidR="009D0977" w:rsidRDefault="009D0977" w:rsidP="009D0977">
      <w:pPr>
        <w:keepNext/>
        <w:keepLines/>
        <w:rPr>
          <w:color w:val="356CA5"/>
        </w:rPr>
      </w:pPr>
    </w:p>
    <w:p w14:paraId="075627C0" w14:textId="49A40643" w:rsidR="009D0977" w:rsidRDefault="009D0977" w:rsidP="00FB6D58">
      <w:pPr>
        <w:keepNext/>
        <w:keepLines/>
        <w:ind w:left="705" w:hanging="705"/>
        <w:rPr>
          <w:lang w:val="de-DE"/>
        </w:rPr>
      </w:pPr>
      <w:r w:rsidRPr="006E3F25">
        <w:rPr>
          <w:lang w:val="de-DE"/>
        </w:rPr>
        <w:fldChar w:fldCharType="begin">
          <w:ffData>
            <w:name w:val="Kontrollkästchen11"/>
            <w:enabled/>
            <w:calcOnExit w:val="0"/>
            <w:checkBox>
              <w:sizeAuto/>
              <w:default w:val="0"/>
            </w:checkBox>
          </w:ffData>
        </w:fldChar>
      </w:r>
      <w:r w:rsidRPr="006E3F25">
        <w:rPr>
          <w:lang w:val="de-DE"/>
        </w:rPr>
        <w:instrText xml:space="preserve"> FORMCHECKBOX </w:instrText>
      </w:r>
      <w:r w:rsidR="002A52BE">
        <w:rPr>
          <w:lang w:val="de-DE"/>
        </w:rPr>
      </w:r>
      <w:r w:rsidR="002A52BE">
        <w:rPr>
          <w:lang w:val="de-DE"/>
        </w:rPr>
        <w:fldChar w:fldCharType="separate"/>
      </w:r>
      <w:r w:rsidRPr="006E3F25">
        <w:rPr>
          <w:lang w:val="de-DE"/>
        </w:rPr>
        <w:fldChar w:fldCharType="end"/>
      </w:r>
      <w:r>
        <w:rPr>
          <w:lang w:val="de-DE"/>
        </w:rPr>
        <w:tab/>
      </w:r>
      <w:r w:rsidRPr="00FB6D58">
        <w:rPr>
          <w:b/>
          <w:lang w:val="de-DE"/>
        </w:rPr>
        <w:t>Nein, das vorliegende Vorhaben adressiert keinen der genannten thematischen Schwerpunkte der Ausschreibung.</w:t>
      </w:r>
      <w:r>
        <w:rPr>
          <w:lang w:val="de-DE"/>
        </w:rPr>
        <w:t xml:space="preserve"> </w:t>
      </w:r>
      <w:r w:rsidRPr="002A52BE">
        <w:rPr>
          <w:i/>
          <w:color w:val="356CA5"/>
        </w:rPr>
        <w:t>(Hinweis: Ihr Projekt ist dennoch einreichberechtigt</w:t>
      </w:r>
      <w:r w:rsidR="009A5104" w:rsidRPr="002A52BE">
        <w:rPr>
          <w:i/>
          <w:color w:val="356CA5"/>
        </w:rPr>
        <w:t>.</w:t>
      </w:r>
      <w:r w:rsidRPr="002A52BE">
        <w:rPr>
          <w:i/>
          <w:color w:val="356CA5"/>
        </w:rPr>
        <w:t>)</w:t>
      </w:r>
    </w:p>
    <w:p w14:paraId="66645E2E" w14:textId="77777777" w:rsidR="009D0977" w:rsidRDefault="009D0977" w:rsidP="009D0977">
      <w:pPr>
        <w:keepNext/>
        <w:keepLines/>
        <w:rPr>
          <w:lang w:val="de-DE"/>
        </w:rPr>
      </w:pPr>
    </w:p>
    <w:p w14:paraId="6E6A4A19" w14:textId="785E433A" w:rsidR="009D0977" w:rsidRPr="00FB6D58" w:rsidRDefault="009D0977" w:rsidP="00FB6D58">
      <w:pPr>
        <w:keepNext/>
        <w:keepLines/>
        <w:ind w:left="705" w:hanging="705"/>
        <w:rPr>
          <w:color w:val="356CA5"/>
        </w:rPr>
      </w:pPr>
      <w:r w:rsidRPr="006E3F25">
        <w:rPr>
          <w:lang w:val="de-DE"/>
        </w:rPr>
        <w:fldChar w:fldCharType="begin">
          <w:ffData>
            <w:name w:val="Kontrollkästchen11"/>
            <w:enabled/>
            <w:calcOnExit w:val="0"/>
            <w:checkBox>
              <w:sizeAuto/>
              <w:default w:val="0"/>
            </w:checkBox>
          </w:ffData>
        </w:fldChar>
      </w:r>
      <w:r w:rsidRPr="006E3F25">
        <w:rPr>
          <w:lang w:val="de-DE"/>
        </w:rPr>
        <w:instrText xml:space="preserve"> FORMCHECKBOX </w:instrText>
      </w:r>
      <w:r w:rsidR="002A52BE">
        <w:rPr>
          <w:lang w:val="de-DE"/>
        </w:rPr>
      </w:r>
      <w:r w:rsidR="002A52BE">
        <w:rPr>
          <w:lang w:val="de-DE"/>
        </w:rPr>
        <w:fldChar w:fldCharType="separate"/>
      </w:r>
      <w:r w:rsidRPr="006E3F25">
        <w:rPr>
          <w:lang w:val="de-DE"/>
        </w:rPr>
        <w:fldChar w:fldCharType="end"/>
      </w:r>
      <w:r>
        <w:rPr>
          <w:lang w:val="de-DE"/>
        </w:rPr>
        <w:tab/>
      </w:r>
      <w:r w:rsidRPr="00FB6D58">
        <w:rPr>
          <w:b/>
          <w:lang w:val="de-DE"/>
        </w:rPr>
        <w:t>Ja, das vorliegende Vorhaben adressiert einen oder mehrere der ge</w:t>
      </w:r>
      <w:r w:rsidR="00AD198A" w:rsidRPr="00FB6D58">
        <w:rPr>
          <w:b/>
          <w:lang w:val="de-DE"/>
        </w:rPr>
        <w:t>nannten thematischen S</w:t>
      </w:r>
      <w:r w:rsidRPr="00FB6D58">
        <w:rPr>
          <w:b/>
          <w:lang w:val="de-DE"/>
        </w:rPr>
        <w:t>chwerpunkte der Ausschreibung.</w:t>
      </w:r>
      <w:r>
        <w:rPr>
          <w:lang w:val="de-DE"/>
        </w:rPr>
        <w:t xml:space="preserve"> </w:t>
      </w:r>
      <w:r w:rsidR="00AD198A">
        <w:rPr>
          <w:lang w:val="de-DE"/>
        </w:rPr>
        <w:br/>
      </w:r>
      <w:bookmarkStart w:id="561" w:name="_GoBack"/>
      <w:r w:rsidR="00AD198A" w:rsidRPr="002A52BE">
        <w:rPr>
          <w:color w:val="356CA5"/>
        </w:rPr>
        <w:t>Stellen Sie dar, welche/r Schwerpunkt/e adressiert wird/werden und erläutern Sie den Bezug.</w:t>
      </w:r>
      <w:bookmarkEnd w:id="561"/>
    </w:p>
    <w:p w14:paraId="74D4F8BB" w14:textId="688AA65A" w:rsidR="009D0977" w:rsidRDefault="009D0977" w:rsidP="000614DC">
      <w:pPr>
        <w:spacing w:line="312" w:lineRule="auto"/>
        <w:rPr>
          <w:rFonts w:cs="Arial"/>
          <w:szCs w:val="22"/>
        </w:rPr>
      </w:pPr>
    </w:p>
    <w:p w14:paraId="46AFCE4F" w14:textId="3288F9B8" w:rsidR="00D50E37" w:rsidRPr="0073499A" w:rsidRDefault="009A5104" w:rsidP="00D9203D">
      <w:pPr>
        <w:tabs>
          <w:tab w:val="right" w:pos="9071"/>
        </w:tabs>
        <w:spacing w:line="312" w:lineRule="auto"/>
        <w:rPr>
          <w:rFonts w:cs="Arial"/>
          <w:szCs w:val="22"/>
        </w:rPr>
      </w:pPr>
      <w:r w:rsidRPr="0073499A">
        <w:rPr>
          <w:rFonts w:cs="Arial"/>
          <w:szCs w:val="22"/>
        </w:rPr>
        <w:t>&gt;Text&lt;</w:t>
      </w:r>
      <w:bookmarkEnd w:id="550"/>
      <w:bookmarkEnd w:id="1"/>
      <w:r w:rsidR="00D9203D">
        <w:rPr>
          <w:rFonts w:cs="Arial"/>
          <w:szCs w:val="22"/>
        </w:rPr>
        <w:tab/>
      </w:r>
    </w:p>
    <w:sectPr w:rsidR="00D50E37" w:rsidRPr="0073499A" w:rsidSect="00D0609B">
      <w:footerReference w:type="default" r:id="rId19"/>
      <w:pgSz w:w="11907" w:h="16840" w:code="9"/>
      <w:pgMar w:top="1440" w:right="1418" w:bottom="851" w:left="1418"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FA67B" w14:textId="77777777" w:rsidR="00D53F74" w:rsidRDefault="00D53F74" w:rsidP="006651B7">
      <w:pPr>
        <w:spacing w:line="240" w:lineRule="auto"/>
      </w:pPr>
      <w:r>
        <w:separator/>
      </w:r>
    </w:p>
  </w:endnote>
  <w:endnote w:type="continuationSeparator" w:id="0">
    <w:p w14:paraId="5A243BD5" w14:textId="77777777" w:rsidR="00D53F74" w:rsidRDefault="00D53F7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
    <w:altName w:val="Sitka Small"/>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A2CE" w14:textId="77777777" w:rsidR="00D9203D" w:rsidRDefault="00D920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941C" w14:textId="605138D7" w:rsidR="00D53F74" w:rsidRPr="00627637" w:rsidRDefault="00D53F74" w:rsidP="005839B7">
    <w:pPr>
      <w:jc w:val="right"/>
      <w:rPr>
        <w:rFonts w:ascii="Arial" w:hAnsi="Arial" w:cs="Arial"/>
        <w:sz w:val="18"/>
        <w:szCs w:val="18"/>
      </w:rPr>
    </w:pPr>
    <w:r>
      <w:rPr>
        <w:rFonts w:ascii="Arial" w:hAnsi="Arial" w:cs="Arial"/>
        <w:noProof/>
        <w:sz w:val="18"/>
        <w:szCs w:val="18"/>
        <w:lang w:eastAsia="de-AT"/>
      </w:rPr>
      <mc:AlternateContent>
        <mc:Choice Requires="wps">
          <w:drawing>
            <wp:anchor distT="0" distB="0" distL="114300" distR="114300" simplePos="0" relativeHeight="251658752" behindDoc="1" locked="0" layoutInCell="1" allowOverlap="1" wp14:anchorId="1382BC30" wp14:editId="197A2886">
              <wp:simplePos x="0" y="0"/>
              <wp:positionH relativeFrom="column">
                <wp:posOffset>-425450</wp:posOffset>
              </wp:positionH>
              <wp:positionV relativeFrom="paragraph">
                <wp:posOffset>14605</wp:posOffset>
              </wp:positionV>
              <wp:extent cx="4572000" cy="520065"/>
              <wp:effectExtent l="317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51B6" w14:textId="77777777" w:rsidR="00D53F74" w:rsidRPr="00FC1304" w:rsidRDefault="00D53F74" w:rsidP="005839B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2FFE9EF1" w14:textId="77777777" w:rsidR="00D53F74" w:rsidRPr="00FC1304" w:rsidRDefault="00D53F74" w:rsidP="005839B7">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2BC30" id="_x0000_t202" coordsize="21600,21600" o:spt="202" path="m,l,21600r21600,l21600,xe">
              <v:stroke joinstyle="miter"/>
              <v:path gradientshapeok="t" o:connecttype="rect"/>
            </v:shapetype>
            <v:shape id="Text Box 4" o:spid="_x0000_s1026" type="#_x0000_t202" style="position:absolute;left:0;text-align:left;margin-left:-33.5pt;margin-top:1.15pt;width:5in;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" filled="f" stroked="f">
              <v:textbox>
                <w:txbxContent>
                  <w:p w14:paraId="5A4F51B6" w14:textId="77777777" w:rsidR="00D53F74" w:rsidRPr="00FC1304" w:rsidRDefault="00D53F74" w:rsidP="005839B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2FFE9EF1" w14:textId="77777777" w:rsidR="00D53F74" w:rsidRPr="00FC1304" w:rsidRDefault="00D53F74" w:rsidP="005839B7">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D9203D">
      <w:rPr>
        <w:rStyle w:val="Seitenzahl"/>
        <w:rFonts w:ascii="Arial" w:hAnsi="Arial" w:cs="Arial"/>
        <w:sz w:val="18"/>
        <w:szCs w:val="18"/>
      </w:rPr>
      <w:fldChar w:fldCharType="begin"/>
    </w:r>
    <w:r w:rsidR="00D9203D">
      <w:rPr>
        <w:rStyle w:val="Seitenzahl"/>
        <w:rFonts w:ascii="Arial" w:hAnsi="Arial" w:cs="Arial"/>
        <w:sz w:val="18"/>
        <w:szCs w:val="18"/>
      </w:rPr>
      <w:instrText xml:space="preserve"> PAGE   \* MERGEFORMAT </w:instrText>
    </w:r>
    <w:r w:rsidR="00D9203D">
      <w:rPr>
        <w:rStyle w:val="Seitenzahl"/>
        <w:rFonts w:ascii="Arial" w:hAnsi="Arial" w:cs="Arial"/>
        <w:sz w:val="18"/>
        <w:szCs w:val="18"/>
      </w:rPr>
      <w:fldChar w:fldCharType="separate"/>
    </w:r>
    <w:r w:rsidR="002A52BE">
      <w:rPr>
        <w:rStyle w:val="Seitenzahl"/>
        <w:rFonts w:ascii="Arial" w:hAnsi="Arial" w:cs="Arial"/>
        <w:noProof/>
        <w:sz w:val="18"/>
        <w:szCs w:val="18"/>
      </w:rPr>
      <w:t>8</w:t>
    </w:r>
    <w:r w:rsidR="00D9203D">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2A52BE">
      <w:rPr>
        <w:rStyle w:val="Seitenzahl"/>
        <w:rFonts w:ascii="Arial" w:hAnsi="Arial" w:cs="Arial"/>
        <w:noProof/>
        <w:sz w:val="18"/>
        <w:szCs w:val="18"/>
      </w:rPr>
      <w:t>13</w:t>
    </w:r>
    <w:r w:rsidRPr="00627637">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B2BD" w14:textId="165C9EFD" w:rsidR="00D9203D" w:rsidRDefault="00D9203D" w:rsidP="00D9203D">
    <w:pPr>
      <w:pStyle w:val="Fuzeile"/>
      <w:tabs>
        <w:tab w:val="clear" w:pos="4536"/>
        <w:tab w:val="clear" w:pos="9072"/>
        <w:tab w:val="left" w:pos="8085"/>
        <w:tab w:val="right" w:pos="9071"/>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CE49" w14:textId="7F28BF6F" w:rsidR="00D53F74" w:rsidRPr="00627637" w:rsidRDefault="00D53F74" w:rsidP="00472046">
    <w:pPr>
      <w:jc w:val="right"/>
      <w:rPr>
        <w:rFonts w:ascii="Arial" w:hAnsi="Arial" w:cs="Arial"/>
        <w:sz w:val="18"/>
        <w:szCs w:val="18"/>
      </w:rPr>
    </w:pPr>
    <w:r w:rsidRPr="00627637">
      <w:rPr>
        <w:rFonts w:ascii="Arial" w:hAnsi="Arial" w:cs="Arial"/>
        <w:noProof/>
        <w:sz w:val="18"/>
        <w:szCs w:val="18"/>
        <w:lang w:eastAsia="de-AT"/>
      </w:rPr>
      <mc:AlternateContent>
        <mc:Choice Requires="wps">
          <w:drawing>
            <wp:anchor distT="0" distB="0" distL="114300" distR="114300" simplePos="0" relativeHeight="251656704" behindDoc="1" locked="0" layoutInCell="1" allowOverlap="1" wp14:anchorId="19FC3A02" wp14:editId="7C4A2DFF">
              <wp:simplePos x="0" y="0"/>
              <wp:positionH relativeFrom="column">
                <wp:posOffset>-425450</wp:posOffset>
              </wp:positionH>
              <wp:positionV relativeFrom="paragraph">
                <wp:posOffset>14605</wp:posOffset>
              </wp:positionV>
              <wp:extent cx="4572000" cy="520065"/>
              <wp:effectExtent l="0" t="635" r="635" b="317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05FFF" w14:textId="77777777" w:rsidR="00D53F74" w:rsidRPr="00FC1304" w:rsidRDefault="00D53F74" w:rsidP="00472046">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65BF950C" w14:textId="77777777" w:rsidR="00D53F74" w:rsidRPr="00FC1304" w:rsidRDefault="00D53F74" w:rsidP="00472046">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3A02" id="_x0000_t202" coordsize="21600,21600" o:spt="202" path="m,l,21600r21600,l21600,xe">
              <v:stroke joinstyle="miter"/>
              <v:path gradientshapeok="t" o:connecttype="rect"/>
            </v:shapetype>
            <v:shape id="Textfeld 17" o:spid="_x0000_s1027" type="#_x0000_t202" style="position:absolute;left:0;text-align:left;margin-left:-33.5pt;margin-top:1.15pt;width:5in;height:4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" filled="f" stroked="f">
              <v:textbox>
                <w:txbxContent>
                  <w:p w14:paraId="48905FFF" w14:textId="77777777" w:rsidR="00D53F74" w:rsidRPr="00FC1304" w:rsidRDefault="00D53F74" w:rsidP="00472046">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14:paraId="65BF950C" w14:textId="77777777" w:rsidR="00D53F74" w:rsidRPr="00FC1304" w:rsidRDefault="00D53F74" w:rsidP="00472046">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2A52BE">
      <w:rPr>
        <w:rStyle w:val="Seitenzahl"/>
        <w:rFonts w:ascii="Arial" w:hAnsi="Arial" w:cs="Arial"/>
        <w:noProof/>
        <w:sz w:val="18"/>
        <w:szCs w:val="18"/>
      </w:rPr>
      <w:t>13</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00D9203D">
      <w:rPr>
        <w:rStyle w:val="Seitenzahl"/>
        <w:rFonts w:ascii="Arial" w:hAnsi="Arial" w:cs="Arial"/>
        <w:sz w:val="18"/>
        <w:szCs w:val="18"/>
      </w:rPr>
      <w:fldChar w:fldCharType="begin"/>
    </w:r>
    <w:r w:rsidR="00D9203D">
      <w:rPr>
        <w:rStyle w:val="Seitenzahl"/>
        <w:rFonts w:ascii="Arial" w:hAnsi="Arial" w:cs="Arial"/>
        <w:sz w:val="18"/>
        <w:szCs w:val="18"/>
      </w:rPr>
      <w:instrText xml:space="preserve"> NUMPAGES   \* MERGEFORMAT </w:instrText>
    </w:r>
    <w:r w:rsidR="00D9203D">
      <w:rPr>
        <w:rStyle w:val="Seitenzahl"/>
        <w:rFonts w:ascii="Arial" w:hAnsi="Arial" w:cs="Arial"/>
        <w:sz w:val="18"/>
        <w:szCs w:val="18"/>
      </w:rPr>
      <w:fldChar w:fldCharType="separate"/>
    </w:r>
    <w:r w:rsidR="002A52BE">
      <w:rPr>
        <w:rStyle w:val="Seitenzahl"/>
        <w:rFonts w:ascii="Arial" w:hAnsi="Arial" w:cs="Arial"/>
        <w:noProof/>
        <w:sz w:val="18"/>
        <w:szCs w:val="18"/>
      </w:rPr>
      <w:t>13</w:t>
    </w:r>
    <w:r w:rsidR="00D9203D">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8097" w14:textId="77777777" w:rsidR="00D53F74" w:rsidRDefault="00D53F74" w:rsidP="006651B7">
      <w:pPr>
        <w:spacing w:line="240" w:lineRule="auto"/>
      </w:pPr>
      <w:r>
        <w:separator/>
      </w:r>
    </w:p>
  </w:footnote>
  <w:footnote w:type="continuationSeparator" w:id="0">
    <w:p w14:paraId="5BAA95B6" w14:textId="77777777" w:rsidR="00D53F74" w:rsidRDefault="00D53F74" w:rsidP="006651B7">
      <w:pPr>
        <w:spacing w:line="240" w:lineRule="auto"/>
      </w:pPr>
      <w:r>
        <w:continuationSeparator/>
      </w:r>
    </w:p>
  </w:footnote>
  <w:footnote w:id="1">
    <w:p w14:paraId="44D39695" w14:textId="77777777" w:rsidR="00D53F74" w:rsidRPr="00B1568D" w:rsidRDefault="00D53F74" w:rsidP="007A075B">
      <w:pPr>
        <w:pStyle w:val="Funotentext"/>
        <w:rPr>
          <w:rFonts w:asciiTheme="majorHAnsi" w:hAnsiTheme="majorHAnsi"/>
          <w:sz w:val="18"/>
          <w:szCs w:val="18"/>
        </w:rPr>
      </w:pPr>
      <w:r w:rsidRPr="00FF2088">
        <w:rPr>
          <w:rStyle w:val="Funotenzeichen"/>
          <w:rFonts w:asciiTheme="majorHAnsi" w:hAnsiTheme="majorHAnsi"/>
          <w:sz w:val="18"/>
          <w:szCs w:val="18"/>
        </w:rPr>
        <w:footnoteRef/>
      </w:r>
      <w:r w:rsidRPr="00FF2088">
        <w:rPr>
          <w:rFonts w:asciiTheme="majorHAnsi" w:hAnsiTheme="majorHAnsi"/>
          <w:sz w:val="18"/>
          <w:szCs w:val="18"/>
        </w:rPr>
        <w:t xml:space="preserve"> </w:t>
      </w:r>
      <w:proofErr w:type="spellStart"/>
      <w:r w:rsidRPr="00FF2088">
        <w:rPr>
          <w:rFonts w:asciiTheme="majorHAnsi" w:hAnsiTheme="majorHAnsi"/>
          <w:sz w:val="18"/>
          <w:szCs w:val="18"/>
        </w:rPr>
        <w:t>TeilnehmerIn</w:t>
      </w:r>
      <w:proofErr w:type="spellEnd"/>
      <w:r w:rsidRPr="00FF2088">
        <w:rPr>
          <w:rFonts w:asciiTheme="majorHAnsi" w:hAnsiTheme="majorHAnsi"/>
          <w:sz w:val="18"/>
          <w:szCs w:val="18"/>
        </w:rPr>
        <w:t>, Vortragende(r), Organisation,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C498" w14:textId="77777777" w:rsidR="00D9203D" w:rsidRDefault="00D920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B158" w14:textId="77777777" w:rsidR="00D53F74" w:rsidRDefault="00D53F74" w:rsidP="005839B7">
    <w:pPr>
      <w:pStyle w:val="Kopfzeile"/>
      <w:jc w:val="right"/>
      <w:rPr>
        <w:szCs w:val="20"/>
      </w:rPr>
    </w:pPr>
    <w:r>
      <w:rPr>
        <w:noProof/>
        <w:szCs w:val="20"/>
        <w:lang w:eastAsia="de-AT"/>
      </w:rPr>
      <w:drawing>
        <wp:inline distT="0" distB="0" distL="0" distR="0" wp14:anchorId="724C65BC" wp14:editId="77E7D27B">
          <wp:extent cx="1621790" cy="65214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52145"/>
                  </a:xfrm>
                  <a:prstGeom prst="rect">
                    <a:avLst/>
                  </a:prstGeom>
                  <a:noFill/>
                </pic:spPr>
              </pic:pic>
            </a:graphicData>
          </a:graphic>
        </wp:inline>
      </w:drawing>
    </w:r>
  </w:p>
  <w:p w14:paraId="378F4114" w14:textId="77777777" w:rsidR="00D53F74" w:rsidRPr="00243439" w:rsidRDefault="00D53F74" w:rsidP="002D7A3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7DAF" w14:textId="77777777" w:rsidR="00D53F74" w:rsidRDefault="00D53F74" w:rsidP="008E38F7">
    <w:pPr>
      <w:pStyle w:val="Kopfzeile"/>
      <w:jc w:val="right"/>
    </w:pPr>
  </w:p>
  <w:p w14:paraId="1CA98BDA" w14:textId="77777777" w:rsidR="00D53F74" w:rsidRDefault="00D53F74" w:rsidP="00B764E2">
    <w:pPr>
      <w:pStyle w:val="Kopfzeile"/>
      <w:rPr>
        <w:b/>
        <w:color w:val="E3032E" w:themeColor="accent1"/>
        <w:sz w:val="48"/>
        <w:szCs w:val="48"/>
      </w:rPr>
    </w:pPr>
    <w:r>
      <w:rPr>
        <w:noProof/>
        <w:lang w:eastAsia="de-AT"/>
      </w:rPr>
      <w:drawing>
        <wp:anchor distT="0" distB="0" distL="114300" distR="114300" simplePos="0" relativeHeight="251657728" behindDoc="0" locked="0" layoutInCell="1" allowOverlap="1" wp14:anchorId="7E716129" wp14:editId="5EA962D8">
          <wp:simplePos x="0" y="0"/>
          <wp:positionH relativeFrom="column">
            <wp:posOffset>4095750</wp:posOffset>
          </wp:positionH>
          <wp:positionV relativeFrom="paragraph">
            <wp:posOffset>28575</wp:posOffset>
          </wp:positionV>
          <wp:extent cx="1621790" cy="652145"/>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52145"/>
                  </a:xfrm>
                  <a:prstGeom prst="rect">
                    <a:avLst/>
                  </a:prstGeom>
                  <a:noFill/>
                </pic:spPr>
              </pic:pic>
            </a:graphicData>
          </a:graphic>
          <wp14:sizeRelH relativeFrom="page">
            <wp14:pctWidth>0</wp14:pctWidth>
          </wp14:sizeRelH>
          <wp14:sizeRelV relativeFrom="page">
            <wp14:pctHeight>0</wp14:pctHeight>
          </wp14:sizeRelV>
        </wp:anchor>
      </w:drawing>
    </w:r>
  </w:p>
  <w:p w14:paraId="2F66E58A" w14:textId="77777777" w:rsidR="00D53F74" w:rsidRPr="00B764E2" w:rsidRDefault="00D53F74" w:rsidP="00B764E2">
    <w:pPr>
      <w:pStyle w:val="Kopfzeile"/>
      <w:rPr>
        <w:b/>
        <w:color w:val="E3032E" w:themeColor="accent1"/>
        <w:sz w:val="48"/>
        <w:szCs w:val="48"/>
      </w:rPr>
    </w:pPr>
    <w:r w:rsidRPr="00B764E2">
      <w:rPr>
        <w:b/>
        <w:color w:val="E3032E" w:themeColor="accent1"/>
        <w:sz w:val="48"/>
        <w:szCs w:val="48"/>
      </w:rPr>
      <w:t>QUALIFIZIERUNGSSEMINARE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0370" w14:textId="77777777" w:rsidR="00D53F74" w:rsidRDefault="00D53F74" w:rsidP="008E38F7">
    <w:pPr>
      <w:pStyle w:val="Kopfzeile"/>
      <w:jc w:val="right"/>
      <w:rPr>
        <w:szCs w:val="20"/>
      </w:rPr>
    </w:pPr>
    <w:r>
      <w:rPr>
        <w:noProof/>
        <w:szCs w:val="20"/>
        <w:lang w:eastAsia="de-AT"/>
      </w:rPr>
      <w:drawing>
        <wp:inline distT="0" distB="0" distL="0" distR="0" wp14:anchorId="2341E98A" wp14:editId="32A90A48">
          <wp:extent cx="1621790" cy="6521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52145"/>
                  </a:xfrm>
                  <a:prstGeom prst="rect">
                    <a:avLst/>
                  </a:prstGeom>
                  <a:noFill/>
                </pic:spPr>
              </pic:pic>
            </a:graphicData>
          </a:graphic>
        </wp:inline>
      </w:drawing>
    </w:r>
  </w:p>
  <w:p w14:paraId="3F6ED540" w14:textId="77777777" w:rsidR="00D53F74" w:rsidRPr="002C40A8" w:rsidRDefault="00D53F74" w:rsidP="008E38F7">
    <w:pPr>
      <w:pStyle w:val="Kopfzeile"/>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BC1"/>
    <w:multiLevelType w:val="hybridMultilevel"/>
    <w:tmpl w:val="9B767EBC"/>
    <w:lvl w:ilvl="0" w:tplc="0C070001">
      <w:start w:val="1"/>
      <w:numFmt w:val="bullet"/>
      <w:lvlText w:val=""/>
      <w:lvlJc w:val="left"/>
      <w:pPr>
        <w:ind w:left="1075" w:hanging="360"/>
      </w:pPr>
      <w:rPr>
        <w:rFonts w:ascii="Symbol" w:hAnsi="Symbol" w:hint="default"/>
      </w:rPr>
    </w:lvl>
    <w:lvl w:ilvl="1" w:tplc="0C070003" w:tentative="1">
      <w:start w:val="1"/>
      <w:numFmt w:val="bullet"/>
      <w:lvlText w:val="o"/>
      <w:lvlJc w:val="left"/>
      <w:pPr>
        <w:ind w:left="1795" w:hanging="360"/>
      </w:pPr>
      <w:rPr>
        <w:rFonts w:ascii="Courier New" w:hAnsi="Courier New" w:cs="Courier New" w:hint="default"/>
      </w:rPr>
    </w:lvl>
    <w:lvl w:ilvl="2" w:tplc="0C070005" w:tentative="1">
      <w:start w:val="1"/>
      <w:numFmt w:val="bullet"/>
      <w:lvlText w:val=""/>
      <w:lvlJc w:val="left"/>
      <w:pPr>
        <w:ind w:left="2515" w:hanging="360"/>
      </w:pPr>
      <w:rPr>
        <w:rFonts w:ascii="Wingdings" w:hAnsi="Wingdings" w:hint="default"/>
      </w:rPr>
    </w:lvl>
    <w:lvl w:ilvl="3" w:tplc="0C070001" w:tentative="1">
      <w:start w:val="1"/>
      <w:numFmt w:val="bullet"/>
      <w:lvlText w:val=""/>
      <w:lvlJc w:val="left"/>
      <w:pPr>
        <w:ind w:left="3235" w:hanging="360"/>
      </w:pPr>
      <w:rPr>
        <w:rFonts w:ascii="Symbol" w:hAnsi="Symbol" w:hint="default"/>
      </w:rPr>
    </w:lvl>
    <w:lvl w:ilvl="4" w:tplc="0C070003" w:tentative="1">
      <w:start w:val="1"/>
      <w:numFmt w:val="bullet"/>
      <w:lvlText w:val="o"/>
      <w:lvlJc w:val="left"/>
      <w:pPr>
        <w:ind w:left="3955" w:hanging="360"/>
      </w:pPr>
      <w:rPr>
        <w:rFonts w:ascii="Courier New" w:hAnsi="Courier New" w:cs="Courier New" w:hint="default"/>
      </w:rPr>
    </w:lvl>
    <w:lvl w:ilvl="5" w:tplc="0C070005" w:tentative="1">
      <w:start w:val="1"/>
      <w:numFmt w:val="bullet"/>
      <w:lvlText w:val=""/>
      <w:lvlJc w:val="left"/>
      <w:pPr>
        <w:ind w:left="4675" w:hanging="360"/>
      </w:pPr>
      <w:rPr>
        <w:rFonts w:ascii="Wingdings" w:hAnsi="Wingdings" w:hint="default"/>
      </w:rPr>
    </w:lvl>
    <w:lvl w:ilvl="6" w:tplc="0C070001" w:tentative="1">
      <w:start w:val="1"/>
      <w:numFmt w:val="bullet"/>
      <w:lvlText w:val=""/>
      <w:lvlJc w:val="left"/>
      <w:pPr>
        <w:ind w:left="5395" w:hanging="360"/>
      </w:pPr>
      <w:rPr>
        <w:rFonts w:ascii="Symbol" w:hAnsi="Symbol" w:hint="default"/>
      </w:rPr>
    </w:lvl>
    <w:lvl w:ilvl="7" w:tplc="0C070003" w:tentative="1">
      <w:start w:val="1"/>
      <w:numFmt w:val="bullet"/>
      <w:lvlText w:val="o"/>
      <w:lvlJc w:val="left"/>
      <w:pPr>
        <w:ind w:left="6115" w:hanging="360"/>
      </w:pPr>
      <w:rPr>
        <w:rFonts w:ascii="Courier New" w:hAnsi="Courier New" w:cs="Courier New" w:hint="default"/>
      </w:rPr>
    </w:lvl>
    <w:lvl w:ilvl="8" w:tplc="0C070005" w:tentative="1">
      <w:start w:val="1"/>
      <w:numFmt w:val="bullet"/>
      <w:lvlText w:val=""/>
      <w:lvlJc w:val="left"/>
      <w:pPr>
        <w:ind w:left="6835"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504911"/>
    <w:multiLevelType w:val="hybridMultilevel"/>
    <w:tmpl w:val="5354508E"/>
    <w:lvl w:ilvl="0" w:tplc="E9A2B030">
      <w:start w:val="1"/>
      <w:numFmt w:val="bullet"/>
      <w:pStyle w:val="AufzhlungEbene1"/>
      <w:lvlText w:val=""/>
      <w:lvlJc w:val="left"/>
      <w:pPr>
        <w:ind w:left="1220" w:hanging="227"/>
      </w:pPr>
      <w:rPr>
        <w:rFonts w:ascii="Symbol" w:hAnsi="Symbol" w:hint="default"/>
        <w:color w:val="458CC3" w:themeColor="accen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56132C"/>
    <w:multiLevelType w:val="hybridMultilevel"/>
    <w:tmpl w:val="704CABA0"/>
    <w:lvl w:ilvl="0" w:tplc="00122FAC">
      <w:start w:val="1"/>
      <w:numFmt w:val="bullet"/>
      <w:lvlText w:val=""/>
      <w:lvlJc w:val="left"/>
      <w:pPr>
        <w:ind w:left="1514" w:hanging="360"/>
      </w:pPr>
      <w:rPr>
        <w:rFonts w:ascii="Symbol" w:hAnsi="Symbol" w:hint="default"/>
        <w:color w:val="E3032E" w:themeColor="accent1"/>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7"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7E1AF7"/>
    <w:multiLevelType w:val="hybridMultilevel"/>
    <w:tmpl w:val="B6928CB0"/>
    <w:lvl w:ilvl="0" w:tplc="CD746F40">
      <w:start w:val="1"/>
      <w:numFmt w:val="lowerLetter"/>
      <w:lvlText w:val="%1)"/>
      <w:lvlJc w:val="left"/>
      <w:pPr>
        <w:ind w:left="360" w:hanging="360"/>
      </w:pPr>
      <w:rPr>
        <w:b/>
        <w:color w:val="E3032E" w:themeColor="accen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364526A8"/>
    <w:multiLevelType w:val="multilevel"/>
    <w:tmpl w:val="4E322D06"/>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837F96"/>
    <w:multiLevelType w:val="hybridMultilevel"/>
    <w:tmpl w:val="5B565CC8"/>
    <w:lvl w:ilvl="0" w:tplc="BD4A62F2">
      <w:start w:val="1"/>
      <w:numFmt w:val="decimal"/>
      <w:pStyle w:val="berschrift11"/>
      <w:suff w:val="nothing"/>
      <w:lvlText w:val="1.%1"/>
      <w:lvlJc w:val="left"/>
      <w:pPr>
        <w:ind w:left="93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2" w15:restartNumberingAfterBreak="0">
    <w:nsid w:val="47F41C3C"/>
    <w:multiLevelType w:val="hybridMultilevel"/>
    <w:tmpl w:val="CC0A300C"/>
    <w:lvl w:ilvl="0" w:tplc="CD746F40">
      <w:start w:val="1"/>
      <w:numFmt w:val="lowerLetter"/>
      <w:lvlText w:val="%1)"/>
      <w:lvlJc w:val="left"/>
      <w:pPr>
        <w:ind w:left="720" w:hanging="360"/>
      </w:pPr>
      <w:rPr>
        <w:b/>
        <w:color w:val="E3032E" w:themeColor="accen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1D6725"/>
    <w:multiLevelType w:val="hybridMultilevel"/>
    <w:tmpl w:val="87BC9BFA"/>
    <w:lvl w:ilvl="0" w:tplc="00122FAC">
      <w:start w:val="1"/>
      <w:numFmt w:val="bullet"/>
      <w:lvlText w:val=""/>
      <w:lvlJc w:val="left"/>
      <w:pPr>
        <w:ind w:left="1075" w:hanging="360"/>
      </w:pPr>
      <w:rPr>
        <w:rFonts w:ascii="Symbol" w:hAnsi="Symbol" w:hint="default"/>
        <w:color w:val="E3032E" w:themeColor="accent1"/>
      </w:rPr>
    </w:lvl>
    <w:lvl w:ilvl="1" w:tplc="0C070003" w:tentative="1">
      <w:start w:val="1"/>
      <w:numFmt w:val="bullet"/>
      <w:lvlText w:val="o"/>
      <w:lvlJc w:val="left"/>
      <w:pPr>
        <w:ind w:left="1795" w:hanging="360"/>
      </w:pPr>
      <w:rPr>
        <w:rFonts w:ascii="Courier New" w:hAnsi="Courier New" w:cs="Courier New" w:hint="default"/>
      </w:rPr>
    </w:lvl>
    <w:lvl w:ilvl="2" w:tplc="0C070005" w:tentative="1">
      <w:start w:val="1"/>
      <w:numFmt w:val="bullet"/>
      <w:lvlText w:val=""/>
      <w:lvlJc w:val="left"/>
      <w:pPr>
        <w:ind w:left="2515" w:hanging="360"/>
      </w:pPr>
      <w:rPr>
        <w:rFonts w:ascii="Wingdings" w:hAnsi="Wingdings" w:hint="default"/>
      </w:rPr>
    </w:lvl>
    <w:lvl w:ilvl="3" w:tplc="0C070001" w:tentative="1">
      <w:start w:val="1"/>
      <w:numFmt w:val="bullet"/>
      <w:lvlText w:val=""/>
      <w:lvlJc w:val="left"/>
      <w:pPr>
        <w:ind w:left="3235" w:hanging="360"/>
      </w:pPr>
      <w:rPr>
        <w:rFonts w:ascii="Symbol" w:hAnsi="Symbol" w:hint="default"/>
      </w:rPr>
    </w:lvl>
    <w:lvl w:ilvl="4" w:tplc="0C070003" w:tentative="1">
      <w:start w:val="1"/>
      <w:numFmt w:val="bullet"/>
      <w:lvlText w:val="o"/>
      <w:lvlJc w:val="left"/>
      <w:pPr>
        <w:ind w:left="3955" w:hanging="360"/>
      </w:pPr>
      <w:rPr>
        <w:rFonts w:ascii="Courier New" w:hAnsi="Courier New" w:cs="Courier New" w:hint="default"/>
      </w:rPr>
    </w:lvl>
    <w:lvl w:ilvl="5" w:tplc="0C070005" w:tentative="1">
      <w:start w:val="1"/>
      <w:numFmt w:val="bullet"/>
      <w:lvlText w:val=""/>
      <w:lvlJc w:val="left"/>
      <w:pPr>
        <w:ind w:left="4675" w:hanging="360"/>
      </w:pPr>
      <w:rPr>
        <w:rFonts w:ascii="Wingdings" w:hAnsi="Wingdings" w:hint="default"/>
      </w:rPr>
    </w:lvl>
    <w:lvl w:ilvl="6" w:tplc="0C070001" w:tentative="1">
      <w:start w:val="1"/>
      <w:numFmt w:val="bullet"/>
      <w:lvlText w:val=""/>
      <w:lvlJc w:val="left"/>
      <w:pPr>
        <w:ind w:left="5395" w:hanging="360"/>
      </w:pPr>
      <w:rPr>
        <w:rFonts w:ascii="Symbol" w:hAnsi="Symbol" w:hint="default"/>
      </w:rPr>
    </w:lvl>
    <w:lvl w:ilvl="7" w:tplc="0C070003" w:tentative="1">
      <w:start w:val="1"/>
      <w:numFmt w:val="bullet"/>
      <w:lvlText w:val="o"/>
      <w:lvlJc w:val="left"/>
      <w:pPr>
        <w:ind w:left="6115" w:hanging="360"/>
      </w:pPr>
      <w:rPr>
        <w:rFonts w:ascii="Courier New" w:hAnsi="Courier New" w:cs="Courier New" w:hint="default"/>
      </w:rPr>
    </w:lvl>
    <w:lvl w:ilvl="8" w:tplc="0C070005" w:tentative="1">
      <w:start w:val="1"/>
      <w:numFmt w:val="bullet"/>
      <w:lvlText w:val=""/>
      <w:lvlJc w:val="left"/>
      <w:pPr>
        <w:ind w:left="6835" w:hanging="360"/>
      </w:pPr>
      <w:rPr>
        <w:rFonts w:ascii="Wingdings" w:hAnsi="Wingdings" w:hint="default"/>
      </w:rPr>
    </w:lvl>
  </w:abstractNum>
  <w:abstractNum w:abstractNumId="15" w15:restartNumberingAfterBreak="0">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A8A071D"/>
    <w:multiLevelType w:val="hybridMultilevel"/>
    <w:tmpl w:val="881409BA"/>
    <w:lvl w:ilvl="0" w:tplc="9056976A">
      <w:start w:val="1"/>
      <w:numFmt w:val="bullet"/>
      <w:lvlText w:val=""/>
      <w:lvlJc w:val="left"/>
      <w:pPr>
        <w:ind w:left="360" w:hanging="360"/>
      </w:pPr>
      <w:rPr>
        <w:rFonts w:ascii="Symbol" w:hAnsi="Symbol" w:hint="default"/>
        <w:sz w:val="20"/>
        <w:szCs w:val="2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C0722EE"/>
    <w:multiLevelType w:val="hybridMultilevel"/>
    <w:tmpl w:val="CC0A300C"/>
    <w:lvl w:ilvl="0" w:tplc="CD746F40">
      <w:start w:val="1"/>
      <w:numFmt w:val="lowerLetter"/>
      <w:lvlText w:val="%1)"/>
      <w:lvlJc w:val="left"/>
      <w:pPr>
        <w:ind w:left="720" w:hanging="360"/>
      </w:pPr>
      <w:rPr>
        <w:b/>
        <w:color w:val="E3032E" w:themeColor="accen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5511C"/>
    <w:multiLevelType w:val="hybridMultilevel"/>
    <w:tmpl w:val="C830625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0"/>
  </w:num>
  <w:num w:numId="3">
    <w:abstractNumId w:val="8"/>
  </w:num>
  <w:num w:numId="4">
    <w:abstractNumId w:val="5"/>
  </w:num>
  <w:num w:numId="5">
    <w:abstractNumId w:val="13"/>
  </w:num>
  <w:num w:numId="6">
    <w:abstractNumId w:val="17"/>
  </w:num>
  <w:num w:numId="7">
    <w:abstractNumId w:val="19"/>
  </w:num>
  <w:num w:numId="8">
    <w:abstractNumId w:val="11"/>
  </w:num>
  <w:num w:numId="9">
    <w:abstractNumId w:val="4"/>
  </w:num>
  <w:num w:numId="10">
    <w:abstractNumId w:val="2"/>
  </w:num>
  <w:num w:numId="11">
    <w:abstractNumId w:val="15"/>
  </w:num>
  <w:num w:numId="12">
    <w:abstractNumId w:val="7"/>
  </w:num>
  <w:num w:numId="13">
    <w:abstractNumId w:val="1"/>
  </w:num>
  <w:num w:numId="14">
    <w:abstractNumId w:val="20"/>
  </w:num>
  <w:num w:numId="15">
    <w:abstractNumId w:val="0"/>
  </w:num>
  <w:num w:numId="16">
    <w:abstractNumId w:val="3"/>
  </w:num>
  <w:num w:numId="17">
    <w:abstractNumId w:val="16"/>
  </w:num>
  <w:num w:numId="18">
    <w:abstractNumId w:val="6"/>
  </w:num>
  <w:num w:numId="19">
    <w:abstractNumId w:val="14"/>
  </w:num>
  <w:num w:numId="20">
    <w:abstractNumId w:val="18"/>
  </w:num>
  <w:num w:numId="21">
    <w:abstractNumId w:val="8"/>
  </w:num>
  <w:num w:numId="22">
    <w:abstractNumId w:val="12"/>
  </w:num>
  <w:num w:numId="23">
    <w:abstractNumId w:val="8"/>
  </w:num>
  <w:num w:numId="24">
    <w:abstractNumId w:val="8"/>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F0"/>
    <w:rsid w:val="00010E99"/>
    <w:rsid w:val="000115AD"/>
    <w:rsid w:val="000142EB"/>
    <w:rsid w:val="00023736"/>
    <w:rsid w:val="00026CF0"/>
    <w:rsid w:val="000373DF"/>
    <w:rsid w:val="00044068"/>
    <w:rsid w:val="000441CA"/>
    <w:rsid w:val="000447C7"/>
    <w:rsid w:val="000501AD"/>
    <w:rsid w:val="0005613B"/>
    <w:rsid w:val="000614DC"/>
    <w:rsid w:val="0006164A"/>
    <w:rsid w:val="00091DD1"/>
    <w:rsid w:val="00096848"/>
    <w:rsid w:val="000B1224"/>
    <w:rsid w:val="000C373F"/>
    <w:rsid w:val="000C5480"/>
    <w:rsid w:val="000E6321"/>
    <w:rsid w:val="000E71F9"/>
    <w:rsid w:val="00101E0F"/>
    <w:rsid w:val="00106ED8"/>
    <w:rsid w:val="00116D27"/>
    <w:rsid w:val="001245F3"/>
    <w:rsid w:val="00130875"/>
    <w:rsid w:val="00135800"/>
    <w:rsid w:val="00142079"/>
    <w:rsid w:val="00145314"/>
    <w:rsid w:val="00146318"/>
    <w:rsid w:val="0015017E"/>
    <w:rsid w:val="001611F0"/>
    <w:rsid w:val="001654D2"/>
    <w:rsid w:val="00165CA6"/>
    <w:rsid w:val="001805EF"/>
    <w:rsid w:val="001908BB"/>
    <w:rsid w:val="001A7EB6"/>
    <w:rsid w:val="001C7998"/>
    <w:rsid w:val="001D7D25"/>
    <w:rsid w:val="001F4C6A"/>
    <w:rsid w:val="001F7899"/>
    <w:rsid w:val="002018C4"/>
    <w:rsid w:val="002023C5"/>
    <w:rsid w:val="002119A8"/>
    <w:rsid w:val="002202C5"/>
    <w:rsid w:val="00233756"/>
    <w:rsid w:val="00244EBA"/>
    <w:rsid w:val="00252C32"/>
    <w:rsid w:val="00253A3B"/>
    <w:rsid w:val="00264FCF"/>
    <w:rsid w:val="002763CD"/>
    <w:rsid w:val="00294A56"/>
    <w:rsid w:val="002A3463"/>
    <w:rsid w:val="002A52BE"/>
    <w:rsid w:val="002B0AFF"/>
    <w:rsid w:val="002D65AB"/>
    <w:rsid w:val="002D7A3A"/>
    <w:rsid w:val="002E32A5"/>
    <w:rsid w:val="002E664D"/>
    <w:rsid w:val="002F3BA8"/>
    <w:rsid w:val="002F6D1E"/>
    <w:rsid w:val="00305A5A"/>
    <w:rsid w:val="003210E0"/>
    <w:rsid w:val="00324CAF"/>
    <w:rsid w:val="00325E8D"/>
    <w:rsid w:val="003502A1"/>
    <w:rsid w:val="00390FC5"/>
    <w:rsid w:val="003933D0"/>
    <w:rsid w:val="0039485B"/>
    <w:rsid w:val="0039584E"/>
    <w:rsid w:val="003A62D3"/>
    <w:rsid w:val="003A7D6A"/>
    <w:rsid w:val="003B30F2"/>
    <w:rsid w:val="003C11F0"/>
    <w:rsid w:val="003C4C4F"/>
    <w:rsid w:val="003C571C"/>
    <w:rsid w:val="003D3521"/>
    <w:rsid w:val="003D4B6F"/>
    <w:rsid w:val="003F1C77"/>
    <w:rsid w:val="003F1D85"/>
    <w:rsid w:val="003F5852"/>
    <w:rsid w:val="003F6947"/>
    <w:rsid w:val="00404360"/>
    <w:rsid w:val="00405DF6"/>
    <w:rsid w:val="004240BD"/>
    <w:rsid w:val="00425135"/>
    <w:rsid w:val="004259E6"/>
    <w:rsid w:val="00426AA6"/>
    <w:rsid w:val="00432FA1"/>
    <w:rsid w:val="004362B0"/>
    <w:rsid w:val="00446C2D"/>
    <w:rsid w:val="00447ED1"/>
    <w:rsid w:val="0045517C"/>
    <w:rsid w:val="00456FEC"/>
    <w:rsid w:val="00467A18"/>
    <w:rsid w:val="00472046"/>
    <w:rsid w:val="00492FDF"/>
    <w:rsid w:val="004A2D02"/>
    <w:rsid w:val="004A3176"/>
    <w:rsid w:val="004A6ECF"/>
    <w:rsid w:val="004A7CC4"/>
    <w:rsid w:val="004B523C"/>
    <w:rsid w:val="004D7A5A"/>
    <w:rsid w:val="004F2CE1"/>
    <w:rsid w:val="004F373C"/>
    <w:rsid w:val="004F7F89"/>
    <w:rsid w:val="005010EE"/>
    <w:rsid w:val="0050125C"/>
    <w:rsid w:val="00511707"/>
    <w:rsid w:val="00515AE4"/>
    <w:rsid w:val="00515B8B"/>
    <w:rsid w:val="00516926"/>
    <w:rsid w:val="00520954"/>
    <w:rsid w:val="005305EC"/>
    <w:rsid w:val="0054058C"/>
    <w:rsid w:val="005660BF"/>
    <w:rsid w:val="005805E2"/>
    <w:rsid w:val="005839B7"/>
    <w:rsid w:val="00584C4A"/>
    <w:rsid w:val="005866F4"/>
    <w:rsid w:val="00593F02"/>
    <w:rsid w:val="00597E21"/>
    <w:rsid w:val="005A74A1"/>
    <w:rsid w:val="005B4091"/>
    <w:rsid w:val="005B5007"/>
    <w:rsid w:val="005B6471"/>
    <w:rsid w:val="005D1CFD"/>
    <w:rsid w:val="005D34DC"/>
    <w:rsid w:val="006061F2"/>
    <w:rsid w:val="0060758C"/>
    <w:rsid w:val="00614BD3"/>
    <w:rsid w:val="00626EF4"/>
    <w:rsid w:val="00632CA7"/>
    <w:rsid w:val="00633347"/>
    <w:rsid w:val="0064171F"/>
    <w:rsid w:val="00644FF9"/>
    <w:rsid w:val="0064522F"/>
    <w:rsid w:val="00650722"/>
    <w:rsid w:val="006651B7"/>
    <w:rsid w:val="00672B5D"/>
    <w:rsid w:val="0067324B"/>
    <w:rsid w:val="00682793"/>
    <w:rsid w:val="006840A9"/>
    <w:rsid w:val="006844FE"/>
    <w:rsid w:val="00691F49"/>
    <w:rsid w:val="00692E89"/>
    <w:rsid w:val="006A07EB"/>
    <w:rsid w:val="006A32F0"/>
    <w:rsid w:val="006B2D7A"/>
    <w:rsid w:val="006B40A3"/>
    <w:rsid w:val="006C2DA3"/>
    <w:rsid w:val="006C35F1"/>
    <w:rsid w:val="006D315F"/>
    <w:rsid w:val="006E21C7"/>
    <w:rsid w:val="006E520F"/>
    <w:rsid w:val="006F3AA5"/>
    <w:rsid w:val="006F6094"/>
    <w:rsid w:val="006F60E4"/>
    <w:rsid w:val="007009E5"/>
    <w:rsid w:val="00711153"/>
    <w:rsid w:val="007129C9"/>
    <w:rsid w:val="00723A08"/>
    <w:rsid w:val="00725C64"/>
    <w:rsid w:val="007271E0"/>
    <w:rsid w:val="00727934"/>
    <w:rsid w:val="00727F4C"/>
    <w:rsid w:val="0073499A"/>
    <w:rsid w:val="00736E0A"/>
    <w:rsid w:val="0076020F"/>
    <w:rsid w:val="00762FB2"/>
    <w:rsid w:val="007641AE"/>
    <w:rsid w:val="00765394"/>
    <w:rsid w:val="007750EE"/>
    <w:rsid w:val="00777D38"/>
    <w:rsid w:val="0078284C"/>
    <w:rsid w:val="00786570"/>
    <w:rsid w:val="00787822"/>
    <w:rsid w:val="007A075B"/>
    <w:rsid w:val="007A11EA"/>
    <w:rsid w:val="007A3C52"/>
    <w:rsid w:val="007B66D9"/>
    <w:rsid w:val="007C4716"/>
    <w:rsid w:val="007C77EA"/>
    <w:rsid w:val="007E0C99"/>
    <w:rsid w:val="007E17AB"/>
    <w:rsid w:val="008121CA"/>
    <w:rsid w:val="008270CC"/>
    <w:rsid w:val="00827453"/>
    <w:rsid w:val="00832B2F"/>
    <w:rsid w:val="00835DC2"/>
    <w:rsid w:val="00856DE8"/>
    <w:rsid w:val="00874188"/>
    <w:rsid w:val="0088276E"/>
    <w:rsid w:val="008913C7"/>
    <w:rsid w:val="008A1E87"/>
    <w:rsid w:val="008A4B50"/>
    <w:rsid w:val="008C4169"/>
    <w:rsid w:val="008C790A"/>
    <w:rsid w:val="008D651A"/>
    <w:rsid w:val="008E0EB0"/>
    <w:rsid w:val="008E0FD6"/>
    <w:rsid w:val="008E38F7"/>
    <w:rsid w:val="008E4608"/>
    <w:rsid w:val="008F281B"/>
    <w:rsid w:val="008F64A7"/>
    <w:rsid w:val="008F795F"/>
    <w:rsid w:val="00923BA6"/>
    <w:rsid w:val="009245B1"/>
    <w:rsid w:val="00940AE2"/>
    <w:rsid w:val="00945635"/>
    <w:rsid w:val="0095738F"/>
    <w:rsid w:val="0098753C"/>
    <w:rsid w:val="00990AF7"/>
    <w:rsid w:val="00990EA2"/>
    <w:rsid w:val="00992B3B"/>
    <w:rsid w:val="009932BE"/>
    <w:rsid w:val="009A1141"/>
    <w:rsid w:val="009A2034"/>
    <w:rsid w:val="009A5104"/>
    <w:rsid w:val="009A5335"/>
    <w:rsid w:val="009D0977"/>
    <w:rsid w:val="009E0F0E"/>
    <w:rsid w:val="00A12133"/>
    <w:rsid w:val="00A210CD"/>
    <w:rsid w:val="00A26371"/>
    <w:rsid w:val="00A50B8B"/>
    <w:rsid w:val="00A61CF6"/>
    <w:rsid w:val="00A62DE3"/>
    <w:rsid w:val="00A63EA0"/>
    <w:rsid w:val="00A645BD"/>
    <w:rsid w:val="00A824F4"/>
    <w:rsid w:val="00A86A72"/>
    <w:rsid w:val="00A90564"/>
    <w:rsid w:val="00A94437"/>
    <w:rsid w:val="00A944F9"/>
    <w:rsid w:val="00AD12FA"/>
    <w:rsid w:val="00AD198A"/>
    <w:rsid w:val="00AE3ACC"/>
    <w:rsid w:val="00AE7A18"/>
    <w:rsid w:val="00AF2301"/>
    <w:rsid w:val="00AF4171"/>
    <w:rsid w:val="00B038C0"/>
    <w:rsid w:val="00B062A6"/>
    <w:rsid w:val="00B130CF"/>
    <w:rsid w:val="00B14D69"/>
    <w:rsid w:val="00B1568D"/>
    <w:rsid w:val="00B16A3C"/>
    <w:rsid w:val="00B243CF"/>
    <w:rsid w:val="00B302E4"/>
    <w:rsid w:val="00B3430A"/>
    <w:rsid w:val="00B35B99"/>
    <w:rsid w:val="00B41108"/>
    <w:rsid w:val="00B4784A"/>
    <w:rsid w:val="00B53608"/>
    <w:rsid w:val="00B56274"/>
    <w:rsid w:val="00B71443"/>
    <w:rsid w:val="00B764E2"/>
    <w:rsid w:val="00B773B8"/>
    <w:rsid w:val="00B82452"/>
    <w:rsid w:val="00BA0E90"/>
    <w:rsid w:val="00BA58F4"/>
    <w:rsid w:val="00BA682C"/>
    <w:rsid w:val="00BA70DF"/>
    <w:rsid w:val="00BB021B"/>
    <w:rsid w:val="00BB3782"/>
    <w:rsid w:val="00BC69F9"/>
    <w:rsid w:val="00BD29FF"/>
    <w:rsid w:val="00C0672E"/>
    <w:rsid w:val="00C12BFB"/>
    <w:rsid w:val="00C40A37"/>
    <w:rsid w:val="00C50F37"/>
    <w:rsid w:val="00C528CE"/>
    <w:rsid w:val="00C6125D"/>
    <w:rsid w:val="00C6737F"/>
    <w:rsid w:val="00C67F85"/>
    <w:rsid w:val="00C75207"/>
    <w:rsid w:val="00C80ABC"/>
    <w:rsid w:val="00C81D04"/>
    <w:rsid w:val="00C93831"/>
    <w:rsid w:val="00CA4766"/>
    <w:rsid w:val="00CA620A"/>
    <w:rsid w:val="00CA7D4F"/>
    <w:rsid w:val="00CB3F6A"/>
    <w:rsid w:val="00CB6B0C"/>
    <w:rsid w:val="00CC2718"/>
    <w:rsid w:val="00CC3501"/>
    <w:rsid w:val="00CD3C71"/>
    <w:rsid w:val="00CD67B8"/>
    <w:rsid w:val="00CD6DB2"/>
    <w:rsid w:val="00CF5497"/>
    <w:rsid w:val="00D0279B"/>
    <w:rsid w:val="00D05580"/>
    <w:rsid w:val="00D0609B"/>
    <w:rsid w:val="00D15F17"/>
    <w:rsid w:val="00D2197A"/>
    <w:rsid w:val="00D32411"/>
    <w:rsid w:val="00D336DD"/>
    <w:rsid w:val="00D37EC4"/>
    <w:rsid w:val="00D43463"/>
    <w:rsid w:val="00D46B07"/>
    <w:rsid w:val="00D47854"/>
    <w:rsid w:val="00D50E37"/>
    <w:rsid w:val="00D53F74"/>
    <w:rsid w:val="00D56D0F"/>
    <w:rsid w:val="00D65034"/>
    <w:rsid w:val="00D72F0F"/>
    <w:rsid w:val="00D81C66"/>
    <w:rsid w:val="00D81DBF"/>
    <w:rsid w:val="00D82A06"/>
    <w:rsid w:val="00D831EE"/>
    <w:rsid w:val="00D9203D"/>
    <w:rsid w:val="00DA129A"/>
    <w:rsid w:val="00DA7A3C"/>
    <w:rsid w:val="00DB1059"/>
    <w:rsid w:val="00DB6505"/>
    <w:rsid w:val="00DC7DC9"/>
    <w:rsid w:val="00DD1149"/>
    <w:rsid w:val="00DD285D"/>
    <w:rsid w:val="00DF2A3D"/>
    <w:rsid w:val="00DF410B"/>
    <w:rsid w:val="00DF6A0E"/>
    <w:rsid w:val="00E16AFD"/>
    <w:rsid w:val="00E2064E"/>
    <w:rsid w:val="00E37443"/>
    <w:rsid w:val="00E5030C"/>
    <w:rsid w:val="00E625B8"/>
    <w:rsid w:val="00E62663"/>
    <w:rsid w:val="00E77D31"/>
    <w:rsid w:val="00E8091B"/>
    <w:rsid w:val="00E91575"/>
    <w:rsid w:val="00EA10E1"/>
    <w:rsid w:val="00EA79AA"/>
    <w:rsid w:val="00EA7FC9"/>
    <w:rsid w:val="00EB37F3"/>
    <w:rsid w:val="00EB796F"/>
    <w:rsid w:val="00EC0C47"/>
    <w:rsid w:val="00ED0FBA"/>
    <w:rsid w:val="00EE1E65"/>
    <w:rsid w:val="00EE338B"/>
    <w:rsid w:val="00EF7651"/>
    <w:rsid w:val="00F00A9B"/>
    <w:rsid w:val="00F15EDB"/>
    <w:rsid w:val="00F16DF1"/>
    <w:rsid w:val="00F2164A"/>
    <w:rsid w:val="00F27D4D"/>
    <w:rsid w:val="00F316E4"/>
    <w:rsid w:val="00F44CE9"/>
    <w:rsid w:val="00F527B5"/>
    <w:rsid w:val="00F63169"/>
    <w:rsid w:val="00F70DC0"/>
    <w:rsid w:val="00F73CCF"/>
    <w:rsid w:val="00F85C1D"/>
    <w:rsid w:val="00F900EC"/>
    <w:rsid w:val="00F942B6"/>
    <w:rsid w:val="00FA0C7C"/>
    <w:rsid w:val="00FA254B"/>
    <w:rsid w:val="00FA4785"/>
    <w:rsid w:val="00FB6D58"/>
    <w:rsid w:val="00FC042B"/>
    <w:rsid w:val="00FC2B7B"/>
    <w:rsid w:val="00FE19FB"/>
    <w:rsid w:val="00FE33E4"/>
    <w:rsid w:val="00FE7534"/>
    <w:rsid w:val="00FF2088"/>
    <w:rsid w:val="00FF7E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838D0C"/>
  <w15:docId w15:val="{D6E6F6D8-269A-4859-A488-C3F4F0D1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B5D"/>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nhideWhenUsed/>
    <w:qFormat/>
    <w:rsid w:val="00F27D4D"/>
    <w:pPr>
      <w:numPr>
        <w:ilvl w:val="1"/>
        <w:numId w:val="2"/>
      </w:numPr>
      <w:outlineLvl w:val="1"/>
    </w:pPr>
    <w:rPr>
      <w:b/>
      <w:bCs/>
      <w:iCs/>
      <w:color w:val="auto"/>
      <w:spacing w:val="0"/>
      <w:sz w:val="28"/>
      <w:szCs w:val="26"/>
      <w:lang w:val="en-GB"/>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645BD"/>
    <w:pPr>
      <w:spacing w:before="240" w:after="60" w:line="240" w:lineRule="auto"/>
      <w:outlineLvl w:val="5"/>
    </w:pPr>
    <w:rPr>
      <w:rFonts w:ascii="Arial" w:eastAsia="Times New Roman" w:hAnsi="Arial" w:cs="Times New Roman"/>
      <w:b/>
      <w:bCs/>
      <w:color w:val="auto"/>
      <w:spacing w:val="0"/>
      <w:szCs w:val="22"/>
      <w:lang w:eastAsia="de-AT"/>
    </w:rPr>
  </w:style>
  <w:style w:type="paragraph" w:styleId="berschrift7">
    <w:name w:val="heading 7"/>
    <w:basedOn w:val="Standard"/>
    <w:next w:val="Standard"/>
    <w:link w:val="berschrift7Zchn"/>
    <w:qFormat/>
    <w:rsid w:val="00A645BD"/>
    <w:pPr>
      <w:spacing w:before="240" w:after="60" w:line="240" w:lineRule="auto"/>
      <w:outlineLvl w:val="6"/>
    </w:pPr>
    <w:rPr>
      <w:rFonts w:ascii="Arial" w:eastAsia="Times New Roman" w:hAnsi="Arial" w:cs="Times New Roman"/>
      <w:color w:val="auto"/>
      <w:spacing w:val="0"/>
      <w:szCs w:val="22"/>
      <w:lang w:eastAsia="de-AT"/>
    </w:rPr>
  </w:style>
  <w:style w:type="paragraph" w:styleId="berschrift8">
    <w:name w:val="heading 8"/>
    <w:basedOn w:val="Standard"/>
    <w:next w:val="Standard"/>
    <w:link w:val="berschrift8Zchn"/>
    <w:qFormat/>
    <w:rsid w:val="00A645BD"/>
    <w:pPr>
      <w:spacing w:before="240" w:after="60" w:line="240" w:lineRule="auto"/>
      <w:outlineLvl w:val="7"/>
    </w:pPr>
    <w:rPr>
      <w:rFonts w:ascii="Arial" w:eastAsia="Times New Roman" w:hAnsi="Arial" w:cs="Times New Roman"/>
      <w:i/>
      <w:iCs/>
      <w:color w:val="auto"/>
      <w:spacing w:val="0"/>
      <w:szCs w:val="22"/>
      <w:lang w:eastAsia="de-AT"/>
    </w:rPr>
  </w:style>
  <w:style w:type="paragraph" w:styleId="berschrift9">
    <w:name w:val="heading 9"/>
    <w:basedOn w:val="Standard"/>
    <w:next w:val="Standard"/>
    <w:link w:val="berschrift9Zchn"/>
    <w:qFormat/>
    <w:rsid w:val="00A645BD"/>
    <w:pPr>
      <w:spacing w:before="240" w:after="60" w:line="240" w:lineRule="auto"/>
      <w:outlineLvl w:val="8"/>
    </w:pPr>
    <w:rPr>
      <w:rFonts w:ascii="Arial" w:eastAsia="Times New Roman" w:hAnsi="Arial" w:cs="Arial"/>
      <w:color w:val="auto"/>
      <w:spacing w:val="0"/>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rsid w:val="00F27D4D"/>
    <w:rPr>
      <w:rFonts w:cs="Times New Roman (Textkörper CS)"/>
      <w:b/>
      <w:bCs/>
      <w:iCs/>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nhideWhenUsed/>
    <w:rsid w:val="007E17AB"/>
    <w:pPr>
      <w:spacing w:line="240" w:lineRule="auto"/>
    </w:pPr>
    <w:rPr>
      <w:sz w:val="16"/>
      <w:szCs w:val="20"/>
    </w:rPr>
  </w:style>
  <w:style w:type="character" w:customStyle="1" w:styleId="FunotentextZchn">
    <w:name w:val="Fußnotentext Zchn"/>
    <w:basedOn w:val="Absatz-Standardschriftart"/>
    <w:link w:val="Funotentext"/>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paragraph" w:customStyle="1" w:styleId="berschriftohneN">
    <w:name w:val="Überschrift ohne N"/>
    <w:basedOn w:val="berschrift1"/>
    <w:next w:val="Standard"/>
    <w:qFormat/>
    <w:rsid w:val="004F7F89"/>
    <w:pPr>
      <w:numPr>
        <w:numId w:val="0"/>
      </w:numPr>
      <w:spacing w:after="120"/>
    </w:pPr>
  </w:style>
  <w:style w:type="paragraph" w:customStyle="1" w:styleId="FormatvorlageTextkrper-Einzug210ptLinksVor7ptNach7pt">
    <w:name w:val="Formatvorlage Textkörper-Einzug 2 + 10 pt Links Vor:  7 pt Nach:  7 pt ..."/>
    <w:basedOn w:val="Textkrper-Einzug2"/>
    <w:rsid w:val="00A86A72"/>
    <w:pPr>
      <w:widowControl w:val="0"/>
      <w:numPr>
        <w:numId w:val="7"/>
      </w:numPr>
      <w:tabs>
        <w:tab w:val="clear" w:pos="425"/>
      </w:tabs>
      <w:spacing w:before="140" w:after="140" w:line="240" w:lineRule="auto"/>
      <w:ind w:left="284" w:hanging="284"/>
    </w:pPr>
    <w:rPr>
      <w:rFonts w:ascii="Verdana" w:eastAsia="Times New Roman" w:hAnsi="Verdana" w:cs="Times New Roman"/>
      <w:color w:val="auto"/>
      <w:spacing w:val="0"/>
      <w:sz w:val="20"/>
      <w:szCs w:val="20"/>
      <w:lang w:eastAsia="de-AT"/>
    </w:rPr>
  </w:style>
  <w:style w:type="paragraph" w:styleId="Textkrper-Einzug2">
    <w:name w:val="Body Text Indent 2"/>
    <w:basedOn w:val="Standard"/>
    <w:link w:val="Textkrper-Einzug2Zchn"/>
    <w:unhideWhenUsed/>
    <w:rsid w:val="00A86A72"/>
    <w:pPr>
      <w:spacing w:after="120" w:line="480" w:lineRule="auto"/>
      <w:ind w:left="283"/>
    </w:pPr>
  </w:style>
  <w:style w:type="character" w:customStyle="1" w:styleId="Textkrper-Einzug2Zchn">
    <w:name w:val="Textkörper-Einzug 2 Zchn"/>
    <w:basedOn w:val="Absatz-Standardschriftart"/>
    <w:link w:val="Textkrper-Einzug2"/>
    <w:rsid w:val="00A86A72"/>
    <w:rPr>
      <w:rFonts w:cs="Times New Roman (Textkörper CS)"/>
      <w:color w:val="000000" w:themeColor="text1"/>
      <w:spacing w:val="4"/>
      <w:sz w:val="22"/>
    </w:rPr>
  </w:style>
  <w:style w:type="character" w:customStyle="1" w:styleId="berschrift6Zchn">
    <w:name w:val="Überschrift 6 Zchn"/>
    <w:basedOn w:val="Absatz-Standardschriftart"/>
    <w:link w:val="berschrift6"/>
    <w:rsid w:val="00A645BD"/>
    <w:rPr>
      <w:rFonts w:ascii="Arial" w:eastAsia="Times New Roman" w:hAnsi="Arial" w:cs="Times New Roman"/>
      <w:b/>
      <w:bCs/>
      <w:sz w:val="22"/>
      <w:szCs w:val="22"/>
      <w:lang w:eastAsia="de-AT"/>
    </w:rPr>
  </w:style>
  <w:style w:type="character" w:customStyle="1" w:styleId="berschrift7Zchn">
    <w:name w:val="Überschrift 7 Zchn"/>
    <w:basedOn w:val="Absatz-Standardschriftart"/>
    <w:link w:val="berschrift7"/>
    <w:rsid w:val="00A645BD"/>
    <w:rPr>
      <w:rFonts w:ascii="Arial" w:eastAsia="Times New Roman" w:hAnsi="Arial" w:cs="Times New Roman"/>
      <w:sz w:val="22"/>
      <w:szCs w:val="22"/>
      <w:lang w:eastAsia="de-AT"/>
    </w:rPr>
  </w:style>
  <w:style w:type="character" w:customStyle="1" w:styleId="berschrift8Zchn">
    <w:name w:val="Überschrift 8 Zchn"/>
    <w:basedOn w:val="Absatz-Standardschriftart"/>
    <w:link w:val="berschrift8"/>
    <w:rsid w:val="00A645BD"/>
    <w:rPr>
      <w:rFonts w:ascii="Arial" w:eastAsia="Times New Roman" w:hAnsi="Arial" w:cs="Times New Roman"/>
      <w:i/>
      <w:iCs/>
      <w:sz w:val="22"/>
      <w:szCs w:val="22"/>
      <w:lang w:eastAsia="de-AT"/>
    </w:rPr>
  </w:style>
  <w:style w:type="character" w:customStyle="1" w:styleId="berschrift9Zchn">
    <w:name w:val="Überschrift 9 Zchn"/>
    <w:basedOn w:val="Absatz-Standardschriftart"/>
    <w:link w:val="berschrift9"/>
    <w:rsid w:val="00A645BD"/>
    <w:rPr>
      <w:rFonts w:ascii="Arial" w:eastAsia="Times New Roman" w:hAnsi="Arial" w:cs="Arial"/>
      <w:sz w:val="22"/>
      <w:szCs w:val="22"/>
      <w:lang w:eastAsia="de-AT"/>
    </w:rPr>
  </w:style>
  <w:style w:type="paragraph" w:customStyle="1" w:styleId="Feld">
    <w:name w:val="Feld"/>
    <w:basedOn w:val="Standard"/>
    <w:rsid w:val="00A645BD"/>
    <w:pPr>
      <w:tabs>
        <w:tab w:val="right" w:pos="9639"/>
      </w:tabs>
      <w:spacing w:before="40" w:after="40" w:line="240" w:lineRule="auto"/>
      <w:jc w:val="both"/>
    </w:pPr>
    <w:rPr>
      <w:rFonts w:ascii="Arial" w:eastAsia="Times New Roman" w:hAnsi="Arial" w:cs="Arial"/>
      <w:color w:val="auto"/>
      <w:spacing w:val="0"/>
      <w:sz w:val="18"/>
      <w:szCs w:val="18"/>
      <w:lang w:eastAsia="de-AT"/>
    </w:rPr>
  </w:style>
  <w:style w:type="character" w:customStyle="1" w:styleId="Formularfeldu">
    <w:name w:val="Formularfeld u"/>
    <w:rsid w:val="00A645BD"/>
    <w:rPr>
      <w:rFonts w:ascii="Bookman Old Style" w:hAnsi="Bookman Old Style" w:cs="Bookman Old Style"/>
      <w:b/>
      <w:bCs/>
      <w:sz w:val="20"/>
      <w:szCs w:val="20"/>
      <w:u w:val="single"/>
    </w:rPr>
  </w:style>
  <w:style w:type="character" w:customStyle="1" w:styleId="Formatfeldz">
    <w:name w:val="Formatfeld z"/>
    <w:rsid w:val="00A645BD"/>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A645BD"/>
    <w:pPr>
      <w:shd w:val="clear" w:color="auto" w:fill="000080"/>
      <w:spacing w:after="120" w:line="240" w:lineRule="auto"/>
    </w:pPr>
    <w:rPr>
      <w:rFonts w:ascii="Tahoma" w:eastAsia="Times New Roman" w:hAnsi="Tahoma" w:cs="Tahoma"/>
      <w:color w:val="auto"/>
      <w:spacing w:val="0"/>
      <w:sz w:val="20"/>
      <w:szCs w:val="20"/>
      <w:lang w:eastAsia="de-AT"/>
    </w:rPr>
  </w:style>
  <w:style w:type="character" w:customStyle="1" w:styleId="DokumentstrukturZchn">
    <w:name w:val="Dokumentstruktur Zchn"/>
    <w:basedOn w:val="Absatz-Standardschriftart"/>
    <w:link w:val="Dokumentstruktur"/>
    <w:semiHidden/>
    <w:rsid w:val="00A645BD"/>
    <w:rPr>
      <w:rFonts w:ascii="Tahoma" w:eastAsia="Times New Roman" w:hAnsi="Tahoma" w:cs="Tahoma"/>
      <w:sz w:val="20"/>
      <w:szCs w:val="20"/>
      <w:shd w:val="clear" w:color="auto" w:fill="000080"/>
      <w:lang w:eastAsia="de-AT"/>
    </w:rPr>
  </w:style>
  <w:style w:type="paragraph" w:styleId="Textkrper">
    <w:name w:val="Body Text"/>
    <w:basedOn w:val="Standard"/>
    <w:link w:val="TextkrperZchn"/>
    <w:rsid w:val="00A645BD"/>
    <w:pPr>
      <w:spacing w:after="120" w:line="240" w:lineRule="auto"/>
    </w:pPr>
    <w:rPr>
      <w:rFonts w:ascii="Arial" w:eastAsia="Times New Roman" w:hAnsi="Arial" w:cs="Times New Roman"/>
      <w:color w:val="auto"/>
      <w:spacing w:val="0"/>
      <w:szCs w:val="22"/>
      <w:lang w:eastAsia="de-AT"/>
    </w:rPr>
  </w:style>
  <w:style w:type="character" w:customStyle="1" w:styleId="TextkrperZchn">
    <w:name w:val="Textkörper Zchn"/>
    <w:basedOn w:val="Absatz-Standardschriftart"/>
    <w:link w:val="Textkrper"/>
    <w:rsid w:val="00A645BD"/>
    <w:rPr>
      <w:rFonts w:ascii="Arial" w:eastAsia="Times New Roman" w:hAnsi="Arial" w:cs="Times New Roman"/>
      <w:sz w:val="22"/>
      <w:szCs w:val="22"/>
      <w:lang w:eastAsia="de-AT"/>
    </w:rPr>
  </w:style>
  <w:style w:type="paragraph" w:customStyle="1" w:styleId="Textkrper31">
    <w:name w:val="Textkörper 31"/>
    <w:basedOn w:val="Standard"/>
    <w:rsid w:val="00A645BD"/>
    <w:pPr>
      <w:spacing w:after="120" w:line="288" w:lineRule="auto"/>
    </w:pPr>
    <w:rPr>
      <w:rFonts w:ascii="Arial" w:eastAsia="Times New Roman" w:hAnsi="Arial" w:cs="Times New Roman"/>
      <w:color w:val="auto"/>
      <w:spacing w:val="0"/>
      <w:szCs w:val="22"/>
      <w:lang w:eastAsia="de-AT"/>
    </w:rPr>
  </w:style>
  <w:style w:type="paragraph" w:customStyle="1" w:styleId="headline2">
    <w:name w:val="headline2"/>
    <w:basedOn w:val="Standard"/>
    <w:rsid w:val="00A645BD"/>
    <w:pPr>
      <w:widowControl w:val="0"/>
      <w:spacing w:after="120"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A645BD"/>
    <w:pPr>
      <w:widowControl w:val="0"/>
      <w:spacing w:after="0" w:line="312" w:lineRule="auto"/>
    </w:pPr>
    <w:rPr>
      <w:rFonts w:ascii="Times" w:hAnsi="Times"/>
      <w:sz w:val="12"/>
      <w:szCs w:val="20"/>
    </w:rPr>
  </w:style>
  <w:style w:type="paragraph" w:customStyle="1" w:styleId="Einzugzentr">
    <w:name w:val="Einzug_zentr"/>
    <w:basedOn w:val="Textkrper"/>
    <w:rsid w:val="00A645BD"/>
    <w:pPr>
      <w:widowControl w:val="0"/>
      <w:spacing w:after="40"/>
      <w:ind w:left="3629" w:hanging="227"/>
    </w:pPr>
    <w:rPr>
      <w:sz w:val="20"/>
      <w:szCs w:val="20"/>
    </w:rPr>
  </w:style>
  <w:style w:type="paragraph" w:customStyle="1" w:styleId="TPAntragText">
    <w:name w:val="TP_Antrag_Text"/>
    <w:basedOn w:val="Standard"/>
    <w:link w:val="TPAntragTextZchn"/>
    <w:rsid w:val="00A645BD"/>
    <w:pPr>
      <w:spacing w:after="120" w:line="240" w:lineRule="auto"/>
    </w:pPr>
    <w:rPr>
      <w:rFonts w:ascii="Arial" w:eastAsia="Times New Roman" w:hAnsi="Arial" w:cs="Arial"/>
      <w:color w:val="auto"/>
      <w:spacing w:val="0"/>
      <w:szCs w:val="18"/>
      <w:lang w:eastAsia="de-AT"/>
    </w:rPr>
  </w:style>
  <w:style w:type="character" w:customStyle="1" w:styleId="TPAntragTextZchn">
    <w:name w:val="TP_Antrag_Text Zchn"/>
    <w:link w:val="TPAntragText"/>
    <w:rsid w:val="00A645BD"/>
    <w:rPr>
      <w:rFonts w:ascii="Arial" w:eastAsia="Times New Roman" w:hAnsi="Arial" w:cs="Arial"/>
      <w:sz w:val="22"/>
      <w:szCs w:val="18"/>
      <w:lang w:eastAsia="de-AT"/>
    </w:rPr>
  </w:style>
  <w:style w:type="paragraph" w:styleId="Sprechblasentext">
    <w:name w:val="Balloon Text"/>
    <w:basedOn w:val="Standard"/>
    <w:link w:val="SprechblasentextZchn"/>
    <w:semiHidden/>
    <w:rsid w:val="00A645BD"/>
    <w:pPr>
      <w:spacing w:after="120" w:line="240" w:lineRule="auto"/>
    </w:pPr>
    <w:rPr>
      <w:rFonts w:ascii="Tahoma" w:eastAsia="Times New Roman" w:hAnsi="Tahoma" w:cs="Times New Roman"/>
      <w:color w:val="auto"/>
      <w:spacing w:val="0"/>
      <w:sz w:val="16"/>
      <w:szCs w:val="16"/>
      <w:lang w:eastAsia="de-AT"/>
    </w:rPr>
  </w:style>
  <w:style w:type="character" w:customStyle="1" w:styleId="SprechblasentextZchn">
    <w:name w:val="Sprechblasentext Zchn"/>
    <w:basedOn w:val="Absatz-Standardschriftart"/>
    <w:link w:val="Sprechblasentext"/>
    <w:semiHidden/>
    <w:rsid w:val="00A645BD"/>
    <w:rPr>
      <w:rFonts w:ascii="Tahoma" w:eastAsia="Times New Roman" w:hAnsi="Tahoma" w:cs="Times New Roman"/>
      <w:sz w:val="16"/>
      <w:szCs w:val="16"/>
      <w:lang w:eastAsia="de-AT"/>
    </w:rPr>
  </w:style>
  <w:style w:type="character" w:styleId="Kommentarzeichen">
    <w:name w:val="annotation reference"/>
    <w:semiHidden/>
    <w:rsid w:val="00A645BD"/>
    <w:rPr>
      <w:sz w:val="16"/>
      <w:szCs w:val="16"/>
    </w:rPr>
  </w:style>
  <w:style w:type="paragraph" w:styleId="Kommentartext">
    <w:name w:val="annotation text"/>
    <w:basedOn w:val="Standard"/>
    <w:link w:val="KommentartextZchn"/>
    <w:semiHidden/>
    <w:rsid w:val="00A645BD"/>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A645BD"/>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A645BD"/>
    <w:rPr>
      <w:b/>
      <w:bCs/>
    </w:rPr>
  </w:style>
  <w:style w:type="character" w:customStyle="1" w:styleId="KommentarthemaZchn">
    <w:name w:val="Kommentarthema Zchn"/>
    <w:basedOn w:val="KommentartextZchn"/>
    <w:link w:val="Kommentarthema"/>
    <w:semiHidden/>
    <w:rsid w:val="00A645BD"/>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A645BD"/>
    <w:pPr>
      <w:keepNext/>
      <w:numPr>
        <w:numId w:val="1"/>
      </w:numPr>
      <w:tabs>
        <w:tab w:val="num" w:pos="1116"/>
      </w:tabs>
      <w:spacing w:after="240" w:line="240" w:lineRule="auto"/>
      <w:ind w:left="1116"/>
    </w:pPr>
    <w:rPr>
      <w:rFonts w:ascii="Verdana" w:eastAsia="Times New Roman" w:hAnsi="Verdana" w:cs="Times New Roman"/>
      <w:bCs w:val="0"/>
      <w:i/>
      <w:sz w:val="24"/>
      <w:szCs w:val="24"/>
      <w:lang w:eastAsia="x-none"/>
    </w:rPr>
  </w:style>
  <w:style w:type="character" w:customStyle="1" w:styleId="Formatvorlageberschrift2LateinVerdanaNichtKursivZchn">
    <w:name w:val="Formatvorlage Überschrift 2 + (Latein) Verdana Nicht Kursiv Zchn"/>
    <w:link w:val="Formatvorlageberschrift2LateinVerdanaNichtKursiv"/>
    <w:rsid w:val="00A645BD"/>
    <w:rPr>
      <w:rFonts w:ascii="Verdana" w:eastAsia="Times New Roman" w:hAnsi="Verdana" w:cs="Times New Roman"/>
      <w:b/>
      <w:bCs/>
      <w:i/>
      <w:lang w:val="en-GB" w:eastAsia="x-none"/>
    </w:rPr>
  </w:style>
  <w:style w:type="paragraph" w:customStyle="1" w:styleId="Standardtext">
    <w:name w:val="Standardtext"/>
    <w:basedOn w:val="Standard"/>
    <w:link w:val="StandardtextChar"/>
    <w:autoRedefine/>
    <w:rsid w:val="00A645BD"/>
    <w:pPr>
      <w:spacing w:after="120" w:line="312" w:lineRule="auto"/>
      <w:jc w:val="both"/>
    </w:pPr>
    <w:rPr>
      <w:rFonts w:ascii="Arial" w:eastAsia="Times New Roman" w:hAnsi="Arial" w:cs="Times New Roman"/>
      <w:color w:val="auto"/>
      <w:spacing w:val="0"/>
      <w:sz w:val="20"/>
      <w:szCs w:val="20"/>
      <w:lang w:val="en-GB" w:eastAsia="x-none"/>
    </w:rPr>
  </w:style>
  <w:style w:type="character" w:customStyle="1" w:styleId="StandardtextChar">
    <w:name w:val="Standardtext Char"/>
    <w:link w:val="Standardtext"/>
    <w:rsid w:val="00A645BD"/>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A645BD"/>
    <w:rPr>
      <w:b/>
      <w:sz w:val="22"/>
    </w:rPr>
  </w:style>
  <w:style w:type="character" w:customStyle="1" w:styleId="Standard9PktChar">
    <w:name w:val="Standard 9 Pkt Char"/>
    <w:link w:val="Standard9Pkt"/>
    <w:rsid w:val="00A645BD"/>
    <w:rPr>
      <w:rFonts w:ascii="Arial" w:hAnsi="Arial"/>
      <w:sz w:val="18"/>
    </w:rPr>
  </w:style>
  <w:style w:type="paragraph" w:customStyle="1" w:styleId="Standard9Pkt">
    <w:name w:val="Standard 9 Pkt"/>
    <w:basedOn w:val="Standard"/>
    <w:link w:val="Standard9PktChar"/>
    <w:autoRedefine/>
    <w:rsid w:val="00A645BD"/>
    <w:pPr>
      <w:spacing w:after="60" w:line="312" w:lineRule="auto"/>
      <w:ind w:left="40"/>
    </w:pPr>
    <w:rPr>
      <w:rFonts w:ascii="Arial" w:hAnsi="Arial" w:cstheme="minorBidi"/>
      <w:color w:val="auto"/>
      <w:spacing w:val="0"/>
      <w:sz w:val="18"/>
    </w:rPr>
  </w:style>
  <w:style w:type="paragraph" w:customStyle="1" w:styleId="1">
    <w:name w:val="Ü1"/>
    <w:basedOn w:val="Standard"/>
    <w:next w:val="Standardtext"/>
    <w:rsid w:val="00A645BD"/>
    <w:pPr>
      <w:keepNext/>
      <w:shd w:val="clear" w:color="auto" w:fill="FF3300"/>
      <w:spacing w:before="240" w:after="60" w:line="240" w:lineRule="auto"/>
      <w:outlineLvl w:val="0"/>
    </w:pPr>
    <w:rPr>
      <w:rFonts w:ascii="Arial" w:eastAsia="Times New Roman" w:hAnsi="Arial" w:cs="Arial"/>
      <w:b/>
      <w:bCs/>
      <w:color w:val="auto"/>
      <w:spacing w:val="0"/>
      <w:kern w:val="32"/>
      <w:sz w:val="32"/>
      <w:szCs w:val="32"/>
      <w:lang w:val="en-GB" w:eastAsia="de-AT"/>
    </w:rPr>
  </w:style>
  <w:style w:type="paragraph" w:customStyle="1" w:styleId="2">
    <w:name w:val="Ü2"/>
    <w:basedOn w:val="Standardtext"/>
    <w:next w:val="Standardtext"/>
    <w:autoRedefine/>
    <w:rsid w:val="00A645BD"/>
    <w:pPr>
      <w:spacing w:before="240"/>
    </w:pPr>
    <w:rPr>
      <w:b/>
      <w:bCs/>
      <w:sz w:val="24"/>
      <w:lang w:val="de-DE"/>
    </w:rPr>
  </w:style>
  <w:style w:type="character" w:styleId="Fett">
    <w:name w:val="Strong"/>
    <w:uiPriority w:val="22"/>
    <w:rsid w:val="00A645BD"/>
    <w:rPr>
      <w:b/>
      <w:bCs/>
    </w:rPr>
  </w:style>
  <w:style w:type="paragraph" w:styleId="berarbeitung">
    <w:name w:val="Revision"/>
    <w:hidden/>
    <w:uiPriority w:val="99"/>
    <w:semiHidden/>
    <w:rsid w:val="00A645BD"/>
    <w:pPr>
      <w:spacing w:after="120"/>
    </w:pPr>
    <w:rPr>
      <w:rFonts w:ascii="Arial" w:eastAsia="Times New Roman" w:hAnsi="Arial" w:cs="Times New Roman"/>
      <w:lang w:val="de-DE" w:eastAsia="de-DE"/>
    </w:rPr>
  </w:style>
  <w:style w:type="character" w:styleId="Hervorhebung">
    <w:name w:val="Emphasis"/>
    <w:uiPriority w:val="20"/>
    <w:rsid w:val="00A645BD"/>
    <w:rPr>
      <w:i/>
      <w:iCs/>
    </w:rPr>
  </w:style>
  <w:style w:type="paragraph" w:customStyle="1" w:styleId="berschrift11">
    <w:name w:val="Überschrift_1.1"/>
    <w:basedOn w:val="berschrift6"/>
    <w:next w:val="berschrift2"/>
    <w:link w:val="berschrift11Zchn"/>
    <w:rsid w:val="00A645BD"/>
    <w:pPr>
      <w:numPr>
        <w:numId w:val="8"/>
      </w:numPr>
      <w:ind w:left="426" w:hanging="426"/>
    </w:pPr>
    <w:rPr>
      <w:sz w:val="24"/>
      <w:lang w:val="en-GB"/>
    </w:rPr>
  </w:style>
  <w:style w:type="paragraph" w:customStyle="1" w:styleId="berschrift110">
    <w:name w:val="Überschrift 1.1"/>
    <w:basedOn w:val="Standard"/>
    <w:link w:val="berschrift11Zchn0"/>
    <w:autoRedefine/>
    <w:qFormat/>
    <w:rsid w:val="00A645BD"/>
    <w:pPr>
      <w:keepNext/>
      <w:tabs>
        <w:tab w:val="num" w:pos="567"/>
      </w:tabs>
      <w:spacing w:before="240" w:after="120" w:line="240" w:lineRule="auto"/>
      <w:ind w:left="573" w:hanging="573"/>
      <w:jc w:val="both"/>
      <w:outlineLvl w:val="1"/>
    </w:pPr>
    <w:rPr>
      <w:rFonts w:ascii="Arial" w:eastAsia="Times New Roman" w:hAnsi="Arial" w:cs="Times New Roman"/>
      <w:b/>
      <w:color w:val="auto"/>
      <w:spacing w:val="0"/>
      <w:sz w:val="24"/>
      <w:lang w:val="en-GB" w:eastAsia="de-AT"/>
    </w:rPr>
  </w:style>
  <w:style w:type="character" w:customStyle="1" w:styleId="berschrift11Zchn">
    <w:name w:val="Überschrift_1.1 Zchn"/>
    <w:link w:val="berschrift11"/>
    <w:rsid w:val="00A645BD"/>
    <w:rPr>
      <w:rFonts w:ascii="Arial" w:eastAsia="Times New Roman" w:hAnsi="Arial" w:cs="Times New Roman"/>
      <w:b/>
      <w:bCs/>
      <w:szCs w:val="22"/>
      <w:lang w:val="en-GB" w:eastAsia="de-AT"/>
    </w:rPr>
  </w:style>
  <w:style w:type="paragraph" w:styleId="Index1">
    <w:name w:val="index 1"/>
    <w:basedOn w:val="Standard"/>
    <w:next w:val="Standard"/>
    <w:autoRedefine/>
    <w:rsid w:val="00A645BD"/>
    <w:pPr>
      <w:spacing w:after="120" w:line="240" w:lineRule="auto"/>
      <w:ind w:left="220" w:hanging="220"/>
    </w:pPr>
    <w:rPr>
      <w:rFonts w:ascii="Arial" w:eastAsia="Times New Roman" w:hAnsi="Arial" w:cs="Times New Roman"/>
      <w:color w:val="auto"/>
      <w:spacing w:val="0"/>
      <w:szCs w:val="22"/>
      <w:lang w:eastAsia="de-AT"/>
    </w:rPr>
  </w:style>
  <w:style w:type="character" w:customStyle="1" w:styleId="berschrift11Zchn0">
    <w:name w:val="Überschrift 1.1 Zchn"/>
    <w:link w:val="berschrift110"/>
    <w:rsid w:val="00A645BD"/>
    <w:rPr>
      <w:rFonts w:ascii="Arial" w:eastAsia="Times New Roman" w:hAnsi="Arial" w:cs="Times New Roman"/>
      <w:b/>
      <w:lang w:val="en-GB" w:eastAsia="de-AT"/>
    </w:rPr>
  </w:style>
  <w:style w:type="paragraph" w:styleId="Indexberschrift">
    <w:name w:val="index heading"/>
    <w:basedOn w:val="Standard"/>
    <w:next w:val="Index1"/>
    <w:rsid w:val="00A645BD"/>
    <w:pPr>
      <w:spacing w:after="120" w:line="240" w:lineRule="auto"/>
    </w:pPr>
    <w:rPr>
      <w:rFonts w:ascii="Cambria" w:eastAsia="Times New Roman" w:hAnsi="Cambria" w:cs="Times New Roman"/>
      <w:b/>
      <w:bCs/>
      <w:color w:val="auto"/>
      <w:spacing w:val="0"/>
      <w:szCs w:val="22"/>
      <w:lang w:eastAsia="de-AT"/>
    </w:rPr>
  </w:style>
  <w:style w:type="paragraph" w:customStyle="1" w:styleId="a0">
    <w:rsid w:val="00A645BD"/>
    <w:pPr>
      <w:spacing w:line="270" w:lineRule="atLeast"/>
    </w:pPr>
    <w:rPr>
      <w:rFonts w:cs="Times New Roman (Textkörper CS)"/>
      <w:color w:val="000000" w:themeColor="text1"/>
      <w:spacing w:val="4"/>
      <w:sz w:val="22"/>
    </w:rPr>
  </w:style>
  <w:style w:type="paragraph" w:customStyle="1" w:styleId="Default">
    <w:name w:val="Default"/>
    <w:rsid w:val="00A645BD"/>
    <w:pPr>
      <w:autoSpaceDE w:val="0"/>
      <w:autoSpaceDN w:val="0"/>
      <w:adjustRightInd w:val="0"/>
    </w:pPr>
    <w:rPr>
      <w:rFonts w:ascii="MetaCorr" w:eastAsia="Times New Roman" w:hAnsi="MetaCorr" w:cs="MetaCorr"/>
      <w:color w:val="000000"/>
      <w:lang w:eastAsia="de-AT"/>
    </w:rPr>
  </w:style>
  <w:style w:type="character" w:styleId="BesuchterLink">
    <w:name w:val="FollowedHyperlink"/>
    <w:basedOn w:val="Absatz-Standardschriftart"/>
    <w:unhideWhenUsed/>
    <w:rsid w:val="00A645B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ausschreibungen/qualifizierungsseminare-7-ausschreibung" TargetMode="External"/><Relationship Id="rId13" Type="http://schemas.openxmlformats.org/officeDocument/2006/relationships/footer" Target="footer1.xml"/><Relationship Id="rId18" Type="http://schemas.openxmlformats.org/officeDocument/2006/relationships/hyperlink" Target="https://www.ffg.at/recht-finanzen/kostenleitfaden/version-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Tutorial-Hilf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EEAFCB8-BAC8-4C02-BCFB-67B2CB9A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EF4CD32D.dotm</Template>
  <TotalTime>0</TotalTime>
  <Pages>13</Pages>
  <Words>2491</Words>
  <Characters>15699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Bericht</vt:lpstr>
    </vt:vector>
  </TitlesOfParts>
  <Company>FFG</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Sophie Hoedl</dc:creator>
  <cp:lastModifiedBy>Teresa Pfluegl</cp:lastModifiedBy>
  <cp:revision>10</cp:revision>
  <cp:lastPrinted>2018-10-10T13:25:00Z</cp:lastPrinted>
  <dcterms:created xsi:type="dcterms:W3CDTF">2020-05-07T11:58:00Z</dcterms:created>
  <dcterms:modified xsi:type="dcterms:W3CDTF">2020-05-08T11:11:00Z</dcterms:modified>
</cp:coreProperties>
</file>