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383AF9" w14:textId="628A42B7" w:rsidR="00D41A20" w:rsidRPr="000E5247" w:rsidRDefault="00AB0079" w:rsidP="00AB0079">
      <w:pPr>
        <w:rPr>
          <w:rFonts w:ascii="Arial" w:hAnsi="Arial" w:cs="Arial"/>
          <w:b/>
          <w:color w:val="000000"/>
          <w:sz w:val="36"/>
          <w:szCs w:val="40"/>
          <w:lang w:val="en-GB"/>
        </w:rPr>
      </w:pPr>
      <w:r w:rsidRPr="00AB0079">
        <w:rPr>
          <w:rFonts w:ascii="Arial" w:hAnsi="Arial" w:cs="Arial"/>
          <w:b/>
          <w:color w:val="000000"/>
          <w:sz w:val="36"/>
          <w:szCs w:val="40"/>
          <w:lang w:val="en-GB"/>
        </w:rPr>
        <w:t xml:space="preserve">JPI Climate Call 2019: </w:t>
      </w:r>
      <w:r>
        <w:rPr>
          <w:rFonts w:ascii="Arial" w:hAnsi="Arial" w:cs="Arial"/>
          <w:b/>
          <w:color w:val="000000"/>
          <w:sz w:val="36"/>
          <w:szCs w:val="40"/>
          <w:lang w:val="en-GB"/>
        </w:rPr>
        <w:t xml:space="preserve">SOLSTICE - </w:t>
      </w:r>
      <w:r w:rsidRPr="00AB0079">
        <w:rPr>
          <w:rFonts w:ascii="Arial" w:hAnsi="Arial" w:cs="Arial"/>
          <w:b/>
          <w:color w:val="000000"/>
          <w:sz w:val="36"/>
          <w:szCs w:val="40"/>
          <w:lang w:val="en-GB"/>
        </w:rPr>
        <w:t>Enabling Societal Transformation in the Face of Climate Change</w:t>
      </w:r>
    </w:p>
    <w:p w14:paraId="113B1842" w14:textId="77777777" w:rsidR="004B4CF6" w:rsidRPr="000E5247" w:rsidRDefault="009A0342" w:rsidP="004B4CF6">
      <w:pPr>
        <w:spacing w:before="120" w:after="120"/>
        <w:rPr>
          <w:rFonts w:ascii="Arial" w:hAnsi="Arial" w:cs="Arial"/>
          <w:b/>
          <w:color w:val="000000"/>
          <w:sz w:val="36"/>
          <w:szCs w:val="40"/>
        </w:rPr>
      </w:pPr>
      <w:r w:rsidRPr="000E5247">
        <w:rPr>
          <w:rFonts w:ascii="Arial" w:hAnsi="Arial" w:cs="Arial"/>
          <w:b/>
          <w:color w:val="000000"/>
          <w:sz w:val="36"/>
          <w:szCs w:val="40"/>
        </w:rPr>
        <w:t xml:space="preserve">Proposal </w:t>
      </w:r>
      <w:r w:rsidR="00533BB1" w:rsidRPr="000E5247">
        <w:rPr>
          <w:rFonts w:ascii="Arial" w:hAnsi="Arial" w:cs="Arial"/>
          <w:b/>
          <w:color w:val="000000"/>
          <w:sz w:val="36"/>
          <w:szCs w:val="40"/>
        </w:rPr>
        <w:t>–</w:t>
      </w:r>
      <w:r w:rsidRPr="000E5247">
        <w:rPr>
          <w:rFonts w:ascii="Arial" w:hAnsi="Arial" w:cs="Arial"/>
          <w:b/>
          <w:color w:val="000000"/>
          <w:sz w:val="36"/>
          <w:szCs w:val="40"/>
        </w:rPr>
        <w:t xml:space="preserve"> </w:t>
      </w:r>
      <w:r w:rsidR="009253B3">
        <w:rPr>
          <w:rFonts w:ascii="Arial" w:hAnsi="Arial" w:cs="Arial"/>
          <w:b/>
          <w:color w:val="000000"/>
          <w:sz w:val="36"/>
          <w:szCs w:val="40"/>
        </w:rPr>
        <w:t>N</w:t>
      </w:r>
      <w:r w:rsidRPr="000E5247">
        <w:rPr>
          <w:rFonts w:ascii="Arial" w:hAnsi="Arial" w:cs="Arial"/>
          <w:b/>
          <w:color w:val="000000"/>
          <w:sz w:val="36"/>
          <w:szCs w:val="40"/>
        </w:rPr>
        <w:t>ational</w:t>
      </w:r>
      <w:r w:rsidR="00533BB1" w:rsidRPr="000E5247">
        <w:rPr>
          <w:rFonts w:ascii="Arial" w:hAnsi="Arial" w:cs="Arial"/>
          <w:b/>
          <w:color w:val="000000"/>
          <w:sz w:val="36"/>
          <w:szCs w:val="40"/>
        </w:rPr>
        <w:t xml:space="preserve"> </w:t>
      </w:r>
      <w:r w:rsidR="009253B3">
        <w:rPr>
          <w:rFonts w:ascii="Arial" w:hAnsi="Arial" w:cs="Arial"/>
          <w:b/>
          <w:color w:val="000000"/>
          <w:sz w:val="36"/>
          <w:szCs w:val="40"/>
        </w:rPr>
        <w:t>A</w:t>
      </w:r>
      <w:r w:rsidR="00533BB1" w:rsidRPr="000E5247">
        <w:rPr>
          <w:rFonts w:ascii="Arial" w:hAnsi="Arial" w:cs="Arial"/>
          <w:b/>
          <w:color w:val="000000"/>
          <w:sz w:val="36"/>
          <w:szCs w:val="40"/>
        </w:rPr>
        <w:t>nnex</w:t>
      </w:r>
    </w:p>
    <w:p w14:paraId="231E5F7D" w14:textId="25FF6A3C" w:rsidR="00BD440C" w:rsidRDefault="00BD440C" w:rsidP="000A74C6">
      <w:pPr>
        <w:spacing w:after="120"/>
        <w:rPr>
          <w:rFonts w:ascii="Arial" w:hAnsi="Arial" w:cs="Arial"/>
          <w:i/>
          <w:color w:val="000080"/>
          <w:sz w:val="20"/>
          <w:szCs w:val="20"/>
        </w:rPr>
      </w:pPr>
      <w:r w:rsidRPr="000E5247">
        <w:rPr>
          <w:rFonts w:ascii="Arial" w:hAnsi="Arial" w:cs="Arial"/>
          <w:i/>
          <w:color w:val="000080"/>
          <w:sz w:val="20"/>
          <w:szCs w:val="20"/>
        </w:rPr>
        <w:t>Bitte füllen Sie die Fe</w:t>
      </w:r>
      <w:r w:rsidR="00754830" w:rsidRPr="000E5247">
        <w:rPr>
          <w:rFonts w:ascii="Arial" w:hAnsi="Arial" w:cs="Arial"/>
          <w:i/>
          <w:color w:val="000080"/>
          <w:sz w:val="20"/>
          <w:szCs w:val="20"/>
        </w:rPr>
        <w:t>lder</w:t>
      </w:r>
      <w:r w:rsidR="009A0342" w:rsidRPr="000E5247">
        <w:rPr>
          <w:rFonts w:ascii="Arial" w:hAnsi="Arial" w:cs="Arial"/>
          <w:i/>
          <w:color w:val="000080"/>
          <w:sz w:val="20"/>
          <w:szCs w:val="20"/>
        </w:rPr>
        <w:t xml:space="preserve"> für </w:t>
      </w:r>
      <w:r w:rsidR="00996E4A">
        <w:rPr>
          <w:rFonts w:ascii="Arial" w:hAnsi="Arial" w:cs="Arial"/>
          <w:i/>
          <w:color w:val="000080"/>
          <w:sz w:val="20"/>
          <w:szCs w:val="20"/>
        </w:rPr>
        <w:t>alle</w:t>
      </w:r>
      <w:r w:rsidR="009A0342" w:rsidRPr="000E5247">
        <w:rPr>
          <w:rFonts w:ascii="Arial" w:hAnsi="Arial" w:cs="Arial"/>
          <w:i/>
          <w:color w:val="000080"/>
          <w:sz w:val="20"/>
          <w:szCs w:val="20"/>
        </w:rPr>
        <w:t xml:space="preserve"> österreichischen Partner</w:t>
      </w:r>
      <w:r w:rsidR="00EF31BC" w:rsidRPr="000E5247">
        <w:rPr>
          <w:rFonts w:ascii="Arial" w:hAnsi="Arial" w:cs="Arial"/>
          <w:i/>
          <w:color w:val="000080"/>
          <w:sz w:val="20"/>
          <w:szCs w:val="20"/>
        </w:rPr>
        <w:t xml:space="preserve"> -</w:t>
      </w:r>
      <w:r w:rsidR="00533BB1" w:rsidRPr="000E5247">
        <w:rPr>
          <w:rFonts w:ascii="Arial" w:hAnsi="Arial" w:cs="Arial"/>
          <w:i/>
          <w:color w:val="000080"/>
          <w:sz w:val="20"/>
          <w:szCs w:val="20"/>
        </w:rPr>
        <w:t xml:space="preserve"> </w:t>
      </w:r>
      <w:r w:rsidR="00EF31BC" w:rsidRPr="000E5247">
        <w:rPr>
          <w:rFonts w:ascii="Arial" w:hAnsi="Arial" w:cs="Arial"/>
          <w:i/>
          <w:color w:val="000080"/>
          <w:sz w:val="20"/>
          <w:szCs w:val="20"/>
        </w:rPr>
        <w:t>w</w:t>
      </w:r>
      <w:r w:rsidR="00533BB1" w:rsidRPr="000E5247">
        <w:rPr>
          <w:rFonts w:ascii="Arial" w:hAnsi="Arial" w:cs="Arial"/>
          <w:i/>
          <w:color w:val="000080"/>
          <w:sz w:val="20"/>
          <w:szCs w:val="20"/>
        </w:rPr>
        <w:t>ahlweise</w:t>
      </w:r>
      <w:r w:rsidR="00EF31BC" w:rsidRPr="000E5247">
        <w:rPr>
          <w:rFonts w:ascii="Arial" w:hAnsi="Arial" w:cs="Arial"/>
          <w:i/>
          <w:color w:val="000080"/>
          <w:sz w:val="20"/>
          <w:szCs w:val="20"/>
        </w:rPr>
        <w:t xml:space="preserve"> Deutsch oder</w:t>
      </w:r>
      <w:r w:rsidR="00754830" w:rsidRPr="000E5247">
        <w:rPr>
          <w:rFonts w:ascii="Arial" w:hAnsi="Arial" w:cs="Arial"/>
          <w:i/>
          <w:color w:val="000080"/>
          <w:sz w:val="20"/>
          <w:szCs w:val="20"/>
        </w:rPr>
        <w:t xml:space="preserve"> </w:t>
      </w:r>
      <w:r w:rsidR="00EF31BC" w:rsidRPr="000E5247">
        <w:rPr>
          <w:rFonts w:ascii="Arial" w:hAnsi="Arial" w:cs="Arial"/>
          <w:i/>
          <w:color w:val="000080"/>
          <w:sz w:val="20"/>
          <w:szCs w:val="20"/>
        </w:rPr>
        <w:t xml:space="preserve">Englisch </w:t>
      </w:r>
      <w:r w:rsidR="00D66552">
        <w:rPr>
          <w:rFonts w:ascii="Arial" w:hAnsi="Arial" w:cs="Arial"/>
          <w:i/>
          <w:color w:val="000080"/>
          <w:sz w:val="20"/>
          <w:szCs w:val="20"/>
        </w:rPr>
        <w:t>–</w:t>
      </w:r>
      <w:r w:rsidR="002D0225">
        <w:rPr>
          <w:rFonts w:ascii="Arial" w:hAnsi="Arial" w:cs="Arial"/>
          <w:i/>
          <w:color w:val="000080"/>
          <w:sz w:val="20"/>
          <w:szCs w:val="20"/>
        </w:rPr>
        <w:t xml:space="preserve"> </w:t>
      </w:r>
      <w:r w:rsidR="00D66552">
        <w:rPr>
          <w:rFonts w:ascii="Arial" w:hAnsi="Arial" w:cs="Arial"/>
          <w:i/>
          <w:color w:val="000080"/>
          <w:sz w:val="20"/>
          <w:szCs w:val="20"/>
        </w:rPr>
        <w:t>auf 3</w:t>
      </w:r>
      <w:r w:rsidR="00C80BC4">
        <w:rPr>
          <w:rFonts w:ascii="Arial" w:hAnsi="Arial" w:cs="Arial"/>
          <w:i/>
          <w:color w:val="000080"/>
          <w:sz w:val="20"/>
          <w:szCs w:val="20"/>
        </w:rPr>
        <w:t xml:space="preserve"> bis max. </w:t>
      </w:r>
      <w:r w:rsidR="00D66552">
        <w:rPr>
          <w:rFonts w:ascii="Arial" w:hAnsi="Arial" w:cs="Arial"/>
          <w:i/>
          <w:color w:val="000080"/>
          <w:sz w:val="20"/>
          <w:szCs w:val="20"/>
        </w:rPr>
        <w:t xml:space="preserve">5 Seiten </w:t>
      </w:r>
      <w:r w:rsidR="00754830" w:rsidRPr="000E5247">
        <w:rPr>
          <w:rFonts w:ascii="Arial" w:hAnsi="Arial" w:cs="Arial"/>
          <w:i/>
          <w:color w:val="000080"/>
          <w:sz w:val="20"/>
          <w:szCs w:val="20"/>
        </w:rPr>
        <w:t>aus</w:t>
      </w:r>
      <w:r w:rsidR="00C80BC4">
        <w:rPr>
          <w:rFonts w:ascii="Arial" w:hAnsi="Arial" w:cs="Arial"/>
          <w:i/>
          <w:color w:val="000080"/>
          <w:sz w:val="20"/>
          <w:szCs w:val="20"/>
        </w:rPr>
        <w:t>. Stellen Sie die Projektaktivitäten der österreichischen Partner klar und nachvollziehbar dar</w:t>
      </w:r>
      <w:r w:rsidR="00754830" w:rsidRPr="000E5247">
        <w:rPr>
          <w:rFonts w:ascii="Arial" w:hAnsi="Arial" w:cs="Arial"/>
          <w:i/>
          <w:color w:val="000080"/>
          <w:sz w:val="20"/>
          <w:szCs w:val="20"/>
        </w:rPr>
        <w:t>!</w:t>
      </w:r>
    </w:p>
    <w:p w14:paraId="5F420B23" w14:textId="1E9BB384" w:rsidR="00F23424" w:rsidRPr="000E5247" w:rsidRDefault="00F23424" w:rsidP="000A74C6">
      <w:pPr>
        <w:spacing w:after="120"/>
        <w:rPr>
          <w:rFonts w:ascii="Arial" w:hAnsi="Arial" w:cs="Arial"/>
          <w:i/>
          <w:color w:val="000080"/>
          <w:sz w:val="20"/>
          <w:szCs w:val="20"/>
        </w:rPr>
      </w:pPr>
      <w:r>
        <w:rPr>
          <w:rFonts w:ascii="Arial" w:hAnsi="Arial" w:cs="Arial"/>
          <w:i/>
          <w:color w:val="000080"/>
          <w:sz w:val="20"/>
          <w:szCs w:val="20"/>
        </w:rPr>
        <w:t xml:space="preserve">Bitte achten Sie darauf, dass alle Angaben mit jenen übereinstimmen, die mit dem transnationalen </w:t>
      </w:r>
      <w:r w:rsidR="00C80BC4">
        <w:rPr>
          <w:rFonts w:ascii="Arial" w:hAnsi="Arial" w:cs="Arial"/>
          <w:i/>
          <w:color w:val="000080"/>
          <w:sz w:val="20"/>
          <w:szCs w:val="20"/>
        </w:rPr>
        <w:t>A</w:t>
      </w:r>
      <w:r>
        <w:rPr>
          <w:rFonts w:ascii="Arial" w:hAnsi="Arial" w:cs="Arial"/>
          <w:i/>
          <w:color w:val="000080"/>
          <w:sz w:val="20"/>
          <w:szCs w:val="20"/>
        </w:rPr>
        <w:t>ntrag beim Joint Call Secretariat eingereicht werden!</w:t>
      </w:r>
    </w:p>
    <w:tbl>
      <w:tblPr>
        <w:tblW w:w="9322" w:type="dxa"/>
        <w:tblLook w:val="04A0" w:firstRow="1" w:lastRow="0" w:firstColumn="1" w:lastColumn="0" w:noHBand="0" w:noVBand="1"/>
      </w:tblPr>
      <w:tblGrid>
        <w:gridCol w:w="2660"/>
        <w:gridCol w:w="6662"/>
      </w:tblGrid>
      <w:tr w:rsidR="00767CC5" w:rsidRPr="00C47A1A" w14:paraId="623E7442" w14:textId="77777777" w:rsidTr="007507D8">
        <w:trPr>
          <w:trHeight w:hRule="exact" w:val="795"/>
        </w:trPr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3B2178F" w14:textId="77777777" w:rsidR="00767CC5" w:rsidRPr="00C47A1A" w:rsidRDefault="00767CC5" w:rsidP="00D0571D">
            <w:pPr>
              <w:rPr>
                <w:rFonts w:ascii="Arial" w:hAnsi="Arial" w:cs="Arial"/>
                <w:b/>
              </w:rPr>
            </w:pPr>
            <w:r w:rsidRPr="00C47A1A">
              <w:rPr>
                <w:rFonts w:ascii="Arial" w:hAnsi="Arial" w:cs="Arial"/>
                <w:b/>
              </w:rPr>
              <w:t xml:space="preserve">Angaben zum geplanten </w:t>
            </w:r>
            <w:r w:rsidR="00EF31BC">
              <w:rPr>
                <w:rFonts w:ascii="Arial" w:hAnsi="Arial" w:cs="Arial"/>
                <w:b/>
              </w:rPr>
              <w:t xml:space="preserve">transnationalen </w:t>
            </w:r>
            <w:r w:rsidRPr="00C47A1A">
              <w:rPr>
                <w:rFonts w:ascii="Arial" w:hAnsi="Arial" w:cs="Arial"/>
                <w:b/>
              </w:rPr>
              <w:t>Projekt</w:t>
            </w:r>
          </w:p>
        </w:tc>
      </w:tr>
      <w:tr w:rsidR="00767CC5" w:rsidRPr="00640E67" w14:paraId="54F3ABA0" w14:textId="77777777" w:rsidTr="003B2DF7">
        <w:trPr>
          <w:trHeight w:hRule="exact" w:val="48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0FEE15F" w14:textId="77777777" w:rsidR="00767CC5" w:rsidRPr="00640E67" w:rsidRDefault="00767CC5" w:rsidP="00640E6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40E67">
              <w:rPr>
                <w:rFonts w:ascii="Arial" w:hAnsi="Arial" w:cs="Arial"/>
                <w:b/>
                <w:sz w:val="20"/>
                <w:szCs w:val="20"/>
              </w:rPr>
              <w:t>Projekttitel: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18A160" w14:textId="77777777" w:rsidR="00767CC5" w:rsidRPr="00883D04" w:rsidRDefault="00767CC5" w:rsidP="004A255E">
            <w:pPr>
              <w:rPr>
                <w:rFonts w:ascii="Arial" w:hAnsi="Arial" w:cs="Arial"/>
                <w:i/>
                <w:color w:val="000080"/>
                <w:sz w:val="20"/>
                <w:szCs w:val="20"/>
              </w:rPr>
            </w:pPr>
            <w:r w:rsidRPr="00883D04">
              <w:rPr>
                <w:rFonts w:ascii="Arial" w:hAnsi="Arial" w:cs="Arial"/>
                <w:i/>
                <w:color w:val="000080"/>
                <w:sz w:val="20"/>
                <w:szCs w:val="20"/>
              </w:rPr>
              <w:t>aussagekräftiger Titel (+ Acronym)</w:t>
            </w:r>
          </w:p>
        </w:tc>
      </w:tr>
      <w:tr w:rsidR="00767CC5" w:rsidRPr="00640E67" w14:paraId="6B5ABE14" w14:textId="77777777" w:rsidTr="006B2BEB">
        <w:trPr>
          <w:trHeight w:hRule="exact" w:val="128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30C0B78" w14:textId="77777777" w:rsidR="00767CC5" w:rsidRPr="00640E67" w:rsidRDefault="00767CC5" w:rsidP="00640E6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Projektart: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AA2504" w14:textId="5B44683E" w:rsidR="006B2BEB" w:rsidRPr="00941038" w:rsidRDefault="008E0D38" w:rsidP="0030039B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</w:t>
            </w:r>
            <w:r w:rsidRPr="008E0D38">
              <w:rPr>
                <w:rFonts w:ascii="Arial" w:hAnsi="Arial" w:cs="Arial"/>
                <w:sz w:val="20"/>
                <w:szCs w:val="20"/>
              </w:rPr>
              <w:t xml:space="preserve"> DER ORI</w:t>
            </w:r>
            <w:r>
              <w:rPr>
                <w:rFonts w:ascii="Arial" w:hAnsi="Arial" w:cs="Arial"/>
                <w:sz w:val="20"/>
                <w:szCs w:val="20"/>
              </w:rPr>
              <w:t>ENTIERTEN GRUNDLAGEN-FORSCHUNG  -</w:t>
            </w:r>
            <w:r w:rsidRPr="008E0D38">
              <w:rPr>
                <w:rFonts w:ascii="Arial" w:hAnsi="Arial" w:cs="Arial"/>
                <w:sz w:val="20"/>
                <w:szCs w:val="20"/>
              </w:rPr>
              <w:t>TRANSNATIONALE AUSSCHREIBUNGEN</w:t>
            </w:r>
          </w:p>
        </w:tc>
      </w:tr>
      <w:tr w:rsidR="00767CC5" w:rsidRPr="00640E67" w14:paraId="0D1781A8" w14:textId="77777777" w:rsidTr="003B2DF7">
        <w:trPr>
          <w:trHeight w:hRule="exact" w:val="39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33AE4E1" w14:textId="77777777" w:rsidR="00767CC5" w:rsidRPr="00640E67" w:rsidRDefault="00767CC5" w:rsidP="00640E6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40E67">
              <w:rPr>
                <w:rFonts w:ascii="Arial" w:hAnsi="Arial" w:cs="Arial"/>
                <w:b/>
                <w:sz w:val="20"/>
                <w:szCs w:val="20"/>
              </w:rPr>
              <w:t>Geplanter Projektbeginn: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6B3685" w14:textId="77777777" w:rsidR="00767CC5" w:rsidRPr="00883D04" w:rsidRDefault="00767CC5" w:rsidP="004A255E">
            <w:pPr>
              <w:rPr>
                <w:rFonts w:ascii="Arial" w:hAnsi="Arial" w:cs="Arial"/>
                <w:i/>
                <w:color w:val="000080"/>
                <w:sz w:val="20"/>
                <w:szCs w:val="20"/>
              </w:rPr>
            </w:pPr>
            <w:r w:rsidRPr="00883D04">
              <w:rPr>
                <w:rFonts w:ascii="Arial" w:hAnsi="Arial" w:cs="Arial"/>
                <w:i/>
                <w:color w:val="000080"/>
                <w:sz w:val="20"/>
                <w:szCs w:val="20"/>
              </w:rPr>
              <w:t>MM.JJJJ</w:t>
            </w:r>
          </w:p>
        </w:tc>
      </w:tr>
      <w:tr w:rsidR="00767CC5" w:rsidRPr="00640E67" w14:paraId="2CD074CC" w14:textId="77777777" w:rsidTr="003B2DF7">
        <w:trPr>
          <w:trHeight w:hRule="exact" w:val="39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9D5CEBD" w14:textId="77777777" w:rsidR="00767CC5" w:rsidRPr="00640E67" w:rsidRDefault="00767CC5" w:rsidP="00640E6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40E67">
              <w:rPr>
                <w:rFonts w:ascii="Arial" w:hAnsi="Arial" w:cs="Arial"/>
                <w:b/>
                <w:sz w:val="20"/>
                <w:szCs w:val="20"/>
              </w:rPr>
              <w:t>Geplantes Projektende: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691826" w14:textId="77777777" w:rsidR="00767CC5" w:rsidRPr="00883D04" w:rsidRDefault="00767CC5" w:rsidP="004A255E">
            <w:pPr>
              <w:rPr>
                <w:rFonts w:ascii="Arial" w:hAnsi="Arial" w:cs="Arial"/>
                <w:i/>
                <w:color w:val="000080"/>
                <w:sz w:val="20"/>
                <w:szCs w:val="20"/>
              </w:rPr>
            </w:pPr>
            <w:r w:rsidRPr="00883D04">
              <w:rPr>
                <w:rFonts w:ascii="Arial" w:hAnsi="Arial" w:cs="Arial"/>
                <w:i/>
                <w:color w:val="000080"/>
                <w:sz w:val="20"/>
                <w:szCs w:val="20"/>
              </w:rPr>
              <w:t>MM.JJJJ</w:t>
            </w:r>
          </w:p>
        </w:tc>
      </w:tr>
      <w:tr w:rsidR="006B2BEB" w:rsidRPr="00640E67" w14:paraId="0CD7B293" w14:textId="77777777" w:rsidTr="00D41A20">
        <w:trPr>
          <w:trHeight w:hRule="exact" w:val="684"/>
        </w:trPr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41D8DD9" w14:textId="77777777" w:rsidR="006B2BEB" w:rsidRPr="006B2BEB" w:rsidRDefault="006B2BEB" w:rsidP="006B2BE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Angaben zur geplante</w:t>
            </w:r>
            <w:r w:rsidR="0003342C">
              <w:rPr>
                <w:rFonts w:ascii="Arial" w:hAnsi="Arial" w:cs="Arial"/>
                <w:b/>
              </w:rPr>
              <w:t>n</w:t>
            </w:r>
            <w:r>
              <w:rPr>
                <w:rFonts w:ascii="Arial" w:hAnsi="Arial" w:cs="Arial"/>
                <w:b/>
              </w:rPr>
              <w:t xml:space="preserve"> Rolle der Projekt-Partner aus Österreich</w:t>
            </w:r>
          </w:p>
        </w:tc>
      </w:tr>
      <w:tr w:rsidR="00767CC5" w:rsidRPr="00640E67" w14:paraId="22AC8905" w14:textId="77777777" w:rsidTr="003B2DF7">
        <w:trPr>
          <w:trHeight w:val="1081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49EA64BA" w14:textId="77777777" w:rsidR="00767CC5" w:rsidRPr="00C2116B" w:rsidRDefault="006B2BEB" w:rsidP="006B2BE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Rolle </w:t>
            </w:r>
            <w:r w:rsidR="00754830">
              <w:rPr>
                <w:rFonts w:ascii="Arial" w:hAnsi="Arial" w:cs="Arial"/>
                <w:b/>
                <w:sz w:val="20"/>
                <w:szCs w:val="20"/>
              </w:rPr>
              <w:t>des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österreichischen Konsortialführers</w:t>
            </w:r>
            <w:r>
              <w:rPr>
                <w:rStyle w:val="Funotenzeichen"/>
                <w:rFonts w:ascii="Arial" w:hAnsi="Arial" w:cs="Arial"/>
                <w:b/>
                <w:sz w:val="20"/>
                <w:szCs w:val="20"/>
              </w:rPr>
              <w:footnoteReference w:id="1"/>
            </w:r>
            <w:r w:rsidR="00767CC5" w:rsidRPr="00640E67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271DAB" w14:textId="6B1EEBD0" w:rsidR="00767CC5" w:rsidRDefault="006B2BEB" w:rsidP="0085715A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6B2BEB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Rolle </w:t>
            </w:r>
            <w:r w:rsidR="00C80BC4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des österreichischen Konsortialführers </w:t>
            </w:r>
            <w:r w:rsidRPr="006B2BEB">
              <w:rPr>
                <w:rFonts w:ascii="Arial" w:hAnsi="Arial" w:cs="Arial"/>
                <w:b/>
                <w:sz w:val="20"/>
                <w:szCs w:val="20"/>
                <w:u w:val="single"/>
              </w:rPr>
              <w:t>im transnationalen Projekt</w:t>
            </w:r>
            <w:r w:rsidR="00754830" w:rsidRPr="006B2BEB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</w:p>
          <w:p w14:paraId="37AA0AC1" w14:textId="77777777" w:rsidR="006B2BEB" w:rsidRDefault="002B03E8" w:rsidP="002B03E8">
            <w:pPr>
              <w:rPr>
                <w:rFonts w:ascii="Arial" w:hAnsi="Arial" w:cs="Arial"/>
                <w:i/>
                <w:color w:val="000080"/>
                <w:sz w:val="20"/>
                <w:szCs w:val="20"/>
              </w:rPr>
            </w:pPr>
            <w:r w:rsidRPr="002B03E8">
              <w:rPr>
                <w:rFonts w:ascii="Arial" w:hAnsi="Arial" w:cs="Arial"/>
                <w:i/>
                <w:color w:val="000080"/>
                <w:sz w:val="20"/>
                <w:szCs w:val="20"/>
              </w:rPr>
              <w:t xml:space="preserve">z.B. Leitung von Arbeitspaketen bzw. Tasks, Vertretung in Projekt-Gremien, </w:t>
            </w:r>
            <w:r w:rsidR="009253B3">
              <w:rPr>
                <w:rFonts w:ascii="Arial" w:hAnsi="Arial" w:cs="Arial"/>
                <w:i/>
                <w:color w:val="000080"/>
                <w:sz w:val="20"/>
                <w:szCs w:val="20"/>
              </w:rPr>
              <w:t>Koordination des Gesamtprojektes, …</w:t>
            </w:r>
          </w:p>
          <w:p w14:paraId="116B5B98" w14:textId="77777777" w:rsidR="002B03E8" w:rsidRDefault="002B03E8" w:rsidP="002B03E8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14:paraId="5EA582A6" w14:textId="77777777" w:rsidR="002B03E8" w:rsidRDefault="002B03E8" w:rsidP="002B03E8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14:paraId="0E920F7F" w14:textId="77777777" w:rsidR="002B03E8" w:rsidRDefault="002B03E8" w:rsidP="002B03E8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14:paraId="146931EA" w14:textId="77777777" w:rsidR="002B03E8" w:rsidRPr="002B03E8" w:rsidRDefault="002B03E8" w:rsidP="002B03E8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</w:tr>
      <w:tr w:rsidR="00767CC5" w:rsidRPr="00640E67" w14:paraId="3B33A55E" w14:textId="77777777" w:rsidTr="002B03E8">
        <w:trPr>
          <w:trHeight w:val="2948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50114255" w14:textId="77777777" w:rsidR="00767CC5" w:rsidRPr="00640E67" w:rsidRDefault="00767CC5" w:rsidP="00C47A1A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2A9597" w14:textId="70543FD6" w:rsidR="00767CC5" w:rsidRDefault="009253B3" w:rsidP="006B2BEB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Kurze, aussagekräftige </w:t>
            </w:r>
            <w:r w:rsidR="006B2BEB" w:rsidRPr="006B2BEB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Beschreibung der Aktivitäten </w:t>
            </w:r>
            <w:r w:rsidR="00C80BC4">
              <w:rPr>
                <w:rFonts w:ascii="Arial" w:hAnsi="Arial" w:cs="Arial"/>
                <w:b/>
                <w:sz w:val="20"/>
                <w:szCs w:val="20"/>
                <w:u w:val="single"/>
              </w:rPr>
              <w:t>des österreichischen Konsortialführers</w:t>
            </w:r>
            <w:r w:rsidR="00C80BC4" w:rsidRPr="006B2BEB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  <w:r w:rsidR="006B2BEB" w:rsidRPr="006B2BEB">
              <w:rPr>
                <w:rFonts w:ascii="Arial" w:hAnsi="Arial" w:cs="Arial"/>
                <w:b/>
                <w:sz w:val="20"/>
                <w:szCs w:val="20"/>
                <w:u w:val="single"/>
              </w:rPr>
              <w:t>nach Arbeitspakete</w:t>
            </w:r>
            <w:r w:rsidR="0003342C">
              <w:rPr>
                <w:rFonts w:ascii="Arial" w:hAnsi="Arial" w:cs="Arial"/>
                <w:b/>
                <w:sz w:val="20"/>
                <w:szCs w:val="20"/>
                <w:u w:val="single"/>
              </w:rPr>
              <w:t>n</w:t>
            </w:r>
            <w:r w:rsidR="006B2BEB" w:rsidRPr="006B2BEB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des transnationalen Projektes</w:t>
            </w:r>
            <w:r w:rsidR="00754830" w:rsidRPr="006B2BEB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</w:p>
          <w:p w14:paraId="19B98C1D" w14:textId="39D317DE" w:rsidR="006B2BEB" w:rsidRDefault="002B03E8" w:rsidP="006B2BEB">
            <w:pPr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r w:rsidRPr="002B03E8">
              <w:rPr>
                <w:rFonts w:ascii="Arial" w:hAnsi="Arial" w:cs="Arial"/>
                <w:i/>
                <w:color w:val="002060"/>
                <w:sz w:val="20"/>
                <w:szCs w:val="20"/>
              </w:rPr>
              <w:t xml:space="preserve">Diese Beschreibung wird </w:t>
            </w:r>
            <w:r w:rsidR="0003342C">
              <w:rPr>
                <w:rFonts w:ascii="Arial" w:hAnsi="Arial" w:cs="Arial"/>
                <w:i/>
                <w:color w:val="002060"/>
                <w:sz w:val="20"/>
                <w:szCs w:val="20"/>
              </w:rPr>
              <w:t>u.a.</w:t>
            </w:r>
            <w:r w:rsidRPr="002B03E8">
              <w:rPr>
                <w:rFonts w:ascii="Arial" w:hAnsi="Arial" w:cs="Arial"/>
                <w:i/>
                <w:color w:val="002060"/>
                <w:sz w:val="20"/>
                <w:szCs w:val="20"/>
              </w:rPr>
              <w:t xml:space="preserve"> </w:t>
            </w:r>
            <w:r w:rsidR="009253B3">
              <w:rPr>
                <w:rFonts w:ascii="Arial" w:hAnsi="Arial" w:cs="Arial"/>
                <w:i/>
                <w:color w:val="002060"/>
                <w:sz w:val="20"/>
                <w:szCs w:val="20"/>
              </w:rPr>
              <w:t xml:space="preserve">dazu </w:t>
            </w:r>
            <w:r w:rsidRPr="002B03E8">
              <w:rPr>
                <w:rFonts w:ascii="Arial" w:hAnsi="Arial" w:cs="Arial"/>
                <w:i/>
                <w:color w:val="002060"/>
                <w:sz w:val="20"/>
                <w:szCs w:val="20"/>
              </w:rPr>
              <w:t>verwendet</w:t>
            </w:r>
            <w:r w:rsidR="009253B3">
              <w:rPr>
                <w:rFonts w:ascii="Arial" w:hAnsi="Arial" w:cs="Arial"/>
                <w:i/>
                <w:color w:val="002060"/>
                <w:sz w:val="20"/>
                <w:szCs w:val="20"/>
              </w:rPr>
              <w:t>,</w:t>
            </w:r>
            <w:r w:rsidRPr="002B03E8">
              <w:rPr>
                <w:rFonts w:ascii="Arial" w:hAnsi="Arial" w:cs="Arial"/>
                <w:i/>
                <w:color w:val="002060"/>
                <w:sz w:val="20"/>
                <w:szCs w:val="20"/>
              </w:rPr>
              <w:t xml:space="preserve"> die Kostenkalkulation auf Plausibilität zu prüfen</w:t>
            </w:r>
            <w:r w:rsidR="004F4758">
              <w:rPr>
                <w:rFonts w:ascii="Arial" w:hAnsi="Arial" w:cs="Arial"/>
                <w:i/>
                <w:color w:val="002060"/>
                <w:sz w:val="20"/>
                <w:szCs w:val="20"/>
              </w:rPr>
              <w:t xml:space="preserve"> sowie als Basis für die Zwischen- und Endberichtsprüfung</w:t>
            </w:r>
            <w:r w:rsidRPr="002B03E8">
              <w:rPr>
                <w:rFonts w:ascii="Arial" w:hAnsi="Arial" w:cs="Arial"/>
                <w:i/>
                <w:color w:val="002060"/>
                <w:sz w:val="20"/>
                <w:szCs w:val="20"/>
              </w:rPr>
              <w:t>.</w:t>
            </w:r>
          </w:p>
          <w:p w14:paraId="7E40E83B" w14:textId="77777777" w:rsidR="009253B3" w:rsidRPr="002B03E8" w:rsidRDefault="009253B3" w:rsidP="006B2BEB">
            <w:pPr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</w:p>
          <w:p w14:paraId="1B1A2C60" w14:textId="77777777" w:rsidR="002B03E8" w:rsidRDefault="009253B3" w:rsidP="006B2BEB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AP1: …</w:t>
            </w:r>
          </w:p>
          <w:p w14:paraId="56252BFA" w14:textId="77777777" w:rsidR="009253B3" w:rsidRDefault="009253B3" w:rsidP="006B2BEB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AP2: …</w:t>
            </w:r>
          </w:p>
          <w:p w14:paraId="6B14EC23" w14:textId="77777777" w:rsidR="002B03E8" w:rsidRDefault="009253B3" w:rsidP="006B2BEB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…</w:t>
            </w:r>
          </w:p>
          <w:p w14:paraId="1CB3DE26" w14:textId="77777777" w:rsidR="002B03E8" w:rsidRPr="002B03E8" w:rsidRDefault="002B03E8" w:rsidP="006B2BEB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14:paraId="3B5E0CC8" w14:textId="77777777" w:rsidR="002B03E8" w:rsidRDefault="002B03E8" w:rsidP="006B2BEB">
            <w:pPr>
              <w:rPr>
                <w:rFonts w:ascii="Arial" w:hAnsi="Arial" w:cs="Arial"/>
                <w:color w:val="000080"/>
                <w:sz w:val="20"/>
                <w:szCs w:val="20"/>
              </w:rPr>
            </w:pPr>
          </w:p>
          <w:p w14:paraId="221D183E" w14:textId="77777777" w:rsidR="002B03E8" w:rsidRDefault="002B03E8" w:rsidP="006B2BEB">
            <w:pPr>
              <w:rPr>
                <w:rFonts w:ascii="Arial" w:hAnsi="Arial" w:cs="Arial"/>
                <w:color w:val="000080"/>
                <w:sz w:val="20"/>
                <w:szCs w:val="20"/>
              </w:rPr>
            </w:pPr>
          </w:p>
          <w:p w14:paraId="5137D638" w14:textId="77777777" w:rsidR="002B03E8" w:rsidRDefault="002B03E8" w:rsidP="006B2BEB">
            <w:pPr>
              <w:rPr>
                <w:rFonts w:ascii="Arial" w:hAnsi="Arial" w:cs="Arial"/>
                <w:color w:val="000080"/>
                <w:sz w:val="20"/>
                <w:szCs w:val="20"/>
              </w:rPr>
            </w:pPr>
          </w:p>
          <w:p w14:paraId="6621F80F" w14:textId="77777777" w:rsidR="002B03E8" w:rsidRDefault="002B03E8" w:rsidP="006B2BEB">
            <w:pPr>
              <w:rPr>
                <w:rFonts w:ascii="Arial" w:hAnsi="Arial" w:cs="Arial"/>
                <w:color w:val="000080"/>
                <w:sz w:val="20"/>
                <w:szCs w:val="20"/>
              </w:rPr>
            </w:pPr>
          </w:p>
          <w:p w14:paraId="40364FDC" w14:textId="77777777" w:rsidR="002B03E8" w:rsidRDefault="002B03E8" w:rsidP="006B2BEB">
            <w:pPr>
              <w:rPr>
                <w:rFonts w:ascii="Arial" w:hAnsi="Arial" w:cs="Arial"/>
                <w:color w:val="000080"/>
                <w:sz w:val="20"/>
                <w:szCs w:val="20"/>
              </w:rPr>
            </w:pPr>
          </w:p>
          <w:p w14:paraId="7EA280C9" w14:textId="77777777" w:rsidR="002B03E8" w:rsidRPr="006B2BEB" w:rsidRDefault="002B03E8" w:rsidP="006B2BEB">
            <w:pPr>
              <w:rPr>
                <w:rFonts w:ascii="Arial" w:hAnsi="Arial" w:cs="Arial"/>
                <w:color w:val="000080"/>
                <w:sz w:val="20"/>
                <w:szCs w:val="20"/>
              </w:rPr>
            </w:pPr>
          </w:p>
        </w:tc>
      </w:tr>
      <w:tr w:rsidR="002B03E8" w:rsidRPr="00640E67" w14:paraId="127C479F" w14:textId="77777777" w:rsidTr="002B03E8">
        <w:trPr>
          <w:trHeight w:val="1548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475BD4D9" w14:textId="77777777" w:rsidR="002B03E8" w:rsidRPr="00640E67" w:rsidRDefault="002B03E8" w:rsidP="00C47A1A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017089" w14:textId="4187AB74" w:rsidR="002B03E8" w:rsidRDefault="0003342C" w:rsidP="00883D04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Relevante Projektergebnisse</w:t>
            </w:r>
            <w:r w:rsidR="009253B3">
              <w:rPr>
                <w:rFonts w:ascii="Arial" w:hAnsi="Arial" w:cs="Arial"/>
                <w:b/>
                <w:sz w:val="20"/>
                <w:szCs w:val="20"/>
                <w:u w:val="single"/>
              </w:rPr>
              <w:t>,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  <w:r w:rsidR="002B03E8" w:rsidRPr="002B03E8">
              <w:rPr>
                <w:rFonts w:ascii="Arial" w:hAnsi="Arial" w:cs="Arial"/>
                <w:b/>
                <w:sz w:val="20"/>
                <w:szCs w:val="20"/>
                <w:u w:val="single"/>
              </w:rPr>
              <w:t>für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die</w:t>
            </w:r>
            <w:r w:rsidR="002B03E8" w:rsidRPr="002B03E8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  <w:r w:rsidR="00C80BC4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der österreichische Konsortialführer </w:t>
            </w:r>
            <w:r w:rsidR="009253B3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die </w:t>
            </w:r>
            <w:r w:rsidR="002B03E8" w:rsidRPr="002B03E8">
              <w:rPr>
                <w:rFonts w:ascii="Arial" w:hAnsi="Arial" w:cs="Arial"/>
                <w:b/>
                <w:sz w:val="20"/>
                <w:szCs w:val="20"/>
                <w:u w:val="single"/>
              </w:rPr>
              <w:t>Verantwortung trägt:</w:t>
            </w:r>
          </w:p>
          <w:p w14:paraId="3746FA3B" w14:textId="77777777" w:rsidR="002B03E8" w:rsidRDefault="002B03E8" w:rsidP="002B03E8">
            <w:pPr>
              <w:rPr>
                <w:rFonts w:ascii="Arial" w:hAnsi="Arial" w:cs="Arial"/>
                <w:i/>
                <w:color w:val="000080"/>
                <w:sz w:val="20"/>
                <w:szCs w:val="20"/>
              </w:rPr>
            </w:pPr>
            <w:r w:rsidRPr="002B03E8">
              <w:rPr>
                <w:rFonts w:ascii="Arial" w:hAnsi="Arial" w:cs="Arial"/>
                <w:i/>
                <w:color w:val="000080"/>
                <w:sz w:val="20"/>
                <w:szCs w:val="20"/>
              </w:rPr>
              <w:t>Falls vorhanden</w:t>
            </w:r>
            <w:r w:rsidR="009253B3">
              <w:rPr>
                <w:rFonts w:ascii="Arial" w:hAnsi="Arial" w:cs="Arial"/>
                <w:i/>
                <w:color w:val="000080"/>
                <w:sz w:val="20"/>
                <w:szCs w:val="20"/>
              </w:rPr>
              <w:t>,</w:t>
            </w:r>
            <w:r w:rsidRPr="002B03E8">
              <w:rPr>
                <w:rFonts w:ascii="Arial" w:hAnsi="Arial" w:cs="Arial"/>
                <w:i/>
                <w:color w:val="000080"/>
                <w:sz w:val="20"/>
                <w:szCs w:val="20"/>
              </w:rPr>
              <w:t xml:space="preserve"> verwenden Sie bitte dieselbe Nummerierung wie im transnationalen Projektantrag.</w:t>
            </w:r>
          </w:p>
          <w:p w14:paraId="38FA87B2" w14:textId="77777777" w:rsidR="002B03E8" w:rsidRPr="002B03E8" w:rsidRDefault="002B03E8" w:rsidP="002B03E8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14:paraId="7E347E78" w14:textId="77777777" w:rsidR="002B03E8" w:rsidRDefault="002B03E8" w:rsidP="002B03E8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14:paraId="3EE4B462" w14:textId="77777777" w:rsidR="002B03E8" w:rsidRDefault="002B03E8" w:rsidP="002B03E8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14:paraId="66E8F7EE" w14:textId="77777777" w:rsidR="002B03E8" w:rsidRPr="002B03E8" w:rsidRDefault="002B03E8" w:rsidP="002B03E8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</w:tr>
      <w:tr w:rsidR="002B03E8" w:rsidRPr="00640E67" w14:paraId="6AFD4CC8" w14:textId="77777777" w:rsidTr="009A0795">
        <w:trPr>
          <w:trHeight w:val="635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44D4504A" w14:textId="77777777" w:rsidR="002B03E8" w:rsidRDefault="002B03E8" w:rsidP="00C47A1A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640E67">
              <w:rPr>
                <w:rFonts w:ascii="Arial" w:hAnsi="Arial" w:cs="Arial"/>
                <w:b/>
                <w:sz w:val="20"/>
                <w:szCs w:val="20"/>
              </w:rPr>
              <w:t xml:space="preserve">Rolle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(möglicher) </w:t>
            </w:r>
            <w:r w:rsidR="009B6CCC">
              <w:rPr>
                <w:rFonts w:ascii="Arial" w:hAnsi="Arial" w:cs="Arial"/>
                <w:b/>
                <w:sz w:val="20"/>
                <w:szCs w:val="20"/>
              </w:rPr>
              <w:t xml:space="preserve">österreichischer </w:t>
            </w:r>
            <w:r w:rsidRPr="00640E67">
              <w:rPr>
                <w:rFonts w:ascii="Arial" w:hAnsi="Arial" w:cs="Arial"/>
                <w:b/>
                <w:sz w:val="20"/>
                <w:szCs w:val="20"/>
              </w:rPr>
              <w:t>Projektpartner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20190332" w14:textId="77777777" w:rsidR="002B03E8" w:rsidRPr="002B03E8" w:rsidRDefault="002B03E8" w:rsidP="009B6CCC">
            <w:pPr>
              <w:rPr>
                <w:rFonts w:ascii="Arial" w:hAnsi="Arial" w:cs="Arial"/>
                <w:i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80"/>
                <w:sz w:val="20"/>
                <w:szCs w:val="20"/>
              </w:rPr>
              <w:t>Wenn nur ein</w:t>
            </w:r>
            <w:r w:rsidR="009253B3">
              <w:rPr>
                <w:rFonts w:ascii="Arial" w:hAnsi="Arial" w:cs="Arial"/>
                <w:i/>
                <w:color w:val="000080"/>
                <w:sz w:val="20"/>
                <w:szCs w:val="20"/>
              </w:rPr>
              <w:t xml:space="preserve">e </w:t>
            </w:r>
            <w:r w:rsidR="009B6CCC">
              <w:rPr>
                <w:rFonts w:ascii="Arial" w:hAnsi="Arial" w:cs="Arial"/>
                <w:i/>
                <w:color w:val="000080"/>
                <w:sz w:val="20"/>
                <w:szCs w:val="20"/>
              </w:rPr>
              <w:t>ö</w:t>
            </w:r>
            <w:r w:rsidR="009253B3">
              <w:rPr>
                <w:rFonts w:ascii="Arial" w:hAnsi="Arial" w:cs="Arial"/>
                <w:i/>
                <w:color w:val="000080"/>
                <w:sz w:val="20"/>
                <w:szCs w:val="20"/>
              </w:rPr>
              <w:t>sterreichische Organisation a</w:t>
            </w:r>
            <w:r>
              <w:rPr>
                <w:rFonts w:ascii="Arial" w:hAnsi="Arial" w:cs="Arial"/>
                <w:i/>
                <w:color w:val="000080"/>
                <w:sz w:val="20"/>
                <w:szCs w:val="20"/>
              </w:rPr>
              <w:t>m transnationalen Konsortium teilnimmt</w:t>
            </w:r>
            <w:r w:rsidR="009253B3">
              <w:rPr>
                <w:rFonts w:ascii="Arial" w:hAnsi="Arial" w:cs="Arial"/>
                <w:i/>
                <w:color w:val="000080"/>
                <w:sz w:val="20"/>
                <w:szCs w:val="20"/>
              </w:rPr>
              <w:t>,</w:t>
            </w:r>
            <w:r>
              <w:rPr>
                <w:rFonts w:ascii="Arial" w:hAnsi="Arial" w:cs="Arial"/>
                <w:i/>
                <w:color w:val="000080"/>
                <w:sz w:val="20"/>
                <w:szCs w:val="20"/>
              </w:rPr>
              <w:t xml:space="preserve"> diese Felder leer</w:t>
            </w:r>
            <w:r w:rsidR="009253B3">
              <w:rPr>
                <w:rFonts w:ascii="Arial" w:hAnsi="Arial" w:cs="Arial"/>
                <w:i/>
                <w:color w:val="000080"/>
                <w:sz w:val="20"/>
                <w:szCs w:val="20"/>
              </w:rPr>
              <w:t xml:space="preserve"> lassen</w:t>
            </w:r>
            <w:r>
              <w:rPr>
                <w:rFonts w:ascii="Arial" w:hAnsi="Arial" w:cs="Arial"/>
                <w:i/>
                <w:color w:val="000080"/>
                <w:sz w:val="20"/>
                <w:szCs w:val="20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9C669C" w14:textId="20487661" w:rsidR="002B03E8" w:rsidRDefault="002B03E8" w:rsidP="002B03E8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6B2BEB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Rolle </w:t>
            </w:r>
            <w:r w:rsidR="00C80BC4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des </w:t>
            </w:r>
            <w:r w:rsidR="00C80BC4" w:rsidRPr="002D0225">
              <w:rPr>
                <w:rFonts w:ascii="Arial" w:hAnsi="Arial" w:cs="Arial"/>
                <w:b/>
                <w:sz w:val="20"/>
                <w:szCs w:val="20"/>
                <w:u w:val="single"/>
              </w:rPr>
              <w:t>österreichischen Projektpartners</w:t>
            </w:r>
            <w:r w:rsidR="00C80BC4" w:rsidRPr="006B2BEB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  <w:r w:rsidRPr="006B2BEB">
              <w:rPr>
                <w:rFonts w:ascii="Arial" w:hAnsi="Arial" w:cs="Arial"/>
                <w:b/>
                <w:sz w:val="20"/>
                <w:szCs w:val="20"/>
                <w:u w:val="single"/>
              </w:rPr>
              <w:t>im transnationalen Projekt:</w:t>
            </w:r>
          </w:p>
          <w:p w14:paraId="5D195985" w14:textId="77777777" w:rsidR="002B03E8" w:rsidRDefault="002B03E8" w:rsidP="002B03E8">
            <w:pPr>
              <w:rPr>
                <w:rFonts w:ascii="Arial" w:hAnsi="Arial" w:cs="Arial"/>
                <w:i/>
                <w:color w:val="000080"/>
                <w:sz w:val="20"/>
                <w:szCs w:val="20"/>
              </w:rPr>
            </w:pPr>
            <w:r w:rsidRPr="002B03E8">
              <w:rPr>
                <w:rFonts w:ascii="Arial" w:hAnsi="Arial" w:cs="Arial"/>
                <w:i/>
                <w:color w:val="000080"/>
                <w:sz w:val="20"/>
                <w:szCs w:val="20"/>
              </w:rPr>
              <w:t xml:space="preserve">z.B. Leitung von Arbeitspaketen bzw. Tasks, Vertretung in Projekt-Gremien, </w:t>
            </w:r>
            <w:r w:rsidR="009253B3">
              <w:rPr>
                <w:rFonts w:ascii="Arial" w:hAnsi="Arial" w:cs="Arial"/>
                <w:i/>
                <w:color w:val="000080"/>
                <w:sz w:val="20"/>
                <w:szCs w:val="20"/>
              </w:rPr>
              <w:t>…</w:t>
            </w:r>
          </w:p>
          <w:p w14:paraId="308C1E0E" w14:textId="77777777" w:rsidR="002B03E8" w:rsidRPr="002B03E8" w:rsidRDefault="002B03E8" w:rsidP="0085715A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14:paraId="0A69D7A8" w14:textId="77777777" w:rsidR="002B03E8" w:rsidRPr="00883D04" w:rsidRDefault="002B03E8" w:rsidP="0085715A">
            <w:pPr>
              <w:rPr>
                <w:rFonts w:ascii="Arial" w:hAnsi="Arial" w:cs="Arial"/>
                <w:i/>
                <w:color w:val="000080"/>
                <w:sz w:val="20"/>
                <w:szCs w:val="20"/>
              </w:rPr>
            </w:pPr>
          </w:p>
          <w:p w14:paraId="1982EFF9" w14:textId="77777777" w:rsidR="002B03E8" w:rsidRDefault="002B03E8" w:rsidP="0085715A">
            <w:pPr>
              <w:rPr>
                <w:rFonts w:ascii="Arial" w:hAnsi="Arial" w:cs="Arial"/>
                <w:color w:val="000080"/>
                <w:sz w:val="20"/>
                <w:szCs w:val="20"/>
              </w:rPr>
            </w:pPr>
          </w:p>
          <w:p w14:paraId="4F3CCFD0" w14:textId="77777777" w:rsidR="002B03E8" w:rsidRPr="002B03E8" w:rsidRDefault="002B03E8" w:rsidP="0085715A">
            <w:pPr>
              <w:rPr>
                <w:rFonts w:ascii="Arial" w:hAnsi="Arial" w:cs="Arial"/>
                <w:color w:val="000080"/>
                <w:sz w:val="20"/>
                <w:szCs w:val="20"/>
              </w:rPr>
            </w:pPr>
          </w:p>
        </w:tc>
      </w:tr>
      <w:tr w:rsidR="002B03E8" w:rsidRPr="00640E67" w14:paraId="2603C26A" w14:textId="77777777" w:rsidTr="009A0795">
        <w:trPr>
          <w:trHeight w:val="635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127775EB" w14:textId="77777777" w:rsidR="002B03E8" w:rsidRPr="00640E67" w:rsidRDefault="002B03E8" w:rsidP="00C47A1A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F36329" w14:textId="30788550" w:rsidR="002B03E8" w:rsidRDefault="009253B3" w:rsidP="002B03E8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Kurze, aussagekräftige </w:t>
            </w:r>
            <w:r w:rsidR="002B03E8" w:rsidRPr="006B2BEB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Beschreibung der Aktivitäten </w:t>
            </w:r>
            <w:r w:rsidR="00C80BC4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des </w:t>
            </w:r>
            <w:r w:rsidR="00C80BC4" w:rsidRPr="002D0225">
              <w:rPr>
                <w:rFonts w:ascii="Arial" w:hAnsi="Arial" w:cs="Arial"/>
                <w:b/>
                <w:sz w:val="20"/>
                <w:szCs w:val="20"/>
                <w:u w:val="single"/>
              </w:rPr>
              <w:t>österreichischen Projektpartners</w:t>
            </w:r>
            <w:r w:rsidR="00C80BC4" w:rsidRPr="006B2BEB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  <w:r w:rsidR="002B03E8" w:rsidRPr="006B2BEB">
              <w:rPr>
                <w:rFonts w:ascii="Arial" w:hAnsi="Arial" w:cs="Arial"/>
                <w:b/>
                <w:sz w:val="20"/>
                <w:szCs w:val="20"/>
                <w:u w:val="single"/>
              </w:rPr>
              <w:t>nach Arbeitspakete</w:t>
            </w:r>
            <w:r w:rsidR="0003342C">
              <w:rPr>
                <w:rFonts w:ascii="Arial" w:hAnsi="Arial" w:cs="Arial"/>
                <w:b/>
                <w:sz w:val="20"/>
                <w:szCs w:val="20"/>
                <w:u w:val="single"/>
              </w:rPr>
              <w:t>n</w:t>
            </w:r>
            <w:r w:rsidR="002B03E8" w:rsidRPr="006B2BEB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des transnationalen Projektes:</w:t>
            </w:r>
          </w:p>
          <w:p w14:paraId="6310E9A8" w14:textId="77777777" w:rsidR="004F4758" w:rsidRDefault="004F4758" w:rsidP="004F4758">
            <w:pPr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r w:rsidRPr="002B03E8">
              <w:rPr>
                <w:rFonts w:ascii="Arial" w:hAnsi="Arial" w:cs="Arial"/>
                <w:i/>
                <w:color w:val="002060"/>
                <w:sz w:val="20"/>
                <w:szCs w:val="20"/>
              </w:rPr>
              <w:t xml:space="preserve">Diese Beschreibung wird </w:t>
            </w:r>
            <w:r>
              <w:rPr>
                <w:rFonts w:ascii="Arial" w:hAnsi="Arial" w:cs="Arial"/>
                <w:i/>
                <w:color w:val="002060"/>
                <w:sz w:val="20"/>
                <w:szCs w:val="20"/>
              </w:rPr>
              <w:t>u.a.</w:t>
            </w:r>
            <w:r w:rsidRPr="002B03E8">
              <w:rPr>
                <w:rFonts w:ascii="Arial" w:hAnsi="Arial" w:cs="Arial"/>
                <w:i/>
                <w:color w:val="00206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color w:val="002060"/>
                <w:sz w:val="20"/>
                <w:szCs w:val="20"/>
              </w:rPr>
              <w:t xml:space="preserve">dazu </w:t>
            </w:r>
            <w:r w:rsidRPr="002B03E8">
              <w:rPr>
                <w:rFonts w:ascii="Arial" w:hAnsi="Arial" w:cs="Arial"/>
                <w:i/>
                <w:color w:val="002060"/>
                <w:sz w:val="20"/>
                <w:szCs w:val="20"/>
              </w:rPr>
              <w:t>verwendet</w:t>
            </w:r>
            <w:r>
              <w:rPr>
                <w:rFonts w:ascii="Arial" w:hAnsi="Arial" w:cs="Arial"/>
                <w:i/>
                <w:color w:val="002060"/>
                <w:sz w:val="20"/>
                <w:szCs w:val="20"/>
              </w:rPr>
              <w:t>,</w:t>
            </w:r>
            <w:r w:rsidRPr="002B03E8">
              <w:rPr>
                <w:rFonts w:ascii="Arial" w:hAnsi="Arial" w:cs="Arial"/>
                <w:i/>
                <w:color w:val="002060"/>
                <w:sz w:val="20"/>
                <w:szCs w:val="20"/>
              </w:rPr>
              <w:t xml:space="preserve"> die Kostenkalkulation auf Plausibilität zu prüfen</w:t>
            </w:r>
            <w:r>
              <w:rPr>
                <w:rFonts w:ascii="Arial" w:hAnsi="Arial" w:cs="Arial"/>
                <w:i/>
                <w:color w:val="002060"/>
                <w:sz w:val="20"/>
                <w:szCs w:val="20"/>
              </w:rPr>
              <w:t xml:space="preserve"> sowie als Basis für die Zwischen- und Endberichtsprüfung</w:t>
            </w:r>
            <w:r w:rsidRPr="002B03E8">
              <w:rPr>
                <w:rFonts w:ascii="Arial" w:hAnsi="Arial" w:cs="Arial"/>
                <w:i/>
                <w:color w:val="002060"/>
                <w:sz w:val="20"/>
                <w:szCs w:val="20"/>
              </w:rPr>
              <w:t>.</w:t>
            </w:r>
          </w:p>
          <w:p w14:paraId="2A9273F0" w14:textId="77777777" w:rsidR="002B03E8" w:rsidRDefault="002B03E8" w:rsidP="0085715A">
            <w:pPr>
              <w:rPr>
                <w:rFonts w:ascii="Arial" w:hAnsi="Arial" w:cs="Arial"/>
                <w:color w:val="000080"/>
                <w:sz w:val="20"/>
                <w:szCs w:val="20"/>
              </w:rPr>
            </w:pPr>
          </w:p>
          <w:p w14:paraId="4F768751" w14:textId="77777777" w:rsidR="002B03E8" w:rsidRDefault="002B03E8" w:rsidP="0085715A">
            <w:pPr>
              <w:rPr>
                <w:rFonts w:ascii="Arial" w:hAnsi="Arial" w:cs="Arial"/>
                <w:color w:val="000080"/>
                <w:sz w:val="20"/>
                <w:szCs w:val="20"/>
              </w:rPr>
            </w:pPr>
          </w:p>
          <w:p w14:paraId="1132130F" w14:textId="77777777" w:rsidR="002B03E8" w:rsidRDefault="002B03E8" w:rsidP="0085715A">
            <w:pPr>
              <w:rPr>
                <w:rFonts w:ascii="Arial" w:hAnsi="Arial" w:cs="Arial"/>
                <w:color w:val="000080"/>
                <w:sz w:val="20"/>
                <w:szCs w:val="20"/>
              </w:rPr>
            </w:pPr>
          </w:p>
          <w:p w14:paraId="4911D7C0" w14:textId="77777777" w:rsidR="002B03E8" w:rsidRDefault="002B03E8" w:rsidP="0085715A">
            <w:pPr>
              <w:rPr>
                <w:rFonts w:ascii="Arial" w:hAnsi="Arial" w:cs="Arial"/>
                <w:color w:val="000080"/>
                <w:sz w:val="20"/>
                <w:szCs w:val="20"/>
              </w:rPr>
            </w:pPr>
          </w:p>
          <w:p w14:paraId="4C8ECE85" w14:textId="77777777" w:rsidR="002B03E8" w:rsidRDefault="002B03E8" w:rsidP="0085715A">
            <w:pPr>
              <w:rPr>
                <w:rFonts w:ascii="Arial" w:hAnsi="Arial" w:cs="Arial"/>
                <w:color w:val="000080"/>
                <w:sz w:val="20"/>
                <w:szCs w:val="20"/>
              </w:rPr>
            </w:pPr>
          </w:p>
          <w:p w14:paraId="1D95A221" w14:textId="77777777" w:rsidR="002B03E8" w:rsidRDefault="002B03E8" w:rsidP="0085715A">
            <w:pPr>
              <w:rPr>
                <w:rFonts w:ascii="Arial" w:hAnsi="Arial" w:cs="Arial"/>
                <w:color w:val="000080"/>
                <w:sz w:val="20"/>
                <w:szCs w:val="20"/>
              </w:rPr>
            </w:pPr>
          </w:p>
          <w:p w14:paraId="10798F5A" w14:textId="77777777" w:rsidR="002B03E8" w:rsidRDefault="002B03E8" w:rsidP="0085715A">
            <w:pPr>
              <w:rPr>
                <w:rFonts w:ascii="Arial" w:hAnsi="Arial" w:cs="Arial"/>
                <w:color w:val="000080"/>
                <w:sz w:val="20"/>
                <w:szCs w:val="20"/>
              </w:rPr>
            </w:pPr>
          </w:p>
          <w:p w14:paraId="227D2E7D" w14:textId="77777777" w:rsidR="002B03E8" w:rsidRDefault="002B03E8" w:rsidP="0085715A">
            <w:pPr>
              <w:rPr>
                <w:rFonts w:ascii="Arial" w:hAnsi="Arial" w:cs="Arial"/>
                <w:color w:val="000080"/>
                <w:sz w:val="20"/>
                <w:szCs w:val="20"/>
              </w:rPr>
            </w:pPr>
          </w:p>
          <w:p w14:paraId="376D2D21" w14:textId="77777777" w:rsidR="002B03E8" w:rsidRDefault="002B03E8" w:rsidP="0085715A">
            <w:pPr>
              <w:rPr>
                <w:rFonts w:ascii="Arial" w:hAnsi="Arial" w:cs="Arial"/>
                <w:color w:val="000080"/>
                <w:sz w:val="20"/>
                <w:szCs w:val="20"/>
              </w:rPr>
            </w:pPr>
          </w:p>
          <w:p w14:paraId="72691BE8" w14:textId="77777777" w:rsidR="002B03E8" w:rsidRDefault="002B03E8" w:rsidP="0085715A">
            <w:pPr>
              <w:rPr>
                <w:rFonts w:ascii="Arial" w:hAnsi="Arial" w:cs="Arial"/>
                <w:color w:val="000080"/>
                <w:sz w:val="20"/>
                <w:szCs w:val="20"/>
              </w:rPr>
            </w:pPr>
          </w:p>
          <w:p w14:paraId="45609A14" w14:textId="77777777" w:rsidR="002B03E8" w:rsidRPr="002B03E8" w:rsidRDefault="002B03E8" w:rsidP="0085715A">
            <w:pPr>
              <w:rPr>
                <w:rFonts w:ascii="Arial" w:hAnsi="Arial" w:cs="Arial"/>
                <w:color w:val="000080"/>
                <w:sz w:val="20"/>
                <w:szCs w:val="20"/>
              </w:rPr>
            </w:pPr>
          </w:p>
        </w:tc>
      </w:tr>
      <w:tr w:rsidR="002B03E8" w:rsidRPr="00640E67" w14:paraId="4B75A1DE" w14:textId="77777777" w:rsidTr="009A0795">
        <w:trPr>
          <w:trHeight w:val="635"/>
        </w:trPr>
        <w:tc>
          <w:tcPr>
            <w:tcW w:w="2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9462B7B" w14:textId="77777777" w:rsidR="002B03E8" w:rsidRPr="00640E67" w:rsidRDefault="002B03E8" w:rsidP="00C47A1A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FEF8C2" w14:textId="77777777" w:rsidR="002B03E8" w:rsidRDefault="0003342C" w:rsidP="002B03E8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Relevante Projektergebnisse </w:t>
            </w:r>
            <w:r w:rsidR="002B03E8" w:rsidRPr="002B03E8">
              <w:rPr>
                <w:rFonts w:ascii="Arial" w:hAnsi="Arial" w:cs="Arial"/>
                <w:b/>
                <w:sz w:val="20"/>
                <w:szCs w:val="20"/>
                <w:u w:val="single"/>
              </w:rPr>
              <w:t>für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die</w:t>
            </w:r>
            <w:r w:rsidR="002B03E8" w:rsidRPr="002B03E8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  <w:r w:rsidR="009253B3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der </w:t>
            </w:r>
            <w:r w:rsidR="002B03E8" w:rsidRPr="002B03E8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Partner </w:t>
            </w:r>
            <w:r w:rsidR="009253B3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aus Österreich die </w:t>
            </w:r>
            <w:r w:rsidR="002B03E8" w:rsidRPr="002B03E8">
              <w:rPr>
                <w:rFonts w:ascii="Arial" w:hAnsi="Arial" w:cs="Arial"/>
                <w:b/>
                <w:sz w:val="20"/>
                <w:szCs w:val="20"/>
                <w:u w:val="single"/>
              </w:rPr>
              <w:t>Verantwortung trägt:</w:t>
            </w:r>
          </w:p>
          <w:p w14:paraId="3799F3AF" w14:textId="77777777" w:rsidR="002B03E8" w:rsidRDefault="002B03E8" w:rsidP="002B03E8">
            <w:pPr>
              <w:rPr>
                <w:rFonts w:ascii="Arial" w:hAnsi="Arial" w:cs="Arial"/>
                <w:i/>
                <w:color w:val="000080"/>
                <w:sz w:val="20"/>
                <w:szCs w:val="20"/>
              </w:rPr>
            </w:pPr>
            <w:r w:rsidRPr="002B03E8">
              <w:rPr>
                <w:rFonts w:ascii="Arial" w:hAnsi="Arial" w:cs="Arial"/>
                <w:i/>
                <w:color w:val="000080"/>
                <w:sz w:val="20"/>
                <w:szCs w:val="20"/>
              </w:rPr>
              <w:t>Falls vorhanden</w:t>
            </w:r>
            <w:r w:rsidR="009253B3">
              <w:rPr>
                <w:rFonts w:ascii="Arial" w:hAnsi="Arial" w:cs="Arial"/>
                <w:i/>
                <w:color w:val="000080"/>
                <w:sz w:val="20"/>
                <w:szCs w:val="20"/>
              </w:rPr>
              <w:t>,</w:t>
            </w:r>
            <w:r w:rsidRPr="002B03E8">
              <w:rPr>
                <w:rFonts w:ascii="Arial" w:hAnsi="Arial" w:cs="Arial"/>
                <w:i/>
                <w:color w:val="000080"/>
                <w:sz w:val="20"/>
                <w:szCs w:val="20"/>
              </w:rPr>
              <w:t xml:space="preserve"> verwenden Sie bitte dieselbe Nummerierung wie im transnationalen Projektantrag.</w:t>
            </w:r>
          </w:p>
          <w:p w14:paraId="282645CF" w14:textId="77777777" w:rsidR="002B03E8" w:rsidRDefault="002B03E8" w:rsidP="0085715A">
            <w:pPr>
              <w:rPr>
                <w:rFonts w:ascii="Arial" w:hAnsi="Arial" w:cs="Arial"/>
                <w:color w:val="000080"/>
                <w:sz w:val="20"/>
                <w:szCs w:val="20"/>
              </w:rPr>
            </w:pPr>
          </w:p>
          <w:p w14:paraId="5F50E9BE" w14:textId="77777777" w:rsidR="002B03E8" w:rsidRDefault="002B03E8" w:rsidP="0085715A">
            <w:pPr>
              <w:rPr>
                <w:rFonts w:ascii="Arial" w:hAnsi="Arial" w:cs="Arial"/>
                <w:color w:val="000080"/>
                <w:sz w:val="20"/>
                <w:szCs w:val="20"/>
              </w:rPr>
            </w:pPr>
          </w:p>
          <w:p w14:paraId="3E240C2B" w14:textId="77777777" w:rsidR="002B03E8" w:rsidRDefault="002B03E8" w:rsidP="0085715A">
            <w:pPr>
              <w:rPr>
                <w:rFonts w:ascii="Arial" w:hAnsi="Arial" w:cs="Arial"/>
                <w:color w:val="000080"/>
                <w:sz w:val="20"/>
                <w:szCs w:val="20"/>
              </w:rPr>
            </w:pPr>
          </w:p>
          <w:p w14:paraId="07F3A7EA" w14:textId="77777777" w:rsidR="002B03E8" w:rsidRDefault="002B03E8" w:rsidP="0085715A">
            <w:pPr>
              <w:rPr>
                <w:rFonts w:ascii="Arial" w:hAnsi="Arial" w:cs="Arial"/>
                <w:color w:val="000080"/>
                <w:sz w:val="20"/>
                <w:szCs w:val="20"/>
              </w:rPr>
            </w:pPr>
          </w:p>
          <w:p w14:paraId="297D6AC4" w14:textId="77777777" w:rsidR="002B03E8" w:rsidRPr="002B03E8" w:rsidRDefault="002B03E8" w:rsidP="0085715A">
            <w:pPr>
              <w:rPr>
                <w:rFonts w:ascii="Arial" w:hAnsi="Arial" w:cs="Arial"/>
                <w:color w:val="000080"/>
                <w:sz w:val="20"/>
                <w:szCs w:val="20"/>
              </w:rPr>
            </w:pPr>
          </w:p>
        </w:tc>
      </w:tr>
    </w:tbl>
    <w:p w14:paraId="7ACF921E" w14:textId="77777777" w:rsidR="00883D04" w:rsidRDefault="00883D04" w:rsidP="0085715A">
      <w:pPr>
        <w:rPr>
          <w:rFonts w:ascii="Arial" w:hAnsi="Arial" w:cs="Arial"/>
        </w:rPr>
      </w:pPr>
    </w:p>
    <w:p w14:paraId="08258C40" w14:textId="77777777" w:rsidR="00275F02" w:rsidRDefault="00275F02" w:rsidP="0085715A">
      <w:pPr>
        <w:rPr>
          <w:rFonts w:ascii="Arial" w:hAnsi="Arial" w:cs="Arial"/>
        </w:rPr>
      </w:pPr>
    </w:p>
    <w:tbl>
      <w:tblPr>
        <w:tblW w:w="9322" w:type="dxa"/>
        <w:tblLook w:val="04A0" w:firstRow="1" w:lastRow="0" w:firstColumn="1" w:lastColumn="0" w:noHBand="0" w:noVBand="1"/>
      </w:tblPr>
      <w:tblGrid>
        <w:gridCol w:w="2802"/>
        <w:gridCol w:w="6520"/>
      </w:tblGrid>
      <w:tr w:rsidR="00C2116B" w:rsidRPr="00640E67" w14:paraId="033ECB85" w14:textId="77777777" w:rsidTr="00D41A20">
        <w:trPr>
          <w:trHeight w:val="698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38236C3" w14:textId="10B2E9B4" w:rsidR="00C2116B" w:rsidRPr="00640E67" w:rsidRDefault="00C2116B" w:rsidP="00A43A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2116B">
              <w:rPr>
                <w:rFonts w:ascii="Arial" w:hAnsi="Arial" w:cs="Arial"/>
                <w:b/>
                <w:sz w:val="20"/>
                <w:szCs w:val="20"/>
              </w:rPr>
              <w:t>Sonstige projektrelevante Bemerkungen und Ergänzungen</w:t>
            </w:r>
            <w:r w:rsidR="00D66552">
              <w:rPr>
                <w:rFonts w:ascii="Arial" w:hAnsi="Arial" w:cs="Arial"/>
                <w:b/>
                <w:sz w:val="20"/>
                <w:szCs w:val="20"/>
              </w:rPr>
              <w:t xml:space="preserve"> (z</w:t>
            </w:r>
            <w:r w:rsidR="004F4758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D66552">
              <w:rPr>
                <w:rFonts w:ascii="Arial" w:hAnsi="Arial" w:cs="Arial"/>
                <w:b/>
                <w:sz w:val="20"/>
                <w:szCs w:val="20"/>
              </w:rPr>
              <w:t>B</w:t>
            </w:r>
            <w:r w:rsidR="004F4758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D66552">
              <w:rPr>
                <w:rFonts w:ascii="Arial" w:hAnsi="Arial" w:cs="Arial"/>
                <w:b/>
                <w:sz w:val="20"/>
                <w:szCs w:val="20"/>
              </w:rPr>
              <w:t xml:space="preserve"> Open Access, Climate-friendly Climate Research, etc</w:t>
            </w:r>
            <w:r w:rsidR="004F4758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D66552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7BA391" w14:textId="77777777" w:rsidR="00540695" w:rsidRPr="00640E67" w:rsidRDefault="00540695" w:rsidP="00C211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B1258A1" w14:textId="77777777" w:rsidR="00C2116B" w:rsidRDefault="00C2116B" w:rsidP="000A74C6"/>
    <w:p w14:paraId="29DECB85" w14:textId="77777777" w:rsidR="00D234C9" w:rsidRDefault="00D234C9" w:rsidP="000A74C6"/>
    <w:p w14:paraId="63326C2E" w14:textId="77777777" w:rsidR="007B01FB" w:rsidRDefault="007B01FB" w:rsidP="000A74C6"/>
    <w:p w14:paraId="206D09C3" w14:textId="77777777" w:rsidR="007B01FB" w:rsidRDefault="007B01FB" w:rsidP="000A74C6"/>
    <w:p w14:paraId="121C4AA5" w14:textId="77777777" w:rsidR="007B01FB" w:rsidRDefault="007B01FB" w:rsidP="000A74C6"/>
    <w:p w14:paraId="62685662" w14:textId="77777777" w:rsidR="007B01FB" w:rsidRDefault="007B01FB">
      <w:r>
        <w:br w:type="page"/>
      </w:r>
    </w:p>
    <w:p w14:paraId="57C6E184" w14:textId="77777777" w:rsidR="007B01FB" w:rsidRDefault="007B01FB" w:rsidP="007B01FB">
      <w:pPr>
        <w:tabs>
          <w:tab w:val="left" w:pos="540"/>
        </w:tabs>
        <w:spacing w:before="60" w:after="6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lang w:val="en-US"/>
        </w:rPr>
        <w:lastRenderedPageBreak/>
        <w:t>Checkliste für die nationale Formalprüfung</w:t>
      </w:r>
    </w:p>
    <w:p w14:paraId="13105F6F" w14:textId="5FC8F493" w:rsidR="007B01FB" w:rsidRDefault="007B01FB" w:rsidP="007B01FB"/>
    <w:p w14:paraId="768AD8A0" w14:textId="77777777" w:rsidR="002D0225" w:rsidRDefault="002D0225" w:rsidP="002D0225">
      <w:pPr>
        <w:tabs>
          <w:tab w:val="left" w:pos="540"/>
        </w:tabs>
        <w:spacing w:before="60" w:after="60"/>
        <w:jc w:val="both"/>
        <w:rPr>
          <w:rFonts w:ascii="Arial" w:hAnsi="Arial" w:cs="Arial"/>
          <w:b/>
          <w:color w:val="194486"/>
          <w:sz w:val="20"/>
          <w:szCs w:val="20"/>
        </w:rPr>
      </w:pPr>
      <w:r>
        <w:rPr>
          <w:rFonts w:ascii="Arial" w:hAnsi="Arial" w:cs="Arial"/>
          <w:color w:val="194486"/>
          <w:sz w:val="20"/>
          <w:szCs w:val="20"/>
        </w:rPr>
        <w:t xml:space="preserve">Bei der nationalen Formalprüfung wird das Förderungsansuchen auf formale Richtigkeit und Vollständigkeit nach den nationalen Regelungen geprüft. Bitte beachten Sie: </w:t>
      </w:r>
      <w:r>
        <w:rPr>
          <w:rFonts w:ascii="Arial" w:hAnsi="Arial" w:cs="Arial"/>
          <w:b/>
          <w:color w:val="194486"/>
          <w:sz w:val="20"/>
          <w:szCs w:val="20"/>
        </w:rPr>
        <w:t>Sind die Formalvoraussetzungen nicht erfüllt und handelt es sich um nicht-behebbare Mängel, wird das Förderungsansuchen bei der Formalprüfung aufgrund der erforderlichen Gleichbehandlung aller Förderungsansuchen ausnahmslos aus dem weiteren Verfahren ausgeschieden und formal abgelehnt.</w:t>
      </w:r>
    </w:p>
    <w:p w14:paraId="47A56717" w14:textId="3B7F749B" w:rsidR="002D0225" w:rsidRDefault="002D0225" w:rsidP="002D0225">
      <w:pPr>
        <w:tabs>
          <w:tab w:val="left" w:pos="540"/>
        </w:tabs>
        <w:spacing w:before="60" w:after="60"/>
        <w:jc w:val="both"/>
        <w:rPr>
          <w:rFonts w:ascii="Arial" w:hAnsi="Arial" w:cs="Arial"/>
          <w:color w:val="194486"/>
          <w:sz w:val="20"/>
          <w:szCs w:val="20"/>
          <w:lang w:val="de-DE"/>
        </w:rPr>
      </w:pPr>
      <w:r>
        <w:rPr>
          <w:rFonts w:ascii="Arial" w:hAnsi="Arial" w:cs="Arial"/>
          <w:b/>
          <w:color w:val="194486"/>
          <w:sz w:val="20"/>
          <w:szCs w:val="20"/>
        </w:rPr>
        <w:t>Darüber hinaus gelten alle Formalkriterien de</w:t>
      </w:r>
      <w:r w:rsidR="00EE18B1">
        <w:rPr>
          <w:rFonts w:ascii="Arial" w:hAnsi="Arial" w:cs="Arial"/>
          <w:b/>
          <w:color w:val="194486"/>
          <w:sz w:val="20"/>
          <w:szCs w:val="20"/>
        </w:rPr>
        <w:t>r</w:t>
      </w:r>
      <w:r>
        <w:rPr>
          <w:rFonts w:ascii="Arial" w:hAnsi="Arial" w:cs="Arial"/>
          <w:b/>
          <w:color w:val="194486"/>
          <w:sz w:val="20"/>
          <w:szCs w:val="20"/>
        </w:rPr>
        <w:t xml:space="preserve"> transnationalen </w:t>
      </w:r>
      <w:r w:rsidR="00EE18B1">
        <w:rPr>
          <w:rFonts w:ascii="Arial" w:hAnsi="Arial" w:cs="Arial"/>
          <w:b/>
          <w:color w:val="194486"/>
          <w:sz w:val="20"/>
          <w:szCs w:val="20"/>
        </w:rPr>
        <w:t>Ausschreibung</w:t>
      </w:r>
      <w:r>
        <w:rPr>
          <w:rFonts w:ascii="Arial" w:hAnsi="Arial" w:cs="Arial"/>
          <w:b/>
          <w:color w:val="194486"/>
          <w:sz w:val="20"/>
          <w:szCs w:val="20"/>
        </w:rPr>
        <w:t>, wie zB mind. 3 unabhängige Partner aus drei verschiedenen teilnehmenden Ländern.</w:t>
      </w:r>
    </w:p>
    <w:p w14:paraId="3B5B8F22" w14:textId="6000CD9F" w:rsidR="002D0225" w:rsidRDefault="002D0225" w:rsidP="007B01FB"/>
    <w:p w14:paraId="19DD3B49" w14:textId="77777777" w:rsidR="002D0225" w:rsidRDefault="002D0225" w:rsidP="007B01FB"/>
    <w:tbl>
      <w:tblPr>
        <w:tblW w:w="10632" w:type="dxa"/>
        <w:tblCellSpacing w:w="7" w:type="dxa"/>
        <w:tblInd w:w="-8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94"/>
        <w:gridCol w:w="3214"/>
        <w:gridCol w:w="1473"/>
        <w:gridCol w:w="2551"/>
      </w:tblGrid>
      <w:tr w:rsidR="00A43AAA" w:rsidRPr="00A43AAA" w14:paraId="7335F43C" w14:textId="77777777" w:rsidTr="00700A12">
        <w:trPr>
          <w:tblHeader/>
          <w:tblCellSpacing w:w="7" w:type="dxa"/>
        </w:trPr>
        <w:tc>
          <w:tcPr>
            <w:tcW w:w="3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05F508" w14:textId="77777777" w:rsidR="00A43AAA" w:rsidRPr="00A43AAA" w:rsidRDefault="00A43AAA" w:rsidP="00A43AAA">
            <w:pPr>
              <w:rPr>
                <w:b/>
                <w:bCs/>
              </w:rPr>
            </w:pPr>
            <w:bookmarkStart w:id="0" w:name="kriterium"/>
            <w:r w:rsidRPr="00A43AAA">
              <w:rPr>
                <w:b/>
                <w:bCs/>
              </w:rPr>
              <w:t>Kriterium</w:t>
            </w:r>
            <w:bookmarkEnd w:id="0"/>
          </w:p>
        </w:tc>
        <w:tc>
          <w:tcPr>
            <w:tcW w:w="3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960068" w14:textId="77777777" w:rsidR="00A43AAA" w:rsidRPr="00A43AAA" w:rsidRDefault="00A43AAA" w:rsidP="00A43AAA">
            <w:pPr>
              <w:rPr>
                <w:b/>
                <w:bCs/>
              </w:rPr>
            </w:pPr>
            <w:bookmarkStart w:id="1" w:name="pruefinhalt"/>
            <w:r w:rsidRPr="00A43AAA">
              <w:rPr>
                <w:b/>
                <w:bCs/>
              </w:rPr>
              <w:t>Prüfinhalt</w:t>
            </w:r>
            <w:bookmarkEnd w:id="1"/>
          </w:p>
        </w:tc>
        <w:tc>
          <w:tcPr>
            <w:tcW w:w="1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9A8114" w14:textId="77777777" w:rsidR="00A43AAA" w:rsidRPr="00A43AAA" w:rsidRDefault="00A43AAA" w:rsidP="00A43AAA">
            <w:pPr>
              <w:rPr>
                <w:b/>
                <w:bCs/>
              </w:rPr>
            </w:pPr>
            <w:bookmarkStart w:id="2" w:name="mangel"/>
            <w:r w:rsidRPr="00A43AAA">
              <w:rPr>
                <w:b/>
                <w:bCs/>
              </w:rPr>
              <w:t>Mangel behebbar</w:t>
            </w:r>
            <w:bookmarkEnd w:id="2"/>
          </w:p>
        </w:tc>
        <w:tc>
          <w:tcPr>
            <w:tcW w:w="2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56BA4D" w14:textId="77777777" w:rsidR="00A43AAA" w:rsidRPr="00A43AAA" w:rsidRDefault="00A43AAA" w:rsidP="00A43AAA">
            <w:pPr>
              <w:rPr>
                <w:b/>
                <w:bCs/>
              </w:rPr>
            </w:pPr>
            <w:bookmarkStart w:id="3" w:name="konsequenz"/>
            <w:r w:rsidRPr="00A43AAA">
              <w:rPr>
                <w:b/>
                <w:bCs/>
              </w:rPr>
              <w:t>Konsequenz</w:t>
            </w:r>
            <w:bookmarkEnd w:id="3"/>
          </w:p>
        </w:tc>
      </w:tr>
      <w:tr w:rsidR="00A43AAA" w:rsidRPr="00A43AAA" w14:paraId="0B6483A1" w14:textId="77777777" w:rsidTr="00700A12">
        <w:trPr>
          <w:tblCellSpacing w:w="7" w:type="dxa"/>
        </w:trPr>
        <w:tc>
          <w:tcPr>
            <w:tcW w:w="3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E7A0F2" w14:textId="77777777" w:rsidR="00A43AAA" w:rsidRPr="00A43AAA" w:rsidRDefault="00A43AAA" w:rsidP="00A43AAA">
            <w:r w:rsidRPr="00A43AAA">
              <w:t>Der/die FörderungswerberIn ist berechtigt, einen Antrag einzureichen.</w:t>
            </w:r>
          </w:p>
        </w:tc>
        <w:tc>
          <w:tcPr>
            <w:tcW w:w="3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166D90" w14:textId="40CE418E" w:rsidR="00A43AAA" w:rsidRPr="00A43AAA" w:rsidRDefault="00A43AAA" w:rsidP="00F935A0">
            <w:r w:rsidRPr="00A43AAA">
              <w:rPr>
                <w:i/>
                <w:iCs/>
              </w:rPr>
              <w:t>Anforderungen lt. Instrumentenleitfaden</w:t>
            </w:r>
          </w:p>
        </w:tc>
        <w:tc>
          <w:tcPr>
            <w:tcW w:w="1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75D459" w14:textId="77777777" w:rsidR="00A43AAA" w:rsidRPr="00A43AAA" w:rsidRDefault="00A43AAA" w:rsidP="00A43AAA">
            <w:r w:rsidRPr="00A43AAA">
              <w:t>nein</w:t>
            </w:r>
          </w:p>
        </w:tc>
        <w:tc>
          <w:tcPr>
            <w:tcW w:w="2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604C85" w14:textId="77777777" w:rsidR="00A43AAA" w:rsidRPr="00A43AAA" w:rsidRDefault="00A43AAA" w:rsidP="00A43AAA">
            <w:r w:rsidRPr="00A43AAA">
              <w:t>Ablehnung im Zuge der Formalprüfung</w:t>
            </w:r>
          </w:p>
        </w:tc>
      </w:tr>
      <w:tr w:rsidR="00A43AAA" w:rsidRPr="00A43AAA" w14:paraId="25CFD2BE" w14:textId="77777777" w:rsidTr="00700A12">
        <w:trPr>
          <w:tblCellSpacing w:w="7" w:type="dxa"/>
        </w:trPr>
        <w:tc>
          <w:tcPr>
            <w:tcW w:w="3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1A6DE3" w14:textId="77777777" w:rsidR="00A43AAA" w:rsidRPr="00A43AAA" w:rsidRDefault="00A43AAA" w:rsidP="00A43AAA">
            <w:r w:rsidRPr="00A43AAA">
              <w:t>Bei AT-Konsortien: Die AT-Projektpartner sind teilnahmeberechtigt.</w:t>
            </w:r>
          </w:p>
        </w:tc>
        <w:tc>
          <w:tcPr>
            <w:tcW w:w="3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F6725C" w14:textId="7E0D1475" w:rsidR="00A43AAA" w:rsidRPr="00A43AAA" w:rsidRDefault="00A43AAA" w:rsidP="00F935A0">
            <w:r w:rsidRPr="00A43AAA">
              <w:rPr>
                <w:i/>
                <w:iCs/>
              </w:rPr>
              <w:t>Anforderungen lt. Instrumentenleitfaden</w:t>
            </w:r>
          </w:p>
        </w:tc>
        <w:tc>
          <w:tcPr>
            <w:tcW w:w="1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8E058B" w14:textId="77777777" w:rsidR="00A43AAA" w:rsidRPr="00A43AAA" w:rsidRDefault="00A43AAA" w:rsidP="00A43AAA">
            <w:r w:rsidRPr="00A43AAA">
              <w:t>nein</w:t>
            </w:r>
          </w:p>
        </w:tc>
        <w:tc>
          <w:tcPr>
            <w:tcW w:w="2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778256" w14:textId="77777777" w:rsidR="00A43AAA" w:rsidRPr="00A43AAA" w:rsidRDefault="00A43AAA" w:rsidP="00A43AAA">
            <w:r w:rsidRPr="00A43AAA">
              <w:t>Ablehnung im Zuge der Formalprüfung</w:t>
            </w:r>
          </w:p>
        </w:tc>
      </w:tr>
      <w:tr w:rsidR="00A43AAA" w:rsidRPr="00A43AAA" w14:paraId="4181EE21" w14:textId="77777777" w:rsidTr="00700A12">
        <w:trPr>
          <w:tblCellSpacing w:w="7" w:type="dxa"/>
        </w:trPr>
        <w:tc>
          <w:tcPr>
            <w:tcW w:w="337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D49106" w14:textId="77777777" w:rsidR="00A43AAA" w:rsidRPr="00A43AAA" w:rsidRDefault="00A43AAA" w:rsidP="00A43AAA">
            <w:r w:rsidRPr="00A43AAA">
              <w:t>Vollständigkeit des Antrags</w:t>
            </w:r>
          </w:p>
        </w:tc>
        <w:tc>
          <w:tcPr>
            <w:tcW w:w="3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CC7063" w14:textId="77777777" w:rsidR="00A43AAA" w:rsidRPr="00A43AAA" w:rsidRDefault="00A43AAA" w:rsidP="00A43AAA">
            <w:pPr>
              <w:numPr>
                <w:ilvl w:val="0"/>
                <w:numId w:val="6"/>
              </w:numPr>
            </w:pPr>
            <w:r w:rsidRPr="00A43AAA">
              <w:t xml:space="preserve">Projektbeschreibung: Inhaltlicher </w:t>
            </w:r>
            <w:r w:rsidRPr="00A43AAA">
              <w:rPr>
                <w:b/>
                <w:bCs/>
              </w:rPr>
              <w:t>nationaler Antrag</w:t>
            </w:r>
            <w:r w:rsidRPr="00A43AAA">
              <w:t xml:space="preserve"> (Proposal - National Annex; Upload als .pdf-Dokument)</w:t>
            </w:r>
          </w:p>
          <w:p w14:paraId="6F0084AB" w14:textId="77777777" w:rsidR="00A43AAA" w:rsidRPr="00A43AAA" w:rsidRDefault="00A43AAA" w:rsidP="00A43AAA">
            <w:pPr>
              <w:numPr>
                <w:ilvl w:val="0"/>
                <w:numId w:val="6"/>
              </w:numPr>
            </w:pPr>
            <w:r w:rsidRPr="00A43AAA">
              <w:rPr>
                <w:i/>
                <w:iCs/>
              </w:rPr>
              <w:t>Die Vorlage der Projektbeschreibung ist vollständig auszufüllen, eine Abänderung oder Ergänzung von Kapiteln wie auch einzelner Überschriften ist nicht zulässig!</w:t>
            </w:r>
          </w:p>
        </w:tc>
        <w:tc>
          <w:tcPr>
            <w:tcW w:w="1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EE73E2" w14:textId="77777777" w:rsidR="00A43AAA" w:rsidRPr="00A43AAA" w:rsidRDefault="00A43AAA" w:rsidP="00A43AAA">
            <w:r w:rsidRPr="00A43AAA">
              <w:t>nein</w:t>
            </w:r>
          </w:p>
        </w:tc>
        <w:tc>
          <w:tcPr>
            <w:tcW w:w="2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E05DF9" w14:textId="77777777" w:rsidR="00A43AAA" w:rsidRPr="00A43AAA" w:rsidRDefault="00A43AAA" w:rsidP="00A43AAA">
            <w:r w:rsidRPr="00A43AAA">
              <w:t>Ablehnung im Zuge der Formalprüfung</w:t>
            </w:r>
          </w:p>
        </w:tc>
      </w:tr>
      <w:tr w:rsidR="00A43AAA" w:rsidRPr="00A43AAA" w14:paraId="238D78A6" w14:textId="77777777" w:rsidTr="00700A12">
        <w:trPr>
          <w:tblCellSpacing w:w="7" w:type="dxa"/>
        </w:trPr>
        <w:tc>
          <w:tcPr>
            <w:tcW w:w="337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993C35" w14:textId="77777777" w:rsidR="00A43AAA" w:rsidRPr="00A43AAA" w:rsidRDefault="00A43AAA" w:rsidP="00A43AAA"/>
        </w:tc>
        <w:tc>
          <w:tcPr>
            <w:tcW w:w="3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A79D64" w14:textId="77777777" w:rsidR="00A43AAA" w:rsidRPr="00A43AAA" w:rsidRDefault="00A43AAA" w:rsidP="00A43AAA">
            <w:r w:rsidRPr="00A43AAA">
              <w:t>Anhänge:</w:t>
            </w:r>
          </w:p>
          <w:p w14:paraId="3EF9A589" w14:textId="2561834B" w:rsidR="00A43AAA" w:rsidRPr="00A43AAA" w:rsidRDefault="003979D7" w:rsidP="003979D7">
            <w:pPr>
              <w:numPr>
                <w:ilvl w:val="0"/>
                <w:numId w:val="7"/>
              </w:numPr>
            </w:pPr>
            <w:r>
              <w:t xml:space="preserve">transnationaler Antrag inkl Partnerliste und Kostenplan, </w:t>
            </w:r>
            <w:r w:rsidRPr="00A43AAA">
              <w:t>pdf (Joint Proposal)</w:t>
            </w:r>
            <w:bookmarkStart w:id="4" w:name="_GoBack"/>
            <w:bookmarkEnd w:id="4"/>
          </w:p>
        </w:tc>
        <w:tc>
          <w:tcPr>
            <w:tcW w:w="1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504B9B" w14:textId="77777777" w:rsidR="00A43AAA" w:rsidRPr="00A43AAA" w:rsidRDefault="00A43AAA" w:rsidP="00A43AAA">
            <w:r w:rsidRPr="00A43AAA">
              <w:t>ja</w:t>
            </w:r>
          </w:p>
        </w:tc>
        <w:tc>
          <w:tcPr>
            <w:tcW w:w="2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713866" w14:textId="77777777" w:rsidR="00A43AAA" w:rsidRPr="00A43AAA" w:rsidRDefault="00A43AAA" w:rsidP="00A43AAA">
            <w:r w:rsidRPr="00A43AAA">
              <w:t>Korrektur per eCall im Zuge der Mängelbehebung</w:t>
            </w:r>
          </w:p>
        </w:tc>
      </w:tr>
      <w:tr w:rsidR="00A43AAA" w:rsidRPr="00A43AAA" w14:paraId="5E46CF8E" w14:textId="77777777" w:rsidTr="00700A12">
        <w:trPr>
          <w:tblCellSpacing w:w="7" w:type="dxa"/>
        </w:trPr>
        <w:tc>
          <w:tcPr>
            <w:tcW w:w="3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5A38BF" w14:textId="77777777" w:rsidR="00A43AAA" w:rsidRPr="00A43AAA" w:rsidRDefault="00A43AAA" w:rsidP="00A43AAA">
            <w:r w:rsidRPr="00A43AAA">
              <w:t>Laufzeit</w:t>
            </w:r>
          </w:p>
        </w:tc>
        <w:tc>
          <w:tcPr>
            <w:tcW w:w="3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3FB2F4" w14:textId="77777777" w:rsidR="00A43AAA" w:rsidRPr="00A43AAA" w:rsidRDefault="00A43AAA" w:rsidP="00A43AAA">
            <w:r w:rsidRPr="00A43AAA">
              <w:t>max. 36 Monate</w:t>
            </w:r>
          </w:p>
        </w:tc>
        <w:tc>
          <w:tcPr>
            <w:tcW w:w="1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C123FE" w14:textId="77777777" w:rsidR="00A43AAA" w:rsidRPr="00A43AAA" w:rsidRDefault="00A43AAA" w:rsidP="00A43AAA">
            <w:r w:rsidRPr="00A43AAA">
              <w:t>nein</w:t>
            </w:r>
          </w:p>
        </w:tc>
        <w:tc>
          <w:tcPr>
            <w:tcW w:w="2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8E89BD" w14:textId="77777777" w:rsidR="00A43AAA" w:rsidRPr="00A43AAA" w:rsidRDefault="00A43AAA" w:rsidP="00A43AAA">
            <w:r w:rsidRPr="00A43AAA">
              <w:t>Ablehnung im Zuge der Formalprüfung</w:t>
            </w:r>
          </w:p>
        </w:tc>
      </w:tr>
      <w:tr w:rsidR="00A43AAA" w:rsidRPr="00A43AAA" w14:paraId="466F23E3" w14:textId="77777777" w:rsidTr="00700A12">
        <w:trPr>
          <w:tblCellSpacing w:w="7" w:type="dxa"/>
        </w:trPr>
        <w:tc>
          <w:tcPr>
            <w:tcW w:w="3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9567C1" w14:textId="77777777" w:rsidR="00A43AAA" w:rsidRPr="00A43AAA" w:rsidRDefault="00A43AAA" w:rsidP="00A43AAA">
            <w:r w:rsidRPr="00A43AAA">
              <w:t>Sprache</w:t>
            </w:r>
          </w:p>
        </w:tc>
        <w:tc>
          <w:tcPr>
            <w:tcW w:w="3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BA49E7" w14:textId="77777777" w:rsidR="00A43AAA" w:rsidRPr="00A43AAA" w:rsidRDefault="00A43AAA" w:rsidP="00A43AAA">
            <w:r w:rsidRPr="00A43AAA">
              <w:t>Englisch od. Deutsch (gilt für den nationalen Antrag)</w:t>
            </w:r>
          </w:p>
        </w:tc>
        <w:tc>
          <w:tcPr>
            <w:tcW w:w="1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B2073F" w14:textId="77777777" w:rsidR="00A43AAA" w:rsidRPr="00A43AAA" w:rsidRDefault="00A43AAA" w:rsidP="00A43AAA">
            <w:r w:rsidRPr="00A43AAA">
              <w:t>nein</w:t>
            </w:r>
          </w:p>
        </w:tc>
        <w:tc>
          <w:tcPr>
            <w:tcW w:w="2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CCDE0B" w14:textId="77777777" w:rsidR="00A43AAA" w:rsidRPr="00A43AAA" w:rsidRDefault="00A43AAA" w:rsidP="00A43AAA">
            <w:r w:rsidRPr="00A43AAA">
              <w:t>Ablehnung im Zuge der Formalprüfung</w:t>
            </w:r>
          </w:p>
        </w:tc>
      </w:tr>
      <w:tr w:rsidR="00A43AAA" w:rsidRPr="00A43AAA" w14:paraId="651C58A1" w14:textId="77777777" w:rsidTr="00700A12">
        <w:trPr>
          <w:tblCellSpacing w:w="7" w:type="dxa"/>
        </w:trPr>
        <w:tc>
          <w:tcPr>
            <w:tcW w:w="3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C097C7" w14:textId="77777777" w:rsidR="00A43AAA" w:rsidRPr="00A43AAA" w:rsidRDefault="00A43AAA" w:rsidP="00A43AAA">
            <w:r w:rsidRPr="00A43AAA">
              <w:t>Höhe der Förderung</w:t>
            </w:r>
          </w:p>
        </w:tc>
        <w:tc>
          <w:tcPr>
            <w:tcW w:w="3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8B7EBD" w14:textId="77777777" w:rsidR="00A43AAA" w:rsidRPr="00A43AAA" w:rsidRDefault="00A43AAA" w:rsidP="00A43AAA">
            <w:r w:rsidRPr="00A43AAA">
              <w:t xml:space="preserve">Gesamtförderungsbeitrag des </w:t>
            </w:r>
            <w:r w:rsidRPr="00A43AAA">
              <w:rPr>
                <w:b/>
                <w:bCs/>
              </w:rPr>
              <w:t>Anteils der österr. Partner</w:t>
            </w:r>
            <w:r w:rsidRPr="00A43AAA">
              <w:t xml:space="preserve"> (max. 200.000 EUR/Projekt) nicht überschritten</w:t>
            </w:r>
          </w:p>
        </w:tc>
        <w:tc>
          <w:tcPr>
            <w:tcW w:w="1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8A0381" w14:textId="77777777" w:rsidR="00A43AAA" w:rsidRPr="00A43AAA" w:rsidRDefault="00A43AAA" w:rsidP="00A43AAA">
            <w:r w:rsidRPr="00A43AAA">
              <w:t>nein</w:t>
            </w:r>
          </w:p>
        </w:tc>
        <w:tc>
          <w:tcPr>
            <w:tcW w:w="2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B56CD0" w14:textId="77777777" w:rsidR="00A43AAA" w:rsidRPr="00A43AAA" w:rsidRDefault="00A43AAA" w:rsidP="00A43AAA">
            <w:r w:rsidRPr="00A43AAA">
              <w:t>Ablehnung im Zuge der Formalprüfung</w:t>
            </w:r>
          </w:p>
        </w:tc>
      </w:tr>
    </w:tbl>
    <w:p w14:paraId="7E245D3A" w14:textId="4826CCAE" w:rsidR="002D0225" w:rsidRDefault="002D0225" w:rsidP="002D0225">
      <w:pPr>
        <w:rPr>
          <w:color w:val="FF0000"/>
        </w:rPr>
      </w:pPr>
      <w:r>
        <w:rPr>
          <w:color w:val="FF0000"/>
        </w:rPr>
        <w:lastRenderedPageBreak/>
        <w:t xml:space="preserve">Bitte beachten Sie, dass die Daten wie Partner, Kosten, beantragte Förderung, Laufzeit, etc. im transnationalen Antrag mit jenen im nationalen Antrag (Proposal - National Annex) sowie im eCall </w:t>
      </w:r>
      <w:r>
        <w:rPr>
          <w:b/>
          <w:color w:val="FF0000"/>
        </w:rPr>
        <w:t>übereinstimmen</w:t>
      </w:r>
      <w:r>
        <w:rPr>
          <w:color w:val="FF0000"/>
        </w:rPr>
        <w:t>!!</w:t>
      </w:r>
    </w:p>
    <w:p w14:paraId="5996AABF" w14:textId="02F48236" w:rsidR="00FF52F7" w:rsidRDefault="00FF52F7" w:rsidP="000A74C6"/>
    <w:sectPr w:rsidR="00FF52F7" w:rsidSect="002B03E8">
      <w:headerReference w:type="default" r:id="rId8"/>
      <w:footerReference w:type="default" r:id="rId9"/>
      <w:pgSz w:w="11906" w:h="16838"/>
      <w:pgMar w:top="1702" w:right="1274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B03A86" w14:textId="77777777" w:rsidR="009D0868" w:rsidRDefault="009D0868" w:rsidP="0085715A">
      <w:r>
        <w:separator/>
      </w:r>
    </w:p>
  </w:endnote>
  <w:endnote w:type="continuationSeparator" w:id="0">
    <w:p w14:paraId="62BA8A13" w14:textId="77777777" w:rsidR="009D0868" w:rsidRDefault="009D0868" w:rsidP="00857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FA790F" w14:textId="51339091" w:rsidR="00640F20" w:rsidRPr="00C47A1A" w:rsidRDefault="00640F20">
    <w:pPr>
      <w:pStyle w:val="Fuzeile"/>
      <w:jc w:val="right"/>
      <w:rPr>
        <w:rFonts w:ascii="Arial" w:hAnsi="Arial" w:cs="Arial"/>
        <w:sz w:val="20"/>
        <w:szCs w:val="20"/>
      </w:rPr>
    </w:pPr>
    <w:r w:rsidRPr="00C47A1A">
      <w:rPr>
        <w:rFonts w:ascii="Arial" w:hAnsi="Arial" w:cs="Arial"/>
        <w:sz w:val="20"/>
        <w:szCs w:val="20"/>
      </w:rPr>
      <w:t xml:space="preserve">Seite </w:t>
    </w:r>
    <w:r w:rsidRPr="00C47A1A">
      <w:rPr>
        <w:rFonts w:ascii="Arial" w:hAnsi="Arial" w:cs="Arial"/>
        <w:sz w:val="20"/>
        <w:szCs w:val="20"/>
      </w:rPr>
      <w:fldChar w:fldCharType="begin"/>
    </w:r>
    <w:r w:rsidRPr="00C47A1A">
      <w:rPr>
        <w:rFonts w:ascii="Arial" w:hAnsi="Arial" w:cs="Arial"/>
        <w:sz w:val="20"/>
        <w:szCs w:val="20"/>
      </w:rPr>
      <w:instrText xml:space="preserve"> PAGE   \* MERGEFORMAT </w:instrText>
    </w:r>
    <w:r w:rsidRPr="00C47A1A">
      <w:rPr>
        <w:rFonts w:ascii="Arial" w:hAnsi="Arial" w:cs="Arial"/>
        <w:sz w:val="20"/>
        <w:szCs w:val="20"/>
      </w:rPr>
      <w:fldChar w:fldCharType="separate"/>
    </w:r>
    <w:r w:rsidR="003979D7">
      <w:rPr>
        <w:rFonts w:ascii="Arial" w:hAnsi="Arial" w:cs="Arial"/>
        <w:noProof/>
        <w:sz w:val="20"/>
        <w:szCs w:val="20"/>
      </w:rPr>
      <w:t>4</w:t>
    </w:r>
    <w:r w:rsidRPr="00C47A1A">
      <w:rPr>
        <w:rFonts w:ascii="Arial" w:hAnsi="Arial" w:cs="Arial"/>
        <w:sz w:val="20"/>
        <w:szCs w:val="20"/>
      </w:rPr>
      <w:fldChar w:fldCharType="end"/>
    </w:r>
  </w:p>
  <w:p w14:paraId="2D02FD35" w14:textId="77777777" w:rsidR="00640F20" w:rsidRDefault="00640F2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F67551" w14:textId="77777777" w:rsidR="009D0868" w:rsidRDefault="009D0868" w:rsidP="0085715A">
      <w:r>
        <w:separator/>
      </w:r>
    </w:p>
  </w:footnote>
  <w:footnote w:type="continuationSeparator" w:id="0">
    <w:p w14:paraId="7C2A29A0" w14:textId="77777777" w:rsidR="009D0868" w:rsidRDefault="009D0868" w:rsidP="0085715A">
      <w:r>
        <w:continuationSeparator/>
      </w:r>
    </w:p>
  </w:footnote>
  <w:footnote w:id="1">
    <w:p w14:paraId="4CE6F0D8" w14:textId="77777777" w:rsidR="006B2BEB" w:rsidRDefault="006B2BEB">
      <w:pPr>
        <w:pStyle w:val="Funotentext"/>
      </w:pPr>
      <w:r>
        <w:rPr>
          <w:rStyle w:val="Funotenzeichen"/>
        </w:rPr>
        <w:footnoteRef/>
      </w:r>
      <w:r>
        <w:t xml:space="preserve"> Österreichischer Konsortialführer im Sinne der Einreichung bei der FFG, nicht zu verwechseln mit dem Koordinator des transnationalen Projektes.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BDB661" w14:textId="77777777" w:rsidR="00640F20" w:rsidRDefault="00640F20" w:rsidP="000A74C6">
    <w:pPr>
      <w:pStyle w:val="Kopfzeile"/>
      <w:rPr>
        <w:szCs w:val="20"/>
      </w:rPr>
    </w:pPr>
  </w:p>
  <w:p w14:paraId="210A9F80" w14:textId="77777777" w:rsidR="00640F20" w:rsidRDefault="00996E4A" w:rsidP="00996E4A">
    <w:pPr>
      <w:pStyle w:val="Kopfzeile"/>
      <w:ind w:right="-1700" w:firstLine="7371"/>
      <w:rPr>
        <w:szCs w:val="20"/>
      </w:rPr>
    </w:pPr>
    <w:r>
      <w:rPr>
        <w:noProof/>
        <w:lang w:eastAsia="de-AT"/>
      </w:rPr>
      <w:drawing>
        <wp:inline distT="0" distB="0" distL="0" distR="0" wp14:anchorId="696CE4D0" wp14:editId="1192EEFC">
          <wp:extent cx="1342739" cy="674428"/>
          <wp:effectExtent l="0" t="0" r="0" b="0"/>
          <wp:docPr id="30" name="Bild 6" descr="https://www.ffg.at/sites/default/files/allgemeine_downloads/Logos_2018/ffg_logo_de_2018_rgb_10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s://www.ffg.at/sites/default/files/allgemeine_downloads/Logos_2018/ffg_logo_de_2018_rgb_100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7334" cy="6918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739C5"/>
    <w:multiLevelType w:val="hybridMultilevel"/>
    <w:tmpl w:val="105A9628"/>
    <w:lvl w:ilvl="0" w:tplc="467691A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188"/>
        </w:tabs>
        <w:ind w:left="118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908"/>
        </w:tabs>
        <w:ind w:left="1908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628"/>
        </w:tabs>
        <w:ind w:left="2628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348"/>
        </w:tabs>
        <w:ind w:left="3348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068"/>
        </w:tabs>
        <w:ind w:left="4068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788"/>
        </w:tabs>
        <w:ind w:left="4788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508"/>
        </w:tabs>
        <w:ind w:left="5508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228"/>
        </w:tabs>
        <w:ind w:left="6228" w:hanging="360"/>
      </w:pPr>
      <w:rPr>
        <w:rFonts w:ascii="Wingdings" w:hAnsi="Wingdings" w:hint="default"/>
      </w:rPr>
    </w:lvl>
  </w:abstractNum>
  <w:abstractNum w:abstractNumId="1" w15:restartNumberingAfterBreak="0">
    <w:nsid w:val="10874DC7"/>
    <w:multiLevelType w:val="hybridMultilevel"/>
    <w:tmpl w:val="1A82694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30D03"/>
    <w:multiLevelType w:val="hybridMultilevel"/>
    <w:tmpl w:val="20781028"/>
    <w:lvl w:ilvl="0" w:tplc="1004C89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41413B"/>
    <w:multiLevelType w:val="multilevel"/>
    <w:tmpl w:val="5AEA4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874278"/>
    <w:multiLevelType w:val="hybridMultilevel"/>
    <w:tmpl w:val="65668A6C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CEA7A2D"/>
    <w:multiLevelType w:val="multilevel"/>
    <w:tmpl w:val="B81E0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9D72B9B"/>
    <w:multiLevelType w:val="hybridMultilevel"/>
    <w:tmpl w:val="0CA6A556"/>
    <w:lvl w:ilvl="0" w:tplc="467691A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15A"/>
    <w:rsid w:val="00031FBD"/>
    <w:rsid w:val="0003342C"/>
    <w:rsid w:val="000638F7"/>
    <w:rsid w:val="00074E33"/>
    <w:rsid w:val="000A74C6"/>
    <w:rsid w:val="000E5247"/>
    <w:rsid w:val="001340AB"/>
    <w:rsid w:val="00192086"/>
    <w:rsid w:val="001A1C0C"/>
    <w:rsid w:val="001A7E67"/>
    <w:rsid w:val="001C7CDF"/>
    <w:rsid w:val="001F757D"/>
    <w:rsid w:val="00202E59"/>
    <w:rsid w:val="002066F7"/>
    <w:rsid w:val="002277AE"/>
    <w:rsid w:val="002350B3"/>
    <w:rsid w:val="00275F02"/>
    <w:rsid w:val="002B03E8"/>
    <w:rsid w:val="002C3261"/>
    <w:rsid w:val="002D0225"/>
    <w:rsid w:val="002E2A87"/>
    <w:rsid w:val="002F7293"/>
    <w:rsid w:val="0030039B"/>
    <w:rsid w:val="00310182"/>
    <w:rsid w:val="00325C9B"/>
    <w:rsid w:val="003434F5"/>
    <w:rsid w:val="003979D7"/>
    <w:rsid w:val="003A42C1"/>
    <w:rsid w:val="003B2DF7"/>
    <w:rsid w:val="003B32E0"/>
    <w:rsid w:val="003D2416"/>
    <w:rsid w:val="003E0CFE"/>
    <w:rsid w:val="004478ED"/>
    <w:rsid w:val="00486187"/>
    <w:rsid w:val="004A255E"/>
    <w:rsid w:val="004B4CF6"/>
    <w:rsid w:val="004B5DF4"/>
    <w:rsid w:val="004F4758"/>
    <w:rsid w:val="0051001F"/>
    <w:rsid w:val="00533BB1"/>
    <w:rsid w:val="00540695"/>
    <w:rsid w:val="00570F77"/>
    <w:rsid w:val="005A692F"/>
    <w:rsid w:val="005D6920"/>
    <w:rsid w:val="005F0F82"/>
    <w:rsid w:val="006216AF"/>
    <w:rsid w:val="00623277"/>
    <w:rsid w:val="00640E67"/>
    <w:rsid w:val="00640F20"/>
    <w:rsid w:val="0066053F"/>
    <w:rsid w:val="00667179"/>
    <w:rsid w:val="0067536B"/>
    <w:rsid w:val="006B1327"/>
    <w:rsid w:val="006B2BEB"/>
    <w:rsid w:val="006C1891"/>
    <w:rsid w:val="006D21CC"/>
    <w:rsid w:val="00704661"/>
    <w:rsid w:val="00716918"/>
    <w:rsid w:val="00746440"/>
    <w:rsid w:val="007507D8"/>
    <w:rsid w:val="00750A33"/>
    <w:rsid w:val="00754830"/>
    <w:rsid w:val="00767CC5"/>
    <w:rsid w:val="0078353E"/>
    <w:rsid w:val="007960D6"/>
    <w:rsid w:val="007A146E"/>
    <w:rsid w:val="007B01FB"/>
    <w:rsid w:val="007B14A5"/>
    <w:rsid w:val="007D7769"/>
    <w:rsid w:val="008021BF"/>
    <w:rsid w:val="0085715A"/>
    <w:rsid w:val="00883804"/>
    <w:rsid w:val="00883D04"/>
    <w:rsid w:val="0088470E"/>
    <w:rsid w:val="00886DE7"/>
    <w:rsid w:val="008B1AF2"/>
    <w:rsid w:val="008C5C8A"/>
    <w:rsid w:val="008E0D38"/>
    <w:rsid w:val="008E6410"/>
    <w:rsid w:val="008F36C2"/>
    <w:rsid w:val="008F5AC0"/>
    <w:rsid w:val="00916FAE"/>
    <w:rsid w:val="00924EB2"/>
    <w:rsid w:val="009253B3"/>
    <w:rsid w:val="00941038"/>
    <w:rsid w:val="00945F16"/>
    <w:rsid w:val="00953646"/>
    <w:rsid w:val="00967897"/>
    <w:rsid w:val="00996E4A"/>
    <w:rsid w:val="009A0342"/>
    <w:rsid w:val="009B6CCC"/>
    <w:rsid w:val="009C5781"/>
    <w:rsid w:val="009D0868"/>
    <w:rsid w:val="009D22CE"/>
    <w:rsid w:val="009F6FCB"/>
    <w:rsid w:val="00A011BD"/>
    <w:rsid w:val="00A43AAA"/>
    <w:rsid w:val="00A52E99"/>
    <w:rsid w:val="00A562A5"/>
    <w:rsid w:val="00A65EC3"/>
    <w:rsid w:val="00A71689"/>
    <w:rsid w:val="00AB0079"/>
    <w:rsid w:val="00B3216D"/>
    <w:rsid w:val="00B37097"/>
    <w:rsid w:val="00B56B48"/>
    <w:rsid w:val="00B94E3D"/>
    <w:rsid w:val="00BD440C"/>
    <w:rsid w:val="00BD6ACF"/>
    <w:rsid w:val="00C2116B"/>
    <w:rsid w:val="00C2600D"/>
    <w:rsid w:val="00C47A1A"/>
    <w:rsid w:val="00C55A07"/>
    <w:rsid w:val="00C66928"/>
    <w:rsid w:val="00C73E83"/>
    <w:rsid w:val="00C80BC4"/>
    <w:rsid w:val="00CD1AFD"/>
    <w:rsid w:val="00CD7A26"/>
    <w:rsid w:val="00D0571D"/>
    <w:rsid w:val="00D234C9"/>
    <w:rsid w:val="00D41A20"/>
    <w:rsid w:val="00D66552"/>
    <w:rsid w:val="00D84866"/>
    <w:rsid w:val="00DD1C06"/>
    <w:rsid w:val="00E26C1E"/>
    <w:rsid w:val="00E32DC3"/>
    <w:rsid w:val="00E4635B"/>
    <w:rsid w:val="00E62147"/>
    <w:rsid w:val="00EC12F4"/>
    <w:rsid w:val="00EC21AB"/>
    <w:rsid w:val="00EC3899"/>
    <w:rsid w:val="00EE18B1"/>
    <w:rsid w:val="00EF31BC"/>
    <w:rsid w:val="00F14BCE"/>
    <w:rsid w:val="00F176A7"/>
    <w:rsid w:val="00F23424"/>
    <w:rsid w:val="00F240C8"/>
    <w:rsid w:val="00F45116"/>
    <w:rsid w:val="00F5467E"/>
    <w:rsid w:val="00F61071"/>
    <w:rsid w:val="00F66B93"/>
    <w:rsid w:val="00F91EB9"/>
    <w:rsid w:val="00F935A0"/>
    <w:rsid w:val="00FE1FE8"/>
    <w:rsid w:val="00FF5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ecimalSymbol w:val=","/>
  <w:listSeparator w:val=";"/>
  <w14:docId w14:val="6DA3CF0E"/>
  <w15:docId w15:val="{B3581CF5-4E96-46E1-A2F1-DDC35516E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434F5"/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5715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5715A"/>
  </w:style>
  <w:style w:type="paragraph" w:styleId="Fuzeile">
    <w:name w:val="footer"/>
    <w:basedOn w:val="Standard"/>
    <w:link w:val="FuzeileZchn"/>
    <w:uiPriority w:val="99"/>
    <w:unhideWhenUsed/>
    <w:rsid w:val="0085715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5715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5715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5715A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85715A"/>
    <w:pPr>
      <w:ind w:left="720"/>
      <w:contextualSpacing/>
    </w:pPr>
  </w:style>
  <w:style w:type="table" w:styleId="Tabellenraster">
    <w:name w:val="Table Grid"/>
    <w:basedOn w:val="NormaleTabelle"/>
    <w:uiPriority w:val="59"/>
    <w:rsid w:val="0085715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6B2BEB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6B2BEB"/>
    <w:rPr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6B2BEB"/>
    <w:rPr>
      <w:vertAlign w:val="superscript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B01FB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B01FB"/>
    <w:rPr>
      <w:lang w:eastAsia="en-US"/>
    </w:rPr>
  </w:style>
  <w:style w:type="character" w:styleId="Kommentarzeichen">
    <w:name w:val="annotation reference"/>
    <w:semiHidden/>
    <w:rsid w:val="007B01FB"/>
    <w:rPr>
      <w:sz w:val="16"/>
      <w:szCs w:val="16"/>
    </w:rPr>
  </w:style>
  <w:style w:type="character" w:styleId="Hyperlink">
    <w:name w:val="Hyperlink"/>
    <w:uiPriority w:val="99"/>
    <w:rsid w:val="007B01FB"/>
    <w:rPr>
      <w:noProof/>
      <w:color w:val="0000FF"/>
      <w:u w:val="single"/>
    </w:rPr>
  </w:style>
  <w:style w:type="character" w:styleId="Hervorhebung">
    <w:name w:val="Emphasis"/>
    <w:basedOn w:val="Absatz-Standardschriftart"/>
    <w:uiPriority w:val="20"/>
    <w:qFormat/>
    <w:rsid w:val="007B01FB"/>
    <w:rPr>
      <w:i/>
      <w:iCs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021B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021BF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6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AE641-29E2-43FA-8570-D1FF2A35D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2BDCC9EF.dotm</Template>
  <TotalTime>0</TotalTime>
  <Pages>4</Pages>
  <Words>622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Pre-proposal-check</vt:lpstr>
    </vt:vector>
  </TitlesOfParts>
  <Company>FFG</Company>
  <LinksUpToDate>false</LinksUpToDate>
  <CharactersWithSpaces>4532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Pre-proposal-check</dc:title>
  <dc:creator>Andreas Fertin</dc:creator>
  <cp:lastModifiedBy>Susanne Dragosits</cp:lastModifiedBy>
  <cp:revision>2</cp:revision>
  <cp:lastPrinted>2008-04-09T07:24:00Z</cp:lastPrinted>
  <dcterms:created xsi:type="dcterms:W3CDTF">2019-11-26T10:48:00Z</dcterms:created>
  <dcterms:modified xsi:type="dcterms:W3CDTF">2019-11-26T10:48:00Z</dcterms:modified>
</cp:coreProperties>
</file>