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49" w:rsidRPr="00140CB4" w:rsidRDefault="00140CB4" w:rsidP="00140CB4">
      <w:pPr>
        <w:pStyle w:val="CoverHeadline"/>
        <w:rPr>
          <w:sz w:val="40"/>
        </w:rPr>
      </w:pPr>
      <w:bookmarkStart w:id="0" w:name="_GoBack"/>
      <w:bookmarkEnd w:id="0"/>
      <w:r w:rsidRPr="00140CB4">
        <w:rPr>
          <w:sz w:val="40"/>
        </w:rPr>
        <w:t>KOOPERATIONSERKLÄRUNG - SONDIERUNGSPROJEKTE</w:t>
      </w:r>
    </w:p>
    <w:p w:rsidR="00096848" w:rsidRDefault="00096848" w:rsidP="00096848">
      <w:pPr>
        <w:pStyle w:val="a"/>
      </w:pPr>
      <w:r>
        <w:t>_</w:t>
      </w:r>
    </w:p>
    <w:p w:rsidR="00096848" w:rsidRPr="00096848" w:rsidRDefault="00096848" w:rsidP="00096848">
      <w:pPr>
        <w:pStyle w:val="a"/>
      </w:pPr>
    </w:p>
    <w:p w:rsidR="006224F7" w:rsidRDefault="006224F7" w:rsidP="006224F7">
      <w:pPr>
        <w:pStyle w:val="NummerierungEbene1"/>
      </w:pPr>
      <w:proofErr w:type="spellStart"/>
      <w:r w:rsidRPr="006224F7">
        <w:t>PartnerInnen</w:t>
      </w:r>
      <w:proofErr w:type="spellEnd"/>
      <w:r w:rsidRPr="006224F7">
        <w:t>:</w:t>
      </w:r>
    </w:p>
    <w:p w:rsidR="006224F7" w:rsidRDefault="006224F7" w:rsidP="006224F7"/>
    <w:p w:rsidR="006224F7" w:rsidRDefault="006224F7" w:rsidP="006224F7">
      <w:r w:rsidRPr="00CF67C5">
        <w:t xml:space="preserve">Diese Kooperationserklärung wird am </w:t>
      </w:r>
      <w:r w:rsidRPr="00CF67C5">
        <w:rPr>
          <w:highlight w:val="yellow"/>
        </w:rPr>
        <w:t>XX.XX.XXXX</w:t>
      </w:r>
      <w:r w:rsidRPr="00CF67C5">
        <w:t xml:space="preserve"> zwischen folgenden </w:t>
      </w:r>
      <w:proofErr w:type="spellStart"/>
      <w:r w:rsidRPr="00CF67C5">
        <w:t>ProjektpartnerInnen</w:t>
      </w:r>
      <w:proofErr w:type="spellEnd"/>
      <w:r w:rsidRPr="00CF67C5">
        <w:t xml:space="preserve"> geschlossen:</w:t>
      </w:r>
    </w:p>
    <w:p w:rsidR="006224F7" w:rsidRPr="00CF67C5" w:rsidRDefault="006224F7" w:rsidP="006224F7"/>
    <w:p w:rsidR="006224F7" w:rsidRDefault="006224F7" w:rsidP="006224F7">
      <w:pPr>
        <w:rPr>
          <w:rFonts w:ascii="MetaCorr" w:hAnsi="MetaCorr"/>
          <w:szCs w:val="22"/>
          <w:highlight w:val="yellow"/>
        </w:rPr>
      </w:pPr>
      <w:r w:rsidRPr="0012565D">
        <w:rPr>
          <w:rFonts w:ascii="MetaCorr" w:hAnsi="MetaCorr"/>
          <w:szCs w:val="22"/>
          <w:highlight w:val="yellow"/>
        </w:rPr>
        <w:t>XXXXXX, FN XXXXXXX, XXXXXXXX</w:t>
      </w:r>
    </w:p>
    <w:p w:rsidR="006224F7" w:rsidRPr="0012565D" w:rsidRDefault="006224F7" w:rsidP="006224F7">
      <w:pPr>
        <w:rPr>
          <w:rFonts w:ascii="MetaCorr" w:hAnsi="MetaCorr"/>
          <w:szCs w:val="22"/>
          <w:highlight w:val="yellow"/>
        </w:rPr>
      </w:pPr>
      <w:r w:rsidRPr="0012565D">
        <w:rPr>
          <w:rFonts w:ascii="MetaCorr" w:hAnsi="MetaCorr"/>
          <w:szCs w:val="22"/>
          <w:highlight w:val="yellow"/>
        </w:rPr>
        <w:t>XXXXXX, FN XXXXXXX, XXXXXXXX</w:t>
      </w:r>
    </w:p>
    <w:p w:rsidR="006224F7" w:rsidRPr="0012565D" w:rsidRDefault="006224F7" w:rsidP="006224F7">
      <w:pPr>
        <w:rPr>
          <w:rFonts w:ascii="MetaCorr" w:hAnsi="MetaCorr"/>
          <w:szCs w:val="22"/>
          <w:highlight w:val="yellow"/>
        </w:rPr>
      </w:pPr>
      <w:r w:rsidRPr="0012565D">
        <w:rPr>
          <w:rFonts w:ascii="MetaCorr" w:hAnsi="MetaCorr"/>
          <w:szCs w:val="22"/>
          <w:highlight w:val="yellow"/>
        </w:rPr>
        <w:t>XXXXXX, FN XXXXXXX, XXXXXXXX</w:t>
      </w:r>
    </w:p>
    <w:p w:rsidR="006224F7" w:rsidRPr="0012565D" w:rsidRDefault="006224F7" w:rsidP="006224F7">
      <w:pPr>
        <w:rPr>
          <w:rFonts w:ascii="MetaCorr" w:hAnsi="MetaCorr"/>
          <w:szCs w:val="22"/>
          <w:highlight w:val="yellow"/>
        </w:rPr>
      </w:pPr>
      <w:r w:rsidRPr="0012565D">
        <w:rPr>
          <w:rFonts w:ascii="MetaCorr" w:hAnsi="MetaCorr"/>
          <w:szCs w:val="22"/>
          <w:highlight w:val="yellow"/>
        </w:rPr>
        <w:t>XXXXXX, FN XXXXXXX, XXXXXXXX</w:t>
      </w:r>
    </w:p>
    <w:p w:rsidR="006224F7" w:rsidRDefault="006224F7" w:rsidP="006224F7">
      <w:pPr>
        <w:rPr>
          <w:rFonts w:ascii="MetaCorr" w:hAnsi="MetaCorr"/>
          <w:sz w:val="16"/>
          <w:szCs w:val="16"/>
        </w:rPr>
      </w:pPr>
      <w:r>
        <w:rPr>
          <w:rFonts w:ascii="MetaCorr" w:hAnsi="MetaCorr"/>
          <w:sz w:val="16"/>
          <w:szCs w:val="16"/>
        </w:rPr>
        <w:t xml:space="preserve">                   (</w:t>
      </w:r>
      <w:r w:rsidRPr="0012565D">
        <w:rPr>
          <w:rFonts w:ascii="MetaCorr" w:hAnsi="MetaCorr"/>
          <w:sz w:val="16"/>
          <w:szCs w:val="16"/>
        </w:rPr>
        <w:t xml:space="preserve">Name/Firmenbezeichnung des/der </w:t>
      </w:r>
      <w:proofErr w:type="spellStart"/>
      <w:r w:rsidRPr="0012565D">
        <w:rPr>
          <w:rFonts w:ascii="MetaCorr" w:hAnsi="MetaCorr"/>
          <w:sz w:val="16"/>
          <w:szCs w:val="16"/>
        </w:rPr>
        <w:t>PartnerIn</w:t>
      </w:r>
      <w:proofErr w:type="spellEnd"/>
      <w:r w:rsidRPr="0012565D">
        <w:rPr>
          <w:rFonts w:ascii="MetaCorr" w:hAnsi="MetaCorr"/>
          <w:sz w:val="16"/>
          <w:szCs w:val="16"/>
        </w:rPr>
        <w:t>, Registernummer (FN, ZVR, etc.), Anschrift</w:t>
      </w:r>
      <w:r>
        <w:rPr>
          <w:rFonts w:ascii="MetaCorr" w:hAnsi="MetaCorr"/>
          <w:sz w:val="16"/>
          <w:szCs w:val="16"/>
        </w:rPr>
        <w:t>)</w:t>
      </w:r>
    </w:p>
    <w:p w:rsidR="006224F7" w:rsidRDefault="006224F7" w:rsidP="006224F7">
      <w:pPr>
        <w:rPr>
          <w:rFonts w:ascii="MetaCorr" w:hAnsi="MetaCorr"/>
          <w:sz w:val="16"/>
          <w:szCs w:val="16"/>
        </w:rPr>
      </w:pPr>
    </w:p>
    <w:p w:rsidR="006224F7" w:rsidRDefault="006224F7" w:rsidP="006224F7">
      <w:pPr>
        <w:pStyle w:val="NummerierungEbene1"/>
      </w:pPr>
      <w:r>
        <w:t>Präambel:</w:t>
      </w:r>
    </w:p>
    <w:p w:rsidR="006224F7" w:rsidRDefault="006224F7" w:rsidP="006224F7">
      <w:proofErr w:type="gramStart"/>
      <w:r>
        <w:t xml:space="preserve">Die </w:t>
      </w:r>
      <w:proofErr w:type="spellStart"/>
      <w:r>
        <w:t>PartnerInnen</w:t>
      </w:r>
      <w:proofErr w:type="spellEnd"/>
      <w:proofErr w:type="gramEnd"/>
      <w:r>
        <w:t xml:space="preserve"> haben für das Sondierungsprojekt XXXXXXX einen Förderungsvertrag mit der Österreichischen Forschungsförderungsgesellschaft mbH (FFG) abgeschlossen und beabsichtigen, im Rahmen der Projektdurchführung zusammenzuarbeiten. Um den Willen zur strukturierten Zusammenarbeit zu belegen, schließen die </w:t>
      </w:r>
      <w:proofErr w:type="spellStart"/>
      <w:r>
        <w:t>PartnerInnen</w:t>
      </w:r>
      <w:proofErr w:type="spellEnd"/>
      <w:r>
        <w:t xml:space="preserve"> die gegenständliche Kooperationserklärung ab.</w:t>
      </w:r>
    </w:p>
    <w:p w:rsidR="006224F7" w:rsidRDefault="006224F7" w:rsidP="006224F7"/>
    <w:p w:rsidR="006224F7" w:rsidRDefault="006224F7" w:rsidP="006224F7">
      <w:pPr>
        <w:pStyle w:val="NummerierungEbene1"/>
      </w:pPr>
      <w:r>
        <w:t>Zeitraum:</w:t>
      </w:r>
    </w:p>
    <w:p w:rsidR="006224F7" w:rsidRDefault="006224F7" w:rsidP="006224F7">
      <w:r>
        <w:t>Für den genehmigten Projektzeitraum des Sondierungsprojektes vom XX.XX.XXXX bis zum XX.XX.XXXX, inklusive allfälliger Nachfristen (bspw. Verlängerung der Berichtszeiträume) behält die Kooperationserklärung ihre Gültigkeit.</w:t>
      </w:r>
    </w:p>
    <w:p w:rsidR="006224F7" w:rsidRDefault="006224F7" w:rsidP="006224F7"/>
    <w:p w:rsidR="006224F7" w:rsidRDefault="006224F7" w:rsidP="006224F7">
      <w:pPr>
        <w:pStyle w:val="NummerierungEbene1"/>
      </w:pPr>
      <w:r>
        <w:t>Zusammenarbeit:</w:t>
      </w:r>
    </w:p>
    <w:p w:rsidR="006224F7" w:rsidRDefault="006224F7" w:rsidP="006224F7">
      <w:r>
        <w:t xml:space="preserve">Mit Abschluss der Kooperationserklärung bestätigen die </w:t>
      </w:r>
      <w:proofErr w:type="spellStart"/>
      <w:r>
        <w:t>PartnerInnen</w:t>
      </w:r>
      <w:proofErr w:type="spellEnd"/>
      <w:r>
        <w:t xml:space="preserve"> gegenüber der FFG, dass alle Modalitäten der Zusammenarbeit zwischen allen </w:t>
      </w:r>
      <w:proofErr w:type="spellStart"/>
      <w:r>
        <w:t>beteiligten</w:t>
      </w:r>
      <w:proofErr w:type="spellEnd"/>
      <w:r>
        <w:t xml:space="preserve"> </w:t>
      </w:r>
      <w:proofErr w:type="spellStart"/>
      <w:r>
        <w:t>PartnerInnen</w:t>
      </w:r>
      <w:proofErr w:type="spellEnd"/>
      <w:r>
        <w:t xml:space="preserve"> und der Konsortialführung geklärt und verbindlich vereinbart wurden, um eine reibungslose Projektdurchführung und – </w:t>
      </w:r>
      <w:proofErr w:type="spellStart"/>
      <w:r>
        <w:t>abwicklung</w:t>
      </w:r>
      <w:proofErr w:type="spellEnd"/>
      <w:r>
        <w:t xml:space="preserve"> gewährleisten zu können.</w:t>
      </w:r>
    </w:p>
    <w:p w:rsidR="006224F7" w:rsidRDefault="006224F7" w:rsidP="006224F7"/>
    <w:p w:rsidR="006224F7" w:rsidRDefault="006224F7" w:rsidP="00C85ABE">
      <w:pPr>
        <w:pStyle w:val="NummerierungEbene1"/>
        <w:keepNext/>
      </w:pPr>
      <w:r>
        <w:t>Immaterialgüterrechte:</w:t>
      </w:r>
    </w:p>
    <w:p w:rsidR="006224F7" w:rsidRDefault="006224F7" w:rsidP="00C85ABE">
      <w:pPr>
        <w:keepNext/>
      </w:pPr>
      <w:proofErr w:type="gramStart"/>
      <w:r>
        <w:t xml:space="preserve">Die </w:t>
      </w:r>
      <w:proofErr w:type="spellStart"/>
      <w:r>
        <w:t>PartnerInnen</w:t>
      </w:r>
      <w:proofErr w:type="spellEnd"/>
      <w:proofErr w:type="gramEnd"/>
      <w:r>
        <w:t xml:space="preserve"> bestätigen gegenüber der FFG zudem, dass die notwendigen vertraglichen Vorkehrungen getroffen wurden, um den Umgang mit bestehenden und im Rahmen des Projekts neu entstehenden Immaterialgüterrechten (Patente, </w:t>
      </w:r>
      <w:proofErr w:type="spellStart"/>
      <w:r>
        <w:lastRenderedPageBreak/>
        <w:t>Know</w:t>
      </w:r>
      <w:proofErr w:type="spellEnd"/>
      <w:r>
        <w:t xml:space="preserve"> </w:t>
      </w:r>
      <w:proofErr w:type="spellStart"/>
      <w:r>
        <w:t>How</w:t>
      </w:r>
      <w:proofErr w:type="spellEnd"/>
      <w:r>
        <w:t xml:space="preserve"> etc.) verbindlich zu vereinbaren. Insbesondere wurden Regelungen zur Eigentümerschaft, Berechtigung zur Nutzung und Verwertung getroffen.</w:t>
      </w:r>
    </w:p>
    <w:p w:rsidR="006224F7" w:rsidRDefault="006224F7" w:rsidP="006224F7"/>
    <w:p w:rsidR="006224F7" w:rsidRDefault="006224F7" w:rsidP="006224F7">
      <w:pPr>
        <w:pStyle w:val="NummerierungEbene1"/>
        <w:keepNext/>
      </w:pPr>
      <w:r>
        <w:t>Verbindlichkeit der Kooperationserklärung:</w:t>
      </w:r>
    </w:p>
    <w:p w:rsidR="006224F7" w:rsidRDefault="006224F7" w:rsidP="006224F7">
      <w:pPr>
        <w:keepNext/>
      </w:pPr>
      <w:r>
        <w:t>Die Punkte 4 und 5 dieser Vereinbarung stellen verbindliche Erklärungen gegenüber der FFG dar.</w:t>
      </w:r>
    </w:p>
    <w:p w:rsidR="006224F7" w:rsidRDefault="006224F7" w:rsidP="006224F7"/>
    <w:p w:rsidR="006224F7" w:rsidRDefault="006224F7" w:rsidP="006224F7">
      <w:pPr>
        <w:pStyle w:val="NummerierungEbene1"/>
      </w:pPr>
      <w:r>
        <w:t>Anwendbares Recht:</w:t>
      </w:r>
    </w:p>
    <w:p w:rsidR="006224F7" w:rsidRDefault="006224F7" w:rsidP="006224F7">
      <w:r>
        <w:t>Diese Kooperationserklärung unterliegt in seiner Gesamtheit österreichischem Recht, unter Ausschluss der Verweisungsnormen des österreichischem IPRG und der Bestimmungen des UN-Kaufrechtsabkommens.</w:t>
      </w:r>
    </w:p>
    <w:p w:rsidR="006224F7" w:rsidRDefault="006224F7" w:rsidP="006224F7"/>
    <w:p w:rsidR="006224F7" w:rsidRDefault="006224F7" w:rsidP="006224F7">
      <w:pPr>
        <w:pStyle w:val="NummerierungEbene1"/>
      </w:pPr>
      <w:r>
        <w:t>Gerichtsstand:</w:t>
      </w:r>
    </w:p>
    <w:p w:rsidR="006224F7" w:rsidRDefault="006224F7" w:rsidP="006224F7">
      <w:r>
        <w:t>Ausschließlicher Gerichtsstand ist das sachlich zuständige Gericht in Wien.</w:t>
      </w:r>
    </w:p>
    <w:p w:rsidR="006224F7" w:rsidRDefault="006224F7" w:rsidP="006224F7"/>
    <w:p w:rsidR="006224F7" w:rsidRDefault="006224F7" w:rsidP="006224F7"/>
    <w:p w:rsidR="006224F7" w:rsidRDefault="006224F7" w:rsidP="006224F7"/>
    <w:p w:rsidR="006224F7" w:rsidRDefault="006224F7" w:rsidP="006224F7"/>
    <w:p w:rsidR="006224F7" w:rsidRDefault="006224F7" w:rsidP="006224F7"/>
    <w:p w:rsidR="006224F7" w:rsidRDefault="006224F7" w:rsidP="006224F7"/>
    <w:p w:rsidR="006224F7" w:rsidRDefault="006224F7" w:rsidP="006224F7"/>
    <w:p w:rsidR="006224F7" w:rsidRDefault="006224F7" w:rsidP="006224F7">
      <w:pPr>
        <w:tabs>
          <w:tab w:val="left" w:leader="underscore" w:pos="2127"/>
          <w:tab w:val="left" w:pos="3261"/>
          <w:tab w:val="left" w:leader="underscore" w:pos="7371"/>
        </w:tabs>
      </w:pPr>
      <w:r>
        <w:tab/>
      </w:r>
      <w:r>
        <w:tab/>
      </w:r>
      <w:r>
        <w:tab/>
      </w:r>
    </w:p>
    <w:p w:rsidR="006224F7" w:rsidRDefault="006224F7" w:rsidP="006224F7">
      <w:pPr>
        <w:tabs>
          <w:tab w:val="left" w:pos="2127"/>
          <w:tab w:val="left" w:pos="3261"/>
          <w:tab w:val="left" w:leader="underscore" w:pos="7371"/>
        </w:tabs>
      </w:pPr>
      <w:r>
        <w:t>Ort, Datum</w:t>
      </w:r>
      <w:r>
        <w:tab/>
      </w:r>
      <w:r>
        <w:tab/>
        <w:t>firmenmäßige Zeichnung und Firmenstempel</w:t>
      </w:r>
    </w:p>
    <w:p w:rsidR="006224F7" w:rsidRDefault="006224F7" w:rsidP="006224F7"/>
    <w:p w:rsidR="006224F7" w:rsidRDefault="006224F7" w:rsidP="006224F7"/>
    <w:p w:rsidR="00C85ABE" w:rsidRDefault="00C85ABE" w:rsidP="006224F7"/>
    <w:p w:rsidR="006224F7" w:rsidRDefault="006224F7" w:rsidP="00A5313D">
      <w:pPr>
        <w:tabs>
          <w:tab w:val="left" w:pos="2127"/>
          <w:tab w:val="left" w:pos="3261"/>
          <w:tab w:val="left" w:leader="underscore" w:pos="7371"/>
        </w:tabs>
      </w:pPr>
      <w:r>
        <w:tab/>
      </w:r>
      <w:r>
        <w:tab/>
      </w:r>
      <w:r>
        <w:tab/>
      </w:r>
      <w:r>
        <w:tab/>
      </w:r>
    </w:p>
    <w:p w:rsidR="006224F7" w:rsidRPr="006224F7" w:rsidRDefault="00C85ABE" w:rsidP="00C85ABE">
      <w:pPr>
        <w:tabs>
          <w:tab w:val="left" w:pos="2127"/>
          <w:tab w:val="left" w:pos="3261"/>
          <w:tab w:val="left" w:leader="underscore" w:pos="7371"/>
        </w:tabs>
      </w:pPr>
      <w:r>
        <w:tab/>
      </w:r>
      <w:r>
        <w:tab/>
      </w:r>
      <w:r w:rsidR="006224F7">
        <w:t>Name des Unterzeichnenden in Blockbuchstaben</w:t>
      </w:r>
    </w:p>
    <w:sectPr w:rsidR="006224F7" w:rsidRPr="006224F7" w:rsidSect="00C85ABE">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81" w:rsidRDefault="00F72681" w:rsidP="006651B7">
      <w:pPr>
        <w:spacing w:line="240" w:lineRule="auto"/>
      </w:pPr>
      <w:r>
        <w:separator/>
      </w:r>
    </w:p>
  </w:endnote>
  <w:endnote w:type="continuationSeparator" w:id="0">
    <w:p w:rsidR="00F72681" w:rsidRDefault="00F7268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MetaCorr">
    <w:altName w:val="Sitka Small"/>
    <w:panose1 w:val="020B0500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6651B7" w:rsidRDefault="006651B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651B7" w:rsidRDefault="006651B7"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BE" w:rsidRPr="00C85ABE" w:rsidRDefault="00C85ABE" w:rsidP="00C85ABE">
    <w:pPr>
      <w:pStyle w:val="Fuzeile"/>
      <w:tabs>
        <w:tab w:val="left" w:pos="5500"/>
      </w:tabs>
      <w:ind w:right="360"/>
      <w:rPr>
        <w:sz w:val="20"/>
      </w:rPr>
    </w:pPr>
    <w:r w:rsidRPr="00C85ABE">
      <w:rPr>
        <w:sz w:val="20"/>
      </w:rPr>
      <w:t xml:space="preserve">Sondierungsprojekt </w:t>
    </w:r>
    <w:r w:rsidRPr="00C85ABE">
      <w:rPr>
        <w:sz w:val="20"/>
        <w:highlight w:val="yellow"/>
      </w:rPr>
      <w:t>XXXXXXX</w:t>
    </w:r>
  </w:p>
  <w:p w:rsidR="00C85ABE" w:rsidRDefault="00C85ABE" w:rsidP="00C85ABE">
    <w:pPr>
      <w:pStyle w:val="Fuzeile"/>
      <w:tabs>
        <w:tab w:val="left" w:pos="5500"/>
      </w:tabs>
      <w:ind w:right="360"/>
    </w:pPr>
  </w:p>
  <w:p w:rsidR="00C85ABE" w:rsidRPr="00C85ABE" w:rsidRDefault="00C85ABE" w:rsidP="00C85ABE">
    <w:pPr>
      <w:pStyle w:val="Fuzeile"/>
      <w:tabs>
        <w:tab w:val="left" w:pos="5500"/>
      </w:tabs>
      <w:spacing w:line="240" w:lineRule="auto"/>
      <w:ind w:right="357"/>
      <w:rPr>
        <w:b/>
      </w:rPr>
    </w:pPr>
    <w:r w:rsidRPr="00C85ABE">
      <w:rPr>
        <w:b/>
      </w:rPr>
      <w:t>Haftungsfreistellung für die Österreichische Forschungsförderungsgesellschaft mbH (FFG):</w:t>
    </w:r>
  </w:p>
  <w:p w:rsidR="006651B7" w:rsidRPr="00A90564" w:rsidRDefault="00C85ABE" w:rsidP="00C85ABE">
    <w:pPr>
      <w:pStyle w:val="Fuzeile"/>
      <w:tabs>
        <w:tab w:val="left" w:pos="5500"/>
      </w:tabs>
      <w:spacing w:line="240" w:lineRule="auto"/>
      <w:ind w:right="357"/>
    </w:pPr>
    <w:r>
      <w:t>Vorliegender Text einer Kooperationserklärung ist ein Muster, das an die jeweiligen Erfordernisse eines Projektes, an den Willen der Vertragsparteien und an die individuellen gewünschten rechtlichen Wirkungen anzupassen ist. Das Muster dient daher nur als Anregung für mögliche und empfehlenswerte Regelungsbereiche, ist aber nicht zur unmittelbaren Übernahme geeignet. Es handelt sich bei diesem Muster jedenfalls um keine Empfehlung der FFG, diesen Text der Kooperationserklärung zu übernehmen noch übernimmt die FFG in irgendeiner Form eine Haftung für die Verwendung dieses Musters. Die Bereitstellung dieses Musters soll für die Verwender lediglich als Checkliste über die möglichen Inhalte einer Kooperationserklärung dienen, jedoch ohne Anspruch auf Vollständigkeit oder Richtigkeit zu erheben.</w:t>
    </w:r>
    <w:r w:rsidRPr="00787822">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BE" w:rsidRPr="00C85ABE" w:rsidRDefault="00C85ABE" w:rsidP="00C85ABE">
    <w:pPr>
      <w:pStyle w:val="Fuzeile"/>
      <w:tabs>
        <w:tab w:val="left" w:pos="5500"/>
      </w:tabs>
      <w:ind w:right="360"/>
      <w:rPr>
        <w:sz w:val="20"/>
      </w:rPr>
    </w:pPr>
    <w:r w:rsidRPr="00C85ABE">
      <w:rPr>
        <w:sz w:val="20"/>
      </w:rPr>
      <w:t xml:space="preserve">Sondierungsprojekt </w:t>
    </w:r>
    <w:r w:rsidRPr="00C85ABE">
      <w:rPr>
        <w:sz w:val="20"/>
        <w:highlight w:val="yellow"/>
      </w:rPr>
      <w:t>XXXXXXX</w:t>
    </w:r>
  </w:p>
  <w:p w:rsidR="00C85ABE" w:rsidRDefault="00C85ABE" w:rsidP="00C85ABE">
    <w:pPr>
      <w:pStyle w:val="Fuzeile"/>
      <w:tabs>
        <w:tab w:val="left" w:pos="5500"/>
      </w:tabs>
      <w:ind w:right="360"/>
    </w:pPr>
  </w:p>
  <w:p w:rsidR="00C85ABE" w:rsidRPr="00C85ABE" w:rsidRDefault="00C85ABE" w:rsidP="00C85ABE">
    <w:pPr>
      <w:pStyle w:val="Fuzeile"/>
      <w:tabs>
        <w:tab w:val="left" w:pos="5500"/>
      </w:tabs>
      <w:spacing w:line="240" w:lineRule="auto"/>
      <w:ind w:right="357"/>
      <w:rPr>
        <w:b/>
      </w:rPr>
    </w:pPr>
    <w:r w:rsidRPr="00C85ABE">
      <w:rPr>
        <w:b/>
      </w:rPr>
      <w:t>Haftungsfreistellung für die Österreichische Forschungsförderungsgesellschaft mbH (FFG):</w:t>
    </w:r>
  </w:p>
  <w:p w:rsidR="006651B7" w:rsidRPr="00787822" w:rsidRDefault="00C85ABE" w:rsidP="00C85ABE">
    <w:pPr>
      <w:pStyle w:val="Fuzeile"/>
      <w:tabs>
        <w:tab w:val="left" w:pos="5500"/>
      </w:tabs>
      <w:spacing w:line="240" w:lineRule="auto"/>
      <w:ind w:right="357"/>
    </w:pPr>
    <w:r>
      <w:t>Vorliegender Text einer Kooperationserklärung ist ein Muster, das an die jeweiligen Erfordernisse eines Projektes, an den Willen der Vertragsparteien und an die individuellen gewünschten rechtlichen Wirkungen anzupassen ist. Das Muster dient daher nur als Anregung für mögliche und empfehlenswerte Regelungsbereiche, ist aber nicht zur unmittelbaren Übernahme geeignet. Es handelt sich bei diesem Muster jedenfalls um keine Empfehlung der FFG, diesen Text der Kooperationserklärung zu übernehmen noch übernimmt die FFG in irgendeiner Form eine Haftung für die Verwendung dieses Musters. Die Bereitstellung dieses Musters soll für die Verwender lediglich als Checkliste über die möglichen Inhalte einer Kooperationserklärung dienen, jedoch ohne Anspruch auf Vollständigkeit oder Richtigkeit zu erheben.</w:t>
    </w:r>
    <w:r w:rsidR="00AF4171" w:rsidRPr="00787822">
      <w:tab/>
    </w:r>
    <w:r w:rsidR="006651B7"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81" w:rsidRDefault="00F72681" w:rsidP="006651B7">
      <w:pPr>
        <w:spacing w:line="240" w:lineRule="auto"/>
      </w:pPr>
      <w:r>
        <w:separator/>
      </w:r>
    </w:p>
  </w:footnote>
  <w:footnote w:type="continuationSeparator" w:id="0">
    <w:p w:rsidR="00F72681" w:rsidRDefault="00F7268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B7" w:rsidRPr="00736E0A" w:rsidRDefault="006F3AA5" w:rsidP="00D81C66">
    <w:pPr>
      <w:pStyle w:val="Kopfzeile"/>
    </w:pPr>
    <w:r>
      <w:rPr>
        <w:noProof/>
        <w:lang w:eastAsia="de-AT"/>
      </w:rPr>
      <w:drawing>
        <wp:anchor distT="0" distB="0" distL="114300" distR="114300" simplePos="0" relativeHeight="251659264" behindDoc="1" locked="1" layoutInCell="1" allowOverlap="1">
          <wp:simplePos x="0" y="0"/>
          <wp:positionH relativeFrom="rightMargin">
            <wp:posOffset>-900430</wp:posOffset>
          </wp:positionH>
          <wp:positionV relativeFrom="topMargin">
            <wp:posOffset>540385</wp:posOffset>
          </wp:positionV>
          <wp:extent cx="1620000" cy="655200"/>
          <wp:effectExtent l="0" t="0" r="0" b="571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71" w:rsidRDefault="00543557" w:rsidP="00543557">
    <w:pPr>
      <w:pStyle w:val="Kopfzeile"/>
      <w:tabs>
        <w:tab w:val="clear" w:pos="4536"/>
        <w:tab w:val="clear" w:pos="9072"/>
        <w:tab w:val="left" w:pos="5325"/>
      </w:tabs>
    </w:pPr>
    <w:r>
      <w:rPr>
        <w:noProof/>
        <w:lang w:eastAsia="de-AT"/>
      </w:rPr>
      <w:drawing>
        <wp:anchor distT="0" distB="0" distL="114300" distR="114300" simplePos="0" relativeHeight="251660288" behindDoc="1" locked="0" layoutInCell="1" allowOverlap="1" wp14:anchorId="372168EA">
          <wp:simplePos x="0" y="0"/>
          <wp:positionH relativeFrom="rightMargin">
            <wp:posOffset>-923925</wp:posOffset>
          </wp:positionH>
          <wp:positionV relativeFrom="topMargin">
            <wp:posOffset>428625</wp:posOffset>
          </wp:positionV>
          <wp:extent cx="1623600" cy="6516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 w15:restartNumberingAfterBreak="0">
    <w:nsid w:val="0DDF4888"/>
    <w:multiLevelType w:val="hybridMultilevel"/>
    <w:tmpl w:val="A894E0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4526A8"/>
    <w:multiLevelType w:val="multilevel"/>
    <w:tmpl w:val="9876629A"/>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0"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5"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6"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14"/>
  </w:num>
  <w:num w:numId="3">
    <w:abstractNumId w:val="11"/>
  </w:num>
  <w:num w:numId="4">
    <w:abstractNumId w:val="10"/>
  </w:num>
  <w:num w:numId="5">
    <w:abstractNumId w:val="0"/>
  </w:num>
  <w:num w:numId="6">
    <w:abstractNumId w:val="31"/>
  </w:num>
  <w:num w:numId="7">
    <w:abstractNumId w:val="24"/>
  </w:num>
  <w:num w:numId="8">
    <w:abstractNumId w:val="22"/>
  </w:num>
  <w:num w:numId="9">
    <w:abstractNumId w:val="32"/>
  </w:num>
  <w:num w:numId="10">
    <w:abstractNumId w:val="8"/>
  </w:num>
  <w:num w:numId="11">
    <w:abstractNumId w:val="23"/>
  </w:num>
  <w:num w:numId="12">
    <w:abstractNumId w:val="28"/>
  </w:num>
  <w:num w:numId="13">
    <w:abstractNumId w:val="18"/>
  </w:num>
  <w:num w:numId="14">
    <w:abstractNumId w:val="25"/>
  </w:num>
  <w:num w:numId="15">
    <w:abstractNumId w:val="4"/>
  </w:num>
  <w:num w:numId="16">
    <w:abstractNumId w:val="16"/>
  </w:num>
  <w:num w:numId="17">
    <w:abstractNumId w:val="15"/>
  </w:num>
  <w:num w:numId="18">
    <w:abstractNumId w:val="9"/>
  </w:num>
  <w:num w:numId="19">
    <w:abstractNumId w:val="17"/>
  </w:num>
  <w:num w:numId="20">
    <w:abstractNumId w:val="26"/>
  </w:num>
  <w:num w:numId="21">
    <w:abstractNumId w:val="27"/>
  </w:num>
  <w:num w:numId="22">
    <w:abstractNumId w:val="12"/>
  </w:num>
  <w:num w:numId="23">
    <w:abstractNumId w:val="30"/>
  </w:num>
  <w:num w:numId="24">
    <w:abstractNumId w:val="5"/>
  </w:num>
  <w:num w:numId="25">
    <w:abstractNumId w:val="3"/>
  </w:num>
  <w:num w:numId="26">
    <w:abstractNumId w:val="7"/>
  </w:num>
  <w:num w:numId="27">
    <w:abstractNumId w:val="21"/>
  </w:num>
  <w:num w:numId="28">
    <w:abstractNumId w:val="13"/>
  </w:num>
  <w:num w:numId="29">
    <w:abstractNumId w:val="20"/>
  </w:num>
  <w:num w:numId="30">
    <w:abstractNumId w:val="19"/>
  </w:num>
  <w:num w:numId="31">
    <w:abstractNumId w:val="1"/>
  </w:num>
  <w:num w:numId="32">
    <w:abstractNumId w:val="29"/>
  </w:num>
  <w:num w:numId="33">
    <w:abstractNumId w:val="6"/>
  </w:num>
  <w:num w:numId="34">
    <w:abstractNumId w:val="2"/>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B4"/>
    <w:rsid w:val="0005613B"/>
    <w:rsid w:val="00096848"/>
    <w:rsid w:val="000B1224"/>
    <w:rsid w:val="000C5480"/>
    <w:rsid w:val="000E6321"/>
    <w:rsid w:val="000E71F9"/>
    <w:rsid w:val="001245F3"/>
    <w:rsid w:val="00130875"/>
    <w:rsid w:val="00135800"/>
    <w:rsid w:val="00140CB4"/>
    <w:rsid w:val="00142079"/>
    <w:rsid w:val="00145314"/>
    <w:rsid w:val="00146318"/>
    <w:rsid w:val="0015017E"/>
    <w:rsid w:val="001805EF"/>
    <w:rsid w:val="001D7D25"/>
    <w:rsid w:val="001F4C6A"/>
    <w:rsid w:val="002119A8"/>
    <w:rsid w:val="00252C32"/>
    <w:rsid w:val="002A3463"/>
    <w:rsid w:val="002B60C9"/>
    <w:rsid w:val="002E664D"/>
    <w:rsid w:val="002F6D1E"/>
    <w:rsid w:val="003502A1"/>
    <w:rsid w:val="0039485B"/>
    <w:rsid w:val="003A62D3"/>
    <w:rsid w:val="003A7D6A"/>
    <w:rsid w:val="003C4C4F"/>
    <w:rsid w:val="003C571C"/>
    <w:rsid w:val="003D4B6F"/>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631BF"/>
    <w:rsid w:val="005805E2"/>
    <w:rsid w:val="005866F4"/>
    <w:rsid w:val="005A74A1"/>
    <w:rsid w:val="005D1CFD"/>
    <w:rsid w:val="005D34DC"/>
    <w:rsid w:val="00614BD3"/>
    <w:rsid w:val="006224F7"/>
    <w:rsid w:val="00633347"/>
    <w:rsid w:val="0064171F"/>
    <w:rsid w:val="00644FF9"/>
    <w:rsid w:val="006651B7"/>
    <w:rsid w:val="00691F49"/>
    <w:rsid w:val="006A07EB"/>
    <w:rsid w:val="006A32F0"/>
    <w:rsid w:val="006C2DA3"/>
    <w:rsid w:val="006C35F1"/>
    <w:rsid w:val="006D315F"/>
    <w:rsid w:val="006E21C7"/>
    <w:rsid w:val="006E520F"/>
    <w:rsid w:val="006F3AA5"/>
    <w:rsid w:val="007129C9"/>
    <w:rsid w:val="00725C64"/>
    <w:rsid w:val="00727F4C"/>
    <w:rsid w:val="00736E0A"/>
    <w:rsid w:val="007750EE"/>
    <w:rsid w:val="00777D38"/>
    <w:rsid w:val="0078284C"/>
    <w:rsid w:val="00787822"/>
    <w:rsid w:val="007B66D9"/>
    <w:rsid w:val="007E17AB"/>
    <w:rsid w:val="008121CA"/>
    <w:rsid w:val="008270CC"/>
    <w:rsid w:val="00835DC2"/>
    <w:rsid w:val="008A4B50"/>
    <w:rsid w:val="008C4169"/>
    <w:rsid w:val="008C790A"/>
    <w:rsid w:val="008F64A7"/>
    <w:rsid w:val="009245B1"/>
    <w:rsid w:val="00992B3B"/>
    <w:rsid w:val="009E0F0E"/>
    <w:rsid w:val="00A12133"/>
    <w:rsid w:val="00A210CD"/>
    <w:rsid w:val="00A5313D"/>
    <w:rsid w:val="00A61CF6"/>
    <w:rsid w:val="00A824F4"/>
    <w:rsid w:val="00A90564"/>
    <w:rsid w:val="00AD12FA"/>
    <w:rsid w:val="00AF4171"/>
    <w:rsid w:val="00B062A6"/>
    <w:rsid w:val="00B16A3C"/>
    <w:rsid w:val="00B53608"/>
    <w:rsid w:val="00B71443"/>
    <w:rsid w:val="00B773B8"/>
    <w:rsid w:val="00BA70DF"/>
    <w:rsid w:val="00C12BFB"/>
    <w:rsid w:val="00C528CE"/>
    <w:rsid w:val="00C6737F"/>
    <w:rsid w:val="00C75207"/>
    <w:rsid w:val="00C85ABE"/>
    <w:rsid w:val="00CA7D4F"/>
    <w:rsid w:val="00CC3501"/>
    <w:rsid w:val="00CD3C71"/>
    <w:rsid w:val="00CD6DB2"/>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16AFD"/>
    <w:rsid w:val="00E2064E"/>
    <w:rsid w:val="00E62663"/>
    <w:rsid w:val="00EE1E65"/>
    <w:rsid w:val="00F63169"/>
    <w:rsid w:val="00F63E3E"/>
    <w:rsid w:val="00F72681"/>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961228-1D16-40F3-AFDE-8E7B4F75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E0F0E"/>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45314"/>
    <w:pPr>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45314"/>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6AA0B30-E7C4-4C1F-963C-EA252D09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7F5024FD.dotm</Template>
  <TotalTime>0</TotalTime>
  <Pages>2</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Leonhard Joerg</dc:creator>
  <cp:keywords/>
  <dc:description/>
  <cp:lastModifiedBy>Michaela Gitsch</cp:lastModifiedBy>
  <cp:revision>2</cp:revision>
  <cp:lastPrinted>2018-02-03T15:30:00Z</cp:lastPrinted>
  <dcterms:created xsi:type="dcterms:W3CDTF">2019-10-22T14:00:00Z</dcterms:created>
  <dcterms:modified xsi:type="dcterms:W3CDTF">2019-10-22T14:00:00Z</dcterms:modified>
</cp:coreProperties>
</file>