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9E" w:rsidRPr="00E9506B" w:rsidRDefault="0037579E">
      <w:pPr>
        <w:rPr>
          <w:sz w:val="12"/>
          <w:szCs w:val="12"/>
        </w:rPr>
      </w:pPr>
    </w:p>
    <w:tbl>
      <w:tblPr>
        <w:tblStyle w:val="Tabellenraster"/>
        <w:tblW w:w="13467" w:type="dxa"/>
        <w:tblInd w:w="227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1134"/>
        <w:gridCol w:w="4678"/>
        <w:gridCol w:w="4232"/>
        <w:gridCol w:w="3423"/>
      </w:tblGrid>
      <w:tr w:rsidR="00BA5B53" w:rsidRPr="00E9506B" w:rsidTr="009C1821">
        <w:trPr>
          <w:trHeight w:val="566"/>
        </w:trPr>
        <w:tc>
          <w:tcPr>
            <w:tcW w:w="134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92C" w:rsidRPr="00E9506B" w:rsidRDefault="0022192C" w:rsidP="0037579E">
            <w:pPr>
              <w:rPr>
                <w:rFonts w:cs="Arial"/>
                <w:b/>
                <w:color w:val="E3032E" w:themeColor="accent1"/>
                <w:sz w:val="32"/>
                <w:szCs w:val="32"/>
              </w:rPr>
            </w:pPr>
            <w:r w:rsidRPr="00E9506B">
              <w:rPr>
                <w:rFonts w:cs="Arial"/>
                <w:b/>
                <w:color w:val="E3032E" w:themeColor="accent1"/>
                <w:sz w:val="32"/>
                <w:szCs w:val="32"/>
              </w:rPr>
              <w:t>TEILNEHMERINNENLISTE</w:t>
            </w:r>
          </w:p>
        </w:tc>
      </w:tr>
      <w:tr w:rsidR="009E6151" w:rsidRPr="00E9506B" w:rsidTr="009C1821">
        <w:tc>
          <w:tcPr>
            <w:tcW w:w="134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79E" w:rsidRPr="00E9506B" w:rsidRDefault="0037579E" w:rsidP="00023F41">
            <w:pPr>
              <w:rPr>
                <w:rFonts w:cs="Arial"/>
              </w:rPr>
            </w:pPr>
          </w:p>
          <w:p w:rsidR="009E6151" w:rsidRPr="00E9506B" w:rsidRDefault="0037579E" w:rsidP="00023F41">
            <w:pPr>
              <w:rPr>
                <w:rFonts w:cs="Arial"/>
              </w:rPr>
            </w:pPr>
            <w:r w:rsidRPr="00E9506B">
              <w:rPr>
                <w:rFonts w:cs="Arial"/>
                <w:b/>
              </w:rPr>
              <w:t>SEMINARTAG / MODUL:</w:t>
            </w:r>
            <w:r w:rsidRPr="00E9506B">
              <w:rPr>
                <w:rFonts w:cs="Arial"/>
              </w:rPr>
              <w:t xml:space="preserve"> ______________________________________</w:t>
            </w:r>
          </w:p>
          <w:p w:rsidR="0037579E" w:rsidRPr="00E9506B" w:rsidRDefault="003738B7" w:rsidP="003738B7">
            <w:pPr>
              <w:tabs>
                <w:tab w:val="left" w:pos="11730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37579E" w:rsidRPr="00E9506B">
              <w:rPr>
                <w:rFonts w:cs="Arial"/>
              </w:rPr>
              <w:br/>
            </w:r>
            <w:r w:rsidR="0037579E" w:rsidRPr="00E9506B">
              <w:rPr>
                <w:rFonts w:cs="Arial"/>
                <w:b/>
              </w:rPr>
              <w:t>ZEITRAUM:</w:t>
            </w:r>
            <w:r w:rsidR="0037579E" w:rsidRPr="00E9506B">
              <w:rPr>
                <w:rFonts w:cs="Arial"/>
              </w:rPr>
              <w:t xml:space="preserve"> am/vom:_____________    bis: _______________________</w:t>
            </w:r>
          </w:p>
          <w:p w:rsidR="00596A8C" w:rsidRPr="00E9506B" w:rsidRDefault="00596A8C" w:rsidP="00023F41">
            <w:pPr>
              <w:rPr>
                <w:rFonts w:cs="Arial"/>
              </w:rPr>
            </w:pPr>
          </w:p>
          <w:p w:rsidR="00596A8C" w:rsidRPr="00E9506B" w:rsidRDefault="00596A8C" w:rsidP="00023F41">
            <w:pPr>
              <w:rPr>
                <w:rFonts w:cs="Arial"/>
              </w:rPr>
            </w:pPr>
            <w:r w:rsidRPr="00E9506B">
              <w:rPr>
                <w:rFonts w:cs="Arial"/>
                <w:b/>
              </w:rPr>
              <w:t>UHRZEIT:</w:t>
            </w:r>
            <w:r w:rsidRPr="00E9506B">
              <w:rPr>
                <w:rFonts w:cs="Arial"/>
              </w:rPr>
              <w:t xml:space="preserve"> __________ bis __________</w:t>
            </w:r>
          </w:p>
          <w:p w:rsidR="0037579E" w:rsidRPr="00E9506B" w:rsidRDefault="0037579E" w:rsidP="00023F41">
            <w:pPr>
              <w:rPr>
                <w:rFonts w:cs="Arial"/>
              </w:rPr>
            </w:pPr>
          </w:p>
          <w:p w:rsidR="0091619D" w:rsidRPr="00E9506B" w:rsidRDefault="0091619D" w:rsidP="00023F41">
            <w:pPr>
              <w:rPr>
                <w:rFonts w:cs="Arial"/>
                <w:b/>
              </w:rPr>
            </w:pPr>
            <w:r w:rsidRPr="00E9506B">
              <w:rPr>
                <w:rFonts w:cs="Arial"/>
                <w:b/>
              </w:rPr>
              <w:t xml:space="preserve">VERANSTALTUNGSORT: </w:t>
            </w:r>
            <w:r w:rsidRPr="00E9506B">
              <w:rPr>
                <w:rFonts w:cs="Arial"/>
              </w:rPr>
              <w:t>___________________________________</w:t>
            </w:r>
          </w:p>
          <w:p w:rsidR="0037579E" w:rsidRPr="00E9506B" w:rsidRDefault="0037579E" w:rsidP="00023F41">
            <w:pPr>
              <w:rPr>
                <w:rFonts w:cs="Arial"/>
              </w:rPr>
            </w:pPr>
          </w:p>
        </w:tc>
      </w:tr>
      <w:tr w:rsidR="00060B7E" w:rsidRPr="00E9506B" w:rsidTr="00060B7E">
        <w:trPr>
          <w:trHeight w:val="453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3032E" w:themeFill="accent1"/>
            <w:vAlign w:val="center"/>
          </w:tcPr>
          <w:p w:rsidR="00D90E44" w:rsidRPr="00E9506B" w:rsidRDefault="00D90E44" w:rsidP="00D90E44">
            <w:pPr>
              <w:rPr>
                <w:rFonts w:cs="Arial"/>
                <w:b/>
                <w:color w:val="FFFFFF" w:themeColor="background2"/>
              </w:rPr>
            </w:pPr>
            <w:r w:rsidRPr="00E9506B">
              <w:rPr>
                <w:rFonts w:cs="Arial"/>
                <w:b/>
                <w:color w:val="FFFFFF" w:themeColor="background2"/>
              </w:rPr>
              <w:t>lfd. Nr.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E3032E" w:themeFill="accent1"/>
            <w:vAlign w:val="center"/>
          </w:tcPr>
          <w:p w:rsidR="00D90E44" w:rsidRPr="00E9506B" w:rsidRDefault="00D90E44" w:rsidP="00D90E44">
            <w:pPr>
              <w:rPr>
                <w:rFonts w:cs="Arial"/>
                <w:b/>
                <w:color w:val="FFFFFF" w:themeColor="background2"/>
              </w:rPr>
            </w:pPr>
            <w:r w:rsidRPr="00E9506B">
              <w:rPr>
                <w:rFonts w:cs="Arial"/>
                <w:b/>
                <w:color w:val="FFFFFF" w:themeColor="background2"/>
              </w:rPr>
              <w:t>Familien- und Vorname</w:t>
            </w:r>
          </w:p>
        </w:tc>
        <w:tc>
          <w:tcPr>
            <w:tcW w:w="4232" w:type="dxa"/>
            <w:tcBorders>
              <w:top w:val="single" w:sz="4" w:space="0" w:color="auto"/>
            </w:tcBorders>
            <w:shd w:val="clear" w:color="auto" w:fill="E3032E" w:themeFill="accent1"/>
            <w:vAlign w:val="center"/>
          </w:tcPr>
          <w:p w:rsidR="00D90E44" w:rsidRPr="00E9506B" w:rsidRDefault="00D90E44" w:rsidP="00D90E44">
            <w:pPr>
              <w:rPr>
                <w:rFonts w:cs="Arial"/>
                <w:b/>
                <w:color w:val="FFFFFF" w:themeColor="background2"/>
              </w:rPr>
            </w:pPr>
            <w:r w:rsidRPr="00E9506B">
              <w:rPr>
                <w:rFonts w:cs="Arial"/>
                <w:b/>
                <w:color w:val="FFFFFF" w:themeColor="background2"/>
              </w:rPr>
              <w:t>Name der Organisation</w:t>
            </w:r>
          </w:p>
        </w:tc>
        <w:tc>
          <w:tcPr>
            <w:tcW w:w="3423" w:type="dxa"/>
            <w:tcBorders>
              <w:top w:val="single" w:sz="4" w:space="0" w:color="auto"/>
            </w:tcBorders>
            <w:shd w:val="clear" w:color="auto" w:fill="E3032E" w:themeFill="accent1"/>
            <w:vAlign w:val="center"/>
          </w:tcPr>
          <w:p w:rsidR="00D90E44" w:rsidRPr="00E9506B" w:rsidRDefault="0044337E" w:rsidP="00D90E44">
            <w:pPr>
              <w:rPr>
                <w:rFonts w:cs="Arial"/>
                <w:b/>
                <w:color w:val="FFFFFF" w:themeColor="background2"/>
              </w:rPr>
            </w:pPr>
            <w:r w:rsidRPr="00E9506B">
              <w:rPr>
                <w:rFonts w:cs="Arial"/>
                <w:b/>
                <w:color w:val="FFFFFF" w:themeColor="background2"/>
              </w:rPr>
              <w:t>Unterschrift</w:t>
            </w:r>
          </w:p>
        </w:tc>
      </w:tr>
      <w:tr w:rsidR="00D90E44" w:rsidRPr="00E9506B" w:rsidTr="009C1821">
        <w:trPr>
          <w:trHeight w:val="567"/>
        </w:trPr>
        <w:tc>
          <w:tcPr>
            <w:tcW w:w="1134" w:type="dxa"/>
            <w:vAlign w:val="center"/>
          </w:tcPr>
          <w:p w:rsidR="00D90E44" w:rsidRPr="00E9506B" w:rsidRDefault="007007B4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</w:tr>
      <w:tr w:rsidR="00D90E44" w:rsidRPr="00E9506B" w:rsidTr="009C1821">
        <w:trPr>
          <w:trHeight w:val="567"/>
        </w:trPr>
        <w:tc>
          <w:tcPr>
            <w:tcW w:w="1134" w:type="dxa"/>
            <w:vAlign w:val="center"/>
          </w:tcPr>
          <w:p w:rsidR="00D90E44" w:rsidRPr="00E9506B" w:rsidRDefault="007007B4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</w:tr>
      <w:tr w:rsidR="00D90E44" w:rsidRPr="00E9506B" w:rsidTr="009C1821">
        <w:trPr>
          <w:trHeight w:val="567"/>
        </w:trPr>
        <w:tc>
          <w:tcPr>
            <w:tcW w:w="1134" w:type="dxa"/>
            <w:vAlign w:val="center"/>
          </w:tcPr>
          <w:p w:rsidR="00D90E44" w:rsidRPr="00E9506B" w:rsidRDefault="007007B4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</w:tr>
      <w:tr w:rsidR="00D90E44" w:rsidRPr="00E9506B" w:rsidTr="009C1821">
        <w:trPr>
          <w:trHeight w:val="567"/>
        </w:trPr>
        <w:tc>
          <w:tcPr>
            <w:tcW w:w="1134" w:type="dxa"/>
            <w:vAlign w:val="center"/>
          </w:tcPr>
          <w:p w:rsidR="00D90E44" w:rsidRPr="00E9506B" w:rsidRDefault="007007B4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678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</w:tr>
      <w:tr w:rsidR="00D90E44" w:rsidRPr="00E9506B" w:rsidTr="009C1821">
        <w:trPr>
          <w:trHeight w:val="567"/>
        </w:trPr>
        <w:tc>
          <w:tcPr>
            <w:tcW w:w="1134" w:type="dxa"/>
            <w:vAlign w:val="center"/>
          </w:tcPr>
          <w:p w:rsidR="00D90E44" w:rsidRPr="00E9506B" w:rsidRDefault="007007B4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678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</w:tr>
      <w:tr w:rsidR="00D90E44" w:rsidRPr="00E9506B" w:rsidTr="009C1821">
        <w:trPr>
          <w:trHeight w:val="567"/>
        </w:trPr>
        <w:tc>
          <w:tcPr>
            <w:tcW w:w="1134" w:type="dxa"/>
            <w:vAlign w:val="center"/>
          </w:tcPr>
          <w:p w:rsidR="00D90E44" w:rsidRPr="00E9506B" w:rsidRDefault="007007B4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678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</w:tr>
      <w:tr w:rsidR="00DE39A3" w:rsidRPr="00E9506B" w:rsidTr="009C1821">
        <w:trPr>
          <w:trHeight w:val="567"/>
        </w:trPr>
        <w:tc>
          <w:tcPr>
            <w:tcW w:w="1134" w:type="dxa"/>
            <w:vAlign w:val="center"/>
          </w:tcPr>
          <w:p w:rsidR="00DE39A3" w:rsidRPr="00E9506B" w:rsidRDefault="00DE39A3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678" w:type="dxa"/>
            <w:vAlign w:val="center"/>
          </w:tcPr>
          <w:p w:rsidR="00DE39A3" w:rsidRPr="00E9506B" w:rsidRDefault="00DE39A3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DE39A3" w:rsidRPr="00E9506B" w:rsidRDefault="00DE39A3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DE39A3" w:rsidRPr="00E9506B" w:rsidRDefault="00DE39A3" w:rsidP="009C1821">
            <w:pPr>
              <w:rPr>
                <w:rFonts w:cs="Arial"/>
                <w:sz w:val="20"/>
                <w:szCs w:val="20"/>
              </w:rPr>
            </w:pPr>
          </w:p>
        </w:tc>
      </w:tr>
      <w:tr w:rsidR="00D90E44" w:rsidRPr="00E9506B" w:rsidTr="009C1821">
        <w:trPr>
          <w:trHeight w:val="567"/>
        </w:trPr>
        <w:tc>
          <w:tcPr>
            <w:tcW w:w="1134" w:type="dxa"/>
            <w:vAlign w:val="center"/>
          </w:tcPr>
          <w:p w:rsidR="00D90E44" w:rsidRPr="00E9506B" w:rsidRDefault="00DE39A3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678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</w:tr>
      <w:tr w:rsidR="00D90E44" w:rsidRPr="00E9506B" w:rsidTr="009C1821">
        <w:trPr>
          <w:trHeight w:val="567"/>
        </w:trPr>
        <w:tc>
          <w:tcPr>
            <w:tcW w:w="1134" w:type="dxa"/>
            <w:vAlign w:val="center"/>
          </w:tcPr>
          <w:p w:rsidR="00D90E44" w:rsidRPr="00E9506B" w:rsidRDefault="00DE39A3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678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C1821" w:rsidRPr="00E9506B" w:rsidRDefault="009C1821">
      <w:pPr>
        <w:rPr>
          <w:rFonts w:cs="Arial"/>
        </w:rPr>
      </w:pPr>
    </w:p>
    <w:tbl>
      <w:tblPr>
        <w:tblStyle w:val="Tabellenraster"/>
        <w:tblW w:w="13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4232"/>
        <w:gridCol w:w="3423"/>
      </w:tblGrid>
      <w:tr w:rsidR="00060B7E" w:rsidRPr="00E9506B" w:rsidTr="00060B7E">
        <w:trPr>
          <w:trHeight w:val="453"/>
        </w:trPr>
        <w:tc>
          <w:tcPr>
            <w:tcW w:w="1134" w:type="dxa"/>
            <w:shd w:val="clear" w:color="auto" w:fill="E3032E" w:themeFill="accent1"/>
            <w:vAlign w:val="center"/>
          </w:tcPr>
          <w:p w:rsidR="00111F23" w:rsidRPr="00E9506B" w:rsidRDefault="00111F23" w:rsidP="00691C0E">
            <w:pPr>
              <w:rPr>
                <w:rFonts w:cs="Arial"/>
                <w:b/>
                <w:color w:val="FFFFFF" w:themeColor="background2"/>
              </w:rPr>
            </w:pPr>
            <w:r w:rsidRPr="00E9506B">
              <w:rPr>
                <w:rFonts w:cs="Arial"/>
                <w:b/>
                <w:color w:val="FFFFFF" w:themeColor="background2"/>
              </w:rPr>
              <w:t>lfd. Nr.</w:t>
            </w:r>
          </w:p>
        </w:tc>
        <w:tc>
          <w:tcPr>
            <w:tcW w:w="4678" w:type="dxa"/>
            <w:shd w:val="clear" w:color="auto" w:fill="E3032E" w:themeFill="accent1"/>
            <w:vAlign w:val="center"/>
          </w:tcPr>
          <w:p w:rsidR="00111F23" w:rsidRPr="00E9506B" w:rsidRDefault="00111F23" w:rsidP="00691C0E">
            <w:pPr>
              <w:rPr>
                <w:rFonts w:cs="Arial"/>
                <w:b/>
                <w:color w:val="FFFFFF" w:themeColor="background2"/>
              </w:rPr>
            </w:pPr>
            <w:r w:rsidRPr="00E9506B">
              <w:rPr>
                <w:rFonts w:cs="Arial"/>
                <w:b/>
                <w:color w:val="FFFFFF" w:themeColor="background2"/>
              </w:rPr>
              <w:t>Familien- und Vorname</w:t>
            </w:r>
          </w:p>
        </w:tc>
        <w:tc>
          <w:tcPr>
            <w:tcW w:w="4232" w:type="dxa"/>
            <w:shd w:val="clear" w:color="auto" w:fill="E3032E" w:themeFill="accent1"/>
            <w:vAlign w:val="center"/>
          </w:tcPr>
          <w:p w:rsidR="00111F23" w:rsidRPr="00E9506B" w:rsidRDefault="00111F23" w:rsidP="00691C0E">
            <w:pPr>
              <w:rPr>
                <w:rFonts w:cs="Arial"/>
                <w:b/>
                <w:color w:val="FFFFFF" w:themeColor="background2"/>
              </w:rPr>
            </w:pPr>
            <w:r w:rsidRPr="00E9506B">
              <w:rPr>
                <w:rFonts w:cs="Arial"/>
                <w:b/>
                <w:color w:val="FFFFFF" w:themeColor="background2"/>
              </w:rPr>
              <w:t>Name der Organisation</w:t>
            </w:r>
          </w:p>
        </w:tc>
        <w:tc>
          <w:tcPr>
            <w:tcW w:w="3423" w:type="dxa"/>
            <w:shd w:val="clear" w:color="auto" w:fill="E3032E" w:themeFill="accent1"/>
            <w:vAlign w:val="center"/>
          </w:tcPr>
          <w:p w:rsidR="00111F23" w:rsidRPr="00E9506B" w:rsidRDefault="00111F23" w:rsidP="00691C0E">
            <w:pPr>
              <w:rPr>
                <w:rFonts w:cs="Arial"/>
                <w:b/>
                <w:color w:val="FFFFFF" w:themeColor="background2"/>
              </w:rPr>
            </w:pPr>
            <w:r w:rsidRPr="00E9506B">
              <w:rPr>
                <w:rFonts w:cs="Arial"/>
                <w:b/>
                <w:color w:val="FFFFFF" w:themeColor="background2"/>
              </w:rPr>
              <w:t>Unterschrift</w:t>
            </w:r>
          </w:p>
        </w:tc>
      </w:tr>
      <w:tr w:rsidR="009C1821" w:rsidRPr="00E9506B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E9506B" w:rsidRDefault="00CD2305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4678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</w:tr>
      <w:tr w:rsidR="009C1821" w:rsidRPr="00E9506B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E9506B" w:rsidRDefault="00CD2305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4678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</w:tr>
      <w:tr w:rsidR="009C1821" w:rsidRPr="00E9506B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E9506B" w:rsidRDefault="00CD2305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4678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</w:tr>
      <w:tr w:rsidR="009C1821" w:rsidRPr="00E9506B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E9506B" w:rsidRDefault="00CD2305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4678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</w:tr>
      <w:tr w:rsidR="009C1821" w:rsidRPr="00E9506B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E9506B" w:rsidRDefault="00CD2305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4678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</w:tr>
      <w:tr w:rsidR="009C1821" w:rsidRPr="00E9506B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E9506B" w:rsidRDefault="00CD2305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4678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</w:tr>
      <w:tr w:rsidR="009C1821" w:rsidRPr="00E9506B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E9506B" w:rsidRDefault="00CD2305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4678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</w:tr>
      <w:tr w:rsidR="009C1821" w:rsidRPr="00E9506B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E9506B" w:rsidRDefault="00CD2305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4678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</w:tr>
      <w:tr w:rsidR="009C1821" w:rsidRPr="00E9506B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E9506B" w:rsidRDefault="00CD2305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4678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</w:tr>
      <w:tr w:rsidR="009C1821" w:rsidRPr="00E9506B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E9506B" w:rsidRDefault="00CD2305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4678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</w:tr>
      <w:tr w:rsidR="009C1821" w:rsidRPr="00E9506B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E9506B" w:rsidRDefault="00CD2305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4678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</w:tr>
      <w:tr w:rsidR="009C1821" w:rsidRPr="00E9506B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E9506B" w:rsidRDefault="00CD2305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4678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</w:tr>
      <w:tr w:rsidR="009C1821" w:rsidRPr="00E9506B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E9506B" w:rsidRDefault="00CD2305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4678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C1821" w:rsidRPr="0044337E" w:rsidRDefault="009C1821" w:rsidP="009C1821">
      <w:pPr>
        <w:rPr>
          <w:rFonts w:ascii="Arial" w:hAnsi="Arial" w:cs="Arial"/>
        </w:rPr>
      </w:pPr>
    </w:p>
    <w:sectPr w:rsidR="009C1821" w:rsidRPr="0044337E" w:rsidSect="00DD2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73" w:right="2269" w:bottom="1417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D06" w:rsidRDefault="002C0D06" w:rsidP="002C0D06">
      <w:pPr>
        <w:spacing w:after="0" w:line="240" w:lineRule="auto"/>
      </w:pPr>
      <w:r>
        <w:separator/>
      </w:r>
    </w:p>
  </w:endnote>
  <w:endnote w:type="continuationSeparator" w:id="0">
    <w:p w:rsidR="002C0D06" w:rsidRDefault="002C0D06" w:rsidP="002C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2D1" w:rsidRDefault="009A12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37E" w:rsidRPr="00E9506B" w:rsidRDefault="0044337E">
    <w:pPr>
      <w:pStyle w:val="Fuzeile"/>
      <w:rPr>
        <w:rFonts w:cs="Arial"/>
        <w:sz w:val="20"/>
        <w:szCs w:val="20"/>
      </w:rPr>
    </w:pPr>
    <w:r w:rsidRPr="00E9506B">
      <w:rPr>
        <w:rFonts w:cs="Arial"/>
        <w:sz w:val="20"/>
        <w:szCs w:val="20"/>
      </w:rPr>
      <w:t xml:space="preserve">Projekt Akronym: XXXXX, </w:t>
    </w:r>
    <w:r w:rsidR="0001290E" w:rsidRPr="00E9506B">
      <w:rPr>
        <w:rFonts w:cs="Arial"/>
        <w:sz w:val="20"/>
        <w:szCs w:val="20"/>
      </w:rPr>
      <w:t xml:space="preserve">FFG </w:t>
    </w:r>
    <w:r w:rsidRPr="00E9506B">
      <w:rPr>
        <w:rFonts w:cs="Arial"/>
        <w:sz w:val="20"/>
        <w:szCs w:val="20"/>
      </w:rPr>
      <w:t>Projektnummer:</w:t>
    </w:r>
    <w:r w:rsidR="0001290E" w:rsidRPr="00E9506B">
      <w:rPr>
        <w:rFonts w:cs="Arial"/>
        <w:sz w:val="20"/>
        <w:szCs w:val="20"/>
      </w:rPr>
      <w:t xml:space="preserve"> XXXXX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2D1" w:rsidRDefault="009A12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D06" w:rsidRDefault="002C0D06" w:rsidP="002C0D06">
      <w:pPr>
        <w:spacing w:after="0" w:line="240" w:lineRule="auto"/>
      </w:pPr>
      <w:r>
        <w:separator/>
      </w:r>
    </w:p>
  </w:footnote>
  <w:footnote w:type="continuationSeparator" w:id="0">
    <w:p w:rsidR="002C0D06" w:rsidRDefault="002C0D06" w:rsidP="002C0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2D1" w:rsidRDefault="009A12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D06" w:rsidRPr="00E9506B" w:rsidRDefault="003738B7" w:rsidP="003E0D02">
    <w:pPr>
      <w:pStyle w:val="Kopfzeile"/>
      <w:pBdr>
        <w:bottom w:val="single" w:sz="4" w:space="0" w:color="auto"/>
      </w:pBdr>
      <w:tabs>
        <w:tab w:val="clear" w:pos="4536"/>
        <w:tab w:val="clear" w:pos="9072"/>
        <w:tab w:val="left" w:pos="8316"/>
      </w:tabs>
      <w:rPr>
        <w:rFonts w:cs="Arial"/>
      </w:rPr>
    </w:pPr>
    <w:r w:rsidRPr="00E9506B">
      <w:rPr>
        <w:noProof/>
        <w:lang w:eastAsia="de-AT"/>
      </w:rPr>
      <w:drawing>
        <wp:anchor distT="0" distB="0" distL="114300" distR="114300" simplePos="0" relativeHeight="251661312" behindDoc="1" locked="0" layoutInCell="1" allowOverlap="1" wp14:anchorId="68ABEE4B" wp14:editId="26E193AE">
          <wp:simplePos x="0" y="0"/>
          <wp:positionH relativeFrom="rightMargin">
            <wp:posOffset>-3345815</wp:posOffset>
          </wp:positionH>
          <wp:positionV relativeFrom="topMargin">
            <wp:posOffset>246449</wp:posOffset>
          </wp:positionV>
          <wp:extent cx="1606378" cy="575083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378" cy="575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0D02" w:rsidRPr="00E9506B"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79C42563" wp14:editId="74DB412C">
          <wp:simplePos x="0" y="0"/>
          <wp:positionH relativeFrom="rightMargin">
            <wp:posOffset>-1589405</wp:posOffset>
          </wp:positionH>
          <wp:positionV relativeFrom="topMargin">
            <wp:posOffset>213343</wp:posOffset>
          </wp:positionV>
          <wp:extent cx="1606378" cy="648882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378" cy="648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0D06" w:rsidRPr="00E9506B">
      <w:rPr>
        <w:rFonts w:cs="Arial"/>
      </w:rPr>
      <w:t>Forschungskompetenzen für die Wirtschaft</w:t>
    </w:r>
    <w:r w:rsidR="002C0D06" w:rsidRPr="00E9506B">
      <w:rPr>
        <w:rFonts w:cs="Arial"/>
      </w:rPr>
      <w:tab/>
    </w:r>
    <w:r w:rsidR="002C0D06" w:rsidRPr="00E9506B">
      <w:rPr>
        <w:rFonts w:cs="Arial"/>
      </w:rPr>
      <w:br/>
    </w:r>
    <w:r w:rsidR="009A12D1">
      <w:rPr>
        <w:rFonts w:cs="Arial"/>
      </w:rPr>
      <w:t>7</w:t>
    </w:r>
    <w:bookmarkStart w:id="0" w:name="_GoBack"/>
    <w:bookmarkEnd w:id="0"/>
    <w:r w:rsidR="002C0D06" w:rsidRPr="00E9506B">
      <w:rPr>
        <w:rFonts w:cs="Arial"/>
      </w:rPr>
      <w:t xml:space="preserve">. AS Qualifizierungsseminare mit </w:t>
    </w:r>
    <w:proofErr w:type="spellStart"/>
    <w:r w:rsidR="002C0D06" w:rsidRPr="00E9506B">
      <w:rPr>
        <w:rFonts w:cs="Arial"/>
      </w:rPr>
      <w:t>Bildungs.Prämie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2D1" w:rsidRDefault="009A12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2C"/>
    <w:rsid w:val="0001290E"/>
    <w:rsid w:val="00060B7E"/>
    <w:rsid w:val="00111F23"/>
    <w:rsid w:val="0022192C"/>
    <w:rsid w:val="002247B7"/>
    <w:rsid w:val="002C0D06"/>
    <w:rsid w:val="00337734"/>
    <w:rsid w:val="003738B7"/>
    <w:rsid w:val="0037579E"/>
    <w:rsid w:val="003B2CFB"/>
    <w:rsid w:val="003E0D02"/>
    <w:rsid w:val="0044337E"/>
    <w:rsid w:val="00596A8C"/>
    <w:rsid w:val="005D5801"/>
    <w:rsid w:val="00610C46"/>
    <w:rsid w:val="00653766"/>
    <w:rsid w:val="00691C0E"/>
    <w:rsid w:val="006B3938"/>
    <w:rsid w:val="006D67CD"/>
    <w:rsid w:val="007007B4"/>
    <w:rsid w:val="007031A8"/>
    <w:rsid w:val="0070527A"/>
    <w:rsid w:val="0079148F"/>
    <w:rsid w:val="0091619D"/>
    <w:rsid w:val="009A12D1"/>
    <w:rsid w:val="009C1821"/>
    <w:rsid w:val="009E6151"/>
    <w:rsid w:val="00A027E0"/>
    <w:rsid w:val="00A12CE1"/>
    <w:rsid w:val="00A63271"/>
    <w:rsid w:val="00B0685C"/>
    <w:rsid w:val="00BA5B53"/>
    <w:rsid w:val="00CD2305"/>
    <w:rsid w:val="00D90E44"/>
    <w:rsid w:val="00DD2FA0"/>
    <w:rsid w:val="00DE39A3"/>
    <w:rsid w:val="00E9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692096"/>
  <w15:docId w15:val="{23F3E2BD-A428-4D00-97BC-F5B8D1FF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2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C0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0D06"/>
  </w:style>
  <w:style w:type="paragraph" w:styleId="Fuzeile">
    <w:name w:val="footer"/>
    <w:basedOn w:val="Standard"/>
    <w:link w:val="FuzeileZchn"/>
    <w:uiPriority w:val="99"/>
    <w:unhideWhenUsed/>
    <w:rsid w:val="002C0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0D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0D0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433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B0CE4-FA67-4EE9-8DC4-A3C2734F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1D04071F.dotm</Template>
  <TotalTime>0</TotalTime>
  <Pages>2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Aufner</dc:creator>
  <cp:lastModifiedBy>Teresa Pfluegl</cp:lastModifiedBy>
  <cp:revision>5</cp:revision>
  <cp:lastPrinted>2017-03-08T12:13:00Z</cp:lastPrinted>
  <dcterms:created xsi:type="dcterms:W3CDTF">2018-10-19T09:45:00Z</dcterms:created>
  <dcterms:modified xsi:type="dcterms:W3CDTF">2020-05-07T12:15:00Z</dcterms:modified>
</cp:coreProperties>
</file>