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62CD" w14:textId="77777777" w:rsidR="005F50ED" w:rsidRDefault="005F50ED"/>
    <w:p w14:paraId="57123993" w14:textId="77777777" w:rsidR="00D44C19" w:rsidRDefault="00D44C19" w:rsidP="005F50ED">
      <w:pPr>
        <w:jc w:val="center"/>
        <w:rPr>
          <w:sz w:val="32"/>
          <w:szCs w:val="32"/>
        </w:rPr>
      </w:pPr>
    </w:p>
    <w:p w14:paraId="713793D7" w14:textId="77777777" w:rsidR="001103AF" w:rsidRDefault="001103AF" w:rsidP="005F50ED">
      <w:pPr>
        <w:jc w:val="center"/>
        <w:rPr>
          <w:sz w:val="32"/>
          <w:szCs w:val="32"/>
        </w:rPr>
      </w:pPr>
    </w:p>
    <w:p w14:paraId="7C2F9E55" w14:textId="77777777" w:rsidR="005F50ED" w:rsidRPr="008D5EDF" w:rsidRDefault="0013050B" w:rsidP="005F50ED">
      <w:pPr>
        <w:jc w:val="center"/>
        <w:rPr>
          <w:sz w:val="32"/>
          <w:szCs w:val="32"/>
        </w:rPr>
      </w:pPr>
      <w:r>
        <w:rPr>
          <w:sz w:val="32"/>
          <w:szCs w:val="32"/>
        </w:rPr>
        <w:t>Dissertationsprogramm der FH OÖ 20</w:t>
      </w:r>
      <w:r w:rsidR="00B466C4">
        <w:rPr>
          <w:sz w:val="32"/>
          <w:szCs w:val="32"/>
        </w:rPr>
        <w:t>20</w:t>
      </w:r>
    </w:p>
    <w:p w14:paraId="49DA0D34" w14:textId="77777777"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  <w:r w:rsidR="00BF42CD">
        <w:rPr>
          <w:b/>
          <w:sz w:val="48"/>
          <w:szCs w:val="48"/>
        </w:rPr>
        <w:t xml:space="preserve"> der Universität</w:t>
      </w:r>
    </w:p>
    <w:p w14:paraId="4D395423" w14:textId="77777777" w:rsidR="005F50ED" w:rsidRDefault="005F50ED"/>
    <w:p w14:paraId="2B5DB129" w14:textId="77777777" w:rsidR="005F50ED" w:rsidRDefault="005F50ED"/>
    <w:p w14:paraId="446241B1" w14:textId="77777777" w:rsidR="005F50ED" w:rsidRDefault="005F50ED"/>
    <w:p w14:paraId="087F0E4D" w14:textId="77777777" w:rsidR="00F01EAF" w:rsidRPr="0056293F" w:rsidRDefault="003D2173" w:rsidP="0096580C">
      <w:r>
        <w:t>Hiermit bestätige ich</w:t>
      </w:r>
      <w:r w:rsidR="00DC5ED5">
        <w:t xml:space="preserve"> </w:t>
      </w:r>
      <w:r w:rsidR="00560850">
        <w:t xml:space="preserve">die </w:t>
      </w:r>
      <w:r w:rsidR="00DC5ED5">
        <w:t xml:space="preserve">verbindliche Zusage der </w:t>
      </w:r>
      <w:r w:rsidR="00E202BE">
        <w:t xml:space="preserve">Betreuung der </w:t>
      </w:r>
      <w:r w:rsidR="00DC5ED5">
        <w:t>von</w:t>
      </w:r>
      <w:r>
        <w:t xml:space="preserve"> </w:t>
      </w:r>
    </w:p>
    <w:p w14:paraId="0D546223" w14:textId="2EF1FFC0" w:rsidR="003D2173" w:rsidRDefault="003D2173" w:rsidP="0096580C">
      <w:r>
        <w:t>Frau / Herr</w:t>
      </w:r>
      <w:r w:rsidR="0056293F">
        <w:t>n</w:t>
      </w:r>
      <w:proofErr w:type="gramStart"/>
      <w:r w:rsidR="0056293F">
        <w:t xml:space="preserve"> </w:t>
      </w:r>
      <w:r w:rsidR="009737B9">
        <w:t>.</w:t>
      </w:r>
      <w:r w:rsidR="0056293F">
        <w:t>…</w:t>
      </w:r>
      <w:proofErr w:type="gramEnd"/>
      <w:r w:rsidR="0056293F">
        <w:t>……………………………………………………………………………………………………………………</w:t>
      </w:r>
      <w:r w:rsidR="001103AF">
        <w:t>…………..</w:t>
      </w:r>
      <w:r w:rsidR="0056293F">
        <w:t>…..</w:t>
      </w:r>
    </w:p>
    <w:p w14:paraId="79459B19" w14:textId="77777777" w:rsidR="003D2173" w:rsidRDefault="00DC5ED5" w:rsidP="0096580C">
      <w:r>
        <w:t xml:space="preserve">bzgl. </w:t>
      </w:r>
      <w:r w:rsidR="003D2173">
        <w:t>der Dissertation mit dem Titel</w:t>
      </w:r>
      <w:r w:rsidR="0056293F">
        <w:t xml:space="preserve"> …………………………………………………………………………………………………….</w:t>
      </w:r>
    </w:p>
    <w:p w14:paraId="7E5C0BBC" w14:textId="77777777" w:rsidR="003D2173" w:rsidRDefault="003D2173"/>
    <w:p w14:paraId="6D15FA5F" w14:textId="77777777" w:rsidR="00F0723F" w:rsidRDefault="00F0723F" w:rsidP="00F0723F">
      <w:r>
        <w:t xml:space="preserve">Gleichzeitig bestätige ich, dass </w:t>
      </w:r>
    </w:p>
    <w:p w14:paraId="7F32FDB4" w14:textId="77777777" w:rsidR="00F0723F" w:rsidRDefault="00F0723F" w:rsidP="00F0723F">
      <w:pPr>
        <w:pStyle w:val="Listenabsatz"/>
        <w:numPr>
          <w:ilvl w:val="0"/>
          <w:numId w:val="3"/>
        </w:numPr>
      </w:pPr>
      <w:r>
        <w:t xml:space="preserve">der </w:t>
      </w:r>
      <w:r w:rsidRPr="00B91C2C">
        <w:t>Beginn (= Inskription</w:t>
      </w:r>
      <w:r>
        <w:t xml:space="preserve"> der Dissertantin/des Dissertanten</w:t>
      </w:r>
      <w:r w:rsidRPr="00B91C2C">
        <w:t xml:space="preserve"> an der Universität zum </w:t>
      </w:r>
      <w:proofErr w:type="spellStart"/>
      <w:r w:rsidRPr="00B91C2C">
        <w:t>Doktoratsstudium</w:t>
      </w:r>
      <w:proofErr w:type="spellEnd"/>
      <w:r>
        <w:t>)</w:t>
      </w:r>
      <w:r w:rsidRPr="00B91C2C">
        <w:t xml:space="preserve"> bei Antragstellung nicht länger als 18 Monate zurückliegt</w:t>
      </w:r>
      <w:r>
        <w:t>,</w:t>
      </w:r>
    </w:p>
    <w:p w14:paraId="623BD182" w14:textId="77777777" w:rsidR="00F0723F" w:rsidRDefault="00F0723F" w:rsidP="00F0723F">
      <w:pPr>
        <w:pStyle w:val="Listenabsatz"/>
        <w:numPr>
          <w:ilvl w:val="0"/>
          <w:numId w:val="3"/>
        </w:numPr>
      </w:pPr>
      <w:r>
        <w:t xml:space="preserve">die Arbeit </w:t>
      </w:r>
      <w:r w:rsidRPr="00E202BE">
        <w:t>noc</w:t>
      </w:r>
      <w:r>
        <w:t>h mindestens zwei Jahre andauern wird</w:t>
      </w:r>
      <w:r w:rsidRPr="00E202BE">
        <w:t>.</w:t>
      </w:r>
    </w:p>
    <w:p w14:paraId="72C778DA" w14:textId="77777777" w:rsidR="00B466C4" w:rsidRDefault="00B466C4" w:rsidP="00B466C4">
      <w:pPr>
        <w:pStyle w:val="Listenabsatz"/>
      </w:pPr>
    </w:p>
    <w:p w14:paraId="69742DE4" w14:textId="77777777" w:rsidR="00B466C4" w:rsidRDefault="00B466C4" w:rsidP="00B466C4">
      <w:pPr>
        <w:pStyle w:val="Listenabsatz"/>
      </w:pPr>
    </w:p>
    <w:p w14:paraId="291176D8" w14:textId="77777777" w:rsidR="00AA5E11" w:rsidRDefault="00AA5E11" w:rsidP="00B91C2C">
      <w:pPr>
        <w:pStyle w:val="Listenabsatz"/>
      </w:pPr>
    </w:p>
    <w:p w14:paraId="1E090F58" w14:textId="2BE15074" w:rsidR="00B91C2C" w:rsidRDefault="00B91C2C" w:rsidP="00B91C2C">
      <w:pPr>
        <w:pStyle w:val="Listenabsatz"/>
      </w:pPr>
    </w:p>
    <w:p w14:paraId="7DD83F03" w14:textId="6BF6643A" w:rsidR="00F0723F" w:rsidRDefault="00F0723F" w:rsidP="00B91C2C">
      <w:pPr>
        <w:pStyle w:val="Listenabsatz"/>
      </w:pPr>
    </w:p>
    <w:p w14:paraId="666FF4F0" w14:textId="70147C5E" w:rsidR="00F0723F" w:rsidRDefault="00F0723F" w:rsidP="00B91C2C">
      <w:pPr>
        <w:pStyle w:val="Listenabsatz"/>
      </w:pPr>
    </w:p>
    <w:p w14:paraId="5CF4128A" w14:textId="1A7823A8" w:rsidR="00F0723F" w:rsidRDefault="00F0723F" w:rsidP="00B91C2C">
      <w:pPr>
        <w:pStyle w:val="Listenabsatz"/>
      </w:pPr>
    </w:p>
    <w:p w14:paraId="0DFCB09D" w14:textId="77777777" w:rsidR="00F0723F" w:rsidRDefault="00F0723F" w:rsidP="00B91C2C">
      <w:pPr>
        <w:pStyle w:val="Listenabsatz"/>
      </w:pPr>
    </w:p>
    <w:p w14:paraId="5C9E5266" w14:textId="77777777" w:rsidR="003D2173" w:rsidRDefault="006251D3" w:rsidP="006251D3">
      <w:pPr>
        <w:pStyle w:val="KeinLeerraum"/>
      </w:pPr>
      <w:r>
        <w:t>…………………………………………………………………………</w:t>
      </w:r>
      <w:r>
        <w:tab/>
      </w:r>
      <w:r>
        <w:tab/>
        <w:t>……………………</w:t>
      </w:r>
      <w:r w:rsidR="008D5EDF">
        <w:t>……………………</w:t>
      </w:r>
      <w:r>
        <w:t>……………</w:t>
      </w:r>
    </w:p>
    <w:p w14:paraId="40CBEC12" w14:textId="14ED2332" w:rsidR="003D2173" w:rsidRDefault="00DC5ED5" w:rsidP="003D2173">
      <w:r>
        <w:t xml:space="preserve">Name und </w:t>
      </w:r>
      <w:r w:rsidR="003D2173">
        <w:t xml:space="preserve">Unterschrift </w:t>
      </w:r>
      <w:r>
        <w:t>Betreu</w:t>
      </w:r>
      <w:r w:rsidR="006C6FA0">
        <w:t>ungsperson</w:t>
      </w:r>
      <w:bookmarkStart w:id="0" w:name="_GoBack"/>
      <w:bookmarkEnd w:id="0"/>
      <w:r w:rsidR="003D2173">
        <w:t xml:space="preserve"> </w:t>
      </w:r>
      <w:r w:rsidR="00063832">
        <w:tab/>
      </w:r>
      <w:r w:rsidR="0056293F">
        <w:tab/>
      </w:r>
      <w:r w:rsidR="0056293F">
        <w:tab/>
        <w:t>Ort, Datum</w:t>
      </w:r>
    </w:p>
    <w:p w14:paraId="6A2C4049" w14:textId="77777777" w:rsidR="00C10237" w:rsidRDefault="00C10237" w:rsidP="003D2173"/>
    <w:p w14:paraId="3EAB10E1" w14:textId="77777777" w:rsidR="008D5EDF" w:rsidRDefault="008D5EDF" w:rsidP="003D2173"/>
    <w:p w14:paraId="43B351D8" w14:textId="77777777" w:rsidR="008D5EDF" w:rsidRDefault="008D5EDF" w:rsidP="003D2173"/>
    <w:p w14:paraId="51579798" w14:textId="77777777" w:rsidR="006251D3" w:rsidRDefault="006251D3" w:rsidP="006251D3">
      <w:pPr>
        <w:pStyle w:val="KeinLeerraum"/>
      </w:pPr>
      <w:r>
        <w:t>……………………………………………………………………………..</w:t>
      </w:r>
    </w:p>
    <w:p w14:paraId="285F910A" w14:textId="77777777" w:rsidR="00C10237" w:rsidRDefault="00C10237" w:rsidP="006251D3">
      <w:pPr>
        <w:pStyle w:val="KeinLeerraum"/>
      </w:pPr>
      <w:r>
        <w:t>Stempel der Universität / des Universitätsinstituts</w:t>
      </w:r>
    </w:p>
    <w:sectPr w:rsidR="00C1023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75C3" w14:textId="77777777" w:rsidR="00210AC9" w:rsidRDefault="00210AC9" w:rsidP="00210AC9">
      <w:pPr>
        <w:spacing w:after="0" w:line="240" w:lineRule="auto"/>
      </w:pPr>
      <w:r>
        <w:separator/>
      </w:r>
    </w:p>
  </w:endnote>
  <w:endnote w:type="continuationSeparator" w:id="0">
    <w:p w14:paraId="20BD69E3" w14:textId="77777777" w:rsidR="00210AC9" w:rsidRDefault="00210AC9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BC1C" w14:textId="77777777" w:rsidR="00210AC9" w:rsidRDefault="00210AC9" w:rsidP="00210AC9">
      <w:pPr>
        <w:spacing w:after="0" w:line="240" w:lineRule="auto"/>
      </w:pPr>
      <w:r>
        <w:separator/>
      </w:r>
    </w:p>
  </w:footnote>
  <w:footnote w:type="continuationSeparator" w:id="0">
    <w:p w14:paraId="410ECABB" w14:textId="77777777" w:rsidR="00210AC9" w:rsidRDefault="00210AC9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5EF5" w14:textId="77777777" w:rsidR="00210AC9" w:rsidRDefault="00E202BE">
    <w:pPr>
      <w:pStyle w:val="Kopfzeile"/>
    </w:pPr>
    <w:r w:rsidRPr="007159C0"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C745D85" wp14:editId="1734AC0F">
          <wp:simplePos x="0" y="0"/>
          <wp:positionH relativeFrom="column">
            <wp:posOffset>-333955</wp:posOffset>
          </wp:positionH>
          <wp:positionV relativeFrom="paragraph">
            <wp:posOffset>15295</wp:posOffset>
          </wp:positionV>
          <wp:extent cx="1371600" cy="731520"/>
          <wp:effectExtent l="0" t="0" r="0" b="0"/>
          <wp:wrapTight wrapText="bothSides">
            <wp:wrapPolygon edited="0">
              <wp:start x="0" y="0"/>
              <wp:lineTo x="0" y="20813"/>
              <wp:lineTo x="21300" y="20813"/>
              <wp:lineTo x="2130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AC9"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AB96EEC" wp14:editId="16E14BC6">
          <wp:simplePos x="0" y="0"/>
          <wp:positionH relativeFrom="column">
            <wp:posOffset>4529455</wp:posOffset>
          </wp:positionH>
          <wp:positionV relativeFrom="paragraph">
            <wp:posOffset>-132080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1" name="Grafik 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6B426" w14:textId="77777777" w:rsidR="00210AC9" w:rsidRDefault="00210A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3A1"/>
    <w:multiLevelType w:val="hybridMultilevel"/>
    <w:tmpl w:val="0C0EF3FC"/>
    <w:lvl w:ilvl="0" w:tplc="3AAC5E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F35"/>
    <w:multiLevelType w:val="hybridMultilevel"/>
    <w:tmpl w:val="82A0C15A"/>
    <w:lvl w:ilvl="0" w:tplc="52B0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6CE5"/>
    <w:multiLevelType w:val="hybridMultilevel"/>
    <w:tmpl w:val="BC78C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063245"/>
    <w:rsid w:val="00063832"/>
    <w:rsid w:val="001103AF"/>
    <w:rsid w:val="001229E5"/>
    <w:rsid w:val="0013050B"/>
    <w:rsid w:val="00210AC9"/>
    <w:rsid w:val="00300610"/>
    <w:rsid w:val="00346F79"/>
    <w:rsid w:val="003B3DB9"/>
    <w:rsid w:val="003C2498"/>
    <w:rsid w:val="003D2173"/>
    <w:rsid w:val="00530D82"/>
    <w:rsid w:val="00560850"/>
    <w:rsid w:val="0056293F"/>
    <w:rsid w:val="005B3B91"/>
    <w:rsid w:val="005F50ED"/>
    <w:rsid w:val="006251D3"/>
    <w:rsid w:val="00660CC4"/>
    <w:rsid w:val="006C6FA0"/>
    <w:rsid w:val="007A7479"/>
    <w:rsid w:val="00826D7A"/>
    <w:rsid w:val="00857250"/>
    <w:rsid w:val="008D5EDF"/>
    <w:rsid w:val="009207E3"/>
    <w:rsid w:val="009535D2"/>
    <w:rsid w:val="0096580C"/>
    <w:rsid w:val="009737B9"/>
    <w:rsid w:val="00A142AF"/>
    <w:rsid w:val="00A762FD"/>
    <w:rsid w:val="00AA5E11"/>
    <w:rsid w:val="00B27B17"/>
    <w:rsid w:val="00B466C4"/>
    <w:rsid w:val="00B8323D"/>
    <w:rsid w:val="00B91C2C"/>
    <w:rsid w:val="00BF42CD"/>
    <w:rsid w:val="00C10237"/>
    <w:rsid w:val="00C11CCA"/>
    <w:rsid w:val="00CC34F1"/>
    <w:rsid w:val="00D44C19"/>
    <w:rsid w:val="00DC5ED5"/>
    <w:rsid w:val="00E202BE"/>
    <w:rsid w:val="00EC1099"/>
    <w:rsid w:val="00F0723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1C0B18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B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66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6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66C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6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6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CE7B-D71A-4CAB-A794-6BE7810B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CCFBA118.dotm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Merkl</dc:creator>
  <cp:lastModifiedBy>Stefan Eichberger</cp:lastModifiedBy>
  <cp:revision>18</cp:revision>
  <dcterms:created xsi:type="dcterms:W3CDTF">2019-02-26T14:00:00Z</dcterms:created>
  <dcterms:modified xsi:type="dcterms:W3CDTF">2020-02-07T10:04:00Z</dcterms:modified>
</cp:coreProperties>
</file>