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D" w:rsidRDefault="005F50ED"/>
    <w:p w:rsidR="00D44C19" w:rsidRDefault="00D44C19" w:rsidP="005F50ED">
      <w:pPr>
        <w:jc w:val="center"/>
        <w:rPr>
          <w:sz w:val="32"/>
          <w:szCs w:val="32"/>
        </w:rPr>
      </w:pPr>
    </w:p>
    <w:p w:rsidR="00AE3570" w:rsidRDefault="00AE3570" w:rsidP="005F50ED">
      <w:pPr>
        <w:jc w:val="center"/>
        <w:rPr>
          <w:sz w:val="32"/>
          <w:szCs w:val="32"/>
        </w:rPr>
      </w:pPr>
    </w:p>
    <w:p w:rsidR="005F50ED" w:rsidRPr="008D5EDF" w:rsidRDefault="0013050B" w:rsidP="005F50ED">
      <w:pPr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</w:t>
      </w:r>
      <w:r w:rsidR="0041249C">
        <w:rPr>
          <w:sz w:val="32"/>
          <w:szCs w:val="32"/>
        </w:rPr>
        <w:t>20</w:t>
      </w:r>
    </w:p>
    <w:p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</w:t>
      </w:r>
      <w:r w:rsidR="002C5F8D">
        <w:rPr>
          <w:b/>
          <w:sz w:val="48"/>
          <w:szCs w:val="48"/>
        </w:rPr>
        <w:t>Fachhochschule OÖ</w:t>
      </w:r>
    </w:p>
    <w:p w:rsidR="005F50ED" w:rsidRDefault="005F50ED"/>
    <w:p w:rsidR="005F50ED" w:rsidRDefault="005F50ED"/>
    <w:p w:rsidR="005F50ED" w:rsidRDefault="005F50ED">
      <w:bookmarkStart w:id="0" w:name="_GoBack"/>
      <w:bookmarkEnd w:id="0"/>
    </w:p>
    <w:p w:rsidR="005F50ED" w:rsidRDefault="005F50ED"/>
    <w:p w:rsidR="00F01EAF" w:rsidRPr="0056293F" w:rsidRDefault="003D2173" w:rsidP="0096580C">
      <w:r>
        <w:t>Hiermit bestätige ich</w:t>
      </w:r>
      <w:r w:rsidR="00DC5ED5">
        <w:t xml:space="preserve"> </w:t>
      </w:r>
      <w:r w:rsidR="007856B7">
        <w:t xml:space="preserve">die </w:t>
      </w:r>
      <w:r w:rsidR="00DC5ED5">
        <w:t xml:space="preserve">verbindliche Zusage der </w:t>
      </w:r>
      <w:r w:rsidR="006E40C1">
        <w:t>B</w:t>
      </w:r>
      <w:r w:rsidR="00DC5ED5">
        <w:t>etreuung von</w:t>
      </w:r>
      <w:r>
        <w:t xml:space="preserve"> </w:t>
      </w:r>
    </w:p>
    <w:p w:rsidR="003D2173" w:rsidRDefault="003D2173" w:rsidP="0096580C">
      <w:r>
        <w:t>Frau / Herr</w:t>
      </w:r>
      <w:r w:rsidR="002C5F8D">
        <w:t xml:space="preserve">n </w:t>
      </w:r>
      <w:r w:rsidR="0056293F">
        <w:t>…………………………………………………………………………………………………………………………</w:t>
      </w:r>
      <w:r w:rsidR="002C5F8D">
        <w:t>…………….</w:t>
      </w:r>
    </w:p>
    <w:p w:rsidR="003D2173" w:rsidRDefault="00DC5ED5" w:rsidP="0096580C"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:rsidR="002C5F8D" w:rsidRDefault="002C5F8D" w:rsidP="0096580C"/>
    <w:p w:rsidR="005B3B91" w:rsidRDefault="005B3B91"/>
    <w:p w:rsidR="003D2173" w:rsidRDefault="003D2173"/>
    <w:p w:rsidR="003D2173" w:rsidRDefault="003D2173"/>
    <w:p w:rsidR="0056293F" w:rsidRDefault="0056293F"/>
    <w:p w:rsidR="003D2173" w:rsidRDefault="006251D3" w:rsidP="006251D3">
      <w:pPr>
        <w:pStyle w:val="KeinLeerraum"/>
      </w:pPr>
      <w:r>
        <w:t>…………………………………………………………………………</w:t>
      </w:r>
      <w:r>
        <w:tab/>
      </w:r>
      <w:r>
        <w:tab/>
        <w:t>……………………</w:t>
      </w:r>
      <w:r w:rsidR="008D5EDF">
        <w:t>……………………</w:t>
      </w:r>
      <w:r>
        <w:t>……………</w:t>
      </w:r>
    </w:p>
    <w:p w:rsidR="003D2173" w:rsidRDefault="00DC5ED5" w:rsidP="003D2173">
      <w:r>
        <w:t xml:space="preserve">Name und </w:t>
      </w:r>
      <w:r w:rsidR="003D2173">
        <w:t xml:space="preserve">Unterschrift </w:t>
      </w:r>
      <w:r w:rsidR="007856B7">
        <w:t xml:space="preserve">Betreuungsperson  </w:t>
      </w:r>
      <w:r w:rsidR="0056293F">
        <w:tab/>
      </w:r>
      <w:r w:rsidR="0056293F">
        <w:tab/>
      </w:r>
      <w:r w:rsidR="002C5F8D">
        <w:tab/>
      </w:r>
      <w:r w:rsidR="0056293F">
        <w:t>Ort, Datum</w:t>
      </w:r>
    </w:p>
    <w:p w:rsidR="00C10237" w:rsidRDefault="00C10237" w:rsidP="003D2173"/>
    <w:p w:rsidR="008D5EDF" w:rsidRDefault="008D5EDF" w:rsidP="003D2173"/>
    <w:p w:rsidR="008D5EDF" w:rsidRDefault="008D5EDF" w:rsidP="003D2173"/>
    <w:p w:rsidR="006251D3" w:rsidRDefault="00AE3570" w:rsidP="006251D3">
      <w:pPr>
        <w:pStyle w:val="KeinLeerraum"/>
      </w:pPr>
      <w:r>
        <w:t>…………………………………………………………………………</w:t>
      </w:r>
    </w:p>
    <w:p w:rsidR="00C10237" w:rsidRDefault="00C10237" w:rsidP="006251D3">
      <w:pPr>
        <w:pStyle w:val="KeinLeerraum"/>
      </w:pPr>
      <w:r>
        <w:t>Stempel de</w:t>
      </w:r>
      <w:r w:rsidR="006E40C1">
        <w:t>s Instituts/der Organisation</w:t>
      </w:r>
    </w:p>
    <w:sectPr w:rsidR="00C1023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C9" w:rsidRDefault="006E40C1">
    <w:pPr>
      <w:pStyle w:val="Kopfzeile"/>
    </w:pPr>
    <w:r w:rsidRPr="007159C0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2FFFBBC8" wp14:editId="00D3AB52">
          <wp:simplePos x="0" y="0"/>
          <wp:positionH relativeFrom="column">
            <wp:posOffset>-318052</wp:posOffset>
          </wp:positionH>
          <wp:positionV relativeFrom="paragraph">
            <wp:posOffset>-111926</wp:posOffset>
          </wp:positionV>
          <wp:extent cx="1371600" cy="731520"/>
          <wp:effectExtent l="0" t="0" r="0" b="0"/>
          <wp:wrapTight wrapText="bothSides">
            <wp:wrapPolygon edited="0">
              <wp:start x="0" y="0"/>
              <wp:lineTo x="0" y="20813"/>
              <wp:lineTo x="21300" y="20813"/>
              <wp:lineTo x="213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AC9"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697E075" wp14:editId="2B8AA965">
          <wp:simplePos x="0" y="0"/>
          <wp:positionH relativeFrom="column">
            <wp:posOffset>4529455</wp:posOffset>
          </wp:positionH>
          <wp:positionV relativeFrom="paragraph">
            <wp:posOffset>-132080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AC9" w:rsidRDefault="00210A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1B4C"/>
    <w:rsid w:val="001229E5"/>
    <w:rsid w:val="0013050B"/>
    <w:rsid w:val="00210AC9"/>
    <w:rsid w:val="002C5F8D"/>
    <w:rsid w:val="00300610"/>
    <w:rsid w:val="00346F79"/>
    <w:rsid w:val="003B3DB9"/>
    <w:rsid w:val="003C2498"/>
    <w:rsid w:val="003D2173"/>
    <w:rsid w:val="0041249C"/>
    <w:rsid w:val="0056293F"/>
    <w:rsid w:val="005B3B91"/>
    <w:rsid w:val="005F50ED"/>
    <w:rsid w:val="006251D3"/>
    <w:rsid w:val="006E40C1"/>
    <w:rsid w:val="007856B7"/>
    <w:rsid w:val="007A7479"/>
    <w:rsid w:val="00857250"/>
    <w:rsid w:val="008D5EDF"/>
    <w:rsid w:val="009535D2"/>
    <w:rsid w:val="0096580C"/>
    <w:rsid w:val="00A142AF"/>
    <w:rsid w:val="00A762FD"/>
    <w:rsid w:val="00AE3570"/>
    <w:rsid w:val="00B27B17"/>
    <w:rsid w:val="00B8323D"/>
    <w:rsid w:val="00BF42CD"/>
    <w:rsid w:val="00C10237"/>
    <w:rsid w:val="00C11CCA"/>
    <w:rsid w:val="00D44C19"/>
    <w:rsid w:val="00DC5ED5"/>
    <w:rsid w:val="00EC1099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7AEE9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9CFE1B02.dotm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Stefan Eichberger</cp:lastModifiedBy>
  <cp:revision>7</cp:revision>
  <dcterms:created xsi:type="dcterms:W3CDTF">2019-02-26T14:58:00Z</dcterms:created>
  <dcterms:modified xsi:type="dcterms:W3CDTF">2020-01-30T10:31:00Z</dcterms:modified>
</cp:coreProperties>
</file>