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ED3AF" w14:textId="271C2833" w:rsidR="00D15F17" w:rsidRDefault="00C07364" w:rsidP="00C07364">
      <w:pPr>
        <w:rPr>
          <w:b/>
          <w:bCs/>
          <w:color w:val="E3032E" w:themeColor="accent1"/>
          <w:sz w:val="48"/>
        </w:rPr>
      </w:pPr>
      <w:r w:rsidRPr="00C07364">
        <w:rPr>
          <w:b/>
          <w:bCs/>
          <w:color w:val="E3032E" w:themeColor="accent1"/>
          <w:sz w:val="48"/>
        </w:rPr>
        <w:t>DIGITAL PRO BOOTCAMPS</w:t>
      </w:r>
    </w:p>
    <w:p w14:paraId="19ABBE03" w14:textId="77777777" w:rsidR="00A645BD" w:rsidRPr="00CA620A" w:rsidRDefault="00A645BD" w:rsidP="00D15F17">
      <w:pPr>
        <w:rPr>
          <w:b/>
          <w:bCs/>
          <w:sz w:val="32"/>
        </w:rPr>
      </w:pPr>
    </w:p>
    <w:p w14:paraId="6CA53FF8" w14:textId="77777777" w:rsidR="00C67F85" w:rsidRPr="00CA620A" w:rsidRDefault="002D65AB" w:rsidP="00D15F17">
      <w:pPr>
        <w:rPr>
          <w:b/>
          <w:bCs/>
          <w:caps/>
          <w:sz w:val="48"/>
        </w:rPr>
      </w:pPr>
      <w:r w:rsidRPr="00CA620A">
        <w:rPr>
          <w:b/>
          <w:bCs/>
          <w:caps/>
          <w:sz w:val="48"/>
        </w:rPr>
        <w:t>Projektbeschreibung</w:t>
      </w:r>
      <w:r w:rsidR="00C67F85" w:rsidRPr="00CA620A">
        <w:rPr>
          <w:b/>
          <w:bCs/>
          <w:caps/>
          <w:sz w:val="48"/>
        </w:rPr>
        <w:t xml:space="preserve"> </w:t>
      </w:r>
    </w:p>
    <w:p w14:paraId="4900B689" w14:textId="77777777" w:rsidR="004D21A5" w:rsidRDefault="007A075B" w:rsidP="00D15F17">
      <w:pPr>
        <w:rPr>
          <w:b/>
          <w:bCs/>
          <w:caps/>
          <w:sz w:val="36"/>
        </w:rPr>
      </w:pPr>
      <w:r w:rsidRPr="00CA620A">
        <w:rPr>
          <w:b/>
          <w:bCs/>
          <w:caps/>
          <w:sz w:val="36"/>
        </w:rPr>
        <w:t xml:space="preserve">für Förderungsansuchen des programms </w:t>
      </w:r>
    </w:p>
    <w:p w14:paraId="1A9406DB" w14:textId="3B4CEC6A" w:rsidR="00A645BD" w:rsidRPr="00CA620A" w:rsidRDefault="00C07364" w:rsidP="00D15F17">
      <w:pPr>
        <w:rPr>
          <w:b/>
          <w:bCs/>
          <w:caps/>
          <w:sz w:val="36"/>
        </w:rPr>
      </w:pPr>
      <w:r w:rsidRPr="008724EF">
        <w:rPr>
          <w:b/>
          <w:bCs/>
          <w:caps/>
          <w:sz w:val="36"/>
        </w:rPr>
        <w:t xml:space="preserve">Digital </w:t>
      </w:r>
      <w:r w:rsidR="0036367E">
        <w:rPr>
          <w:b/>
          <w:bCs/>
          <w:caps/>
          <w:sz w:val="36"/>
        </w:rPr>
        <w:t>Pro Bootcamps</w:t>
      </w:r>
      <w:r w:rsidR="0094038A">
        <w:rPr>
          <w:b/>
          <w:bCs/>
          <w:caps/>
          <w:sz w:val="36"/>
        </w:rPr>
        <w:t xml:space="preserve"> </w:t>
      </w:r>
    </w:p>
    <w:p w14:paraId="3BD7B97B" w14:textId="77777777" w:rsidR="00A645BD" w:rsidRDefault="00A645BD" w:rsidP="00682D30"/>
    <w:p w14:paraId="5DF366D1" w14:textId="521D69B9" w:rsidR="00682D30" w:rsidRPr="00201E3C" w:rsidRDefault="0036367E" w:rsidP="00682D30">
      <w:pPr>
        <w:rPr>
          <w:b/>
        </w:rPr>
      </w:pPr>
      <w:r w:rsidRPr="00201E3C">
        <w:rPr>
          <w:b/>
        </w:rPr>
        <w:t>2</w:t>
      </w:r>
      <w:r w:rsidR="00682D30" w:rsidRPr="00201E3C">
        <w:rPr>
          <w:b/>
        </w:rPr>
        <w:t>.</w:t>
      </w:r>
      <w:r w:rsidR="007E01D8" w:rsidRPr="00201E3C">
        <w:rPr>
          <w:b/>
        </w:rPr>
        <w:t xml:space="preserve"> </w:t>
      </w:r>
      <w:r w:rsidR="00682D30" w:rsidRPr="00201E3C">
        <w:rPr>
          <w:b/>
        </w:rPr>
        <w:t xml:space="preserve">AUSSCHREIBUNG </w:t>
      </w:r>
    </w:p>
    <w:p w14:paraId="5DBC5689" w14:textId="429F7671" w:rsidR="00A645BD" w:rsidRPr="00CA620A" w:rsidRDefault="00A645BD" w:rsidP="00A645BD">
      <w:pPr>
        <w:rPr>
          <w:sz w:val="20"/>
        </w:rPr>
      </w:pPr>
      <w:r w:rsidRPr="00CA620A">
        <w:rPr>
          <w:sz w:val="20"/>
        </w:rPr>
        <w:t>VERSION</w:t>
      </w:r>
      <w:r w:rsidR="007A075B" w:rsidRPr="00CA620A">
        <w:rPr>
          <w:sz w:val="20"/>
        </w:rPr>
        <w:t xml:space="preserve"> </w:t>
      </w:r>
      <w:r w:rsidR="001A0F82">
        <w:rPr>
          <w:sz w:val="20"/>
        </w:rPr>
        <w:t>05</w:t>
      </w:r>
      <w:r w:rsidR="0036367E">
        <w:rPr>
          <w:sz w:val="20"/>
        </w:rPr>
        <w:t>.05.2020</w:t>
      </w:r>
    </w:p>
    <w:p w14:paraId="1D50B437" w14:textId="77777777" w:rsidR="00D15F17" w:rsidRPr="00CA620A" w:rsidRDefault="00D15F17" w:rsidP="00D15F17"/>
    <w:tbl>
      <w:tblPr>
        <w:tblW w:w="4928" w:type="pct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25"/>
        <w:gridCol w:w="7"/>
        <w:gridCol w:w="3513"/>
        <w:gridCol w:w="2576"/>
      </w:tblGrid>
      <w:tr w:rsidR="000608E7" w:rsidRPr="00CA620A" w14:paraId="278D6CF4" w14:textId="77777777" w:rsidTr="00201E3C">
        <w:trPr>
          <w:trHeight w:val="23"/>
        </w:trPr>
        <w:tc>
          <w:tcPr>
            <w:tcW w:w="1587" w:type="pct"/>
            <w:gridSpan w:val="2"/>
            <w:shd w:val="clear" w:color="auto" w:fill="E3032E" w:themeFill="accent1"/>
            <w:noWrap/>
            <w:vAlign w:val="center"/>
          </w:tcPr>
          <w:p w14:paraId="5718B776" w14:textId="3B4A229C" w:rsidR="006E48F7" w:rsidRPr="00FE7534" w:rsidRDefault="006E48F7" w:rsidP="00201E3C">
            <w:pPr>
              <w:spacing w:before="40" w:after="40"/>
              <w:rPr>
                <w:b/>
                <w:color w:val="FFFFFF" w:themeColor="background2"/>
              </w:rPr>
            </w:pPr>
            <w:r>
              <w:rPr>
                <w:b/>
                <w:color w:val="FFFFFF" w:themeColor="background2"/>
              </w:rPr>
              <w:t xml:space="preserve">Digital </w:t>
            </w:r>
            <w:r w:rsidR="000608E7">
              <w:rPr>
                <w:b/>
                <w:color w:val="FFFFFF" w:themeColor="background2"/>
              </w:rPr>
              <w:t>Pro Bootcamps</w:t>
            </w:r>
          </w:p>
        </w:tc>
        <w:tc>
          <w:tcPr>
            <w:tcW w:w="3413" w:type="pct"/>
            <w:gridSpan w:val="2"/>
            <w:shd w:val="clear" w:color="auto" w:fill="E3032E" w:themeFill="accent1"/>
            <w:vAlign w:val="center"/>
          </w:tcPr>
          <w:p w14:paraId="6A430115" w14:textId="418097E3" w:rsidR="006E48F7" w:rsidRPr="00FE7534" w:rsidRDefault="006E48F7" w:rsidP="00201E3C">
            <w:pPr>
              <w:spacing w:before="40" w:after="40"/>
              <w:rPr>
                <w:b/>
                <w:color w:val="FFFFFF" w:themeColor="background2"/>
              </w:rPr>
            </w:pPr>
            <w:r>
              <w:rPr>
                <w:b/>
                <w:color w:val="FFFFFF" w:themeColor="background2"/>
              </w:rPr>
              <w:t>2</w:t>
            </w:r>
            <w:r w:rsidRPr="00FE7534">
              <w:rPr>
                <w:b/>
                <w:color w:val="FFFFFF" w:themeColor="background2"/>
              </w:rPr>
              <w:t xml:space="preserve">. Ausschreibung </w:t>
            </w:r>
          </w:p>
        </w:tc>
      </w:tr>
      <w:tr w:rsidR="000608E7" w:rsidRPr="00682D30" w14:paraId="4E006168" w14:textId="77777777" w:rsidTr="005119B0">
        <w:trPr>
          <w:trHeight w:val="386"/>
        </w:trPr>
        <w:tc>
          <w:tcPr>
            <w:tcW w:w="1583" w:type="pct"/>
            <w:shd w:val="clear" w:color="auto" w:fill="F3F3F3"/>
            <w:noWrap/>
          </w:tcPr>
          <w:p w14:paraId="3C1E71C8" w14:textId="77777777" w:rsidR="00682D30" w:rsidRPr="00682D30" w:rsidRDefault="00682D30" w:rsidP="00201E3C">
            <w:pPr>
              <w:spacing w:before="40" w:after="40"/>
              <w:rPr>
                <w:b/>
                <w:lang w:val="de-DE"/>
              </w:rPr>
            </w:pPr>
            <w:r w:rsidRPr="00682D30">
              <w:rPr>
                <w:b/>
                <w:lang w:val="de-DE"/>
              </w:rPr>
              <w:t>Langtitel des Projekts:</w:t>
            </w:r>
          </w:p>
        </w:tc>
        <w:tc>
          <w:tcPr>
            <w:tcW w:w="3417" w:type="pct"/>
            <w:gridSpan w:val="3"/>
            <w:shd w:val="clear" w:color="auto" w:fill="auto"/>
          </w:tcPr>
          <w:p w14:paraId="76FFCA4A" w14:textId="0BEFD032" w:rsidR="00682D30" w:rsidRPr="00682D30" w:rsidRDefault="00682D30" w:rsidP="00201E3C">
            <w:pPr>
              <w:spacing w:before="40" w:after="40"/>
              <w:rPr>
                <w:lang w:val="de-DE"/>
              </w:rPr>
            </w:pPr>
            <w:r w:rsidRPr="00682D30">
              <w:rPr>
                <w:i/>
                <w:color w:val="356CA5"/>
                <w:lang w:val="de-DE"/>
              </w:rPr>
              <w:t>Projekttitel (max.</w:t>
            </w:r>
            <w:r w:rsidRPr="00682D30">
              <w:rPr>
                <w:color w:val="356CA5"/>
                <w:lang w:val="de-DE"/>
              </w:rPr>
              <w:t xml:space="preserve"> </w:t>
            </w:r>
            <w:r w:rsidRPr="00682D30">
              <w:rPr>
                <w:i/>
                <w:color w:val="356CA5"/>
                <w:lang w:val="de-DE"/>
              </w:rPr>
              <w:t>120 Zeichen)</w:t>
            </w:r>
            <w:r w:rsidR="004320F8">
              <w:rPr>
                <w:i/>
                <w:color w:val="356CA5"/>
                <w:lang w:val="de-DE"/>
              </w:rPr>
              <w:t xml:space="preserve"> </w:t>
            </w:r>
          </w:p>
        </w:tc>
      </w:tr>
      <w:tr w:rsidR="000608E7" w:rsidRPr="00682D30" w14:paraId="6BFE32FE" w14:textId="77777777" w:rsidTr="005119B0">
        <w:trPr>
          <w:trHeight w:val="394"/>
        </w:trPr>
        <w:tc>
          <w:tcPr>
            <w:tcW w:w="1583" w:type="pct"/>
            <w:shd w:val="clear" w:color="auto" w:fill="F3F3F3"/>
            <w:noWrap/>
          </w:tcPr>
          <w:p w14:paraId="7FA5BB9A" w14:textId="7D431DEB" w:rsidR="00682D30" w:rsidRPr="00682D30" w:rsidRDefault="00682D30" w:rsidP="00201E3C">
            <w:pPr>
              <w:spacing w:before="40" w:after="40"/>
              <w:rPr>
                <w:b/>
                <w:lang w:val="de-DE"/>
              </w:rPr>
            </w:pPr>
            <w:r w:rsidRPr="00682D30">
              <w:rPr>
                <w:b/>
                <w:lang w:val="de-DE"/>
              </w:rPr>
              <w:t>Kurztitel des Projekts:</w:t>
            </w:r>
          </w:p>
        </w:tc>
        <w:tc>
          <w:tcPr>
            <w:tcW w:w="3417" w:type="pct"/>
            <w:gridSpan w:val="3"/>
            <w:shd w:val="clear" w:color="auto" w:fill="auto"/>
          </w:tcPr>
          <w:p w14:paraId="141B0792" w14:textId="77777777" w:rsidR="00682D30" w:rsidRPr="00682D30" w:rsidRDefault="00682D30" w:rsidP="00201E3C">
            <w:pPr>
              <w:spacing w:before="40" w:after="40"/>
              <w:rPr>
                <w:lang w:val="de-DE"/>
              </w:rPr>
            </w:pPr>
            <w:r w:rsidRPr="00682D30">
              <w:rPr>
                <w:i/>
                <w:color w:val="356CA5"/>
                <w:lang w:val="de-DE"/>
              </w:rPr>
              <w:t>Akronym (max. 20 Zeichen)</w:t>
            </w:r>
          </w:p>
        </w:tc>
      </w:tr>
      <w:tr w:rsidR="000608E7" w:rsidRPr="00682D30" w14:paraId="7E162DA3" w14:textId="77777777" w:rsidTr="005119B0">
        <w:trPr>
          <w:trHeight w:val="402"/>
        </w:trPr>
        <w:tc>
          <w:tcPr>
            <w:tcW w:w="1583" w:type="pct"/>
            <w:shd w:val="clear" w:color="auto" w:fill="F3F3F3"/>
            <w:noWrap/>
          </w:tcPr>
          <w:p w14:paraId="11F73B01" w14:textId="77777777" w:rsidR="00682D30" w:rsidRPr="00682D30" w:rsidRDefault="00682D30" w:rsidP="00201E3C">
            <w:pPr>
              <w:spacing w:before="40" w:after="40"/>
              <w:rPr>
                <w:b/>
                <w:lang w:val="de-DE"/>
              </w:rPr>
            </w:pPr>
            <w:proofErr w:type="spellStart"/>
            <w:r w:rsidRPr="00682D30">
              <w:rPr>
                <w:b/>
                <w:lang w:val="de-DE"/>
              </w:rPr>
              <w:t>AntragstellerIn</w:t>
            </w:r>
            <w:proofErr w:type="spellEnd"/>
            <w:r w:rsidRPr="00682D30">
              <w:rPr>
                <w:b/>
                <w:lang w:val="de-DE"/>
              </w:rPr>
              <w:t>:</w:t>
            </w:r>
          </w:p>
        </w:tc>
        <w:tc>
          <w:tcPr>
            <w:tcW w:w="3417" w:type="pct"/>
            <w:gridSpan w:val="3"/>
            <w:shd w:val="clear" w:color="auto" w:fill="auto"/>
          </w:tcPr>
          <w:p w14:paraId="549F4B3C" w14:textId="7E69EDC0" w:rsidR="00682D30" w:rsidRPr="00682D30" w:rsidRDefault="006E48F7" w:rsidP="00201E3C">
            <w:pPr>
              <w:spacing w:before="40" w:after="40"/>
              <w:rPr>
                <w:lang w:val="de-DE"/>
              </w:rPr>
            </w:pPr>
            <w:r>
              <w:rPr>
                <w:i/>
                <w:color w:val="356CA5"/>
              </w:rPr>
              <w:t>Name der Universität bzw. Fachhochschule bzw. außerordentliche</w:t>
            </w:r>
            <w:r w:rsidR="00226C40">
              <w:rPr>
                <w:i/>
                <w:color w:val="356CA5"/>
              </w:rPr>
              <w:t xml:space="preserve"> </w:t>
            </w:r>
            <w:r>
              <w:rPr>
                <w:i/>
                <w:color w:val="356CA5"/>
              </w:rPr>
              <w:t>Forschungseinrichtung</w:t>
            </w:r>
          </w:p>
        </w:tc>
      </w:tr>
      <w:tr w:rsidR="005119B0" w:rsidRPr="00682D30" w14:paraId="1D5E110B" w14:textId="77777777" w:rsidTr="005119B0">
        <w:trPr>
          <w:trHeight w:val="402"/>
        </w:trPr>
        <w:tc>
          <w:tcPr>
            <w:tcW w:w="1583" w:type="pct"/>
            <w:shd w:val="clear" w:color="auto" w:fill="F3F3F3"/>
            <w:noWrap/>
          </w:tcPr>
          <w:p w14:paraId="71E14824" w14:textId="3AF6366B" w:rsidR="005119B0" w:rsidRPr="00682D30" w:rsidRDefault="00450935" w:rsidP="00634167">
            <w:pPr>
              <w:spacing w:before="40" w:after="40"/>
              <w:rPr>
                <w:b/>
                <w:lang w:val="de-DE"/>
              </w:rPr>
            </w:pPr>
            <w:r>
              <w:rPr>
                <w:b/>
                <w:lang w:val="de-DE"/>
              </w:rPr>
              <w:t>Angaben zur Konsortialführung</w:t>
            </w:r>
            <w:r w:rsidR="005119B0" w:rsidRPr="00682D30">
              <w:rPr>
                <w:b/>
                <w:lang w:val="de-DE"/>
              </w:rPr>
              <w:t>:</w:t>
            </w:r>
          </w:p>
        </w:tc>
        <w:tc>
          <w:tcPr>
            <w:tcW w:w="3417" w:type="pct"/>
            <w:gridSpan w:val="3"/>
            <w:shd w:val="clear" w:color="auto" w:fill="auto"/>
          </w:tcPr>
          <w:p w14:paraId="6A997D05" w14:textId="66839492" w:rsidR="006E3F25" w:rsidRPr="00682D30" w:rsidRDefault="00EF29C9" w:rsidP="00EF29C9">
            <w:pPr>
              <w:spacing w:before="40" w:after="40"/>
              <w:ind w:right="231"/>
              <w:rPr>
                <w:lang w:val="de-DE"/>
              </w:rPr>
            </w:pPr>
            <w:r w:rsidRPr="006E3F25">
              <w:rPr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25">
              <w:rPr>
                <w:lang w:val="de-DE"/>
              </w:rPr>
              <w:instrText xml:space="preserve"> FORMCHECKBOX </w:instrText>
            </w:r>
            <w:r w:rsidR="000F4AE9">
              <w:rPr>
                <w:lang w:val="de-DE"/>
              </w:rPr>
            </w:r>
            <w:r w:rsidR="000F4AE9">
              <w:rPr>
                <w:lang w:val="de-DE"/>
              </w:rPr>
              <w:fldChar w:fldCharType="separate"/>
            </w:r>
            <w:r w:rsidRPr="006E3F25">
              <w:rPr>
                <w:lang w:val="de-DE"/>
              </w:rPr>
              <w:fldChar w:fldCharType="end"/>
            </w:r>
            <w:r w:rsidRPr="006E3F25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D</w:t>
            </w:r>
            <w:r w:rsidR="006E3F25" w:rsidRPr="006E3F25">
              <w:rPr>
                <w:lang w:val="de-DE"/>
              </w:rPr>
              <w:t xml:space="preserve">ie Konsortialführung </w:t>
            </w:r>
            <w:r w:rsidR="006E3F25">
              <w:rPr>
                <w:lang w:val="de-DE"/>
              </w:rPr>
              <w:t xml:space="preserve">des Projekts </w:t>
            </w:r>
            <w:r>
              <w:rPr>
                <w:lang w:val="de-DE"/>
              </w:rPr>
              <w:t xml:space="preserve">wird </w:t>
            </w:r>
            <w:r w:rsidR="006E3F25" w:rsidRPr="006E3F25">
              <w:rPr>
                <w:lang w:val="de-DE"/>
              </w:rPr>
              <w:t xml:space="preserve">im Rahmen </w:t>
            </w:r>
            <w:r w:rsidR="00C00143">
              <w:rPr>
                <w:lang w:val="de-DE"/>
              </w:rPr>
              <w:t xml:space="preserve">der </w:t>
            </w:r>
            <w:r w:rsidR="006E3F25" w:rsidRPr="006E3F25">
              <w:rPr>
                <w:lang w:val="de-DE"/>
              </w:rPr>
              <w:t>nicht-wirtschaftlichen Tätigkeit ausgeübt</w:t>
            </w:r>
            <w:r>
              <w:rPr>
                <w:lang w:val="de-DE"/>
              </w:rPr>
              <w:t>.</w:t>
            </w:r>
            <w:r w:rsidRPr="006E3F25">
              <w:rPr>
                <w:b/>
                <w:i/>
                <w:color w:val="458CC3" w:themeColor="accent2"/>
              </w:rPr>
              <w:t xml:space="preserve"> </w:t>
            </w:r>
            <w:r>
              <w:rPr>
                <w:b/>
                <w:i/>
                <w:color w:val="458CC3" w:themeColor="accent2"/>
              </w:rPr>
              <w:br/>
            </w:r>
            <w:r w:rsidR="006E3F25" w:rsidRPr="006E3F25">
              <w:rPr>
                <w:b/>
                <w:i/>
                <w:color w:val="458CC3" w:themeColor="accent2"/>
              </w:rPr>
              <w:t>Bitte beachten Sie dahingehend die Hinweise im Ausschreibungsleitfaden!</w:t>
            </w:r>
          </w:p>
        </w:tc>
      </w:tr>
      <w:tr w:rsidR="000608E7" w:rsidRPr="00682D30" w14:paraId="4F2B12E7" w14:textId="77777777" w:rsidTr="005119B0">
        <w:trPr>
          <w:trHeight w:val="892"/>
        </w:trPr>
        <w:tc>
          <w:tcPr>
            <w:tcW w:w="1583" w:type="pct"/>
            <w:shd w:val="clear" w:color="auto" w:fill="F3F3F3"/>
            <w:noWrap/>
          </w:tcPr>
          <w:p w14:paraId="33E1B52F" w14:textId="77777777" w:rsidR="00682D30" w:rsidRPr="00682D30" w:rsidRDefault="00682D30" w:rsidP="00201E3C">
            <w:pPr>
              <w:spacing w:before="40" w:after="40"/>
              <w:rPr>
                <w:b/>
                <w:lang w:val="de-DE"/>
              </w:rPr>
            </w:pPr>
            <w:r w:rsidRPr="00682D30">
              <w:rPr>
                <w:b/>
                <w:lang w:val="de-DE"/>
              </w:rPr>
              <w:t>Projektpartner:</w:t>
            </w:r>
          </w:p>
        </w:tc>
        <w:tc>
          <w:tcPr>
            <w:tcW w:w="3417" w:type="pct"/>
            <w:gridSpan w:val="3"/>
            <w:shd w:val="clear" w:color="auto" w:fill="auto"/>
          </w:tcPr>
          <w:p w14:paraId="74F0A65C" w14:textId="77777777" w:rsidR="00682D30" w:rsidRPr="00682D30" w:rsidRDefault="00682D30" w:rsidP="00201E3C">
            <w:pPr>
              <w:spacing w:before="40" w:after="40"/>
              <w:rPr>
                <w:color w:val="356CA5"/>
                <w:lang w:val="de-DE"/>
              </w:rPr>
            </w:pPr>
            <w:r w:rsidRPr="00682D30">
              <w:rPr>
                <w:i/>
                <w:color w:val="356CA5"/>
                <w:lang w:val="de-DE"/>
              </w:rPr>
              <w:t>Firmen- bzw. Institutsname(n)</w:t>
            </w:r>
            <w:r w:rsidRPr="00682D30">
              <w:rPr>
                <w:color w:val="356CA5"/>
                <w:lang w:val="de-DE"/>
              </w:rPr>
              <w:t xml:space="preserve"> </w:t>
            </w:r>
          </w:p>
        </w:tc>
      </w:tr>
      <w:tr w:rsidR="000608E7" w:rsidRPr="00682D30" w14:paraId="3B6EF827" w14:textId="77777777" w:rsidTr="005119B0">
        <w:trPr>
          <w:trHeight w:val="573"/>
        </w:trPr>
        <w:tc>
          <w:tcPr>
            <w:tcW w:w="1583" w:type="pct"/>
            <w:shd w:val="clear" w:color="auto" w:fill="F3F3F3"/>
            <w:noWrap/>
          </w:tcPr>
          <w:p w14:paraId="42810EF2" w14:textId="77777777" w:rsidR="00682D30" w:rsidRPr="00682D30" w:rsidRDefault="00682D30" w:rsidP="00201E3C">
            <w:pPr>
              <w:spacing w:before="40" w:after="40"/>
              <w:rPr>
                <w:b/>
                <w:lang w:val="de-DE"/>
              </w:rPr>
            </w:pPr>
            <w:r w:rsidRPr="00682D30">
              <w:rPr>
                <w:b/>
                <w:lang w:val="de-DE"/>
              </w:rPr>
              <w:t>Laufzeit des Projekts:</w:t>
            </w:r>
          </w:p>
        </w:tc>
        <w:tc>
          <w:tcPr>
            <w:tcW w:w="1973" w:type="pct"/>
            <w:gridSpan w:val="2"/>
            <w:shd w:val="clear" w:color="auto" w:fill="auto"/>
          </w:tcPr>
          <w:p w14:paraId="5DFE50AA" w14:textId="7131F9FC" w:rsidR="006E48F7" w:rsidRDefault="006E48F7" w:rsidP="00201E3C">
            <w:pPr>
              <w:spacing w:before="40" w:after="40"/>
            </w:pPr>
            <w:r w:rsidRPr="00CA620A">
              <w:t>Laufzeit von</w:t>
            </w:r>
            <w:r w:rsidR="000608E7">
              <w:t xml:space="preserve"> </w:t>
            </w:r>
            <w:r w:rsidRPr="00201E3C">
              <w:rPr>
                <w:color w:val="356CA5"/>
                <w:lang w:val="de-DE"/>
              </w:rPr>
              <w:t>[TT.MM.JJJJ]</w:t>
            </w:r>
            <w:r w:rsidR="00226C40">
              <w:t xml:space="preserve">  </w:t>
            </w:r>
          </w:p>
          <w:p w14:paraId="6C272A62" w14:textId="40D2CBEC" w:rsidR="00682D30" w:rsidRPr="00682D30" w:rsidRDefault="000608E7" w:rsidP="00201E3C">
            <w:pPr>
              <w:spacing w:before="40" w:after="40"/>
              <w:rPr>
                <w:lang w:val="de-DE"/>
              </w:rPr>
            </w:pPr>
            <w:r w:rsidRPr="00A35274">
              <w:rPr>
                <w:b/>
                <w:i/>
                <w:color w:val="458CC3" w:themeColor="accent2"/>
              </w:rPr>
              <w:t xml:space="preserve">Bitte achten Sie darauf, dass der </w:t>
            </w:r>
            <w:r w:rsidRPr="00590691">
              <w:rPr>
                <w:b/>
                <w:i/>
                <w:color w:val="458CC3" w:themeColor="accent2"/>
              </w:rPr>
              <w:t>Projektstart jeweils am 1. des Monats erfolgt.</w:t>
            </w:r>
          </w:p>
        </w:tc>
        <w:tc>
          <w:tcPr>
            <w:tcW w:w="1443" w:type="pct"/>
            <w:shd w:val="clear" w:color="auto" w:fill="auto"/>
          </w:tcPr>
          <w:p w14:paraId="3591F4F4" w14:textId="77777777" w:rsidR="00682D30" w:rsidRPr="00682D30" w:rsidRDefault="00682D30" w:rsidP="00201E3C">
            <w:pPr>
              <w:spacing w:before="40" w:after="40"/>
              <w:rPr>
                <w:lang w:val="de-DE"/>
              </w:rPr>
            </w:pPr>
            <w:r w:rsidRPr="00682D30">
              <w:rPr>
                <w:lang w:val="de-DE"/>
              </w:rPr>
              <w:t>Laufzeit in Monaten</w:t>
            </w:r>
          </w:p>
        </w:tc>
      </w:tr>
      <w:tr w:rsidR="000608E7" w:rsidRPr="00682D30" w14:paraId="3277EA28" w14:textId="77777777" w:rsidTr="005119B0">
        <w:trPr>
          <w:trHeight w:val="573"/>
        </w:trPr>
        <w:tc>
          <w:tcPr>
            <w:tcW w:w="1583" w:type="pct"/>
            <w:shd w:val="clear" w:color="auto" w:fill="F3F3F3"/>
            <w:noWrap/>
          </w:tcPr>
          <w:p w14:paraId="2B32BCE5" w14:textId="77777777" w:rsidR="00682D30" w:rsidRPr="00682D30" w:rsidRDefault="00682D30" w:rsidP="00201E3C">
            <w:pPr>
              <w:spacing w:before="40" w:after="40"/>
              <w:rPr>
                <w:b/>
                <w:lang w:val="de-DE"/>
              </w:rPr>
            </w:pPr>
            <w:r w:rsidRPr="00682D30">
              <w:rPr>
                <w:b/>
                <w:lang w:val="de-DE"/>
              </w:rPr>
              <w:t>Kostendarstellung:</w:t>
            </w:r>
          </w:p>
        </w:tc>
        <w:tc>
          <w:tcPr>
            <w:tcW w:w="1973" w:type="pct"/>
            <w:gridSpan w:val="2"/>
            <w:shd w:val="clear" w:color="auto" w:fill="auto"/>
          </w:tcPr>
          <w:p w14:paraId="54857708" w14:textId="71E5E93C" w:rsidR="00682D30" w:rsidRPr="00682D30" w:rsidRDefault="00682D30" w:rsidP="00201E3C">
            <w:pPr>
              <w:spacing w:before="40" w:after="40"/>
              <w:rPr>
                <w:lang w:val="de-DE"/>
              </w:rPr>
            </w:pPr>
            <w:r w:rsidRPr="00682D30">
              <w:rPr>
                <w:lang w:val="de-DE"/>
              </w:rPr>
              <w:t>Gesamtkosten [</w:t>
            </w:r>
            <w:r w:rsidR="00CB201C">
              <w:t>EUR</w:t>
            </w:r>
            <w:r w:rsidRPr="00682D30">
              <w:rPr>
                <w:lang w:val="de-DE"/>
              </w:rPr>
              <w:t>]:</w:t>
            </w:r>
            <w:r w:rsidR="00483B34">
              <w:rPr>
                <w:lang w:val="de-DE"/>
              </w:rPr>
              <w:t xml:space="preserve"> </w:t>
            </w:r>
          </w:p>
        </w:tc>
        <w:tc>
          <w:tcPr>
            <w:tcW w:w="1443" w:type="pct"/>
            <w:shd w:val="clear" w:color="auto" w:fill="auto"/>
          </w:tcPr>
          <w:p w14:paraId="1F343F95" w14:textId="1C318E19" w:rsidR="00682D30" w:rsidRPr="00682D30" w:rsidRDefault="00682D30" w:rsidP="00201E3C">
            <w:pPr>
              <w:spacing w:before="40" w:after="40"/>
              <w:rPr>
                <w:lang w:val="de-DE"/>
              </w:rPr>
            </w:pPr>
            <w:r w:rsidRPr="00682D30">
              <w:rPr>
                <w:lang w:val="de-DE"/>
              </w:rPr>
              <w:t>Gesamtförderung [</w:t>
            </w:r>
            <w:r w:rsidR="00CB201C">
              <w:t>EUR</w:t>
            </w:r>
            <w:r w:rsidRPr="00682D30">
              <w:rPr>
                <w:lang w:val="de-DE"/>
              </w:rPr>
              <w:t>]:</w:t>
            </w:r>
            <w:r w:rsidR="00483B34">
              <w:rPr>
                <w:lang w:val="de-DE"/>
              </w:rPr>
              <w:t xml:space="preserve"> </w:t>
            </w:r>
          </w:p>
        </w:tc>
      </w:tr>
      <w:tr w:rsidR="003A5F5E" w:rsidRPr="00682D30" w14:paraId="07810FB0" w14:textId="77777777" w:rsidTr="00201E3C">
        <w:trPr>
          <w:trHeight w:val="18"/>
        </w:trPr>
        <w:tc>
          <w:tcPr>
            <w:tcW w:w="5000" w:type="pct"/>
            <w:gridSpan w:val="4"/>
            <w:shd w:val="clear" w:color="auto" w:fill="F3F3F3"/>
            <w:noWrap/>
          </w:tcPr>
          <w:p w14:paraId="3D5ECEC2" w14:textId="77777777" w:rsidR="00682D30" w:rsidRPr="00682D30" w:rsidRDefault="00682D30" w:rsidP="00201E3C">
            <w:pPr>
              <w:spacing w:before="40" w:after="40"/>
              <w:rPr>
                <w:b/>
                <w:lang w:val="de-DE"/>
              </w:rPr>
            </w:pPr>
            <w:r w:rsidRPr="00682D30">
              <w:rPr>
                <w:b/>
                <w:lang w:val="de-DE"/>
              </w:rPr>
              <w:t xml:space="preserve">PROJEKTZIEL: </w:t>
            </w:r>
          </w:p>
          <w:p w14:paraId="14BA282E" w14:textId="4424A9C0" w:rsidR="00682D30" w:rsidRPr="00682D30" w:rsidRDefault="00682D30" w:rsidP="00201E3C">
            <w:pPr>
              <w:spacing w:before="40" w:after="40"/>
              <w:rPr>
                <w:lang w:val="de-DE"/>
              </w:rPr>
            </w:pPr>
            <w:r w:rsidRPr="00682D30">
              <w:rPr>
                <w:i/>
                <w:color w:val="356CA5"/>
                <w:lang w:val="de-DE"/>
              </w:rPr>
              <w:t xml:space="preserve">Bitte stellen Sie die Ziele des Projekts und die innovativen </w:t>
            </w:r>
            <w:r w:rsidR="00CB201C">
              <w:rPr>
                <w:i/>
                <w:color w:val="356CA5"/>
                <w:lang w:val="de-DE"/>
              </w:rPr>
              <w:t>Inhalte des Bootcamps</w:t>
            </w:r>
            <w:r w:rsidR="00CB201C" w:rsidRPr="00682D30">
              <w:rPr>
                <w:i/>
                <w:color w:val="356CA5"/>
                <w:lang w:val="de-DE"/>
              </w:rPr>
              <w:t xml:space="preserve"> </w:t>
            </w:r>
            <w:r w:rsidRPr="00682D30">
              <w:rPr>
                <w:i/>
                <w:color w:val="356CA5"/>
                <w:lang w:val="de-DE"/>
              </w:rPr>
              <w:t>mit max.</w:t>
            </w:r>
            <w:r w:rsidR="00D92E94">
              <w:rPr>
                <w:i/>
                <w:color w:val="356CA5"/>
                <w:lang w:val="de-DE"/>
              </w:rPr>
              <w:t xml:space="preserve"> </w:t>
            </w:r>
            <w:r w:rsidRPr="00682D30">
              <w:rPr>
                <w:i/>
                <w:color w:val="356CA5"/>
                <w:lang w:val="de-DE"/>
              </w:rPr>
              <w:t>5 aussagekräftigen Sätzen dar.</w:t>
            </w:r>
          </w:p>
          <w:p w14:paraId="295F63DC" w14:textId="6B87C5E0" w:rsidR="00682D30" w:rsidRDefault="00682D30" w:rsidP="00201E3C">
            <w:pPr>
              <w:spacing w:before="40" w:after="40"/>
              <w:rPr>
                <w:b/>
                <w:lang w:val="de-DE"/>
              </w:rPr>
            </w:pPr>
          </w:p>
          <w:p w14:paraId="52BF1325" w14:textId="77777777" w:rsidR="00857231" w:rsidRPr="00682D30" w:rsidRDefault="00857231" w:rsidP="00201E3C">
            <w:pPr>
              <w:spacing w:before="40" w:after="40"/>
              <w:rPr>
                <w:b/>
                <w:lang w:val="de-DE"/>
              </w:rPr>
            </w:pPr>
          </w:p>
          <w:p w14:paraId="4B86A552" w14:textId="77777777" w:rsidR="00682D30" w:rsidRPr="00682D30" w:rsidRDefault="00682D30" w:rsidP="00201E3C">
            <w:pPr>
              <w:spacing w:before="40" w:after="40"/>
              <w:rPr>
                <w:b/>
                <w:lang w:val="de-DE"/>
              </w:rPr>
            </w:pPr>
          </w:p>
        </w:tc>
      </w:tr>
    </w:tbl>
    <w:p w14:paraId="7D437EB1" w14:textId="77777777" w:rsidR="00C67F85" w:rsidRPr="00682D30" w:rsidRDefault="00C67F85" w:rsidP="007A075B">
      <w:pPr>
        <w:rPr>
          <w:lang w:val="de-DE"/>
        </w:rPr>
      </w:pPr>
    </w:p>
    <w:p w14:paraId="21604F81" w14:textId="77777777" w:rsidR="00C67F85" w:rsidRPr="00CA620A" w:rsidRDefault="00C67F85">
      <w:pPr>
        <w:spacing w:line="240" w:lineRule="auto"/>
      </w:pPr>
      <w:r w:rsidRPr="00CA620A">
        <w:br w:type="page"/>
      </w:r>
    </w:p>
    <w:p w14:paraId="06D6BD71" w14:textId="1B9117D8" w:rsidR="00682D30" w:rsidRDefault="00E237FF" w:rsidP="00006336">
      <w:pPr>
        <w:pStyle w:val="berschrift1"/>
        <w:spacing w:after="0"/>
      </w:pPr>
      <w:bookmarkStart w:id="0" w:name="_Toc39583717"/>
      <w:bookmarkStart w:id="1" w:name="_Toc523305381"/>
      <w:r>
        <w:lastRenderedPageBreak/>
        <w:t>Allgemeines</w:t>
      </w:r>
      <w:bookmarkEnd w:id="0"/>
    </w:p>
    <w:p w14:paraId="772E46A7" w14:textId="77777777" w:rsidR="00682D30" w:rsidRDefault="00682D30" w:rsidP="00682D30">
      <w:pPr>
        <w:pStyle w:val="a"/>
        <w:rPr>
          <w:lang w:val="de-DE"/>
        </w:rPr>
      </w:pPr>
      <w:r>
        <w:rPr>
          <w:lang w:val="de-DE"/>
        </w:rPr>
        <w:t>_</w:t>
      </w:r>
    </w:p>
    <w:p w14:paraId="13C8A20E" w14:textId="77777777" w:rsidR="00682D30" w:rsidRDefault="00682D30" w:rsidP="00006336">
      <w:pPr>
        <w:pStyle w:val="berschrift2"/>
      </w:pPr>
      <w:bookmarkStart w:id="2" w:name="_Toc38247637"/>
      <w:bookmarkStart w:id="3" w:name="_Toc38247741"/>
      <w:bookmarkStart w:id="4" w:name="_Toc38247844"/>
      <w:bookmarkStart w:id="5" w:name="_Toc38247947"/>
      <w:bookmarkStart w:id="6" w:name="_Toc38249136"/>
      <w:bookmarkStart w:id="7" w:name="_Toc39583718"/>
      <w:bookmarkEnd w:id="2"/>
      <w:bookmarkEnd w:id="3"/>
      <w:bookmarkEnd w:id="4"/>
      <w:bookmarkEnd w:id="5"/>
      <w:bookmarkEnd w:id="6"/>
      <w:proofErr w:type="spellStart"/>
      <w:r w:rsidRPr="00682D30">
        <w:t>Checkliste</w:t>
      </w:r>
      <w:proofErr w:type="spellEnd"/>
      <w:r w:rsidRPr="00682D30">
        <w:t xml:space="preserve"> </w:t>
      </w:r>
      <w:proofErr w:type="spellStart"/>
      <w:r w:rsidRPr="00682D30">
        <w:t>für</w:t>
      </w:r>
      <w:proofErr w:type="spellEnd"/>
      <w:r w:rsidRPr="00682D30">
        <w:t xml:space="preserve"> die </w:t>
      </w:r>
      <w:proofErr w:type="spellStart"/>
      <w:r w:rsidRPr="00682D30">
        <w:t>Antragseinreichung</w:t>
      </w:r>
      <w:bookmarkEnd w:id="7"/>
      <w:proofErr w:type="spellEnd"/>
    </w:p>
    <w:p w14:paraId="76C5E5A6" w14:textId="288BD5D5" w:rsidR="00323420" w:rsidRPr="003A5F5E" w:rsidRDefault="00CB201C" w:rsidP="00201E3C">
      <w:pPr>
        <w:spacing w:before="120" w:after="120"/>
        <w:rPr>
          <w:rFonts w:asciiTheme="majorHAnsi" w:hAnsiTheme="majorHAnsi" w:cstheme="majorHAnsi"/>
          <w:color w:val="458CC3" w:themeColor="accent2"/>
          <w:lang w:val="de-DE"/>
        </w:rPr>
      </w:pPr>
      <w:r w:rsidRPr="00201E3C">
        <w:rPr>
          <w:color w:val="458CC3" w:themeColor="accent2"/>
          <w:lang w:val="de-DE"/>
        </w:rPr>
        <w:t>Die</w:t>
      </w:r>
      <w:r w:rsidRPr="00201E3C">
        <w:rPr>
          <w:color w:val="458CC3" w:themeColor="accent2"/>
        </w:rPr>
        <w:t xml:space="preserve"> Informationen im </w:t>
      </w:r>
      <w:r w:rsidRPr="00201E3C">
        <w:rPr>
          <w:b/>
          <w:color w:val="458CC3" w:themeColor="accent2"/>
        </w:rPr>
        <w:t>Kapitel 0</w:t>
      </w:r>
      <w:r w:rsidRPr="00201E3C">
        <w:rPr>
          <w:color w:val="458CC3" w:themeColor="accent2"/>
        </w:rPr>
        <w:t xml:space="preserve"> dienen als </w:t>
      </w:r>
      <w:r w:rsidRPr="00201E3C">
        <w:rPr>
          <w:b/>
          <w:color w:val="458CC3" w:themeColor="accent2"/>
        </w:rPr>
        <w:t>Hilfestellung</w:t>
      </w:r>
      <w:r w:rsidRPr="00201E3C">
        <w:rPr>
          <w:color w:val="458CC3" w:themeColor="accent2"/>
        </w:rPr>
        <w:t xml:space="preserve"> </w:t>
      </w:r>
      <w:r w:rsidRPr="00201E3C">
        <w:rPr>
          <w:b/>
          <w:color w:val="458CC3" w:themeColor="accent2"/>
        </w:rPr>
        <w:t>zur Einreichung</w:t>
      </w:r>
      <w:r w:rsidRPr="00201E3C">
        <w:rPr>
          <w:color w:val="458CC3" w:themeColor="accent2"/>
        </w:rPr>
        <w:t xml:space="preserve"> und können in der finalen Projektbeschreibung, die als Anhang im </w:t>
      </w:r>
      <w:proofErr w:type="spellStart"/>
      <w:r w:rsidRPr="00201E3C">
        <w:rPr>
          <w:color w:val="458CC3" w:themeColor="accent2"/>
        </w:rPr>
        <w:t>eCall</w:t>
      </w:r>
      <w:proofErr w:type="spellEnd"/>
      <w:r w:rsidRPr="00201E3C">
        <w:rPr>
          <w:color w:val="458CC3" w:themeColor="accent2"/>
        </w:rPr>
        <w:t xml:space="preserve"> hochgeladen wird, gelöscht werden. </w:t>
      </w:r>
      <w:r w:rsidR="00682D30" w:rsidRPr="00201E3C">
        <w:rPr>
          <w:b/>
          <w:color w:val="458CC3" w:themeColor="accent2"/>
          <w:lang w:val="de-DE"/>
        </w:rPr>
        <w:t xml:space="preserve"> </w:t>
      </w:r>
    </w:p>
    <w:p w14:paraId="2F7DB31A" w14:textId="13BFD09C" w:rsidR="003A5F5E" w:rsidRPr="00201E3C" w:rsidRDefault="00323420" w:rsidP="00201E3C">
      <w:pPr>
        <w:spacing w:before="120" w:after="120"/>
        <w:rPr>
          <w:rFonts w:asciiTheme="majorHAnsi" w:hAnsiTheme="majorHAnsi" w:cstheme="majorHAnsi"/>
          <w:b/>
          <w:color w:val="458CC3" w:themeColor="accent2"/>
          <w:lang w:val="de-DE"/>
        </w:rPr>
      </w:pPr>
      <w:r w:rsidRPr="003A5F5E">
        <w:rPr>
          <w:rFonts w:asciiTheme="majorHAnsi" w:hAnsiTheme="majorHAnsi" w:cstheme="majorHAnsi"/>
          <w:b/>
          <w:color w:val="458CC3" w:themeColor="accent2"/>
          <w:lang w:val="de-DE"/>
        </w:rPr>
        <w:t xml:space="preserve">Die in blauer Schrift angeführten Fragen, Hinweise und Anmerkungen bei den weiteren Kapiteln dürfen </w:t>
      </w:r>
      <w:r w:rsidR="00483B34">
        <w:rPr>
          <w:rFonts w:asciiTheme="majorHAnsi" w:hAnsiTheme="majorHAnsi" w:cstheme="majorHAnsi"/>
          <w:b/>
          <w:color w:val="458CC3" w:themeColor="accent2"/>
          <w:lang w:val="de-DE"/>
        </w:rPr>
        <w:t>NICHT</w:t>
      </w:r>
      <w:r w:rsidRPr="003A5F5E">
        <w:rPr>
          <w:rFonts w:asciiTheme="majorHAnsi" w:hAnsiTheme="majorHAnsi" w:cstheme="majorHAnsi"/>
          <w:b/>
          <w:color w:val="458CC3" w:themeColor="accent2"/>
          <w:lang w:val="de-DE"/>
        </w:rPr>
        <w:t xml:space="preserve"> überschrieben (gelöscht) werden!</w:t>
      </w:r>
    </w:p>
    <w:p w14:paraId="043525C3" w14:textId="77777777" w:rsidR="00682D30" w:rsidRPr="00682D30" w:rsidRDefault="00682D30" w:rsidP="00A02FBA">
      <w:pPr>
        <w:pStyle w:val="berschrift3"/>
        <w:rPr>
          <w:lang w:val="de-DE"/>
        </w:rPr>
      </w:pPr>
      <w:bookmarkStart w:id="8" w:name="_Toc38247639"/>
      <w:bookmarkStart w:id="9" w:name="_Toc38247743"/>
      <w:bookmarkStart w:id="10" w:name="_Toc38247846"/>
      <w:bookmarkStart w:id="11" w:name="_Toc38247949"/>
      <w:bookmarkStart w:id="12" w:name="_Toc38249138"/>
      <w:bookmarkStart w:id="13" w:name="_Toc38247640"/>
      <w:bookmarkStart w:id="14" w:name="_Toc38247744"/>
      <w:bookmarkStart w:id="15" w:name="_Toc38247847"/>
      <w:bookmarkStart w:id="16" w:name="_Toc38247950"/>
      <w:bookmarkStart w:id="17" w:name="_Toc38249139"/>
      <w:bookmarkStart w:id="18" w:name="_Toc499283858"/>
      <w:bookmarkStart w:id="19" w:name="_Toc39583719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682D30">
        <w:rPr>
          <w:lang w:val="de-DE"/>
        </w:rPr>
        <w:t>Checkliste Formalprüfung</w:t>
      </w:r>
      <w:bookmarkEnd w:id="18"/>
      <w:bookmarkEnd w:id="19"/>
    </w:p>
    <w:p w14:paraId="5852737E" w14:textId="1797130A" w:rsidR="00682D30" w:rsidRPr="00682D30" w:rsidRDefault="00682D30" w:rsidP="00201E3C">
      <w:pPr>
        <w:spacing w:before="120" w:after="240"/>
        <w:rPr>
          <w:lang w:val="de-DE"/>
        </w:rPr>
      </w:pPr>
      <w:r w:rsidRPr="00201E3C">
        <w:rPr>
          <w:color w:val="458CC3" w:themeColor="accent2"/>
          <w:lang w:val="de-DE"/>
        </w:rPr>
        <w:t xml:space="preserve">Bei der </w:t>
      </w:r>
      <w:r w:rsidRPr="00201E3C">
        <w:rPr>
          <w:color w:val="458CC3" w:themeColor="accent2"/>
        </w:rPr>
        <w:t>Formalprüfung</w:t>
      </w:r>
      <w:r w:rsidRPr="00201E3C">
        <w:rPr>
          <w:color w:val="458CC3" w:themeColor="accent2"/>
          <w:lang w:val="de-DE"/>
        </w:rPr>
        <w:t xml:space="preserve"> wird das Förderungsansuchen auf formale Richtigkeit und Vollständigkeit geprüft. Bitte beachten Sie: </w:t>
      </w:r>
      <w:r w:rsidRPr="00682D30">
        <w:rPr>
          <w:b/>
          <w:color w:val="E3032E" w:themeColor="accent1"/>
          <w:u w:val="single"/>
          <w:lang w:val="de-DE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tbl>
      <w:tblPr>
        <w:tblW w:w="501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3684"/>
        <w:gridCol w:w="1160"/>
        <w:gridCol w:w="1674"/>
        <w:gridCol w:w="13"/>
      </w:tblGrid>
      <w:tr w:rsidR="00483B34" w:rsidRPr="009B2A52" w14:paraId="3CFB559A" w14:textId="77777777" w:rsidTr="00006336">
        <w:trPr>
          <w:gridAfter w:val="1"/>
          <w:wAfter w:w="7" w:type="pct"/>
          <w:trHeight w:val="26"/>
        </w:trPr>
        <w:tc>
          <w:tcPr>
            <w:tcW w:w="1403" w:type="pct"/>
            <w:tcBorders>
              <w:bottom w:val="single" w:sz="4" w:space="0" w:color="FFFFFF" w:themeColor="background2"/>
            </w:tcBorders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258981" w14:textId="77777777" w:rsidR="00682D30" w:rsidRPr="009B2A52" w:rsidRDefault="00682D30" w:rsidP="00682D30">
            <w:pPr>
              <w:rPr>
                <w:b/>
                <w:bCs/>
                <w:iCs/>
                <w:color w:val="FFFFFF" w:themeColor="background1"/>
                <w:lang w:val="de-DE"/>
              </w:rPr>
            </w:pPr>
            <w:r w:rsidRPr="009B2A52">
              <w:rPr>
                <w:b/>
                <w:bCs/>
                <w:iCs/>
                <w:color w:val="FFFFFF" w:themeColor="background1"/>
                <w:lang w:val="de-DE"/>
              </w:rPr>
              <w:t>Kriterium</w:t>
            </w:r>
          </w:p>
        </w:tc>
        <w:tc>
          <w:tcPr>
            <w:tcW w:w="2029" w:type="pct"/>
            <w:tcBorders>
              <w:bottom w:val="single" w:sz="4" w:space="0" w:color="FFFFFF" w:themeColor="background2"/>
            </w:tcBorders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1906CF" w14:textId="77777777" w:rsidR="00682D30" w:rsidRPr="009B2A52" w:rsidRDefault="00682D30" w:rsidP="00682D30">
            <w:pPr>
              <w:rPr>
                <w:b/>
                <w:bCs/>
                <w:iCs/>
                <w:color w:val="FFFFFF" w:themeColor="background1"/>
                <w:lang w:val="de-DE"/>
              </w:rPr>
            </w:pPr>
            <w:r w:rsidRPr="009B2A52">
              <w:rPr>
                <w:b/>
                <w:bCs/>
                <w:iCs/>
                <w:color w:val="FFFFFF" w:themeColor="background1"/>
                <w:lang w:val="de-DE"/>
              </w:rPr>
              <w:t>Prüfinhalt</w:t>
            </w:r>
          </w:p>
        </w:tc>
        <w:tc>
          <w:tcPr>
            <w:tcW w:w="639" w:type="pct"/>
            <w:tcBorders>
              <w:bottom w:val="single" w:sz="4" w:space="0" w:color="FFFFFF" w:themeColor="background2"/>
            </w:tcBorders>
            <w:shd w:val="clear" w:color="auto" w:fill="E3032E" w:themeFill="accent1"/>
            <w:vAlign w:val="center"/>
            <w:hideMark/>
          </w:tcPr>
          <w:p w14:paraId="2827113C" w14:textId="77777777" w:rsidR="00682D30" w:rsidRPr="009B2A52" w:rsidRDefault="00682D30" w:rsidP="00682D30">
            <w:pPr>
              <w:rPr>
                <w:b/>
                <w:bCs/>
                <w:iCs/>
                <w:color w:val="FFFFFF" w:themeColor="background1"/>
                <w:lang w:val="de-DE"/>
              </w:rPr>
            </w:pPr>
            <w:r w:rsidRPr="009B2A52">
              <w:rPr>
                <w:b/>
                <w:bCs/>
                <w:iCs/>
                <w:color w:val="FFFFFF" w:themeColor="background1"/>
                <w:lang w:val="de-DE"/>
              </w:rPr>
              <w:t>Mangel behebbar</w:t>
            </w:r>
          </w:p>
        </w:tc>
        <w:tc>
          <w:tcPr>
            <w:tcW w:w="922" w:type="pct"/>
            <w:tcBorders>
              <w:bottom w:val="single" w:sz="4" w:space="0" w:color="FFFFFF" w:themeColor="background2"/>
            </w:tcBorders>
            <w:shd w:val="clear" w:color="auto" w:fill="E3032E" w:themeFill="accent1"/>
            <w:vAlign w:val="center"/>
            <w:hideMark/>
          </w:tcPr>
          <w:p w14:paraId="7DCD030F" w14:textId="77777777" w:rsidR="00682D30" w:rsidRPr="009B2A52" w:rsidRDefault="00682D30" w:rsidP="00682D30">
            <w:pPr>
              <w:rPr>
                <w:b/>
                <w:bCs/>
                <w:iCs/>
                <w:color w:val="FFFFFF" w:themeColor="background1"/>
                <w:lang w:val="de-DE"/>
              </w:rPr>
            </w:pPr>
            <w:r w:rsidRPr="009B2A52">
              <w:rPr>
                <w:b/>
                <w:bCs/>
                <w:iCs/>
                <w:color w:val="FFFFFF" w:themeColor="background1"/>
                <w:lang w:val="de-DE"/>
              </w:rPr>
              <w:t>Konsequenz</w:t>
            </w:r>
          </w:p>
        </w:tc>
      </w:tr>
      <w:tr w:rsidR="00483B34" w:rsidRPr="00682D30" w14:paraId="27E6F666" w14:textId="77777777" w:rsidTr="00006336">
        <w:tc>
          <w:tcPr>
            <w:tcW w:w="5000" w:type="pct"/>
            <w:gridSpan w:val="5"/>
            <w:tcBorders>
              <w:top w:val="single" w:sz="4" w:space="0" w:color="FFFFFF" w:themeColor="background2"/>
            </w:tcBorders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0FD83A" w14:textId="77777777" w:rsidR="00682D30" w:rsidRPr="00682D30" w:rsidRDefault="00682D30" w:rsidP="00682D30">
            <w:pPr>
              <w:rPr>
                <w:b/>
                <w:bCs/>
                <w:i/>
                <w:iCs/>
                <w:color w:val="FFFFFF" w:themeColor="background1"/>
                <w:lang w:val="de-DE"/>
              </w:rPr>
            </w:pPr>
            <w:r w:rsidRPr="00682D30">
              <w:rPr>
                <w:b/>
                <w:color w:val="FFFFFF" w:themeColor="background1"/>
                <w:lang w:val="de-DE"/>
              </w:rPr>
              <w:t>Vollständigkeit der Projektbeschreibung</w:t>
            </w:r>
          </w:p>
        </w:tc>
      </w:tr>
      <w:tr w:rsidR="00483B34" w:rsidRPr="00682D30" w14:paraId="6CE1CE3D" w14:textId="77777777" w:rsidTr="00006336">
        <w:trPr>
          <w:gridAfter w:val="1"/>
          <w:wAfter w:w="7" w:type="pct"/>
          <w:trHeight w:val="666"/>
        </w:trPr>
        <w:tc>
          <w:tcPr>
            <w:tcW w:w="1403" w:type="pct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876BE9" w14:textId="77777777" w:rsidR="00682D30" w:rsidRPr="00682D30" w:rsidRDefault="00682D30" w:rsidP="00682D30">
            <w:pPr>
              <w:rPr>
                <w:lang w:val="de-DE"/>
              </w:rPr>
            </w:pPr>
            <w:r w:rsidRPr="00682D30">
              <w:rPr>
                <w:lang w:val="de-DE"/>
              </w:rPr>
              <w:t xml:space="preserve">Es wurde die richtige Vorlage verwendet. (Instrument im </w:t>
            </w:r>
            <w:proofErr w:type="spellStart"/>
            <w:r w:rsidRPr="00682D30">
              <w:rPr>
                <w:lang w:val="de-DE"/>
              </w:rPr>
              <w:t>eCall</w:t>
            </w:r>
            <w:proofErr w:type="spellEnd"/>
            <w:r w:rsidRPr="00682D30">
              <w:rPr>
                <w:lang w:val="de-DE"/>
              </w:rPr>
              <w:t xml:space="preserve"> stimmt mit Projektbeschreibung überein)</w:t>
            </w:r>
          </w:p>
        </w:tc>
        <w:tc>
          <w:tcPr>
            <w:tcW w:w="2029" w:type="pct"/>
            <w:tcBorders>
              <w:right w:val="single" w:sz="4" w:space="0" w:color="E3032E" w:themeColor="accen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43C714" w14:textId="77777777" w:rsidR="00682D30" w:rsidRPr="00682D30" w:rsidRDefault="00682D30" w:rsidP="00682D30">
            <w:pPr>
              <w:rPr>
                <w:lang w:val="de-DE"/>
              </w:rPr>
            </w:pPr>
            <w:r w:rsidRPr="00682D30">
              <w:rPr>
                <w:lang w:val="de-DE"/>
              </w:rPr>
              <w:t xml:space="preserve">Projektbeschreibung </w:t>
            </w:r>
          </w:p>
          <w:p w14:paraId="7CCCEF4C" w14:textId="19C22520" w:rsidR="00682D30" w:rsidRPr="00682D30" w:rsidRDefault="00682D30" w:rsidP="00682D30">
            <w:pPr>
              <w:rPr>
                <w:lang w:val="de-DE"/>
              </w:rPr>
            </w:pPr>
            <w:r w:rsidRPr="00682D30">
              <w:rPr>
                <w:lang w:val="de-DE"/>
              </w:rPr>
              <w:t xml:space="preserve">(vgl. Downloadcenter unter </w:t>
            </w:r>
            <w:hyperlink r:id="rId8" w:history="1">
              <w:r w:rsidR="00412273" w:rsidRPr="00412273">
                <w:rPr>
                  <w:rStyle w:val="Hyperlink"/>
                  <w:lang w:val="de-DE"/>
                </w:rPr>
                <w:t>http://www.ffg.at/ausschreibungen/digital-pro-bootcamps-2-ausschreibung</w:t>
              </w:r>
            </w:hyperlink>
            <w:r w:rsidRPr="00682D30">
              <w:rPr>
                <w:lang w:val="de-DE"/>
              </w:rPr>
              <w:t xml:space="preserve">) </w:t>
            </w:r>
          </w:p>
        </w:tc>
        <w:tc>
          <w:tcPr>
            <w:tcW w:w="639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vAlign w:val="center"/>
            <w:hideMark/>
          </w:tcPr>
          <w:p w14:paraId="5D052BB9" w14:textId="77777777" w:rsidR="00682D30" w:rsidRPr="00682D30" w:rsidRDefault="00682D30" w:rsidP="0023087F">
            <w:pPr>
              <w:jc w:val="center"/>
              <w:rPr>
                <w:lang w:val="de-DE"/>
              </w:rPr>
            </w:pPr>
            <w:r w:rsidRPr="00682D30">
              <w:rPr>
                <w:lang w:val="de-DE"/>
              </w:rPr>
              <w:t>Nein</w:t>
            </w:r>
          </w:p>
        </w:tc>
        <w:tc>
          <w:tcPr>
            <w:tcW w:w="922" w:type="pct"/>
            <w:tcBorders>
              <w:left w:val="single" w:sz="4" w:space="0" w:color="E3032E" w:themeColor="accent1"/>
            </w:tcBorders>
            <w:vAlign w:val="center"/>
            <w:hideMark/>
          </w:tcPr>
          <w:p w14:paraId="2A6B2E73" w14:textId="28AFAD0C" w:rsidR="00682D30" w:rsidRPr="00682D30" w:rsidRDefault="00682D30" w:rsidP="0023087F">
            <w:pPr>
              <w:jc w:val="center"/>
              <w:rPr>
                <w:lang w:val="de-DE"/>
              </w:rPr>
            </w:pPr>
            <w:r w:rsidRPr="00682D30">
              <w:rPr>
                <w:lang w:val="de-DE"/>
              </w:rPr>
              <w:t>Ablehnung</w:t>
            </w:r>
          </w:p>
        </w:tc>
      </w:tr>
      <w:tr w:rsidR="00483B34" w:rsidRPr="00682D30" w14:paraId="1ED68A96" w14:textId="77777777" w:rsidTr="00006336">
        <w:trPr>
          <w:gridAfter w:val="1"/>
          <w:wAfter w:w="7" w:type="pct"/>
          <w:trHeight w:val="67"/>
        </w:trPr>
        <w:tc>
          <w:tcPr>
            <w:tcW w:w="1403" w:type="pct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B1D98C" w14:textId="481702D5" w:rsidR="00682D30" w:rsidRPr="00682D30" w:rsidRDefault="00682D30" w:rsidP="00682D30">
            <w:pPr>
              <w:rPr>
                <w:lang w:val="de-DE"/>
              </w:rPr>
            </w:pPr>
            <w:r w:rsidRPr="00682D30">
              <w:t>Die Projektbeschreibung ist ausreichend befüllt</w:t>
            </w:r>
            <w:r w:rsidR="00483B34">
              <w:t xml:space="preserve"> </w:t>
            </w:r>
            <w:r w:rsidRPr="00682D30">
              <w:t>vorhanden und es wurde die richtige Sprache verwendet.</w:t>
            </w:r>
          </w:p>
        </w:tc>
        <w:tc>
          <w:tcPr>
            <w:tcW w:w="2029" w:type="pct"/>
            <w:tcBorders>
              <w:right w:val="single" w:sz="4" w:space="0" w:color="E3032E" w:themeColor="accen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F0CFDC" w14:textId="77777777" w:rsidR="00323420" w:rsidRPr="00201E3C" w:rsidRDefault="00323420" w:rsidP="00323420">
            <w:pPr>
              <w:spacing w:before="120" w:after="40"/>
              <w:rPr>
                <w:rFonts w:asciiTheme="majorHAnsi" w:hAnsiTheme="majorHAnsi" w:cstheme="majorHAnsi"/>
                <w:b/>
                <w:lang w:val="de-DE"/>
              </w:rPr>
            </w:pPr>
            <w:r w:rsidRPr="00201E3C">
              <w:rPr>
                <w:rFonts w:asciiTheme="majorHAnsi" w:hAnsiTheme="majorHAnsi" w:cstheme="majorHAnsi"/>
                <w:b/>
                <w:lang w:val="de-DE"/>
              </w:rPr>
              <w:t xml:space="preserve">Sprache: Deutsch </w:t>
            </w:r>
          </w:p>
          <w:p w14:paraId="469BF87F" w14:textId="2EFB1C2D" w:rsidR="00682D30" w:rsidRPr="00682D30" w:rsidRDefault="00323420" w:rsidP="00682D30">
            <w:pPr>
              <w:rPr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Eine</w:t>
            </w:r>
            <w:r w:rsidRPr="004E2816">
              <w:rPr>
                <w:rFonts w:asciiTheme="majorHAnsi" w:hAnsiTheme="majorHAnsi" w:cstheme="majorHAnsi"/>
                <w:lang w:val="de-DE"/>
              </w:rPr>
              <w:t xml:space="preserve"> Abänderung oder Ergänzung von Kapiteln wie auch einzelner Überschriften ist nicht zulässig!</w:t>
            </w:r>
          </w:p>
        </w:tc>
        <w:tc>
          <w:tcPr>
            <w:tcW w:w="639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vAlign w:val="center"/>
            <w:hideMark/>
          </w:tcPr>
          <w:p w14:paraId="6898F434" w14:textId="77777777" w:rsidR="00682D30" w:rsidRPr="00682D30" w:rsidRDefault="00682D30" w:rsidP="0023087F">
            <w:pPr>
              <w:jc w:val="center"/>
              <w:rPr>
                <w:lang w:val="de-DE"/>
              </w:rPr>
            </w:pPr>
            <w:r w:rsidRPr="00682D30">
              <w:rPr>
                <w:lang w:val="de-DE"/>
              </w:rPr>
              <w:t>Nein</w:t>
            </w:r>
          </w:p>
        </w:tc>
        <w:tc>
          <w:tcPr>
            <w:tcW w:w="922" w:type="pct"/>
            <w:tcBorders>
              <w:left w:val="single" w:sz="4" w:space="0" w:color="E3032E" w:themeColor="accent1"/>
            </w:tcBorders>
            <w:vAlign w:val="center"/>
            <w:hideMark/>
          </w:tcPr>
          <w:p w14:paraId="4EDD6773" w14:textId="768E74A1" w:rsidR="00682D30" w:rsidRPr="00682D30" w:rsidRDefault="00682D30" w:rsidP="0023087F">
            <w:pPr>
              <w:jc w:val="center"/>
              <w:rPr>
                <w:i/>
                <w:lang w:val="de-DE"/>
              </w:rPr>
            </w:pPr>
            <w:r w:rsidRPr="00682D30">
              <w:rPr>
                <w:lang w:val="de-DE"/>
              </w:rPr>
              <w:t>Ablehnung</w:t>
            </w:r>
          </w:p>
        </w:tc>
      </w:tr>
      <w:tr w:rsidR="00483B34" w:rsidRPr="00682D30" w14:paraId="2323CC38" w14:textId="77777777" w:rsidTr="00006336">
        <w:trPr>
          <w:gridAfter w:val="1"/>
          <w:wAfter w:w="7" w:type="pct"/>
          <w:trHeight w:val="23"/>
        </w:trPr>
        <w:tc>
          <w:tcPr>
            <w:tcW w:w="1403" w:type="pct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8F4DDF" w14:textId="7D3CC93C" w:rsidR="00682D30" w:rsidRPr="00682D30" w:rsidRDefault="00682D30" w:rsidP="00682D30">
            <w:r w:rsidRPr="00682D30">
              <w:t>Die verpflichtenden Anhänge gem. Ausschreibung liegen vor</w:t>
            </w:r>
            <w:r w:rsidR="00CB201C">
              <w:t>.</w:t>
            </w:r>
          </w:p>
        </w:tc>
        <w:tc>
          <w:tcPr>
            <w:tcW w:w="2029" w:type="pct"/>
            <w:tcBorders>
              <w:right w:val="single" w:sz="4" w:space="0" w:color="E3032E" w:themeColor="accen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F13704" w14:textId="479DE6BF" w:rsidR="00D92E94" w:rsidRPr="00D92E94" w:rsidRDefault="00D92E94" w:rsidP="00D92E94">
            <w:pPr>
              <w:pStyle w:val="AufzhlungEbene1"/>
              <w:rPr>
                <w:b/>
                <w:bCs/>
                <w:lang w:val="de-DE"/>
              </w:rPr>
            </w:pPr>
            <w:r w:rsidRPr="00D92E94">
              <w:rPr>
                <w:b/>
                <w:bCs/>
                <w:lang w:val="de-DE"/>
              </w:rPr>
              <w:t>Motivationsschreiben</w:t>
            </w:r>
            <w:r w:rsidR="0036367E">
              <w:rPr>
                <w:b/>
                <w:bCs/>
                <w:lang w:val="de-DE"/>
              </w:rPr>
              <w:t xml:space="preserve"> inklusive Lebensläufe</w:t>
            </w:r>
            <w:r w:rsidRPr="00D92E94">
              <w:rPr>
                <w:b/>
                <w:bCs/>
                <w:lang w:val="de-DE"/>
              </w:rPr>
              <w:t xml:space="preserve"> </w:t>
            </w:r>
            <w:r w:rsidRPr="00D92E94">
              <w:rPr>
                <w:bCs/>
                <w:lang w:val="de-DE"/>
              </w:rPr>
              <w:t xml:space="preserve">der </w:t>
            </w:r>
            <w:r w:rsidR="00E95474">
              <w:rPr>
                <w:bCs/>
                <w:lang w:val="de-DE"/>
              </w:rPr>
              <w:t>Schulungs-teilnehmenden</w:t>
            </w:r>
            <w:r w:rsidR="0036367E">
              <w:rPr>
                <w:bCs/>
                <w:lang w:val="de-DE"/>
              </w:rPr>
              <w:t xml:space="preserve"> des Bootcamps</w:t>
            </w:r>
            <w:r w:rsidR="0036367E" w:rsidRPr="00D92E94">
              <w:rPr>
                <w:b/>
                <w:bCs/>
                <w:lang w:val="de-DE"/>
              </w:rPr>
              <w:t xml:space="preserve"> </w:t>
            </w:r>
          </w:p>
          <w:p w14:paraId="25B8D9A8" w14:textId="1BD54BEA" w:rsidR="00682D30" w:rsidRPr="00E95474" w:rsidRDefault="00682D30" w:rsidP="00E95474">
            <w:pPr>
              <w:pStyle w:val="AufzhlungEbene1"/>
              <w:rPr>
                <w:lang w:val="de-DE"/>
              </w:rPr>
            </w:pPr>
            <w:r w:rsidRPr="00682D30">
              <w:rPr>
                <w:b/>
                <w:bCs/>
                <w:lang w:val="de-DE"/>
              </w:rPr>
              <w:t xml:space="preserve">Lebensläufe </w:t>
            </w:r>
            <w:r w:rsidRPr="00682D30">
              <w:rPr>
                <w:lang w:val="de-DE"/>
              </w:rPr>
              <w:t xml:space="preserve">aller wissenschaftlich relevanten </w:t>
            </w:r>
            <w:proofErr w:type="spellStart"/>
            <w:r w:rsidRPr="00682D30">
              <w:rPr>
                <w:lang w:val="de-DE"/>
              </w:rPr>
              <w:t>ProjektmitarbeiterInnen</w:t>
            </w:r>
            <w:proofErr w:type="spellEnd"/>
            <w:r w:rsidRPr="00682D30">
              <w:rPr>
                <w:lang w:val="de-DE"/>
              </w:rPr>
              <w:t xml:space="preserve"> </w:t>
            </w:r>
            <w:r w:rsidR="0036367E">
              <w:rPr>
                <w:lang w:val="de-DE"/>
              </w:rPr>
              <w:t>sowie der</w:t>
            </w:r>
            <w:r w:rsidR="0036367E" w:rsidRPr="00682D30">
              <w:rPr>
                <w:lang w:val="de-DE"/>
              </w:rPr>
              <w:t xml:space="preserve"> </w:t>
            </w:r>
            <w:r w:rsidRPr="00682D30">
              <w:rPr>
                <w:lang w:val="de-DE"/>
              </w:rPr>
              <w:t>Projektleitung</w:t>
            </w:r>
          </w:p>
        </w:tc>
        <w:tc>
          <w:tcPr>
            <w:tcW w:w="639" w:type="pct"/>
            <w:tcBorders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vAlign w:val="center"/>
          </w:tcPr>
          <w:p w14:paraId="3F82C5C4" w14:textId="77777777" w:rsidR="00682D30" w:rsidRPr="00682D30" w:rsidRDefault="00682D30" w:rsidP="0023087F">
            <w:pPr>
              <w:jc w:val="center"/>
              <w:rPr>
                <w:lang w:val="de-DE"/>
              </w:rPr>
            </w:pPr>
            <w:r w:rsidRPr="00682D30">
              <w:rPr>
                <w:lang w:val="de-DE"/>
              </w:rPr>
              <w:t>Ja</w:t>
            </w:r>
          </w:p>
        </w:tc>
        <w:tc>
          <w:tcPr>
            <w:tcW w:w="922" w:type="pct"/>
            <w:tcBorders>
              <w:left w:val="single" w:sz="4" w:space="0" w:color="E3032E" w:themeColor="accent1"/>
            </w:tcBorders>
            <w:vAlign w:val="center"/>
          </w:tcPr>
          <w:p w14:paraId="16E9D1D6" w14:textId="77777777" w:rsidR="00682D30" w:rsidRPr="00682D30" w:rsidRDefault="00682D30" w:rsidP="0023087F">
            <w:pPr>
              <w:jc w:val="center"/>
              <w:rPr>
                <w:lang w:val="de-DE"/>
              </w:rPr>
            </w:pPr>
            <w:r w:rsidRPr="00682D30">
              <w:rPr>
                <w:lang w:val="de-DE"/>
              </w:rPr>
              <w:t xml:space="preserve">Korrektur per </w:t>
            </w:r>
            <w:proofErr w:type="spellStart"/>
            <w:r w:rsidRPr="00682D30">
              <w:rPr>
                <w:lang w:val="de-DE"/>
              </w:rPr>
              <w:t>eCall</w:t>
            </w:r>
            <w:proofErr w:type="spellEnd"/>
            <w:r w:rsidRPr="00682D30">
              <w:rPr>
                <w:lang w:val="de-DE"/>
              </w:rPr>
              <w:t xml:space="preserve"> nach Einreichung</w:t>
            </w:r>
          </w:p>
        </w:tc>
      </w:tr>
      <w:tr w:rsidR="00483B34" w:rsidRPr="00682D30" w14:paraId="121C7852" w14:textId="77777777" w:rsidTr="00006336">
        <w:trPr>
          <w:trHeight w:val="355"/>
        </w:trPr>
        <w:tc>
          <w:tcPr>
            <w:tcW w:w="5000" w:type="pct"/>
            <w:gridSpan w:val="5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556550" w14:textId="77777777" w:rsidR="00682D30" w:rsidRPr="00682D30" w:rsidRDefault="00682D30" w:rsidP="00682D30">
            <w:pPr>
              <w:rPr>
                <w:color w:val="FFFFFF" w:themeColor="background1"/>
                <w:lang w:val="de-DE"/>
              </w:rPr>
            </w:pPr>
            <w:r w:rsidRPr="00682D30">
              <w:rPr>
                <w:b/>
                <w:color w:val="FFFFFF" w:themeColor="background1"/>
                <w:lang w:val="de-DE"/>
              </w:rPr>
              <w:t>Teilnahmeberechtigung</w:t>
            </w:r>
          </w:p>
        </w:tc>
      </w:tr>
      <w:tr w:rsidR="00483B34" w:rsidRPr="00682D30" w14:paraId="19FB1C5A" w14:textId="77777777" w:rsidTr="00006336">
        <w:trPr>
          <w:gridAfter w:val="1"/>
          <w:wAfter w:w="7" w:type="pct"/>
        </w:trPr>
        <w:tc>
          <w:tcPr>
            <w:tcW w:w="1403" w:type="pct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40957D" w14:textId="2F1B7C2E" w:rsidR="00682D30" w:rsidRPr="00682D30" w:rsidRDefault="00682D30" w:rsidP="00682D30">
            <w:pPr>
              <w:rPr>
                <w:lang w:val="de-DE"/>
              </w:rPr>
            </w:pPr>
            <w:r w:rsidRPr="00682D30">
              <w:t xml:space="preserve">Der/die </w:t>
            </w:r>
            <w:proofErr w:type="spellStart"/>
            <w:r w:rsidRPr="00682D30">
              <w:t>FörderungswerberIn</w:t>
            </w:r>
            <w:proofErr w:type="spellEnd"/>
            <w:r w:rsidRPr="00682D30">
              <w:t xml:space="preserve"> </w:t>
            </w:r>
            <w:r w:rsidR="00C75189">
              <w:t>(</w:t>
            </w:r>
            <w:proofErr w:type="spellStart"/>
            <w:r w:rsidR="000F4AE9">
              <w:fldChar w:fldCharType="begin"/>
            </w:r>
            <w:r w:rsidR="000F4AE9">
              <w:instrText xml:space="preserve"> HYPERLINK "https://wiki.ffg.at/bin/rest/RenderPlugin/template?name=newtopic;expand=dialog;topic=Prozesse.KonsortialführerIn;render=on;topictitle=Konsortialf%c3%bchrerIn" </w:instrText>
            </w:r>
            <w:r w:rsidR="000F4AE9">
              <w:fldChar w:fldCharType="separate"/>
            </w:r>
            <w:r w:rsidR="00C75189" w:rsidRPr="0017076B">
              <w:t>KonsortialführerIn</w:t>
            </w:r>
            <w:proofErr w:type="spellEnd"/>
            <w:r w:rsidR="000F4AE9">
              <w:fldChar w:fldCharType="end"/>
            </w:r>
            <w:r w:rsidR="00C75189">
              <w:t xml:space="preserve">) </w:t>
            </w:r>
            <w:r w:rsidRPr="00682D30">
              <w:t>ist berechtigt, einen Antrag einzureichen.</w:t>
            </w:r>
          </w:p>
        </w:tc>
        <w:tc>
          <w:tcPr>
            <w:tcW w:w="2029" w:type="pct"/>
            <w:tcBorders>
              <w:right w:val="single" w:sz="4" w:space="0" w:color="E3032E" w:themeColor="accen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FE368A" w14:textId="0A2ECF6F" w:rsidR="00682D30" w:rsidRPr="003A7162" w:rsidRDefault="00682D30" w:rsidP="00A66CEB">
            <w:pPr>
              <w:pStyle w:val="AufzhlungEbene1"/>
              <w:rPr>
                <w:lang w:val="de-DE"/>
              </w:rPr>
            </w:pPr>
            <w:r w:rsidRPr="003E23D3">
              <w:rPr>
                <w:lang w:val="de-DE"/>
              </w:rPr>
              <w:t>Einrichtungen für Forschung und Wissensverbreitung</w:t>
            </w:r>
          </w:p>
        </w:tc>
        <w:tc>
          <w:tcPr>
            <w:tcW w:w="639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vAlign w:val="center"/>
          </w:tcPr>
          <w:p w14:paraId="487F0D52" w14:textId="77777777" w:rsidR="00682D30" w:rsidRPr="00682D30" w:rsidRDefault="00682D30" w:rsidP="0023087F">
            <w:pPr>
              <w:jc w:val="center"/>
              <w:rPr>
                <w:lang w:val="de-DE"/>
              </w:rPr>
            </w:pPr>
            <w:r w:rsidRPr="00682D30">
              <w:rPr>
                <w:lang w:val="de-DE"/>
              </w:rPr>
              <w:t>Nein</w:t>
            </w:r>
          </w:p>
        </w:tc>
        <w:tc>
          <w:tcPr>
            <w:tcW w:w="922" w:type="pct"/>
            <w:tcBorders>
              <w:left w:val="single" w:sz="4" w:space="0" w:color="E3032E" w:themeColor="accent1"/>
            </w:tcBorders>
            <w:vAlign w:val="center"/>
          </w:tcPr>
          <w:p w14:paraId="4D2EDDAD" w14:textId="521D4B6F" w:rsidR="00682D30" w:rsidRPr="00682D30" w:rsidRDefault="00682D30" w:rsidP="0023087F">
            <w:pPr>
              <w:jc w:val="center"/>
              <w:rPr>
                <w:lang w:val="de-DE"/>
              </w:rPr>
            </w:pPr>
            <w:r w:rsidRPr="00682D30">
              <w:rPr>
                <w:lang w:val="de-DE"/>
              </w:rPr>
              <w:t>Ablehnung</w:t>
            </w:r>
          </w:p>
        </w:tc>
      </w:tr>
      <w:tr w:rsidR="00483B34" w:rsidRPr="00682D30" w14:paraId="0AB8EF00" w14:textId="77777777" w:rsidTr="00006336">
        <w:trPr>
          <w:gridAfter w:val="1"/>
          <w:wAfter w:w="7" w:type="pct"/>
          <w:trHeight w:val="23"/>
        </w:trPr>
        <w:tc>
          <w:tcPr>
            <w:tcW w:w="1403" w:type="pct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7B6EC1" w14:textId="77777777" w:rsidR="00682D30" w:rsidRPr="00682D30" w:rsidRDefault="00682D30" w:rsidP="00682D30">
            <w:r w:rsidRPr="00682D30">
              <w:lastRenderedPageBreak/>
              <w:t>Bei Konsortien: Die Projektpartner sind teilnahmeberichtigt.</w:t>
            </w:r>
          </w:p>
        </w:tc>
        <w:tc>
          <w:tcPr>
            <w:tcW w:w="2029" w:type="pct"/>
            <w:tcBorders>
              <w:right w:val="single" w:sz="4" w:space="0" w:color="E3032E" w:themeColor="accen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54B596" w14:textId="35FE3EA4" w:rsidR="00682D30" w:rsidRPr="003A7162" w:rsidRDefault="00682D30" w:rsidP="00682D30">
            <w:pPr>
              <w:pStyle w:val="AufzhlungEbene1"/>
              <w:rPr>
                <w:lang w:val="de-DE"/>
              </w:rPr>
            </w:pPr>
            <w:r w:rsidRPr="003A7162">
              <w:rPr>
                <w:lang w:val="de-DE"/>
              </w:rPr>
              <w:t xml:space="preserve">Unternehmen jeder Rechtsform </w:t>
            </w:r>
          </w:p>
          <w:p w14:paraId="07CA1AC0" w14:textId="3DA2691D" w:rsidR="00682D30" w:rsidRPr="003A7162" w:rsidRDefault="00682D30" w:rsidP="00201E3C">
            <w:pPr>
              <w:pStyle w:val="AufzhlungEbene1"/>
              <w:rPr>
                <w:lang w:val="de-DE"/>
              </w:rPr>
            </w:pPr>
            <w:r w:rsidRPr="003E23D3">
              <w:rPr>
                <w:lang w:val="de-DE"/>
              </w:rPr>
              <w:t>Einrichtungen für Forschung und Wissensverbreitung</w:t>
            </w:r>
          </w:p>
        </w:tc>
        <w:tc>
          <w:tcPr>
            <w:tcW w:w="639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vAlign w:val="center"/>
          </w:tcPr>
          <w:p w14:paraId="6F70E621" w14:textId="77777777" w:rsidR="00682D30" w:rsidRPr="00682D30" w:rsidRDefault="00682D30" w:rsidP="0023087F">
            <w:pPr>
              <w:jc w:val="center"/>
              <w:rPr>
                <w:lang w:val="de-DE"/>
              </w:rPr>
            </w:pPr>
            <w:r w:rsidRPr="00682D30">
              <w:rPr>
                <w:lang w:val="de-DE"/>
              </w:rPr>
              <w:t>Nein</w:t>
            </w:r>
          </w:p>
        </w:tc>
        <w:tc>
          <w:tcPr>
            <w:tcW w:w="922" w:type="pct"/>
            <w:tcBorders>
              <w:left w:val="single" w:sz="4" w:space="0" w:color="E3032E" w:themeColor="accent1"/>
            </w:tcBorders>
            <w:vAlign w:val="center"/>
          </w:tcPr>
          <w:p w14:paraId="59396A89" w14:textId="48E3C068" w:rsidR="00682D30" w:rsidRPr="00682D30" w:rsidRDefault="00682D30" w:rsidP="0023087F">
            <w:pPr>
              <w:jc w:val="center"/>
              <w:rPr>
                <w:lang w:val="de-DE"/>
              </w:rPr>
            </w:pPr>
            <w:r w:rsidRPr="00682D30">
              <w:rPr>
                <w:lang w:val="de-DE"/>
              </w:rPr>
              <w:t>Ablehnung</w:t>
            </w:r>
          </w:p>
        </w:tc>
      </w:tr>
    </w:tbl>
    <w:p w14:paraId="183C4DBE" w14:textId="77777777" w:rsidR="00682D30" w:rsidRPr="00682D30" w:rsidRDefault="00682D30" w:rsidP="00A02FBA">
      <w:pPr>
        <w:pStyle w:val="berschrift3"/>
        <w:rPr>
          <w:lang w:val="de-DE"/>
        </w:rPr>
      </w:pPr>
      <w:bookmarkStart w:id="20" w:name="_Toc38247642"/>
      <w:bookmarkStart w:id="21" w:name="_Toc38247746"/>
      <w:bookmarkStart w:id="22" w:name="_Toc38247849"/>
      <w:bookmarkStart w:id="23" w:name="_Toc38247952"/>
      <w:bookmarkStart w:id="24" w:name="_Toc38249141"/>
      <w:bookmarkStart w:id="25" w:name="_Toc499283859"/>
      <w:bookmarkStart w:id="26" w:name="_Toc39583720"/>
      <w:bookmarkEnd w:id="20"/>
      <w:bookmarkEnd w:id="21"/>
      <w:bookmarkEnd w:id="22"/>
      <w:bookmarkEnd w:id="23"/>
      <w:bookmarkEnd w:id="24"/>
      <w:r w:rsidRPr="00682D30">
        <w:rPr>
          <w:lang w:val="de-DE"/>
        </w:rPr>
        <w:t>Formatierung</w:t>
      </w:r>
      <w:bookmarkEnd w:id="25"/>
      <w:bookmarkEnd w:id="26"/>
    </w:p>
    <w:p w14:paraId="15DCA505" w14:textId="1AA74C83" w:rsidR="00682D30" w:rsidRPr="00201E3C" w:rsidRDefault="00682D30" w:rsidP="00201E3C">
      <w:pPr>
        <w:spacing w:before="120" w:after="120"/>
        <w:rPr>
          <w:color w:val="458CC3" w:themeColor="accent2"/>
          <w:lang w:val="de-DE"/>
        </w:rPr>
      </w:pPr>
      <w:r w:rsidRPr="00201E3C">
        <w:rPr>
          <w:color w:val="458CC3" w:themeColor="accent2"/>
          <w:lang w:val="de-DE"/>
        </w:rPr>
        <w:t xml:space="preserve">Die Vorgaben für die </w:t>
      </w:r>
      <w:r w:rsidRPr="00201E3C">
        <w:rPr>
          <w:b/>
          <w:color w:val="458CC3" w:themeColor="accent2"/>
          <w:lang w:val="de-DE"/>
        </w:rPr>
        <w:t>Formatierung und die Seitenzahlen</w:t>
      </w:r>
      <w:r w:rsidRPr="00201E3C">
        <w:rPr>
          <w:color w:val="458CC3" w:themeColor="accent2"/>
          <w:lang w:val="de-DE"/>
        </w:rPr>
        <w:t xml:space="preserve"> (jeweils im Kapitel angegeben) dienen der Vergleichbarkeit und Lesbarkeit der Anträge für die Jurymitglieder. Werden die Vorgaben nicht eingehalten, kann sich dies entsprechend negativ in der Jurybewertung auswirken. </w:t>
      </w: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Look w:val="01E0" w:firstRow="1" w:lastRow="1" w:firstColumn="1" w:lastColumn="1" w:noHBand="0" w:noVBand="0"/>
      </w:tblPr>
      <w:tblGrid>
        <w:gridCol w:w="2205"/>
        <w:gridCol w:w="6856"/>
      </w:tblGrid>
      <w:tr w:rsidR="00682D30" w:rsidRPr="00682D30" w14:paraId="298EEADC" w14:textId="77777777" w:rsidTr="00682D30">
        <w:tc>
          <w:tcPr>
            <w:tcW w:w="121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449ACA" w14:textId="77777777" w:rsidR="00682D30" w:rsidRPr="00682D30" w:rsidRDefault="00682D30" w:rsidP="00201E3C">
            <w:pPr>
              <w:spacing w:before="60" w:after="60"/>
              <w:rPr>
                <w:lang w:val="de-DE"/>
              </w:rPr>
            </w:pPr>
            <w:r w:rsidRPr="00682D30">
              <w:rPr>
                <w:lang w:val="de-DE"/>
              </w:rPr>
              <w:t>Max. Seitenanzahl</w:t>
            </w:r>
          </w:p>
        </w:tc>
        <w:tc>
          <w:tcPr>
            <w:tcW w:w="378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F322E8" w14:textId="63DB24F3" w:rsidR="00682D30" w:rsidRPr="00682D30" w:rsidRDefault="00682D30" w:rsidP="008A291F">
            <w:pPr>
              <w:pStyle w:val="AufzhlungEbene1"/>
              <w:spacing w:before="60" w:after="60"/>
              <w:rPr>
                <w:lang w:val="de-DE"/>
              </w:rPr>
            </w:pPr>
            <w:r w:rsidRPr="003E1A35">
              <w:rPr>
                <w:lang w:val="de-DE"/>
              </w:rPr>
              <w:t xml:space="preserve">Projektbeschreibung: max. </w:t>
            </w:r>
            <w:r w:rsidR="008A291F" w:rsidRPr="003E1A35">
              <w:rPr>
                <w:b/>
                <w:lang w:val="de-DE"/>
              </w:rPr>
              <w:t xml:space="preserve">35 </w:t>
            </w:r>
            <w:r w:rsidRPr="003E1A35">
              <w:rPr>
                <w:b/>
                <w:lang w:val="de-DE"/>
              </w:rPr>
              <w:t>Seiten</w:t>
            </w:r>
            <w:r w:rsidRPr="003E1A35">
              <w:rPr>
                <w:lang w:val="de-DE"/>
              </w:rPr>
              <w:t xml:space="preserve"> (exkl. Anhang)</w:t>
            </w:r>
            <w:r w:rsidRPr="00D94BB0">
              <w:rPr>
                <w:lang w:val="de-DE"/>
              </w:rPr>
              <w:t xml:space="preserve"> </w:t>
            </w:r>
          </w:p>
        </w:tc>
      </w:tr>
    </w:tbl>
    <w:p w14:paraId="7FB60990" w14:textId="77777777" w:rsidR="00682D30" w:rsidRPr="00682D30" w:rsidRDefault="00682D30" w:rsidP="00A02FBA">
      <w:pPr>
        <w:pStyle w:val="berschrift3"/>
        <w:rPr>
          <w:lang w:val="de-DE"/>
        </w:rPr>
      </w:pPr>
      <w:bookmarkStart w:id="27" w:name="_Toc38247644"/>
      <w:bookmarkStart w:id="28" w:name="_Toc38247748"/>
      <w:bookmarkStart w:id="29" w:name="_Toc38247851"/>
      <w:bookmarkStart w:id="30" w:name="_Toc38247954"/>
      <w:bookmarkStart w:id="31" w:name="_Toc38249143"/>
      <w:bookmarkStart w:id="32" w:name="_Toc38247645"/>
      <w:bookmarkStart w:id="33" w:name="_Toc38247749"/>
      <w:bookmarkStart w:id="34" w:name="_Toc38247852"/>
      <w:bookmarkStart w:id="35" w:name="_Toc38247955"/>
      <w:bookmarkStart w:id="36" w:name="_Toc38249144"/>
      <w:bookmarkStart w:id="37" w:name="_Toc499283860"/>
      <w:bookmarkStart w:id="38" w:name="_Toc39583721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682D30">
        <w:rPr>
          <w:lang w:val="de-DE"/>
        </w:rPr>
        <w:t>Generelle Hinweise zum Förderungsansuchen</w:t>
      </w:r>
      <w:bookmarkEnd w:id="37"/>
      <w:bookmarkEnd w:id="38"/>
      <w:r w:rsidRPr="00682D30">
        <w:rPr>
          <w:lang w:val="de-DE"/>
        </w:rPr>
        <w:t xml:space="preserve"> </w:t>
      </w:r>
    </w:p>
    <w:p w14:paraId="2D7D8C6C" w14:textId="77777777" w:rsidR="00323420" w:rsidRPr="00201E3C" w:rsidRDefault="00682D30" w:rsidP="00201E3C">
      <w:pPr>
        <w:pStyle w:val="AufzhlungEbene1"/>
        <w:spacing w:before="120" w:after="120"/>
        <w:rPr>
          <w:b/>
          <w:lang w:val="de-DE"/>
        </w:rPr>
      </w:pPr>
      <w:r w:rsidRPr="00682D30">
        <w:rPr>
          <w:lang w:val="de-DE"/>
        </w:rPr>
        <w:t xml:space="preserve">Halten Sie sich bitte an die vorgegebenen Fragen. </w:t>
      </w:r>
    </w:p>
    <w:p w14:paraId="0599D852" w14:textId="629FF4C1" w:rsidR="00682D30" w:rsidRPr="00201E3C" w:rsidRDefault="00682D30" w:rsidP="00201E3C">
      <w:pPr>
        <w:pStyle w:val="AufzhlungEbene1"/>
        <w:spacing w:before="120" w:after="120"/>
        <w:rPr>
          <w:b/>
          <w:color w:val="458CC3" w:themeColor="accent2"/>
          <w:lang w:val="de-DE"/>
        </w:rPr>
      </w:pPr>
      <w:r w:rsidRPr="00201E3C">
        <w:rPr>
          <w:b/>
          <w:color w:val="458CC3" w:themeColor="accent2"/>
          <w:lang w:val="de-DE"/>
        </w:rPr>
        <w:t>Die in blauer Schrift angeführten Fragen, Hinweise und Anmerkungen im Antragsformular dürfen NICHT überschrieben (gelöscht) werden!</w:t>
      </w:r>
    </w:p>
    <w:p w14:paraId="7A0C70C4" w14:textId="77777777" w:rsidR="00682D30" w:rsidRPr="00682D30" w:rsidRDefault="00682D30" w:rsidP="00201E3C">
      <w:pPr>
        <w:pStyle w:val="AufzhlungEbene1"/>
        <w:spacing w:before="120" w:after="120"/>
        <w:rPr>
          <w:lang w:val="de-DE"/>
        </w:rPr>
      </w:pPr>
      <w:r w:rsidRPr="00682D30">
        <w:rPr>
          <w:lang w:val="de-DE"/>
        </w:rPr>
        <w:t>Führen Sie Ihre Angaben so detailliert aus, dass sich die begutachtenden Personen ein Bild zu Ihrem geplanten Projekt machen können. Versuchen Sie trotzdem, knapp und präzise zu formulieren.</w:t>
      </w:r>
    </w:p>
    <w:p w14:paraId="4A4F0B22" w14:textId="3D9B8313" w:rsidR="00682D30" w:rsidRPr="00682D30" w:rsidRDefault="00682D30" w:rsidP="00201E3C">
      <w:pPr>
        <w:pStyle w:val="AufzhlungEbene1"/>
        <w:spacing w:before="120" w:after="120"/>
        <w:rPr>
          <w:lang w:val="de-DE"/>
        </w:rPr>
      </w:pPr>
      <w:r w:rsidRPr="00682D30">
        <w:rPr>
          <w:lang w:val="de-DE"/>
        </w:rPr>
        <w:t>Die Angabe der maximalen Seitenzahl ist NICHT als Aufforderung zu verstehen, diesen Richtwert auch erreichen zu müssen. Verfassen Sie den Antrag so, dass für die prüfenden Expert</w:t>
      </w:r>
      <w:r w:rsidR="00477967">
        <w:rPr>
          <w:lang w:val="de-DE"/>
        </w:rPr>
        <w:t xml:space="preserve">innen und Experten </w:t>
      </w:r>
      <w:r w:rsidRPr="00682D30">
        <w:rPr>
          <w:lang w:val="de-DE"/>
        </w:rPr>
        <w:t>der Gehalt und Nutzen Ihres geplanten Projekts erkennbar werden. Qualität vor Quantität!</w:t>
      </w:r>
    </w:p>
    <w:p w14:paraId="556B01F9" w14:textId="77777777" w:rsidR="00682D30" w:rsidRPr="00682D30" w:rsidRDefault="00682D30" w:rsidP="00201E3C">
      <w:pPr>
        <w:pStyle w:val="AufzhlungEbene1"/>
        <w:spacing w:before="120" w:after="120"/>
        <w:rPr>
          <w:lang w:val="de-DE"/>
        </w:rPr>
      </w:pPr>
      <w:r w:rsidRPr="00682D30">
        <w:rPr>
          <w:lang w:val="de-DE"/>
        </w:rPr>
        <w:t>Sollten Sie Fragen haben, wenden Sie sich bitte an Ihre Ansprechperson in der FFG (Kontaktinformationen s. Ausschreibungsleitfaden).</w:t>
      </w:r>
    </w:p>
    <w:p w14:paraId="3335FD67" w14:textId="77777777" w:rsidR="00D12284" w:rsidRPr="0036367E" w:rsidRDefault="00D12284">
      <w:pPr>
        <w:spacing w:line="240" w:lineRule="auto"/>
        <w:rPr>
          <w:b/>
          <w:bCs/>
          <w:iCs/>
          <w:color w:val="auto"/>
          <w:spacing w:val="0"/>
          <w:sz w:val="28"/>
          <w:szCs w:val="26"/>
        </w:rPr>
      </w:pPr>
      <w:bookmarkStart w:id="39" w:name="_Toc499283861"/>
      <w:r>
        <w:br w:type="page"/>
      </w:r>
    </w:p>
    <w:p w14:paraId="07DB66FB" w14:textId="5F64A5B5" w:rsidR="00682D30" w:rsidRPr="00682D30" w:rsidRDefault="00682D30" w:rsidP="00006336">
      <w:pPr>
        <w:pStyle w:val="berschrift2"/>
      </w:pPr>
      <w:bookmarkStart w:id="40" w:name="_Toc39583722"/>
      <w:proofErr w:type="spellStart"/>
      <w:r w:rsidRPr="00682D30">
        <w:t>Einreichmodalitäten</w:t>
      </w:r>
      <w:bookmarkEnd w:id="39"/>
      <w:bookmarkEnd w:id="40"/>
      <w:proofErr w:type="spellEnd"/>
    </w:p>
    <w:p w14:paraId="3445C669" w14:textId="075A9839" w:rsidR="00682D30" w:rsidRDefault="00682D30" w:rsidP="00201E3C">
      <w:pPr>
        <w:spacing w:before="120" w:after="120"/>
        <w:rPr>
          <w:b/>
          <w:bCs/>
          <w:lang w:val="de-DE"/>
        </w:rPr>
      </w:pPr>
      <w:r w:rsidRPr="00682D30">
        <w:rPr>
          <w:bCs/>
          <w:lang w:val="de-DE"/>
        </w:rPr>
        <w:t>Die Projekteinreichung ist</w:t>
      </w:r>
      <w:r w:rsidRPr="00682D30">
        <w:rPr>
          <w:b/>
          <w:bCs/>
          <w:lang w:val="de-DE"/>
        </w:rPr>
        <w:t xml:space="preserve"> ausschließlich elektronisch via </w:t>
      </w:r>
      <w:proofErr w:type="spellStart"/>
      <w:r w:rsidRPr="00682D30">
        <w:rPr>
          <w:b/>
          <w:bCs/>
          <w:lang w:val="de-DE"/>
        </w:rPr>
        <w:t>eCall</w:t>
      </w:r>
      <w:proofErr w:type="spellEnd"/>
      <w:r w:rsidRPr="00682D30">
        <w:rPr>
          <w:b/>
          <w:bCs/>
          <w:lang w:val="de-DE"/>
        </w:rPr>
        <w:t xml:space="preserve"> </w:t>
      </w:r>
      <w:r w:rsidRPr="00682D30">
        <w:rPr>
          <w:bCs/>
          <w:lang w:val="de-DE"/>
        </w:rPr>
        <w:t xml:space="preserve">unter der Webadresse </w:t>
      </w:r>
      <w:hyperlink r:id="rId9" w:history="1">
        <w:r w:rsidRPr="00682D30">
          <w:rPr>
            <w:rStyle w:val="Hyperlink"/>
            <w:lang w:val="de-DE"/>
          </w:rPr>
          <w:t>https://ecall.ffg.at</w:t>
        </w:r>
      </w:hyperlink>
      <w:r w:rsidRPr="00682D30">
        <w:rPr>
          <w:b/>
          <w:u w:val="single"/>
          <w:lang w:val="de-DE"/>
        </w:rPr>
        <w:t xml:space="preserve"> </w:t>
      </w:r>
      <w:r w:rsidRPr="00682D30">
        <w:rPr>
          <w:bCs/>
          <w:lang w:val="de-DE"/>
        </w:rPr>
        <w:t>möglich</w:t>
      </w:r>
      <w:r w:rsidRPr="00682D30">
        <w:rPr>
          <w:b/>
          <w:bCs/>
          <w:lang w:val="de-DE"/>
        </w:rPr>
        <w:t xml:space="preserve"> </w:t>
      </w:r>
      <w:r w:rsidRPr="00682D30">
        <w:rPr>
          <w:bCs/>
          <w:lang w:val="de-DE"/>
        </w:rPr>
        <w:t>und hat</w:t>
      </w:r>
      <w:r w:rsidRPr="00682D30">
        <w:rPr>
          <w:b/>
          <w:bCs/>
          <w:lang w:val="de-DE"/>
        </w:rPr>
        <w:t xml:space="preserve"> vollständig und rechtzeitig </w:t>
      </w:r>
      <w:r w:rsidR="00477967">
        <w:rPr>
          <w:b/>
          <w:bCs/>
          <w:lang w:val="de-DE"/>
        </w:rPr>
        <w:t>bis zum</w:t>
      </w:r>
      <w:r w:rsidRPr="00682D30">
        <w:rPr>
          <w:b/>
          <w:bCs/>
          <w:lang w:val="de-DE"/>
        </w:rPr>
        <w:t xml:space="preserve"> Ende der Einreichfrist zu erfolgen.</w:t>
      </w:r>
    </w:p>
    <w:p w14:paraId="7B5B6432" w14:textId="2FC67372" w:rsidR="00682D30" w:rsidRPr="00682D30" w:rsidRDefault="00682D30" w:rsidP="00201E3C">
      <w:pPr>
        <w:spacing w:before="120" w:after="120"/>
        <w:rPr>
          <w:b/>
          <w:bCs/>
          <w:lang w:val="de-DE"/>
        </w:rPr>
      </w:pPr>
      <w:r w:rsidRPr="00682D30">
        <w:rPr>
          <w:b/>
          <w:bCs/>
          <w:lang w:val="de-DE"/>
        </w:rPr>
        <w:t xml:space="preserve">Ein detailliertes Tutorial zum </w:t>
      </w:r>
      <w:proofErr w:type="spellStart"/>
      <w:r w:rsidRPr="00682D30">
        <w:rPr>
          <w:b/>
          <w:bCs/>
          <w:lang w:val="de-DE"/>
        </w:rPr>
        <w:t>eCall</w:t>
      </w:r>
      <w:proofErr w:type="spellEnd"/>
      <w:r w:rsidRPr="00682D30">
        <w:rPr>
          <w:b/>
          <w:bCs/>
          <w:lang w:val="de-DE"/>
        </w:rPr>
        <w:t xml:space="preserve"> finden Sie unter: </w:t>
      </w:r>
      <w:hyperlink r:id="rId10" w:history="1">
        <w:r w:rsidR="00483B34" w:rsidRPr="0076769E">
          <w:rPr>
            <w:rStyle w:val="Hyperlink"/>
          </w:rPr>
          <w:t>https://ecall.ffg.at/Cockpit/Tutorial-Hilfe</w:t>
        </w:r>
      </w:hyperlink>
      <w:r w:rsidR="00483B34">
        <w:t xml:space="preserve"> </w:t>
      </w:r>
    </w:p>
    <w:p w14:paraId="7C1FDEF3" w14:textId="137806AA" w:rsidR="00682D30" w:rsidRDefault="00682D30" w:rsidP="00201E3C">
      <w:pPr>
        <w:spacing w:before="120" w:after="120"/>
        <w:rPr>
          <w:bCs/>
          <w:lang w:val="de-DE"/>
        </w:rPr>
      </w:pPr>
      <w:r w:rsidRPr="00682D30">
        <w:rPr>
          <w:bCs/>
          <w:lang w:val="de-DE"/>
        </w:rPr>
        <w:t xml:space="preserve">Der Hauptantrag kann nur eingereicht werden, wenn </w:t>
      </w:r>
      <w:r w:rsidRPr="00682D30">
        <w:rPr>
          <w:b/>
          <w:bCs/>
          <w:lang w:val="de-DE"/>
        </w:rPr>
        <w:t>alle Partner zuvor</w:t>
      </w:r>
      <w:r w:rsidRPr="00682D30">
        <w:rPr>
          <w:bCs/>
          <w:lang w:val="de-DE"/>
        </w:rPr>
        <w:t xml:space="preserve"> Ihre Partneranträge im </w:t>
      </w:r>
      <w:proofErr w:type="spellStart"/>
      <w:r w:rsidRPr="00682D30">
        <w:rPr>
          <w:bCs/>
          <w:lang w:val="de-DE"/>
        </w:rPr>
        <w:t>eCall</w:t>
      </w:r>
      <w:proofErr w:type="spellEnd"/>
      <w:r w:rsidRPr="00682D30">
        <w:rPr>
          <w:bCs/>
          <w:lang w:val="de-DE"/>
        </w:rPr>
        <w:t xml:space="preserve"> </w:t>
      </w:r>
      <w:r w:rsidRPr="00682D30">
        <w:rPr>
          <w:b/>
          <w:bCs/>
          <w:lang w:val="de-DE"/>
        </w:rPr>
        <w:t>ausgefüllt und eingereicht</w:t>
      </w:r>
      <w:r w:rsidRPr="00682D30">
        <w:rPr>
          <w:bCs/>
          <w:lang w:val="de-DE"/>
        </w:rPr>
        <w:t xml:space="preserve"> haben! </w:t>
      </w:r>
    </w:p>
    <w:p w14:paraId="717A7C41" w14:textId="77777777" w:rsidR="00682D30" w:rsidRDefault="00682D30" w:rsidP="00201E3C">
      <w:pPr>
        <w:spacing w:before="120" w:after="120"/>
        <w:rPr>
          <w:bCs/>
          <w:lang w:val="de-DE"/>
        </w:rPr>
      </w:pPr>
      <w:r w:rsidRPr="00682D30">
        <w:rPr>
          <w:bCs/>
          <w:lang w:val="de-DE"/>
        </w:rPr>
        <w:t xml:space="preserve">Ein Förderungsansuchen ist dann eingereicht, wenn </w:t>
      </w:r>
      <w:r w:rsidRPr="00D40346">
        <w:rPr>
          <w:b/>
          <w:bCs/>
          <w:lang w:val="de-DE"/>
        </w:rPr>
        <w:t xml:space="preserve">im </w:t>
      </w:r>
      <w:proofErr w:type="spellStart"/>
      <w:r w:rsidRPr="00D40346">
        <w:rPr>
          <w:b/>
          <w:bCs/>
          <w:lang w:val="de-DE"/>
        </w:rPr>
        <w:t>eCall</w:t>
      </w:r>
      <w:proofErr w:type="spellEnd"/>
      <w:r w:rsidRPr="00D40346">
        <w:rPr>
          <w:b/>
          <w:bCs/>
          <w:lang w:val="de-DE"/>
        </w:rPr>
        <w:t xml:space="preserve"> der Antrag abgeschlossen</w:t>
      </w:r>
      <w:r w:rsidRPr="00201E3C">
        <w:rPr>
          <w:b/>
          <w:bCs/>
          <w:lang w:val="de-DE"/>
        </w:rPr>
        <w:t xml:space="preserve"> und „Einreichung abschicken“ gedrückt</w:t>
      </w:r>
      <w:r w:rsidRPr="00682D30">
        <w:rPr>
          <w:bCs/>
          <w:lang w:val="de-DE"/>
        </w:rPr>
        <w:t xml:space="preserve"> wurde. Nach erfolgreicher Einreichung wird automatisch eine </w:t>
      </w:r>
      <w:r w:rsidRPr="00682D30">
        <w:rPr>
          <w:b/>
          <w:bCs/>
          <w:lang w:val="de-DE"/>
        </w:rPr>
        <w:t>Einreichbestätigung</w:t>
      </w:r>
      <w:r w:rsidRPr="00682D30">
        <w:rPr>
          <w:bCs/>
          <w:lang w:val="de-DE"/>
        </w:rPr>
        <w:t xml:space="preserve"> per Email versendet. Eine Nachreichung (auch von einzelnen Teilen des Antragformulars) ist nicht möglich! Sobald ein Förderungsansuchen abgeschickt wurde, ist eine weitere Bearbeitung nach der Einreichfrist nicht mehr möglich.</w:t>
      </w:r>
    </w:p>
    <w:p w14:paraId="59D5CF78" w14:textId="77777777" w:rsidR="00682D30" w:rsidRDefault="00682D30" w:rsidP="00201E3C">
      <w:pPr>
        <w:spacing w:before="120" w:after="120"/>
        <w:rPr>
          <w:bCs/>
          <w:lang w:val="de-DE"/>
        </w:rPr>
      </w:pPr>
      <w:r w:rsidRPr="00682D30">
        <w:rPr>
          <w:bCs/>
          <w:lang w:val="de-DE"/>
        </w:rPr>
        <w:t xml:space="preserve">Bitte wenden Sie sich bei Fragen zum </w:t>
      </w:r>
      <w:proofErr w:type="spellStart"/>
      <w:r w:rsidRPr="00682D30">
        <w:rPr>
          <w:bCs/>
          <w:lang w:val="de-DE"/>
        </w:rPr>
        <w:t>eCall</w:t>
      </w:r>
      <w:proofErr w:type="spellEnd"/>
      <w:r w:rsidRPr="00682D30">
        <w:rPr>
          <w:bCs/>
          <w:lang w:val="de-DE"/>
        </w:rPr>
        <w:t xml:space="preserve"> an Ihre Ansprechperson in der FFG (Kontaktinformationen s. Ausschreibungsleitfaden)! </w:t>
      </w:r>
    </w:p>
    <w:p w14:paraId="5EE8F8BF" w14:textId="77777777" w:rsidR="00682D30" w:rsidRDefault="00682D30" w:rsidP="00201E3C">
      <w:pPr>
        <w:spacing w:before="120" w:after="120"/>
        <w:rPr>
          <w:lang w:val="de-DE"/>
        </w:rPr>
      </w:pPr>
      <w:r w:rsidRPr="00682D30">
        <w:t xml:space="preserve">Die Nachreichung einer </w:t>
      </w:r>
      <w:r w:rsidRPr="00682D30">
        <w:rPr>
          <w:b/>
        </w:rPr>
        <w:t>firmenmäßig gezeichneten Ausfertigung</w:t>
      </w:r>
      <w:r w:rsidRPr="00682D30">
        <w:t xml:space="preserve"> des online eingereichten </w:t>
      </w:r>
      <w:r w:rsidRPr="00682D30">
        <w:rPr>
          <w:b/>
        </w:rPr>
        <w:t>Förderungsansuchens</w:t>
      </w:r>
      <w:r w:rsidRPr="00682D30">
        <w:t xml:space="preserve"> ist </w:t>
      </w:r>
      <w:r w:rsidRPr="00682D30">
        <w:rPr>
          <w:b/>
        </w:rPr>
        <w:t>NICHT erforderlich.</w:t>
      </w:r>
      <w:r w:rsidRPr="00682D30">
        <w:rPr>
          <w:lang w:val="de-DE"/>
        </w:rPr>
        <w:t xml:space="preserve"> </w:t>
      </w:r>
    </w:p>
    <w:p w14:paraId="10C3D07A" w14:textId="6B47BA39" w:rsidR="00682D30" w:rsidRPr="00682D30" w:rsidRDefault="00682D30" w:rsidP="00201E3C">
      <w:pPr>
        <w:spacing w:before="120" w:after="120"/>
        <w:rPr>
          <w:lang w:val="de-DE"/>
        </w:rPr>
      </w:pPr>
      <w:r w:rsidRPr="00682D30">
        <w:rPr>
          <w:lang w:val="de-DE"/>
        </w:rPr>
        <w:t xml:space="preserve">Alle eingereichten Projektanträge werden nur den mit der Abwicklung der Ausschreibung befassten Stellen zur Einsicht vorgelegt. Alle beteiligten Personen sind </w:t>
      </w:r>
      <w:r w:rsidRPr="00682D30">
        <w:rPr>
          <w:b/>
          <w:lang w:val="de-DE"/>
        </w:rPr>
        <w:t>zur Vertraulichkeit verpflichtet</w:t>
      </w:r>
      <w:r w:rsidRPr="00682D30">
        <w:rPr>
          <w:lang w:val="de-DE"/>
        </w:rPr>
        <w:t>. Insbesondere müssen in das Bewertungsverfahren eingebundene nationale und internationale Expert</w:t>
      </w:r>
      <w:r w:rsidR="00477967">
        <w:rPr>
          <w:lang w:val="de-DE"/>
        </w:rPr>
        <w:t>i</w:t>
      </w:r>
      <w:r w:rsidRPr="00682D30">
        <w:rPr>
          <w:lang w:val="de-DE"/>
        </w:rPr>
        <w:t>nnen</w:t>
      </w:r>
      <w:r w:rsidR="00477967">
        <w:rPr>
          <w:lang w:val="de-DE"/>
        </w:rPr>
        <w:t xml:space="preserve"> und Experten</w:t>
      </w:r>
      <w:r w:rsidRPr="00682D30">
        <w:rPr>
          <w:lang w:val="de-DE"/>
        </w:rPr>
        <w:t xml:space="preserve"> vor Aufnahme ihrer Tätigkeit eine Vertraulichkeitserklärung abgeben.</w:t>
      </w:r>
    </w:p>
    <w:tbl>
      <w:tblPr>
        <w:tblW w:w="5000" w:type="pct"/>
        <w:shd w:val="clear" w:color="auto" w:fill="C0C0C0"/>
        <w:tblLook w:val="01E0" w:firstRow="1" w:lastRow="1" w:firstColumn="1" w:lastColumn="1" w:noHBand="0" w:noVBand="0"/>
      </w:tblPr>
      <w:tblGrid>
        <w:gridCol w:w="9071"/>
      </w:tblGrid>
      <w:tr w:rsidR="00682D30" w:rsidRPr="00682D30" w14:paraId="1244AE53" w14:textId="77777777" w:rsidTr="00C4755F">
        <w:tc>
          <w:tcPr>
            <w:tcW w:w="5000" w:type="pct"/>
            <w:shd w:val="clear" w:color="auto" w:fill="C0C0C0"/>
          </w:tcPr>
          <w:p w14:paraId="7B6CA6B7" w14:textId="24353F92" w:rsidR="00682D30" w:rsidRPr="00682D30" w:rsidRDefault="00682D30" w:rsidP="00201E3C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682D30">
              <w:rPr>
                <w:b/>
                <w:bCs/>
                <w:lang w:val="de-DE"/>
              </w:rPr>
              <w:t>Ende der Einreichfrist:</w:t>
            </w:r>
            <w:r w:rsidR="00483B34">
              <w:rPr>
                <w:b/>
                <w:bCs/>
                <w:lang w:val="de-DE"/>
              </w:rPr>
              <w:t xml:space="preserve"> </w:t>
            </w:r>
            <w:r w:rsidR="00483B34">
              <w:rPr>
                <w:b/>
                <w:bCs/>
                <w:lang w:val="de-DE"/>
              </w:rPr>
              <w:br/>
            </w:r>
            <w:r w:rsidRPr="00682D30">
              <w:rPr>
                <w:b/>
                <w:bCs/>
                <w:lang w:val="de-DE"/>
              </w:rPr>
              <w:t xml:space="preserve">Förderungsansuchen müssen spätestens </w:t>
            </w:r>
            <w:r w:rsidRPr="00682D30">
              <w:rPr>
                <w:b/>
                <w:bCs/>
                <w:lang w:val="de-DE"/>
              </w:rPr>
              <w:br/>
              <w:t xml:space="preserve">am </w:t>
            </w:r>
            <w:r w:rsidR="007F606B">
              <w:rPr>
                <w:b/>
                <w:bCs/>
                <w:color w:val="E3032E" w:themeColor="accent1"/>
                <w:lang w:val="de-DE"/>
              </w:rPr>
              <w:t>30.10.2020</w:t>
            </w:r>
            <w:r w:rsidRPr="00682D30">
              <w:rPr>
                <w:b/>
                <w:bCs/>
                <w:color w:val="E3032E" w:themeColor="accent1"/>
                <w:lang w:val="de-DE"/>
              </w:rPr>
              <w:t xml:space="preserve"> bis 12:00 Uhr </w:t>
            </w:r>
            <w:r w:rsidR="007F606B" w:rsidRPr="00682D30">
              <w:rPr>
                <w:b/>
                <w:bCs/>
                <w:color w:val="E3032E" w:themeColor="accent1"/>
                <w:lang w:val="de-DE"/>
              </w:rPr>
              <w:t xml:space="preserve">MEZ </w:t>
            </w:r>
            <w:r w:rsidRPr="00682D30">
              <w:rPr>
                <w:b/>
                <w:bCs/>
                <w:lang w:val="de-DE"/>
              </w:rPr>
              <w:t xml:space="preserve">via </w:t>
            </w:r>
            <w:proofErr w:type="spellStart"/>
            <w:r w:rsidRPr="00682D30">
              <w:rPr>
                <w:b/>
                <w:bCs/>
                <w:lang w:val="de-DE"/>
              </w:rPr>
              <w:t>eCall</w:t>
            </w:r>
            <w:proofErr w:type="spellEnd"/>
            <w:r w:rsidRPr="00682D30">
              <w:rPr>
                <w:b/>
                <w:bCs/>
                <w:lang w:val="de-DE"/>
              </w:rPr>
              <w:t xml:space="preserve"> eingelangt sein!</w:t>
            </w:r>
          </w:p>
        </w:tc>
      </w:tr>
    </w:tbl>
    <w:p w14:paraId="6FE052BB" w14:textId="77777777" w:rsidR="00682D30" w:rsidRPr="00682D30" w:rsidRDefault="00682D30" w:rsidP="00682D30">
      <w:pPr>
        <w:rPr>
          <w:lang w:val="de-DE"/>
        </w:rPr>
      </w:pPr>
      <w:r w:rsidRPr="00682D30">
        <w:rPr>
          <w:lang w:val="de-DE"/>
        </w:rPr>
        <w:br w:type="page"/>
      </w:r>
    </w:p>
    <w:sdt>
      <w:sdtPr>
        <w:id w:val="2028058882"/>
        <w:docPartObj>
          <w:docPartGallery w:val="Table of Contents"/>
        </w:docPartObj>
      </w:sdtPr>
      <w:sdtEndPr>
        <w:rPr>
          <w:noProof/>
          <w:color w:val="auto"/>
        </w:rPr>
      </w:sdtEndPr>
      <w:sdtContent>
        <w:p w14:paraId="0BD2D310" w14:textId="77777777" w:rsidR="00682D30" w:rsidRPr="00682D30" w:rsidRDefault="00682D30" w:rsidP="00682D30">
          <w:pPr>
            <w:keepNext/>
            <w:keepLines/>
            <w:spacing w:line="280" w:lineRule="atLeast"/>
            <w:rPr>
              <w:rFonts w:asciiTheme="majorHAnsi" w:eastAsiaTheme="majorEastAsia" w:hAnsiTheme="majorHAnsi" w:cs="Times New Roman (Überschriften"/>
              <w:b/>
              <w:bCs/>
              <w:caps/>
              <w:sz w:val="32"/>
              <w:szCs w:val="28"/>
              <w:lang w:eastAsia="de-AT"/>
            </w:rPr>
          </w:pPr>
          <w:r w:rsidRPr="00682D30">
            <w:rPr>
              <w:rFonts w:asciiTheme="majorHAnsi" w:eastAsiaTheme="majorEastAsia" w:hAnsiTheme="majorHAnsi" w:cs="Times New Roman (Überschriften"/>
              <w:b/>
              <w:bCs/>
              <w:caps/>
              <w:sz w:val="32"/>
              <w:szCs w:val="28"/>
              <w:lang w:eastAsia="de-AT"/>
            </w:rPr>
            <w:t>Inhaltsverzeichnis</w:t>
          </w:r>
        </w:p>
        <w:p w14:paraId="77C3B051" w14:textId="0F8C5E57" w:rsidR="00CB417E" w:rsidRPr="00CB417E" w:rsidRDefault="00682D30">
          <w:pPr>
            <w:pStyle w:val="Verzeichnis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 w:rsidRPr="00682D30">
            <w:rPr>
              <w:caps/>
              <w:smallCaps/>
              <w:color w:val="auto"/>
              <w:sz w:val="20"/>
            </w:rPr>
            <w:fldChar w:fldCharType="begin"/>
          </w:r>
          <w:r w:rsidRPr="00682D30">
            <w:rPr>
              <w:caps/>
              <w:smallCaps/>
              <w:color w:val="auto"/>
              <w:sz w:val="20"/>
            </w:rPr>
            <w:instrText xml:space="preserve"> TOC \o "1-5" \h \z \u </w:instrText>
          </w:r>
          <w:r w:rsidRPr="00682D30">
            <w:rPr>
              <w:caps/>
              <w:smallCaps/>
              <w:color w:val="auto"/>
              <w:sz w:val="20"/>
            </w:rPr>
            <w:fldChar w:fldCharType="separate"/>
          </w:r>
          <w:hyperlink w:anchor="_Toc39583717" w:history="1">
            <w:r w:rsidR="00CB417E" w:rsidRPr="00CB417E">
              <w:rPr>
                <w:rStyle w:val="Hyperlink"/>
                <w:noProof/>
              </w:rPr>
              <w:t>0</w:t>
            </w:r>
            <w:r w:rsidR="00CB417E" w:rsidRPr="00CB417E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Allgemeines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_Toc39583717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3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294FFEF3" w14:textId="403B5578" w:rsidR="00CB417E" w:rsidRPr="00CB417E" w:rsidRDefault="000F4AE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583718" w:history="1">
            <w:r w:rsidR="00CB417E" w:rsidRPr="00CB417E">
              <w:rPr>
                <w:rStyle w:val="Hyperlink"/>
                <w:noProof/>
              </w:rPr>
              <w:t>0.1</w:t>
            </w:r>
            <w:r w:rsidR="00CB417E" w:rsidRPr="00CB417E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Checkliste für die Antragseinreichung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_Toc39583718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3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7CF47CED" w14:textId="325C39F1" w:rsidR="00CB417E" w:rsidRPr="00CB417E" w:rsidRDefault="000F4AE9">
          <w:pPr>
            <w:pStyle w:val="Verzeichnis3"/>
            <w:tabs>
              <w:tab w:val="left" w:pos="2977"/>
              <w:tab w:val="right" w:leader="dot" w:pos="9061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583719" w:history="1">
            <w:r w:rsidR="00CB417E" w:rsidRPr="00CB417E">
              <w:rPr>
                <w:rStyle w:val="Hyperlink"/>
                <w:noProof/>
                <w:lang w:val="de-DE"/>
              </w:rPr>
              <w:t>0.1.1</w:t>
            </w:r>
            <w:r w:rsidR="00CB417E" w:rsidRPr="00CB417E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  <w:lang w:val="de-DE"/>
              </w:rPr>
              <w:t>Checkliste Formalprüfung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_Toc39583719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3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4A698955" w14:textId="6818C97B" w:rsidR="00CB417E" w:rsidRPr="00CB417E" w:rsidRDefault="000F4AE9">
          <w:pPr>
            <w:pStyle w:val="Verzeichnis3"/>
            <w:tabs>
              <w:tab w:val="left" w:pos="2977"/>
              <w:tab w:val="right" w:leader="dot" w:pos="9061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583720" w:history="1">
            <w:r w:rsidR="00CB417E" w:rsidRPr="00CB417E">
              <w:rPr>
                <w:rStyle w:val="Hyperlink"/>
                <w:noProof/>
                <w:lang w:val="de-DE"/>
              </w:rPr>
              <w:t>0.1.2</w:t>
            </w:r>
            <w:r w:rsidR="00CB417E" w:rsidRPr="00CB417E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  <w:lang w:val="de-DE"/>
              </w:rPr>
              <w:t>Formatierung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_Toc39583720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4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4DC657D2" w14:textId="1C3EFA5E" w:rsidR="00CB417E" w:rsidRPr="00CB417E" w:rsidRDefault="000F4AE9">
          <w:pPr>
            <w:pStyle w:val="Verzeichnis3"/>
            <w:tabs>
              <w:tab w:val="left" w:pos="2977"/>
              <w:tab w:val="right" w:leader="dot" w:pos="9061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583721" w:history="1">
            <w:r w:rsidR="00CB417E" w:rsidRPr="00CB417E">
              <w:rPr>
                <w:rStyle w:val="Hyperlink"/>
                <w:noProof/>
                <w:lang w:val="de-DE"/>
              </w:rPr>
              <w:t>0.1.3</w:t>
            </w:r>
            <w:r w:rsidR="00CB417E" w:rsidRPr="00CB417E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  <w:lang w:val="de-DE"/>
              </w:rPr>
              <w:t>Generelle Hinweise zum Förderungsansuchen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_Toc39583721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4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4D23FA3D" w14:textId="21410936" w:rsidR="00CB417E" w:rsidRPr="00CB417E" w:rsidRDefault="000F4AE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583722" w:history="1">
            <w:r w:rsidR="00CB417E" w:rsidRPr="00CB417E">
              <w:rPr>
                <w:rStyle w:val="Hyperlink"/>
                <w:noProof/>
              </w:rPr>
              <w:t>0.2</w:t>
            </w:r>
            <w:r w:rsidR="00CB417E" w:rsidRPr="00CB417E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Einreichmodalitäten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_Toc39583722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5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7843E606" w14:textId="60A2E14D" w:rsidR="00CB417E" w:rsidRPr="00CB417E" w:rsidRDefault="000F4AE9">
          <w:pPr>
            <w:pStyle w:val="Verzeichnis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39583723" w:history="1">
            <w:r w:rsidR="00CB417E" w:rsidRPr="00CB417E">
              <w:rPr>
                <w:rStyle w:val="Hyperlink"/>
                <w:noProof/>
              </w:rPr>
              <w:t>Kurzfassung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_Toc39583723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7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5FDC7BA6" w14:textId="11941369" w:rsidR="00CB417E" w:rsidRPr="00CB417E" w:rsidRDefault="000F4AE9">
          <w:pPr>
            <w:pStyle w:val="Verzeichnis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39583724" w:history="1">
            <w:r w:rsidR="00CB417E" w:rsidRPr="00CB417E">
              <w:rPr>
                <w:rStyle w:val="Hyperlink"/>
                <w:noProof/>
              </w:rPr>
              <w:t>1</w:t>
            </w:r>
            <w:r w:rsidR="00CB417E" w:rsidRPr="00CB417E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Qualität des Vorhabens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_Toc39583724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8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288078BB" w14:textId="783A2F12" w:rsidR="00CB417E" w:rsidRPr="00CB417E" w:rsidRDefault="000F4AE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583725" w:history="1">
            <w:r w:rsidR="00CB417E" w:rsidRPr="00CB417E">
              <w:rPr>
                <w:rStyle w:val="Hyperlink"/>
                <w:noProof/>
              </w:rPr>
              <w:t>1.1</w:t>
            </w:r>
            <w:r w:rsidR="00CB417E" w:rsidRPr="00CB417E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Ausgangslage und Innovationsgehalt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_Toc39583725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8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63A46736" w14:textId="2DB0F288" w:rsidR="00CB417E" w:rsidRPr="00CB417E" w:rsidRDefault="000F4AE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583726" w:history="1">
            <w:r w:rsidR="00CB417E" w:rsidRPr="00CB417E">
              <w:rPr>
                <w:rStyle w:val="Hyperlink"/>
                <w:noProof/>
              </w:rPr>
              <w:t>1.2</w:t>
            </w:r>
            <w:r w:rsidR="00CB417E" w:rsidRPr="00CB417E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Projektziel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_Toc39583726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8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3518752F" w14:textId="75F5AE62" w:rsidR="00CB417E" w:rsidRPr="00CB417E" w:rsidRDefault="000F4AE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583727" w:history="1">
            <w:r w:rsidR="00CB417E" w:rsidRPr="00CB417E">
              <w:rPr>
                <w:rStyle w:val="Hyperlink"/>
                <w:noProof/>
              </w:rPr>
              <w:t>1.3</w:t>
            </w:r>
            <w:r w:rsidR="00CB417E" w:rsidRPr="00CB417E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Methodik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_Toc39583727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8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06545B81" w14:textId="5FCF75C2" w:rsidR="00CB417E" w:rsidRPr="00CB417E" w:rsidRDefault="000F4AE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583728" w:history="1">
            <w:r w:rsidR="00CB417E" w:rsidRPr="00CB417E">
              <w:rPr>
                <w:rStyle w:val="Hyperlink"/>
                <w:noProof/>
              </w:rPr>
              <w:t>1.4</w:t>
            </w:r>
            <w:r w:rsidR="00CB417E" w:rsidRPr="00CB417E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Qualität des Bootcamps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_Toc39583728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8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6D4705A7" w14:textId="603812C0" w:rsidR="00CB417E" w:rsidRPr="00CB417E" w:rsidRDefault="000F4AE9">
          <w:pPr>
            <w:pStyle w:val="Verzeichnis3"/>
            <w:tabs>
              <w:tab w:val="left" w:pos="2977"/>
              <w:tab w:val="right" w:leader="dot" w:pos="9061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583729" w:history="1">
            <w:r w:rsidR="00CB417E" w:rsidRPr="00CB417E">
              <w:rPr>
                <w:rStyle w:val="Hyperlink"/>
                <w:noProof/>
              </w:rPr>
              <w:t>1.4.1</w:t>
            </w:r>
            <w:r w:rsidR="00CB417E" w:rsidRPr="00CB417E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Bootcamp Phase 0: Vorbereitung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_Toc39583729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8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58B0D4CC" w14:textId="0B175EE3" w:rsidR="00CB417E" w:rsidRPr="00CB417E" w:rsidRDefault="000F4AE9">
          <w:pPr>
            <w:pStyle w:val="Verzeichnis3"/>
            <w:tabs>
              <w:tab w:val="left" w:pos="2977"/>
              <w:tab w:val="right" w:leader="dot" w:pos="9061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583730" w:history="1">
            <w:r w:rsidR="00CB417E" w:rsidRPr="00CB417E">
              <w:rPr>
                <w:rStyle w:val="Hyperlink"/>
                <w:noProof/>
              </w:rPr>
              <w:t>1.4.2</w:t>
            </w:r>
            <w:r w:rsidR="00CB417E" w:rsidRPr="00CB417E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Bootcamp Phase 1: Einführung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_Toc39583730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9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12E07D24" w14:textId="01B63C5D" w:rsidR="00CB417E" w:rsidRPr="00CB417E" w:rsidRDefault="000F4AE9">
          <w:pPr>
            <w:pStyle w:val="Verzeichnis3"/>
            <w:tabs>
              <w:tab w:val="left" w:pos="2977"/>
              <w:tab w:val="right" w:leader="dot" w:pos="9061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583731" w:history="1">
            <w:r w:rsidR="00CB417E" w:rsidRPr="00CB417E">
              <w:rPr>
                <w:rStyle w:val="Hyperlink"/>
                <w:noProof/>
              </w:rPr>
              <w:t>1.4.3</w:t>
            </w:r>
            <w:r w:rsidR="00CB417E" w:rsidRPr="00CB417E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Bootcamp Phase 2: Grundlagen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_Toc39583731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9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492D7830" w14:textId="10C9D2D3" w:rsidR="00CB417E" w:rsidRPr="00CB417E" w:rsidRDefault="000F4AE9">
          <w:pPr>
            <w:pStyle w:val="Verzeichnis3"/>
            <w:tabs>
              <w:tab w:val="left" w:pos="2977"/>
              <w:tab w:val="right" w:leader="dot" w:pos="9061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583732" w:history="1">
            <w:r w:rsidR="00CB417E" w:rsidRPr="00CB417E">
              <w:rPr>
                <w:rStyle w:val="Hyperlink"/>
                <w:noProof/>
              </w:rPr>
              <w:t>1.4.4</w:t>
            </w:r>
            <w:r w:rsidR="00CB417E" w:rsidRPr="00CB417E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Bootcamp Phase 3: Vertiefung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_Toc39583732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10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7068A66C" w14:textId="6BD18468" w:rsidR="00CB417E" w:rsidRPr="00CB417E" w:rsidRDefault="000F4AE9">
          <w:pPr>
            <w:pStyle w:val="Verzeichnis3"/>
            <w:tabs>
              <w:tab w:val="left" w:pos="2977"/>
              <w:tab w:val="right" w:leader="dot" w:pos="9061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583733" w:history="1">
            <w:r w:rsidR="00CB417E" w:rsidRPr="00CB417E">
              <w:rPr>
                <w:rStyle w:val="Hyperlink"/>
                <w:noProof/>
              </w:rPr>
              <w:t>1.4.5</w:t>
            </w:r>
            <w:r w:rsidR="00CB417E" w:rsidRPr="00CB417E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Bootcamp Phase 4: Testen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_Toc39583733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10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79C56708" w14:textId="029951E4" w:rsidR="00CB417E" w:rsidRPr="00CB417E" w:rsidRDefault="000F4AE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583734" w:history="1">
            <w:r w:rsidR="00CB417E" w:rsidRPr="00CB417E">
              <w:rPr>
                <w:rStyle w:val="Hyperlink"/>
                <w:noProof/>
              </w:rPr>
              <w:t>1.5</w:t>
            </w:r>
            <w:r w:rsidR="00CB417E" w:rsidRPr="00CB417E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Qualität der Planung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_Toc39583734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11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250E8A08" w14:textId="1838786C" w:rsidR="00CB417E" w:rsidRPr="00CB417E" w:rsidRDefault="000F4AE9">
          <w:pPr>
            <w:pStyle w:val="Verzeichnis3"/>
            <w:tabs>
              <w:tab w:val="left" w:pos="2977"/>
              <w:tab w:val="right" w:leader="dot" w:pos="9061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583735" w:history="1">
            <w:r w:rsidR="00CB417E" w:rsidRPr="00CB417E">
              <w:rPr>
                <w:rStyle w:val="Hyperlink"/>
                <w:noProof/>
                <w:lang w:val="de-DE"/>
              </w:rPr>
              <w:t>1.5.1</w:t>
            </w:r>
            <w:r w:rsidR="00CB417E" w:rsidRPr="00CB417E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  <w:lang w:val="de-DE"/>
              </w:rPr>
              <w:t>Erläuterungen zu den beantragten Kosten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_Toc39583735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12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39D20C94" w14:textId="7B4E67B7" w:rsidR="00CB417E" w:rsidRPr="00CB417E" w:rsidRDefault="000F4AE9">
          <w:pPr>
            <w:pStyle w:val="Verzeichnis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39583736" w:history="1">
            <w:r w:rsidR="00CB417E" w:rsidRPr="00CB417E">
              <w:rPr>
                <w:rStyle w:val="Hyperlink"/>
                <w:noProof/>
              </w:rPr>
              <w:t>2</w:t>
            </w:r>
            <w:r w:rsidR="00CB417E" w:rsidRPr="00CB417E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Eignung der Förderungswerber / Projektbeteiligten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_Toc39583736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12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4A396208" w14:textId="0604D47A" w:rsidR="00CB417E" w:rsidRPr="00CB417E" w:rsidRDefault="000F4AE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583737" w:history="1">
            <w:r w:rsidR="00CB417E" w:rsidRPr="00CB417E">
              <w:rPr>
                <w:rStyle w:val="Hyperlink"/>
                <w:noProof/>
              </w:rPr>
              <w:t>2.1</w:t>
            </w:r>
            <w:r w:rsidR="00CB417E" w:rsidRPr="00CB417E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Beschreibung der Kompetenzen im Konsortium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_Toc39583737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12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1672A5B3" w14:textId="06F9CFE5" w:rsidR="00CB417E" w:rsidRPr="00CB417E" w:rsidRDefault="000F4AE9">
          <w:pPr>
            <w:pStyle w:val="Verzeichnis3"/>
            <w:tabs>
              <w:tab w:val="left" w:pos="2977"/>
              <w:tab w:val="right" w:leader="dot" w:pos="9061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583738" w:history="1">
            <w:r w:rsidR="00CB417E" w:rsidRPr="00CB417E">
              <w:rPr>
                <w:rStyle w:val="Hyperlink"/>
                <w:noProof/>
              </w:rPr>
              <w:t>2.1.1</w:t>
            </w:r>
            <w:r w:rsidR="00CB417E" w:rsidRPr="00CB417E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Kompetenzen der antragstellenden Organisation und der wissenschaftlichen Partner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_Toc39583738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12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474B80DE" w14:textId="4EA42578" w:rsidR="00CB417E" w:rsidRPr="00CB417E" w:rsidRDefault="000F4AE9">
          <w:pPr>
            <w:pStyle w:val="Verzeichnis3"/>
            <w:tabs>
              <w:tab w:val="left" w:pos="2977"/>
              <w:tab w:val="right" w:leader="dot" w:pos="9061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583739" w:history="1">
            <w:r w:rsidR="00CB417E" w:rsidRPr="00CB417E">
              <w:rPr>
                <w:rStyle w:val="Hyperlink"/>
                <w:noProof/>
              </w:rPr>
              <w:t>2.1.2</w:t>
            </w:r>
            <w:r w:rsidR="00CB417E" w:rsidRPr="00CB417E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Beschreibung der Unternehmenspartner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_Toc39583739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12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369BB15F" w14:textId="10B0F28E" w:rsidR="00CB417E" w:rsidRPr="00CB417E" w:rsidRDefault="000F4AE9">
          <w:pPr>
            <w:pStyle w:val="Verzeichnis3"/>
            <w:tabs>
              <w:tab w:val="left" w:pos="2977"/>
              <w:tab w:val="right" w:leader="dot" w:pos="9061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583740" w:history="1">
            <w:r w:rsidR="00CB417E" w:rsidRPr="00CB417E">
              <w:rPr>
                <w:rStyle w:val="Hyperlink"/>
                <w:noProof/>
              </w:rPr>
              <w:t>2.1.3</w:t>
            </w:r>
            <w:r w:rsidR="00CB417E" w:rsidRPr="00CB417E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Kompetenzen Dritter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_Toc39583740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13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0DF0527F" w14:textId="4BC039D0" w:rsidR="00CB417E" w:rsidRPr="00CB417E" w:rsidRDefault="000F4AE9">
          <w:pPr>
            <w:pStyle w:val="Verzeichnis3"/>
            <w:tabs>
              <w:tab w:val="left" w:pos="2977"/>
              <w:tab w:val="right" w:leader="dot" w:pos="9061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583741" w:history="1">
            <w:r w:rsidR="00CB417E" w:rsidRPr="00CB417E">
              <w:rPr>
                <w:rStyle w:val="Hyperlink"/>
                <w:noProof/>
              </w:rPr>
              <w:t>2.1.4</w:t>
            </w:r>
            <w:r w:rsidR="00CB417E" w:rsidRPr="00CB417E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Ausländische Partner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_Toc39583741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13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57998277" w14:textId="700D39BD" w:rsidR="00CB417E" w:rsidRPr="00CB417E" w:rsidRDefault="000F4AE9">
          <w:pPr>
            <w:pStyle w:val="Verzeichnis3"/>
            <w:tabs>
              <w:tab w:val="left" w:pos="2977"/>
              <w:tab w:val="right" w:leader="dot" w:pos="9061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583742" w:history="1">
            <w:r w:rsidR="00CB417E" w:rsidRPr="00CB417E">
              <w:rPr>
                <w:rStyle w:val="Hyperlink"/>
                <w:noProof/>
              </w:rPr>
              <w:t>2.1.5</w:t>
            </w:r>
            <w:r w:rsidR="00CB417E" w:rsidRPr="00CB417E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Projektrelevante Infrastruktur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_Toc39583742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13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372EEF24" w14:textId="5F71BF6D" w:rsidR="00CB417E" w:rsidRPr="00CB417E" w:rsidRDefault="000F4AE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583743" w:history="1">
            <w:r w:rsidR="00CB417E" w:rsidRPr="00CB417E">
              <w:rPr>
                <w:rStyle w:val="Hyperlink"/>
                <w:noProof/>
              </w:rPr>
              <w:t>2.2</w:t>
            </w:r>
            <w:r w:rsidR="00CB417E" w:rsidRPr="00CB417E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Zusammensetzung des Bootcamps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_Toc39583743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13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1E98FEBD" w14:textId="39BDCDEA" w:rsidR="00CB417E" w:rsidRPr="00CB417E" w:rsidRDefault="000F4AE9">
          <w:pPr>
            <w:pStyle w:val="Verzeichnis3"/>
            <w:tabs>
              <w:tab w:val="left" w:pos="2977"/>
              <w:tab w:val="right" w:leader="dot" w:pos="9061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583744" w:history="1">
            <w:r w:rsidR="00CB417E" w:rsidRPr="00CB417E">
              <w:rPr>
                <w:rStyle w:val="Hyperlink"/>
                <w:noProof/>
              </w:rPr>
              <w:t>2.2.1</w:t>
            </w:r>
            <w:r w:rsidR="00CB417E" w:rsidRPr="00CB417E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Schulungsteilnehmende und Vortragende des Bootcamps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_Toc39583744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13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6E715726" w14:textId="00547D28" w:rsidR="00CB417E" w:rsidRPr="00CB417E" w:rsidRDefault="000F4AE9">
          <w:pPr>
            <w:pStyle w:val="Verzeichnis3"/>
            <w:tabs>
              <w:tab w:val="left" w:pos="2977"/>
              <w:tab w:val="right" w:leader="dot" w:pos="9061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583745" w:history="1">
            <w:r w:rsidR="00CB417E" w:rsidRPr="00CB417E">
              <w:rPr>
                <w:rStyle w:val="Hyperlink"/>
                <w:noProof/>
              </w:rPr>
              <w:t>2.2.2</w:t>
            </w:r>
            <w:r w:rsidR="00CB417E" w:rsidRPr="00CB417E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Zusammensetzung des Bootcamps im Sinne von geschlechterspezifischer Ausgewogenheit (Gender Mainstreaming)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_Toc39583745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14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0D293961" w14:textId="1CCECE4F" w:rsidR="00CB417E" w:rsidRPr="00CB417E" w:rsidRDefault="000F4AE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583746" w:history="1">
            <w:r w:rsidR="00CB417E" w:rsidRPr="00CB417E">
              <w:rPr>
                <w:rStyle w:val="Hyperlink"/>
                <w:noProof/>
              </w:rPr>
              <w:t>2.3</w:t>
            </w:r>
            <w:r w:rsidR="00CB417E" w:rsidRPr="00CB417E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Ergebnisse aus anderen Projekten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_Toc39583746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14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018AF95C" w14:textId="16990864" w:rsidR="00CB417E" w:rsidRPr="00CB417E" w:rsidRDefault="000F4AE9">
          <w:pPr>
            <w:pStyle w:val="Verzeichnis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39583747" w:history="1">
            <w:r w:rsidR="00CB417E" w:rsidRPr="00CB417E">
              <w:rPr>
                <w:rStyle w:val="Hyperlink"/>
                <w:noProof/>
              </w:rPr>
              <w:t>3</w:t>
            </w:r>
            <w:r w:rsidR="00CB417E" w:rsidRPr="00CB417E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Nutzen und Verwertung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_Toc39583747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15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4B8CFDF6" w14:textId="4500C071" w:rsidR="00CB417E" w:rsidRPr="00CB417E" w:rsidRDefault="000F4AE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583748" w:history="1">
            <w:r w:rsidR="00CB417E" w:rsidRPr="00CB417E">
              <w:rPr>
                <w:rStyle w:val="Hyperlink"/>
                <w:noProof/>
              </w:rPr>
              <w:t>3.1</w:t>
            </w:r>
            <w:r w:rsidR="00CB417E" w:rsidRPr="00CB417E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Verwertungsmöglichkeiten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_Toc39583748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15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7AF7A167" w14:textId="5D467625" w:rsidR="00CB417E" w:rsidRPr="00CB417E" w:rsidRDefault="000F4AE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583749" w:history="1">
            <w:r w:rsidR="00CB417E" w:rsidRPr="00CB417E">
              <w:rPr>
                <w:rStyle w:val="Hyperlink"/>
                <w:noProof/>
              </w:rPr>
              <w:t>3.2</w:t>
            </w:r>
            <w:r w:rsidR="00CB417E" w:rsidRPr="00CB417E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Nutzen der Unternehmenspartner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_Toc39583749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15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08F7EC53" w14:textId="7793CE8F" w:rsidR="00CB417E" w:rsidRPr="00CB417E" w:rsidRDefault="000F4AE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583750" w:history="1">
            <w:r w:rsidR="00CB417E" w:rsidRPr="00CB417E">
              <w:rPr>
                <w:rStyle w:val="Hyperlink"/>
                <w:noProof/>
              </w:rPr>
              <w:t>3.3</w:t>
            </w:r>
            <w:r w:rsidR="00CB417E" w:rsidRPr="00CB417E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Nutzen für weitere Unternehmen außerhalb des Konsortiums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_Toc39583750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15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2A31E207" w14:textId="43DB02A5" w:rsidR="00CB417E" w:rsidRDefault="000F4AE9">
          <w:pPr>
            <w:pStyle w:val="Verzeichnis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39583751" w:history="1">
            <w:r w:rsidR="00CB417E" w:rsidRPr="00CB417E">
              <w:rPr>
                <w:rStyle w:val="Hyperlink"/>
                <w:noProof/>
              </w:rPr>
              <w:t>4</w:t>
            </w:r>
            <w:r w:rsidR="00CB417E" w:rsidRPr="00CB417E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CB417E" w:rsidRPr="00CB417E">
              <w:rPr>
                <w:rStyle w:val="Hyperlink"/>
                <w:noProof/>
              </w:rPr>
              <w:t>Relevanz des Vorhabens in Bezug auf die Ausschreibung</w:t>
            </w:r>
            <w:r w:rsidR="00CB417E" w:rsidRPr="00CB417E">
              <w:rPr>
                <w:noProof/>
                <w:webHidden/>
              </w:rPr>
              <w:tab/>
            </w:r>
            <w:r w:rsidR="00CB417E" w:rsidRPr="00CB417E">
              <w:rPr>
                <w:noProof/>
                <w:webHidden/>
              </w:rPr>
              <w:fldChar w:fldCharType="begin"/>
            </w:r>
            <w:r w:rsidR="00CB417E" w:rsidRPr="00CB417E">
              <w:rPr>
                <w:noProof/>
                <w:webHidden/>
              </w:rPr>
              <w:instrText xml:space="preserve"> PAGEREF _Toc39583751 \h </w:instrText>
            </w:r>
            <w:r w:rsidR="00CB417E" w:rsidRPr="00CB417E">
              <w:rPr>
                <w:noProof/>
                <w:webHidden/>
              </w:rPr>
            </w:r>
            <w:r w:rsidR="00CB417E" w:rsidRP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15</w:t>
            </w:r>
            <w:r w:rsidR="00CB417E" w:rsidRPr="00CB417E">
              <w:rPr>
                <w:noProof/>
                <w:webHidden/>
              </w:rPr>
              <w:fldChar w:fldCharType="end"/>
            </w:r>
          </w:hyperlink>
        </w:p>
        <w:p w14:paraId="56B8F105" w14:textId="7F3A5889" w:rsidR="00CB417E" w:rsidRDefault="000F4AE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583752" w:history="1">
            <w:r w:rsidR="00CB417E" w:rsidRPr="0078646D">
              <w:rPr>
                <w:rStyle w:val="Hyperlink"/>
                <w:noProof/>
              </w:rPr>
              <w:t>4.1</w:t>
            </w:r>
            <w:r w:rsidR="00CB417E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78646D">
              <w:rPr>
                <w:rStyle w:val="Hyperlink"/>
                <w:noProof/>
              </w:rPr>
              <w:t>Ausschreibungsziele</w:t>
            </w:r>
            <w:r w:rsidR="00CB417E">
              <w:rPr>
                <w:noProof/>
                <w:webHidden/>
              </w:rPr>
              <w:tab/>
            </w:r>
            <w:r w:rsidR="00CB417E">
              <w:rPr>
                <w:noProof/>
                <w:webHidden/>
              </w:rPr>
              <w:fldChar w:fldCharType="begin"/>
            </w:r>
            <w:r w:rsidR="00CB417E">
              <w:rPr>
                <w:noProof/>
                <w:webHidden/>
              </w:rPr>
              <w:instrText xml:space="preserve"> PAGEREF _Toc39583752 \h </w:instrText>
            </w:r>
            <w:r w:rsidR="00CB417E">
              <w:rPr>
                <w:noProof/>
                <w:webHidden/>
              </w:rPr>
            </w:r>
            <w:r w:rsid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15</w:t>
            </w:r>
            <w:r w:rsidR="00CB417E">
              <w:rPr>
                <w:noProof/>
                <w:webHidden/>
              </w:rPr>
              <w:fldChar w:fldCharType="end"/>
            </w:r>
          </w:hyperlink>
        </w:p>
        <w:p w14:paraId="10033BCA" w14:textId="0DEC9F55" w:rsidR="00CB417E" w:rsidRDefault="000F4AE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583753" w:history="1">
            <w:r w:rsidR="00CB417E" w:rsidRPr="0078646D">
              <w:rPr>
                <w:rStyle w:val="Hyperlink"/>
                <w:noProof/>
              </w:rPr>
              <w:t>4.2</w:t>
            </w:r>
            <w:r w:rsidR="00CB417E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CB417E" w:rsidRPr="0078646D">
              <w:rPr>
                <w:rStyle w:val="Hyperlink"/>
                <w:noProof/>
              </w:rPr>
              <w:t>Anreizwirkung der Förderung - Additionalität</w:t>
            </w:r>
            <w:r w:rsidR="00CB417E">
              <w:rPr>
                <w:noProof/>
                <w:webHidden/>
              </w:rPr>
              <w:tab/>
            </w:r>
            <w:r w:rsidR="00CB417E">
              <w:rPr>
                <w:noProof/>
                <w:webHidden/>
              </w:rPr>
              <w:fldChar w:fldCharType="begin"/>
            </w:r>
            <w:r w:rsidR="00CB417E">
              <w:rPr>
                <w:noProof/>
                <w:webHidden/>
              </w:rPr>
              <w:instrText xml:space="preserve"> PAGEREF _Toc39583753 \h </w:instrText>
            </w:r>
            <w:r w:rsidR="00CB417E">
              <w:rPr>
                <w:noProof/>
                <w:webHidden/>
              </w:rPr>
            </w:r>
            <w:r w:rsidR="00CB417E">
              <w:rPr>
                <w:noProof/>
                <w:webHidden/>
              </w:rPr>
              <w:fldChar w:fldCharType="separate"/>
            </w:r>
            <w:r w:rsidR="005418BE">
              <w:rPr>
                <w:noProof/>
                <w:webHidden/>
              </w:rPr>
              <w:t>16</w:t>
            </w:r>
            <w:r w:rsidR="00CB417E">
              <w:rPr>
                <w:noProof/>
                <w:webHidden/>
              </w:rPr>
              <w:fldChar w:fldCharType="end"/>
            </w:r>
          </w:hyperlink>
        </w:p>
        <w:p w14:paraId="2B37CDCB" w14:textId="04E246D3" w:rsidR="00682D30" w:rsidRPr="00682D30" w:rsidRDefault="00682D30" w:rsidP="009F022B">
          <w:pPr>
            <w:rPr>
              <w:noProof/>
              <w:color w:val="auto"/>
            </w:rPr>
          </w:pPr>
          <w:r w:rsidRPr="00682D30">
            <w:rPr>
              <w:caps/>
              <w:smallCaps/>
              <w:color w:val="auto"/>
              <w:sz w:val="20"/>
              <w:szCs w:val="20"/>
            </w:rPr>
            <w:fldChar w:fldCharType="end"/>
          </w:r>
        </w:p>
      </w:sdtContent>
    </w:sdt>
    <w:p w14:paraId="16DEA0D7" w14:textId="77777777" w:rsidR="00682D30" w:rsidRPr="00682D30" w:rsidRDefault="00682D30" w:rsidP="00682D30">
      <w:pPr>
        <w:rPr>
          <w:u w:val="single"/>
          <w:lang w:val="de-DE"/>
        </w:rPr>
      </w:pPr>
    </w:p>
    <w:p w14:paraId="75CD2581" w14:textId="77777777" w:rsidR="00682D30" w:rsidRPr="00682D30" w:rsidRDefault="00682D30" w:rsidP="00682D30">
      <w:pPr>
        <w:rPr>
          <w:lang w:val="de-DE"/>
        </w:rPr>
        <w:sectPr w:rsidR="00682D30" w:rsidRPr="00682D30" w:rsidSect="00CC528B">
          <w:headerReference w:type="default" r:id="rId11"/>
          <w:footerReference w:type="default" r:id="rId12"/>
          <w:pgSz w:w="11907" w:h="16840" w:code="9"/>
          <w:pgMar w:top="1985" w:right="1418" w:bottom="851" w:left="1418" w:header="851" w:footer="851" w:gutter="0"/>
          <w:pgNumType w:start="2"/>
          <w:cols w:space="720"/>
        </w:sectPr>
      </w:pPr>
    </w:p>
    <w:p w14:paraId="5A24B80D" w14:textId="77777777" w:rsidR="00682D30" w:rsidRPr="00682D30" w:rsidRDefault="00682D30" w:rsidP="00E1710B">
      <w:pPr>
        <w:pStyle w:val="berschriftohneN"/>
      </w:pPr>
      <w:bookmarkStart w:id="41" w:name="_Toc499283862"/>
      <w:bookmarkStart w:id="42" w:name="_Toc39583723"/>
      <w:r w:rsidRPr="00682D30">
        <w:t>Kurzfassung</w:t>
      </w:r>
      <w:bookmarkEnd w:id="41"/>
      <w:bookmarkEnd w:id="42"/>
    </w:p>
    <w:p w14:paraId="76E6CC03" w14:textId="01727ED4" w:rsidR="00682D30" w:rsidRPr="00682D30" w:rsidRDefault="00682D30" w:rsidP="00201E3C">
      <w:pPr>
        <w:spacing w:before="120" w:after="120"/>
        <w:rPr>
          <w:i/>
          <w:lang w:val="de-DE"/>
        </w:rPr>
      </w:pPr>
      <w:r w:rsidRPr="00682D30">
        <w:rPr>
          <w:lang w:val="de-DE"/>
        </w:rPr>
        <w:t xml:space="preserve">Kurzfassung auf </w:t>
      </w:r>
      <w:r w:rsidRPr="00682D30">
        <w:rPr>
          <w:b/>
          <w:lang w:val="de-DE"/>
        </w:rPr>
        <w:t>Deutsch</w:t>
      </w:r>
      <w:r w:rsidRPr="00682D30">
        <w:rPr>
          <w:lang w:val="de-DE"/>
        </w:rPr>
        <w:t xml:space="preserve"> </w:t>
      </w:r>
      <w:r w:rsidRPr="00012B42">
        <w:rPr>
          <w:color w:val="356CA5"/>
          <w:lang w:val="de-DE"/>
        </w:rPr>
        <w:t>(max. 1 Seite)</w:t>
      </w:r>
    </w:p>
    <w:p w14:paraId="0F2D8794" w14:textId="77777777" w:rsidR="00682D30" w:rsidRPr="00201E3C" w:rsidRDefault="00682D30" w:rsidP="00201E3C">
      <w:pPr>
        <w:spacing w:before="120" w:after="120"/>
        <w:rPr>
          <w:color w:val="458CC3" w:themeColor="accent2"/>
          <w:lang w:val="de-DE"/>
        </w:rPr>
      </w:pPr>
      <w:r w:rsidRPr="00201E3C">
        <w:rPr>
          <w:color w:val="458CC3" w:themeColor="accent2"/>
          <w:lang w:val="de-DE"/>
        </w:rPr>
        <w:t>Die aussagekräftige Kurzfassung muss folgende Punkte beinhalten:</w:t>
      </w:r>
    </w:p>
    <w:p w14:paraId="60B6EF3D" w14:textId="421C456A" w:rsidR="00682D30" w:rsidRPr="00201E3C" w:rsidRDefault="00682D30" w:rsidP="00201E3C">
      <w:pPr>
        <w:pStyle w:val="AufzhlungEbene1"/>
        <w:spacing w:before="120" w:after="120"/>
        <w:rPr>
          <w:color w:val="458CC3" w:themeColor="accent2"/>
          <w:lang w:val="de-DE"/>
        </w:rPr>
      </w:pPr>
      <w:r w:rsidRPr="00201E3C">
        <w:rPr>
          <w:color w:val="458CC3" w:themeColor="accent2"/>
          <w:lang w:val="de-DE"/>
        </w:rPr>
        <w:t>Darstellung der Ausgangssituation</w:t>
      </w:r>
      <w:r w:rsidR="00D40346" w:rsidRPr="00201E3C">
        <w:rPr>
          <w:color w:val="458CC3" w:themeColor="accent2"/>
          <w:lang w:val="de-DE"/>
        </w:rPr>
        <w:t xml:space="preserve"> und </w:t>
      </w:r>
      <w:r w:rsidRPr="00201E3C">
        <w:rPr>
          <w:color w:val="458CC3" w:themeColor="accent2"/>
          <w:lang w:val="de-DE"/>
        </w:rPr>
        <w:t>Motivation</w:t>
      </w:r>
      <w:r w:rsidR="00D40346" w:rsidRPr="00201E3C">
        <w:rPr>
          <w:color w:val="458CC3" w:themeColor="accent2"/>
          <w:lang w:val="de-DE"/>
        </w:rPr>
        <w:t xml:space="preserve"> des Vorhabens</w:t>
      </w:r>
      <w:r w:rsidRPr="00201E3C">
        <w:rPr>
          <w:color w:val="458CC3" w:themeColor="accent2"/>
          <w:lang w:val="de-DE"/>
        </w:rPr>
        <w:t xml:space="preserve"> </w:t>
      </w:r>
    </w:p>
    <w:p w14:paraId="6504D305" w14:textId="0CAECDA5" w:rsidR="00682D30" w:rsidRPr="00201E3C" w:rsidRDefault="00682D30" w:rsidP="00201E3C">
      <w:pPr>
        <w:pStyle w:val="AufzhlungEbene1"/>
        <w:spacing w:before="120" w:after="120"/>
        <w:rPr>
          <w:color w:val="458CC3" w:themeColor="accent2"/>
          <w:lang w:val="de-DE"/>
        </w:rPr>
      </w:pPr>
      <w:r w:rsidRPr="00201E3C">
        <w:rPr>
          <w:color w:val="458CC3" w:themeColor="accent2"/>
          <w:lang w:val="de-DE"/>
        </w:rPr>
        <w:t xml:space="preserve">Darstellung der </w:t>
      </w:r>
      <w:r w:rsidR="00E830BE" w:rsidRPr="00201E3C">
        <w:rPr>
          <w:color w:val="458CC3" w:themeColor="accent2"/>
          <w:lang w:val="de-DE"/>
        </w:rPr>
        <w:t>Projektziele</w:t>
      </w:r>
      <w:r w:rsidR="00D40346" w:rsidRPr="00201E3C">
        <w:rPr>
          <w:color w:val="458CC3" w:themeColor="accent2"/>
          <w:lang w:val="de-DE"/>
        </w:rPr>
        <w:t xml:space="preserve"> und des Innovationsgehalts</w:t>
      </w:r>
      <w:r w:rsidR="00483B34">
        <w:rPr>
          <w:color w:val="458CC3" w:themeColor="accent2"/>
          <w:lang w:val="de-DE"/>
        </w:rPr>
        <w:t xml:space="preserve"> </w:t>
      </w:r>
      <w:r w:rsidR="00483B34" w:rsidRPr="0055017C">
        <w:rPr>
          <w:color w:val="458CC3" w:themeColor="accent2"/>
          <w:lang w:val="de-DE"/>
        </w:rPr>
        <w:t xml:space="preserve">des </w:t>
      </w:r>
      <w:r w:rsidR="00483B34">
        <w:rPr>
          <w:color w:val="458CC3" w:themeColor="accent2"/>
          <w:lang w:val="de-DE"/>
        </w:rPr>
        <w:t xml:space="preserve">Bootcamps </w:t>
      </w:r>
    </w:p>
    <w:p w14:paraId="05205B2F" w14:textId="7AFA3C79" w:rsidR="00682D30" w:rsidRPr="00201E3C" w:rsidRDefault="00682D30" w:rsidP="00201E3C">
      <w:pPr>
        <w:pStyle w:val="AufzhlungEbene1"/>
        <w:spacing w:before="120" w:after="120"/>
        <w:rPr>
          <w:color w:val="458CC3" w:themeColor="accent2"/>
          <w:lang w:val="de-DE"/>
        </w:rPr>
      </w:pPr>
      <w:r w:rsidRPr="00201E3C">
        <w:rPr>
          <w:color w:val="458CC3" w:themeColor="accent2"/>
          <w:lang w:val="de-DE"/>
        </w:rPr>
        <w:t xml:space="preserve">Darstellung der </w:t>
      </w:r>
      <w:r w:rsidR="00477967" w:rsidRPr="00201E3C">
        <w:rPr>
          <w:color w:val="458CC3" w:themeColor="accent2"/>
          <w:lang w:val="de-DE"/>
        </w:rPr>
        <w:t>I</w:t>
      </w:r>
      <w:r w:rsidR="00E830BE" w:rsidRPr="00201E3C">
        <w:rPr>
          <w:color w:val="458CC3" w:themeColor="accent2"/>
          <w:lang w:val="de-DE"/>
        </w:rPr>
        <w:t>nhalte</w:t>
      </w:r>
      <w:r w:rsidR="00D40346" w:rsidRPr="00201E3C">
        <w:rPr>
          <w:color w:val="458CC3" w:themeColor="accent2"/>
          <w:lang w:val="de-DE"/>
        </w:rPr>
        <w:t xml:space="preserve"> des Bootcamps</w:t>
      </w:r>
      <w:r w:rsidR="00E830BE" w:rsidRPr="00201E3C">
        <w:rPr>
          <w:color w:val="458CC3" w:themeColor="accent2"/>
          <w:lang w:val="de-DE"/>
        </w:rPr>
        <w:t xml:space="preserve"> und der geplanten Ergebnisse </w:t>
      </w:r>
    </w:p>
    <w:p w14:paraId="44C2DD54" w14:textId="77777777" w:rsidR="00E01338" w:rsidRDefault="00E01338" w:rsidP="00E01338">
      <w:pPr>
        <w:spacing w:before="120" w:after="120"/>
        <w:rPr>
          <w:lang w:val="de-DE"/>
        </w:rPr>
      </w:pPr>
      <w:r w:rsidRPr="00793764">
        <w:rPr>
          <w:lang w:val="de-DE"/>
        </w:rPr>
        <w:t>&gt;Text&lt;</w:t>
      </w:r>
    </w:p>
    <w:p w14:paraId="4C776BB2" w14:textId="77777777" w:rsidR="00B25527" w:rsidRDefault="00B25527">
      <w:pPr>
        <w:spacing w:line="240" w:lineRule="auto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de-DE"/>
        </w:rPr>
      </w:pPr>
      <w:bookmarkStart w:id="43" w:name="_Toc499283864"/>
      <w:bookmarkStart w:id="44" w:name="_Toc171846246"/>
      <w:r>
        <w:rPr>
          <w:lang w:val="de-DE"/>
        </w:rPr>
        <w:br w:type="page"/>
      </w:r>
    </w:p>
    <w:p w14:paraId="75A57729" w14:textId="2A66FFFE" w:rsidR="00682D30" w:rsidRDefault="00682D30" w:rsidP="00E1710B">
      <w:pPr>
        <w:pStyle w:val="berschrift1"/>
      </w:pPr>
      <w:bookmarkStart w:id="45" w:name="_Toc39583724"/>
      <w:r w:rsidRPr="00E1710B">
        <w:t>Qualität</w:t>
      </w:r>
      <w:r w:rsidRPr="00682D30">
        <w:t xml:space="preserve"> des Vorhabens</w:t>
      </w:r>
      <w:bookmarkEnd w:id="43"/>
      <w:bookmarkEnd w:id="45"/>
    </w:p>
    <w:p w14:paraId="250E0D46" w14:textId="2683BD70" w:rsidR="00682D30" w:rsidRDefault="00AE1690" w:rsidP="00006336">
      <w:pPr>
        <w:pStyle w:val="berschrift2"/>
      </w:pPr>
      <w:bookmarkStart w:id="46" w:name="_Toc38247650"/>
      <w:bookmarkStart w:id="47" w:name="_Toc38247754"/>
      <w:bookmarkStart w:id="48" w:name="_Toc38247857"/>
      <w:bookmarkStart w:id="49" w:name="_Toc38247960"/>
      <w:bookmarkStart w:id="50" w:name="_Toc38249149"/>
      <w:bookmarkStart w:id="51" w:name="_Toc39583725"/>
      <w:bookmarkEnd w:id="44"/>
      <w:bookmarkEnd w:id="46"/>
      <w:bookmarkEnd w:id="47"/>
      <w:bookmarkEnd w:id="48"/>
      <w:bookmarkEnd w:id="49"/>
      <w:bookmarkEnd w:id="50"/>
      <w:proofErr w:type="spellStart"/>
      <w:r>
        <w:t>Ausgangslage</w:t>
      </w:r>
      <w:proofErr w:type="spellEnd"/>
      <w:r>
        <w:t xml:space="preserve"> </w:t>
      </w:r>
      <w:r w:rsidR="00E1710B">
        <w:t xml:space="preserve">und </w:t>
      </w:r>
      <w:proofErr w:type="spellStart"/>
      <w:r>
        <w:t>Innovationsgehalt</w:t>
      </w:r>
      <w:bookmarkEnd w:id="51"/>
      <w:proofErr w:type="spellEnd"/>
    </w:p>
    <w:p w14:paraId="2E46928C" w14:textId="670F8751" w:rsidR="00E642DD" w:rsidRPr="00201E3C" w:rsidRDefault="00E642DD" w:rsidP="00201E3C">
      <w:pPr>
        <w:spacing w:before="120" w:after="120"/>
        <w:rPr>
          <w:color w:val="458CC3" w:themeColor="accent2"/>
          <w:lang w:val="de-DE"/>
        </w:rPr>
      </w:pPr>
      <w:r w:rsidRPr="00201E3C">
        <w:rPr>
          <w:color w:val="458CC3" w:themeColor="accent2"/>
        </w:rPr>
        <w:t xml:space="preserve">Skizzieren Sie die </w:t>
      </w:r>
      <w:r w:rsidRPr="00201E3C">
        <w:rPr>
          <w:b/>
          <w:color w:val="458CC3" w:themeColor="accent2"/>
        </w:rPr>
        <w:t>Ausgangslage</w:t>
      </w:r>
      <w:r w:rsidRPr="00201E3C">
        <w:rPr>
          <w:color w:val="458CC3" w:themeColor="accent2"/>
        </w:rPr>
        <w:t xml:space="preserve"> in Bezug auf die Thematik der geplanten Qualifizierungs-maßnahme und begründen Sie den </w:t>
      </w:r>
      <w:r w:rsidRPr="00201E3C">
        <w:rPr>
          <w:b/>
          <w:color w:val="458CC3" w:themeColor="accent2"/>
        </w:rPr>
        <w:t>Innovationsgehalt</w:t>
      </w:r>
      <w:r w:rsidRPr="00201E3C">
        <w:rPr>
          <w:color w:val="458CC3" w:themeColor="accent2"/>
        </w:rPr>
        <w:t xml:space="preserve"> gegenüber dieser Ausgangslage</w:t>
      </w:r>
      <w:r w:rsidRPr="00201E3C">
        <w:rPr>
          <w:color w:val="458CC3" w:themeColor="accent2"/>
          <w:lang w:val="de-DE"/>
        </w:rPr>
        <w:t xml:space="preserve">. </w:t>
      </w:r>
    </w:p>
    <w:p w14:paraId="1919073F" w14:textId="2DCF9C46" w:rsidR="00D144A6" w:rsidRPr="00201E3C" w:rsidRDefault="00D144A6" w:rsidP="003378B8">
      <w:pPr>
        <w:pStyle w:val="AufzhlungEbene1"/>
        <w:numPr>
          <w:ilvl w:val="0"/>
          <w:numId w:val="12"/>
        </w:numPr>
        <w:spacing w:before="120" w:after="120"/>
        <w:ind w:left="284" w:hanging="218"/>
        <w:rPr>
          <w:color w:val="458CC3" w:themeColor="accent2"/>
          <w:lang w:val="de-DE"/>
        </w:rPr>
      </w:pPr>
      <w:r w:rsidRPr="00201E3C">
        <w:rPr>
          <w:color w:val="458CC3" w:themeColor="accent2"/>
          <w:lang w:val="de-DE"/>
        </w:rPr>
        <w:t xml:space="preserve">Stellen Sie Ihre Motivation zur Durchführung dieses </w:t>
      </w:r>
      <w:r>
        <w:rPr>
          <w:color w:val="458CC3" w:themeColor="accent2"/>
          <w:lang w:val="de-DE"/>
        </w:rPr>
        <w:t>Vorhabens</w:t>
      </w:r>
      <w:r w:rsidRPr="00201E3C">
        <w:rPr>
          <w:color w:val="458CC3" w:themeColor="accent2"/>
          <w:lang w:val="de-DE"/>
        </w:rPr>
        <w:t xml:space="preserve"> dar.</w:t>
      </w:r>
    </w:p>
    <w:p w14:paraId="454A0690" w14:textId="1B8BC76B" w:rsidR="00D144A6" w:rsidRPr="00201E3C" w:rsidRDefault="00D144A6" w:rsidP="003378B8">
      <w:pPr>
        <w:pStyle w:val="AufzhlungEbene1"/>
        <w:numPr>
          <w:ilvl w:val="0"/>
          <w:numId w:val="12"/>
        </w:numPr>
        <w:spacing w:before="120" w:after="120"/>
        <w:ind w:left="284" w:hanging="218"/>
        <w:rPr>
          <w:color w:val="458CC3" w:themeColor="accent2"/>
        </w:rPr>
      </w:pPr>
      <w:r w:rsidRPr="00030424">
        <w:rPr>
          <w:color w:val="458CC3" w:themeColor="accent2"/>
        </w:rPr>
        <w:t>Inwiefern grenzt sich die geplante Qualifizierungsmaßnahme zum am Markt bestehenden Weiterbildungsangebot ab</w:t>
      </w:r>
      <w:r w:rsidR="00CE1AEE">
        <w:rPr>
          <w:color w:val="458CC3" w:themeColor="accent2"/>
        </w:rPr>
        <w:t xml:space="preserve">? (Bestehende Angebote </w:t>
      </w:r>
      <w:r w:rsidR="004B00B5">
        <w:rPr>
          <w:color w:val="458CC3" w:themeColor="accent2"/>
        </w:rPr>
        <w:t>sollen</w:t>
      </w:r>
      <w:r w:rsidR="00CE1AEE">
        <w:rPr>
          <w:color w:val="458CC3" w:themeColor="accent2"/>
        </w:rPr>
        <w:t xml:space="preserve"> nicht dupliziert werden!)</w:t>
      </w:r>
    </w:p>
    <w:p w14:paraId="022C2256" w14:textId="77777777" w:rsidR="00E01338" w:rsidRDefault="00E01338" w:rsidP="00E01338">
      <w:pPr>
        <w:spacing w:before="120" w:after="120"/>
        <w:rPr>
          <w:lang w:val="de-DE"/>
        </w:rPr>
      </w:pPr>
      <w:r w:rsidRPr="00876B24">
        <w:rPr>
          <w:lang w:val="de-DE"/>
        </w:rPr>
        <w:t>&gt;Text&lt;</w:t>
      </w:r>
    </w:p>
    <w:p w14:paraId="707AC7A0" w14:textId="10E0782C" w:rsidR="00682D30" w:rsidRDefault="00D144A6" w:rsidP="00006336">
      <w:pPr>
        <w:pStyle w:val="berschrift2"/>
      </w:pPr>
      <w:bookmarkStart w:id="52" w:name="_Toc38247652"/>
      <w:bookmarkStart w:id="53" w:name="_Toc38247756"/>
      <w:bookmarkStart w:id="54" w:name="_Toc38247859"/>
      <w:bookmarkStart w:id="55" w:name="_Toc38247962"/>
      <w:bookmarkStart w:id="56" w:name="_Toc38249151"/>
      <w:bookmarkStart w:id="57" w:name="_Toc38247653"/>
      <w:bookmarkStart w:id="58" w:name="_Toc38247757"/>
      <w:bookmarkStart w:id="59" w:name="_Toc38247860"/>
      <w:bookmarkStart w:id="60" w:name="_Toc38247963"/>
      <w:bookmarkStart w:id="61" w:name="_Toc38249152"/>
      <w:bookmarkStart w:id="62" w:name="_Toc38247654"/>
      <w:bookmarkStart w:id="63" w:name="_Toc38247758"/>
      <w:bookmarkStart w:id="64" w:name="_Toc38247861"/>
      <w:bookmarkStart w:id="65" w:name="_Toc38247964"/>
      <w:bookmarkStart w:id="66" w:name="_Toc38249153"/>
      <w:bookmarkStart w:id="67" w:name="_Toc39583726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proofErr w:type="spellStart"/>
      <w:r>
        <w:t>Projektziel</w:t>
      </w:r>
      <w:bookmarkEnd w:id="67"/>
      <w:proofErr w:type="spellEnd"/>
    </w:p>
    <w:p w14:paraId="4A0F6BFC" w14:textId="076B6298" w:rsidR="00D144A6" w:rsidRPr="003A5F5E" w:rsidRDefault="00D40346" w:rsidP="00E01338">
      <w:pPr>
        <w:spacing w:before="120" w:after="120"/>
        <w:rPr>
          <w:rFonts w:asciiTheme="majorHAnsi" w:hAnsiTheme="majorHAnsi" w:cstheme="majorHAnsi"/>
          <w:color w:val="458CC3" w:themeColor="accent2"/>
          <w:lang w:val="de-DE"/>
        </w:rPr>
      </w:pPr>
      <w:r w:rsidRPr="003A5F5E">
        <w:rPr>
          <w:rFonts w:asciiTheme="majorHAnsi" w:hAnsiTheme="majorHAnsi" w:cstheme="majorHAnsi"/>
          <w:color w:val="458CC3" w:themeColor="accent2"/>
          <w:lang w:val="de-DE"/>
        </w:rPr>
        <w:t xml:space="preserve">Beschreiben Sie kurz und prägnant die wesentlichen </w:t>
      </w:r>
      <w:r w:rsidR="00D144A6" w:rsidRPr="00201E3C">
        <w:rPr>
          <w:rFonts w:asciiTheme="majorHAnsi" w:hAnsiTheme="majorHAnsi" w:cstheme="majorHAnsi"/>
          <w:b/>
          <w:color w:val="458CC3" w:themeColor="accent2"/>
          <w:lang w:val="de-DE"/>
        </w:rPr>
        <w:t>Projekt- und</w:t>
      </w:r>
      <w:r w:rsidR="00D144A6">
        <w:rPr>
          <w:rFonts w:asciiTheme="majorHAnsi" w:hAnsiTheme="majorHAnsi" w:cstheme="majorHAnsi"/>
          <w:color w:val="458CC3" w:themeColor="accent2"/>
          <w:lang w:val="de-DE"/>
        </w:rPr>
        <w:t xml:space="preserve"> </w:t>
      </w:r>
      <w:r w:rsidRPr="003A5F5E">
        <w:rPr>
          <w:rFonts w:asciiTheme="majorHAnsi" w:hAnsiTheme="majorHAnsi" w:cstheme="majorHAnsi"/>
          <w:b/>
          <w:color w:val="458CC3" w:themeColor="accent2"/>
          <w:lang w:val="de-DE"/>
        </w:rPr>
        <w:t xml:space="preserve">Qualifizierungsziele </w:t>
      </w:r>
      <w:r w:rsidR="00D144A6" w:rsidRPr="00201E3C">
        <w:rPr>
          <w:rFonts w:asciiTheme="majorHAnsi" w:hAnsiTheme="majorHAnsi" w:cstheme="majorHAnsi"/>
          <w:color w:val="458CC3" w:themeColor="accent2"/>
          <w:lang w:val="de-DE"/>
        </w:rPr>
        <w:t>sowie die</w:t>
      </w:r>
      <w:r w:rsidRPr="003A5F5E">
        <w:rPr>
          <w:rFonts w:asciiTheme="majorHAnsi" w:hAnsiTheme="majorHAnsi" w:cstheme="majorHAnsi"/>
          <w:b/>
          <w:color w:val="458CC3" w:themeColor="accent2"/>
          <w:lang w:val="de-DE"/>
        </w:rPr>
        <w:t xml:space="preserve"> angestrebten Ergebnisse</w:t>
      </w:r>
      <w:r w:rsidR="00D144A6">
        <w:rPr>
          <w:rFonts w:asciiTheme="majorHAnsi" w:hAnsiTheme="majorHAnsi" w:cstheme="majorHAnsi"/>
          <w:color w:val="458CC3" w:themeColor="accent2"/>
          <w:lang w:val="de-DE"/>
        </w:rPr>
        <w:t xml:space="preserve"> des Vorhabens. Nehmen Sie Bezug zur</w:t>
      </w:r>
      <w:r w:rsidR="00D144A6" w:rsidRPr="003A5F5E">
        <w:rPr>
          <w:rFonts w:asciiTheme="majorHAnsi" w:hAnsiTheme="majorHAnsi" w:cstheme="majorHAnsi"/>
          <w:color w:val="458CC3" w:themeColor="accent2"/>
          <w:lang w:val="de-DE"/>
        </w:rPr>
        <w:t xml:space="preserve"> </w:t>
      </w:r>
      <w:r w:rsidR="00D144A6" w:rsidRPr="00201E3C">
        <w:rPr>
          <w:rFonts w:asciiTheme="majorHAnsi" w:hAnsiTheme="majorHAnsi" w:cstheme="majorHAnsi"/>
          <w:b/>
          <w:color w:val="458CC3" w:themeColor="accent2"/>
          <w:lang w:val="de-DE"/>
        </w:rPr>
        <w:t>inhaltlichen Ausrichtung</w:t>
      </w:r>
      <w:r w:rsidR="00D144A6" w:rsidRPr="003A5F5E">
        <w:rPr>
          <w:rFonts w:asciiTheme="majorHAnsi" w:hAnsiTheme="majorHAnsi" w:cstheme="majorHAnsi"/>
          <w:b/>
          <w:color w:val="458CC3" w:themeColor="accent2"/>
          <w:lang w:val="de-DE"/>
        </w:rPr>
        <w:t xml:space="preserve"> </w:t>
      </w:r>
      <w:r w:rsidR="00830E30">
        <w:rPr>
          <w:rFonts w:asciiTheme="majorHAnsi" w:hAnsiTheme="majorHAnsi" w:cstheme="majorHAnsi"/>
          <w:color w:val="458CC3" w:themeColor="accent2"/>
          <w:lang w:val="de-DE"/>
        </w:rPr>
        <w:t>Ihres Bootcamps. Die</w:t>
      </w:r>
      <w:r w:rsidRPr="003A5F5E">
        <w:rPr>
          <w:rFonts w:asciiTheme="majorHAnsi" w:hAnsiTheme="majorHAnsi" w:cstheme="majorHAnsi"/>
          <w:color w:val="458CC3" w:themeColor="accent2"/>
          <w:lang w:val="de-DE"/>
        </w:rPr>
        <w:t xml:space="preserve"> Ziele sollen klar und eindeutig, messbar, realistisch und innerhalb der Projektlaufzeit erreichbar sein. </w:t>
      </w:r>
    </w:p>
    <w:p w14:paraId="4BA238C6" w14:textId="77777777" w:rsidR="00E01338" w:rsidRDefault="00E01338" w:rsidP="00E01338">
      <w:pPr>
        <w:spacing w:before="120" w:after="120"/>
        <w:rPr>
          <w:lang w:val="de-DE"/>
        </w:rPr>
      </w:pPr>
      <w:r w:rsidRPr="00793764">
        <w:rPr>
          <w:lang w:val="de-DE"/>
        </w:rPr>
        <w:t>&gt;Text&lt;</w:t>
      </w:r>
    </w:p>
    <w:p w14:paraId="473A99CD" w14:textId="2E1E9C23" w:rsidR="006C528D" w:rsidRDefault="005A5643" w:rsidP="00006336">
      <w:pPr>
        <w:pStyle w:val="berschrift2"/>
      </w:pPr>
      <w:bookmarkStart w:id="68" w:name="_Toc38247656"/>
      <w:bookmarkStart w:id="69" w:name="_Toc38247760"/>
      <w:bookmarkStart w:id="70" w:name="_Toc38247863"/>
      <w:bookmarkStart w:id="71" w:name="_Toc38247966"/>
      <w:bookmarkStart w:id="72" w:name="_Toc38249155"/>
      <w:bookmarkStart w:id="73" w:name="_Toc38247657"/>
      <w:bookmarkStart w:id="74" w:name="_Toc38247761"/>
      <w:bookmarkStart w:id="75" w:name="_Toc38247864"/>
      <w:bookmarkStart w:id="76" w:name="_Toc38247967"/>
      <w:bookmarkStart w:id="77" w:name="_Toc38249156"/>
      <w:bookmarkStart w:id="78" w:name="_Toc38247658"/>
      <w:bookmarkStart w:id="79" w:name="_Toc38247762"/>
      <w:bookmarkStart w:id="80" w:name="_Toc38247865"/>
      <w:bookmarkStart w:id="81" w:name="_Toc38247968"/>
      <w:bookmarkStart w:id="82" w:name="_Toc38249157"/>
      <w:bookmarkStart w:id="83" w:name="_Toc38247659"/>
      <w:bookmarkStart w:id="84" w:name="_Toc38247763"/>
      <w:bookmarkStart w:id="85" w:name="_Toc38247866"/>
      <w:bookmarkStart w:id="86" w:name="_Toc38247969"/>
      <w:bookmarkStart w:id="87" w:name="_Toc38249158"/>
      <w:bookmarkStart w:id="88" w:name="_Toc38247660"/>
      <w:bookmarkStart w:id="89" w:name="_Toc38247764"/>
      <w:bookmarkStart w:id="90" w:name="_Toc38247867"/>
      <w:bookmarkStart w:id="91" w:name="_Toc38247970"/>
      <w:bookmarkStart w:id="92" w:name="_Toc38249159"/>
      <w:bookmarkStart w:id="93" w:name="_Toc39583727"/>
      <w:bookmarkStart w:id="94" w:name="_Toc4992838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proofErr w:type="spellStart"/>
      <w:r>
        <w:t>Methodik</w:t>
      </w:r>
      <w:bookmarkEnd w:id="93"/>
      <w:proofErr w:type="spellEnd"/>
      <w:r>
        <w:t xml:space="preserve"> </w:t>
      </w:r>
    </w:p>
    <w:p w14:paraId="125B15B1" w14:textId="4518DB5B" w:rsidR="00D40346" w:rsidRPr="003A5F5E" w:rsidRDefault="00D40346" w:rsidP="00201E3C">
      <w:pPr>
        <w:spacing w:before="120" w:after="120"/>
        <w:rPr>
          <w:rFonts w:asciiTheme="majorHAnsi" w:hAnsiTheme="majorHAnsi" w:cstheme="majorHAnsi"/>
          <w:color w:val="458CC3" w:themeColor="accent2"/>
          <w:lang w:val="de-DE"/>
        </w:rPr>
      </w:pPr>
      <w:r w:rsidRPr="003A5F5E">
        <w:rPr>
          <w:rFonts w:asciiTheme="majorHAnsi" w:hAnsiTheme="majorHAnsi" w:cstheme="majorHAnsi"/>
          <w:color w:val="458CC3" w:themeColor="accent2"/>
          <w:lang w:val="de-DE"/>
        </w:rPr>
        <w:t xml:space="preserve">Beschreiben Sie die </w:t>
      </w:r>
      <w:r w:rsidR="00D144A6">
        <w:rPr>
          <w:rFonts w:asciiTheme="majorHAnsi" w:hAnsiTheme="majorHAnsi" w:cstheme="majorHAnsi"/>
          <w:b/>
          <w:color w:val="458CC3" w:themeColor="accent2"/>
          <w:lang w:val="de-DE"/>
        </w:rPr>
        <w:t>methodische Vorgehensweise</w:t>
      </w:r>
      <w:r w:rsidRPr="003A5F5E">
        <w:rPr>
          <w:rFonts w:asciiTheme="majorHAnsi" w:hAnsiTheme="majorHAnsi" w:cstheme="majorHAnsi"/>
          <w:color w:val="458CC3" w:themeColor="accent2"/>
          <w:lang w:val="de-DE"/>
        </w:rPr>
        <w:t xml:space="preserve"> </w:t>
      </w:r>
      <w:r w:rsidR="00D144A6">
        <w:rPr>
          <w:rFonts w:asciiTheme="majorHAnsi" w:hAnsiTheme="majorHAnsi" w:cstheme="majorHAnsi"/>
          <w:color w:val="458CC3" w:themeColor="accent2"/>
          <w:lang w:val="de-DE"/>
        </w:rPr>
        <w:t xml:space="preserve">in Ihrem </w:t>
      </w:r>
      <w:proofErr w:type="spellStart"/>
      <w:r w:rsidR="00D144A6">
        <w:rPr>
          <w:rFonts w:asciiTheme="majorHAnsi" w:hAnsiTheme="majorHAnsi" w:cstheme="majorHAnsi"/>
          <w:color w:val="458CC3" w:themeColor="accent2"/>
          <w:lang w:val="de-DE"/>
        </w:rPr>
        <w:t>Bootcamp</w:t>
      </w:r>
      <w:proofErr w:type="spellEnd"/>
      <w:r w:rsidRPr="003A5F5E">
        <w:rPr>
          <w:rFonts w:asciiTheme="majorHAnsi" w:hAnsiTheme="majorHAnsi" w:cstheme="majorHAnsi"/>
          <w:color w:val="458CC3" w:themeColor="accent2"/>
          <w:lang w:val="de-DE"/>
        </w:rPr>
        <w:t xml:space="preserve">. </w:t>
      </w:r>
    </w:p>
    <w:p w14:paraId="61CEBC25" w14:textId="1E1B6AAF" w:rsidR="006C528D" w:rsidRDefault="009D76AD" w:rsidP="003378B8">
      <w:pPr>
        <w:pStyle w:val="AufzhlungEbene1"/>
        <w:numPr>
          <w:ilvl w:val="0"/>
          <w:numId w:val="12"/>
        </w:numPr>
        <w:spacing w:before="120" w:after="120"/>
        <w:ind w:left="284" w:hanging="218"/>
        <w:rPr>
          <w:color w:val="458CC3" w:themeColor="accent2"/>
          <w:lang w:val="de-DE"/>
        </w:rPr>
      </w:pPr>
      <w:r w:rsidRPr="00201E3C">
        <w:rPr>
          <w:color w:val="458CC3" w:themeColor="accent2"/>
          <w:lang w:val="de-DE"/>
        </w:rPr>
        <w:t xml:space="preserve">Wie setzen Sie den </w:t>
      </w:r>
      <w:proofErr w:type="spellStart"/>
      <w:r w:rsidRPr="00201E3C">
        <w:rPr>
          <w:color w:val="458CC3" w:themeColor="accent2"/>
          <w:lang w:val="de-DE"/>
        </w:rPr>
        <w:t>Accelerated</w:t>
      </w:r>
      <w:proofErr w:type="spellEnd"/>
      <w:r w:rsidRPr="00201E3C">
        <w:rPr>
          <w:color w:val="458CC3" w:themeColor="accent2"/>
          <w:lang w:val="de-DE"/>
        </w:rPr>
        <w:t xml:space="preserve"> Learning Ansatz in Ihrem Projekt </w:t>
      </w:r>
      <w:r w:rsidR="00975875">
        <w:rPr>
          <w:color w:val="458CC3" w:themeColor="accent2"/>
          <w:lang w:val="de-DE"/>
        </w:rPr>
        <w:t xml:space="preserve">konkret </w:t>
      </w:r>
      <w:r w:rsidRPr="00201E3C">
        <w:rPr>
          <w:color w:val="458CC3" w:themeColor="accent2"/>
          <w:lang w:val="de-DE"/>
        </w:rPr>
        <w:t>um?</w:t>
      </w:r>
      <w:r w:rsidR="00E642DD" w:rsidRPr="00201E3C">
        <w:rPr>
          <w:color w:val="458CC3" w:themeColor="accent2"/>
          <w:lang w:val="de-DE"/>
        </w:rPr>
        <w:t xml:space="preserve"> </w:t>
      </w:r>
    </w:p>
    <w:p w14:paraId="308AD362" w14:textId="2ABF7DEE" w:rsidR="00975875" w:rsidRPr="00201E3C" w:rsidRDefault="00975875" w:rsidP="003378B8">
      <w:pPr>
        <w:pStyle w:val="AufzhlungEbene1"/>
        <w:numPr>
          <w:ilvl w:val="0"/>
          <w:numId w:val="12"/>
        </w:numPr>
        <w:spacing w:before="120" w:after="120"/>
        <w:ind w:left="284" w:hanging="218"/>
        <w:rPr>
          <w:color w:val="458CC3" w:themeColor="accent2"/>
          <w:lang w:val="de-DE"/>
        </w:rPr>
      </w:pPr>
      <w:r w:rsidRPr="00201E3C">
        <w:rPr>
          <w:color w:val="458CC3" w:themeColor="accent2"/>
          <w:lang w:val="de-DE"/>
        </w:rPr>
        <w:t xml:space="preserve">Wie </w:t>
      </w:r>
      <w:r>
        <w:rPr>
          <w:color w:val="458CC3" w:themeColor="accent2"/>
          <w:lang w:val="de-DE"/>
        </w:rPr>
        <w:t>werden</w:t>
      </w:r>
      <w:r w:rsidRPr="00201E3C">
        <w:rPr>
          <w:color w:val="458CC3" w:themeColor="accent2"/>
          <w:lang w:val="de-DE"/>
        </w:rPr>
        <w:t xml:space="preserve"> die Praxisprojekte der </w:t>
      </w:r>
      <w:r w:rsidR="00E95474">
        <w:rPr>
          <w:color w:val="458CC3" w:themeColor="accent2"/>
          <w:lang w:val="de-DE"/>
        </w:rPr>
        <w:t>Schulungsteilnehmenden</w:t>
      </w:r>
      <w:r w:rsidRPr="00201E3C">
        <w:rPr>
          <w:color w:val="458CC3" w:themeColor="accent2"/>
          <w:lang w:val="de-DE"/>
        </w:rPr>
        <w:t xml:space="preserve"> </w:t>
      </w:r>
      <w:r>
        <w:rPr>
          <w:color w:val="458CC3" w:themeColor="accent2"/>
          <w:lang w:val="de-DE"/>
        </w:rPr>
        <w:t>und die</w:t>
      </w:r>
      <w:r w:rsidRPr="00201E3C">
        <w:rPr>
          <w:color w:val="458CC3" w:themeColor="accent2"/>
          <w:lang w:val="de-DE"/>
        </w:rPr>
        <w:t xml:space="preserve"> Feedbackschleifen in den jeweiligen Phasen methodisch eingebunden? </w:t>
      </w:r>
    </w:p>
    <w:p w14:paraId="690243A1" w14:textId="04719524" w:rsidR="00D144A6" w:rsidRPr="00030424" w:rsidRDefault="00D144A6" w:rsidP="003378B8">
      <w:pPr>
        <w:pStyle w:val="AufzhlungEbene1"/>
        <w:numPr>
          <w:ilvl w:val="0"/>
          <w:numId w:val="12"/>
        </w:numPr>
        <w:spacing w:before="120" w:after="120"/>
        <w:ind w:left="284" w:hanging="218"/>
        <w:rPr>
          <w:color w:val="458CC3" w:themeColor="accent2"/>
        </w:rPr>
      </w:pPr>
      <w:r w:rsidRPr="00030424">
        <w:rPr>
          <w:color w:val="458CC3" w:themeColor="accent2"/>
        </w:rPr>
        <w:t xml:space="preserve">Wie </w:t>
      </w:r>
      <w:r>
        <w:rPr>
          <w:color w:val="458CC3" w:themeColor="accent2"/>
        </w:rPr>
        <w:t xml:space="preserve">sind </w:t>
      </w:r>
      <w:r w:rsidRPr="00201E3C">
        <w:rPr>
          <w:color w:val="458CC3" w:themeColor="accent2"/>
          <w:lang w:val="de-DE"/>
        </w:rPr>
        <w:t>Methodik</w:t>
      </w:r>
      <w:r>
        <w:rPr>
          <w:color w:val="458CC3" w:themeColor="accent2"/>
        </w:rPr>
        <w:t xml:space="preserve"> und Inhalt des Bootcamps</w:t>
      </w:r>
      <w:r w:rsidRPr="00030424">
        <w:rPr>
          <w:color w:val="458CC3" w:themeColor="accent2"/>
        </w:rPr>
        <w:t xml:space="preserve"> auf die tatsächlichen Bedürfnisse der Unternehmen </w:t>
      </w:r>
      <w:r>
        <w:rPr>
          <w:color w:val="458CC3" w:themeColor="accent2"/>
        </w:rPr>
        <w:t xml:space="preserve">sowie der </w:t>
      </w:r>
      <w:r w:rsidR="00E95474">
        <w:rPr>
          <w:color w:val="458CC3" w:themeColor="accent2"/>
        </w:rPr>
        <w:t>Schulungsteilnehmenden</w:t>
      </w:r>
      <w:r>
        <w:rPr>
          <w:color w:val="458CC3" w:themeColor="accent2"/>
        </w:rPr>
        <w:t xml:space="preserve"> </w:t>
      </w:r>
      <w:r w:rsidRPr="00030424">
        <w:rPr>
          <w:color w:val="458CC3" w:themeColor="accent2"/>
        </w:rPr>
        <w:t xml:space="preserve">zugeschnitten? </w:t>
      </w:r>
      <w:r>
        <w:rPr>
          <w:color w:val="458CC3" w:themeColor="accent2"/>
        </w:rPr>
        <w:t xml:space="preserve"> </w:t>
      </w:r>
    </w:p>
    <w:bookmarkEnd w:id="94"/>
    <w:p w14:paraId="7558F8ED" w14:textId="77777777" w:rsidR="00E01338" w:rsidRDefault="00E01338" w:rsidP="00E01338">
      <w:pPr>
        <w:spacing w:before="120" w:after="120"/>
        <w:rPr>
          <w:lang w:val="de-DE"/>
        </w:rPr>
      </w:pPr>
      <w:r w:rsidRPr="00793764">
        <w:rPr>
          <w:lang w:val="de-DE"/>
        </w:rPr>
        <w:t>&gt;Text&lt;</w:t>
      </w:r>
    </w:p>
    <w:p w14:paraId="5E1E5164" w14:textId="48674D5E" w:rsidR="009D76AD" w:rsidRDefault="009C284E" w:rsidP="00006336">
      <w:pPr>
        <w:pStyle w:val="berschrift2"/>
      </w:pPr>
      <w:bookmarkStart w:id="95" w:name="_Toc38247662"/>
      <w:bookmarkStart w:id="96" w:name="_Toc38247766"/>
      <w:bookmarkStart w:id="97" w:name="_Toc38247869"/>
      <w:bookmarkStart w:id="98" w:name="_Toc38247972"/>
      <w:bookmarkStart w:id="99" w:name="_Toc38249161"/>
      <w:bookmarkStart w:id="100" w:name="_Toc38247663"/>
      <w:bookmarkStart w:id="101" w:name="_Toc38247767"/>
      <w:bookmarkStart w:id="102" w:name="_Toc38247870"/>
      <w:bookmarkStart w:id="103" w:name="_Toc38247973"/>
      <w:bookmarkStart w:id="104" w:name="_Toc38249162"/>
      <w:bookmarkStart w:id="105" w:name="_Toc38247664"/>
      <w:bookmarkStart w:id="106" w:name="_Toc38247768"/>
      <w:bookmarkStart w:id="107" w:name="_Toc38247871"/>
      <w:bookmarkStart w:id="108" w:name="_Toc38247974"/>
      <w:bookmarkStart w:id="109" w:name="_Toc38249163"/>
      <w:bookmarkStart w:id="110" w:name="_Toc39583728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proofErr w:type="spellStart"/>
      <w:r>
        <w:t>Qualität</w:t>
      </w:r>
      <w:proofErr w:type="spellEnd"/>
      <w:r>
        <w:t xml:space="preserve"> des</w:t>
      </w:r>
      <w:r w:rsidRPr="007F134B">
        <w:rPr>
          <w:lang w:val="de-AT"/>
        </w:rPr>
        <w:t xml:space="preserve"> </w:t>
      </w:r>
      <w:r w:rsidR="009D76AD" w:rsidRPr="007F134B">
        <w:rPr>
          <w:lang w:val="de-AT"/>
        </w:rPr>
        <w:t>Bootcamp</w:t>
      </w:r>
      <w:r w:rsidRPr="007F134B">
        <w:rPr>
          <w:lang w:val="de-AT"/>
        </w:rPr>
        <w:t>s</w:t>
      </w:r>
      <w:bookmarkEnd w:id="110"/>
    </w:p>
    <w:p w14:paraId="7592F036" w14:textId="719E5E44" w:rsidR="00F57C0D" w:rsidRDefault="00D779CC" w:rsidP="00201E3C">
      <w:pPr>
        <w:spacing w:before="120" w:after="120"/>
        <w:rPr>
          <w:color w:val="458CC3" w:themeColor="accent2"/>
        </w:rPr>
      </w:pPr>
      <w:r w:rsidRPr="00201E3C">
        <w:rPr>
          <w:color w:val="458CC3" w:themeColor="accent2"/>
          <w:lang w:val="de-DE"/>
        </w:rPr>
        <w:t xml:space="preserve">Stellen Sie </w:t>
      </w:r>
      <w:r w:rsidR="00E367AD" w:rsidRPr="00201E3C">
        <w:rPr>
          <w:color w:val="458CC3" w:themeColor="accent2"/>
          <w:lang w:val="de-DE"/>
        </w:rPr>
        <w:t xml:space="preserve">in den folgenden Tabellen </w:t>
      </w:r>
      <w:r w:rsidRPr="00201E3C">
        <w:rPr>
          <w:color w:val="458CC3" w:themeColor="accent2"/>
          <w:lang w:val="de-DE"/>
        </w:rPr>
        <w:t xml:space="preserve">die </w:t>
      </w:r>
      <w:r w:rsidR="00B35027">
        <w:rPr>
          <w:color w:val="458CC3" w:themeColor="accent2"/>
          <w:lang w:val="de-DE"/>
        </w:rPr>
        <w:t>Vortragende/n</w:t>
      </w:r>
      <w:r w:rsidRPr="00201E3C">
        <w:rPr>
          <w:color w:val="458CC3" w:themeColor="accent2"/>
          <w:lang w:val="de-DE"/>
        </w:rPr>
        <w:t xml:space="preserve">, Inhalte, Methodik und </w:t>
      </w:r>
      <w:r w:rsidR="00975875">
        <w:rPr>
          <w:color w:val="458CC3" w:themeColor="accent2"/>
          <w:lang w:val="de-DE"/>
        </w:rPr>
        <w:t xml:space="preserve">geplante </w:t>
      </w:r>
      <w:r w:rsidRPr="00201E3C">
        <w:rPr>
          <w:color w:val="458CC3" w:themeColor="accent2"/>
          <w:lang w:val="de-DE"/>
        </w:rPr>
        <w:t>Ergebnisse für die fünf Phasen des Bootcamps dar.</w:t>
      </w:r>
      <w:r w:rsidR="00640EBC" w:rsidRPr="00201E3C">
        <w:rPr>
          <w:color w:val="458CC3" w:themeColor="accent2"/>
        </w:rPr>
        <w:t xml:space="preserve"> </w:t>
      </w:r>
    </w:p>
    <w:p w14:paraId="3C852D65" w14:textId="77777777" w:rsidR="00F04A09" w:rsidRPr="00201E3C" w:rsidRDefault="00F04A09" w:rsidP="00201E3C">
      <w:pPr>
        <w:rPr>
          <w:b/>
          <w:color w:val="458CC3" w:themeColor="accent2"/>
        </w:rPr>
      </w:pPr>
      <w:r w:rsidRPr="00201E3C">
        <w:rPr>
          <w:b/>
          <w:color w:val="458CC3" w:themeColor="accent2"/>
        </w:rPr>
        <w:t>Bitte beachten Sie:</w:t>
      </w:r>
    </w:p>
    <w:p w14:paraId="2A36AA0A" w14:textId="3B260D53" w:rsidR="00F04A09" w:rsidRDefault="00F04A09" w:rsidP="003378B8">
      <w:pPr>
        <w:pStyle w:val="AufzhlungEbene1"/>
        <w:numPr>
          <w:ilvl w:val="0"/>
          <w:numId w:val="12"/>
        </w:numPr>
        <w:spacing w:before="120" w:after="120"/>
        <w:ind w:left="284" w:hanging="218"/>
        <w:rPr>
          <w:color w:val="458CC3" w:themeColor="accent2"/>
          <w:lang w:val="de-DE"/>
        </w:rPr>
      </w:pPr>
      <w:r w:rsidRPr="00030424">
        <w:rPr>
          <w:color w:val="458CC3" w:themeColor="accent2"/>
        </w:rPr>
        <w:t xml:space="preserve">Bei den Stundenangaben handelt es sich um </w:t>
      </w:r>
      <w:r w:rsidRPr="00201E3C">
        <w:rPr>
          <w:b/>
          <w:color w:val="458CC3" w:themeColor="accent2"/>
        </w:rPr>
        <w:t>Nettoschulungszeit (Pausen zählen nicht dazu)</w:t>
      </w:r>
      <w:r w:rsidRPr="00030424">
        <w:rPr>
          <w:color w:val="458CC3" w:themeColor="accent2"/>
        </w:rPr>
        <w:t xml:space="preserve"> und nicht um Unterrichtseinheiten</w:t>
      </w:r>
      <w:r>
        <w:rPr>
          <w:color w:val="458CC3" w:themeColor="accent2"/>
        </w:rPr>
        <w:t>.</w:t>
      </w:r>
      <w:r w:rsidRPr="00030424">
        <w:rPr>
          <w:color w:val="458CC3" w:themeColor="accent2"/>
          <w:lang w:val="de-DE"/>
        </w:rPr>
        <w:t xml:space="preserve"> </w:t>
      </w:r>
    </w:p>
    <w:p w14:paraId="510B6122" w14:textId="1C20B7AC" w:rsidR="009D76AD" w:rsidRPr="00D779CC" w:rsidRDefault="009D76AD" w:rsidP="00A02FBA">
      <w:pPr>
        <w:pStyle w:val="berschrift3"/>
      </w:pPr>
      <w:bookmarkStart w:id="111" w:name="_Toc39583729"/>
      <w:proofErr w:type="spellStart"/>
      <w:r w:rsidRPr="00D779CC">
        <w:t>Bootcamp</w:t>
      </w:r>
      <w:proofErr w:type="spellEnd"/>
      <w:r w:rsidRPr="00D779CC">
        <w:t xml:space="preserve"> Phase 0: Vorbereitung</w:t>
      </w:r>
      <w:bookmarkEnd w:id="111"/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0"/>
        <w:gridCol w:w="4531"/>
      </w:tblGrid>
      <w:tr w:rsidR="009D76AD" w:rsidRPr="00682D30" w14:paraId="379CC10F" w14:textId="77777777" w:rsidTr="009D76AD">
        <w:trPr>
          <w:trHeight w:val="457"/>
        </w:trPr>
        <w:tc>
          <w:tcPr>
            <w:tcW w:w="2500" w:type="pct"/>
            <w:tcBorders>
              <w:bottom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35E58BAD" w14:textId="49453E60" w:rsidR="009D76AD" w:rsidRDefault="009D76AD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 xml:space="preserve">Dauer in </w:t>
            </w:r>
            <w:r w:rsidR="0019059E">
              <w:rPr>
                <w:b/>
                <w:color w:val="FFFFFF" w:themeColor="background1"/>
                <w:lang w:val="de-DE"/>
              </w:rPr>
              <w:t>Stunden</w:t>
            </w:r>
            <w:r>
              <w:rPr>
                <w:b/>
                <w:color w:val="FFFFFF" w:themeColor="background1"/>
                <w:lang w:val="de-DE"/>
              </w:rPr>
              <w:t xml:space="preserve">: </w:t>
            </w:r>
          </w:p>
        </w:tc>
        <w:tc>
          <w:tcPr>
            <w:tcW w:w="2500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2C4696" w14:textId="0076C125" w:rsidR="009D76AD" w:rsidRDefault="0019059E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>
              <w:rPr>
                <w:b/>
                <w:color w:val="auto"/>
                <w:lang w:val="de-DE"/>
              </w:rPr>
              <w:t>10 h</w:t>
            </w:r>
          </w:p>
        </w:tc>
      </w:tr>
      <w:tr w:rsidR="009D76AD" w:rsidRPr="00682D30" w14:paraId="0F1FDA79" w14:textId="77777777" w:rsidTr="009D76AD">
        <w:trPr>
          <w:trHeight w:val="457"/>
        </w:trPr>
        <w:tc>
          <w:tcPr>
            <w:tcW w:w="5000" w:type="pct"/>
            <w:gridSpan w:val="2"/>
            <w:tcBorders>
              <w:top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13A72AC1" w14:textId="7C32A568" w:rsidR="009D76AD" w:rsidRPr="00201E3C" w:rsidRDefault="0063121A" w:rsidP="00B35027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de-DE"/>
              </w:rPr>
              <w:t xml:space="preserve">Name(n) </w:t>
            </w:r>
            <w:r w:rsidR="00B35027">
              <w:rPr>
                <w:b/>
                <w:color w:val="FFFFFF" w:themeColor="background1"/>
                <w:lang w:val="de-DE"/>
              </w:rPr>
              <w:t>Vortragende/r</w:t>
            </w:r>
            <w:r>
              <w:rPr>
                <w:b/>
                <w:color w:val="FFFFFF" w:themeColor="background1"/>
                <w:lang w:val="de-DE"/>
              </w:rPr>
              <w:t xml:space="preserve"> &amp; Organisation(en):</w:t>
            </w:r>
          </w:p>
        </w:tc>
      </w:tr>
      <w:tr w:rsidR="009D76AD" w:rsidRPr="00682D30" w14:paraId="15F0DBD3" w14:textId="77777777" w:rsidTr="009D76AD">
        <w:trPr>
          <w:trHeight w:val="61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40D1BD0" w14:textId="4CB5FE41" w:rsidR="009D76AD" w:rsidRPr="00A77806" w:rsidRDefault="009D76AD" w:rsidP="00201E3C">
            <w:pPr>
              <w:spacing w:before="40" w:after="40"/>
              <w:rPr>
                <w:color w:val="auto"/>
                <w:lang w:val="de-DE"/>
              </w:rPr>
            </w:pPr>
          </w:p>
        </w:tc>
      </w:tr>
      <w:tr w:rsidR="009D76AD" w:rsidRPr="00682D30" w14:paraId="7DCF4FEB" w14:textId="77777777" w:rsidTr="009D76AD">
        <w:trPr>
          <w:trHeight w:val="279"/>
        </w:trPr>
        <w:tc>
          <w:tcPr>
            <w:tcW w:w="5000" w:type="pct"/>
            <w:gridSpan w:val="2"/>
            <w:shd w:val="clear" w:color="auto" w:fill="E3032E" w:themeFill="accent1"/>
          </w:tcPr>
          <w:p w14:paraId="542DD849" w14:textId="5968A963" w:rsidR="009D76AD" w:rsidRPr="00012B42" w:rsidRDefault="0063121A" w:rsidP="00201E3C">
            <w:pPr>
              <w:spacing w:before="40" w:after="40"/>
              <w:rPr>
                <w:color w:val="FFFFFF" w:themeColor="background1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>Schulungsinhalte &amp; Einbindung Praxisprojekt:</w:t>
            </w:r>
          </w:p>
        </w:tc>
      </w:tr>
      <w:tr w:rsidR="009D76AD" w:rsidRPr="00682D30" w14:paraId="67FA7164" w14:textId="77777777" w:rsidTr="00201E3C">
        <w:trPr>
          <w:trHeight w:val="75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539DDB0" w14:textId="77777777" w:rsidR="009D76AD" w:rsidRPr="00962006" w:rsidRDefault="009D76AD" w:rsidP="00201E3C">
            <w:pPr>
              <w:spacing w:before="40" w:after="40"/>
              <w:rPr>
                <w:lang w:val="de-DE"/>
              </w:rPr>
            </w:pPr>
          </w:p>
        </w:tc>
      </w:tr>
      <w:tr w:rsidR="009D76AD" w:rsidRPr="00682D30" w14:paraId="71BB2F7C" w14:textId="77777777" w:rsidTr="009D76AD">
        <w:trPr>
          <w:trHeight w:val="278"/>
        </w:trPr>
        <w:tc>
          <w:tcPr>
            <w:tcW w:w="5000" w:type="pct"/>
            <w:gridSpan w:val="2"/>
            <w:shd w:val="clear" w:color="auto" w:fill="E3032E" w:themeFill="accent1"/>
          </w:tcPr>
          <w:p w14:paraId="0DDCFBF9" w14:textId="32FBBF86" w:rsidR="009D76AD" w:rsidRPr="0036367E" w:rsidRDefault="0063121A" w:rsidP="00201E3C">
            <w:pPr>
              <w:spacing w:before="40" w:after="40"/>
              <w:rPr>
                <w:color w:val="FFFFFF" w:themeColor="background1"/>
              </w:rPr>
            </w:pPr>
            <w:r w:rsidRPr="0036367E">
              <w:rPr>
                <w:b/>
                <w:color w:val="FFFFFF" w:themeColor="background1"/>
              </w:rPr>
              <w:t>Eingesetzte Methodik (Lehr- und Lerninstrumente):</w:t>
            </w:r>
          </w:p>
        </w:tc>
      </w:tr>
      <w:tr w:rsidR="009D76AD" w:rsidRPr="00682D30" w14:paraId="3113F68F" w14:textId="77777777" w:rsidTr="00303916">
        <w:trPr>
          <w:trHeight w:val="688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5199272" w14:textId="7EEF3BDC" w:rsidR="009D76AD" w:rsidRPr="0036367E" w:rsidRDefault="009D76AD" w:rsidP="00201E3C">
            <w:pPr>
              <w:spacing w:before="40" w:after="40"/>
            </w:pPr>
          </w:p>
        </w:tc>
      </w:tr>
      <w:tr w:rsidR="009D76AD" w:rsidRPr="00682D30" w14:paraId="582059D8" w14:textId="77777777" w:rsidTr="009D76AD">
        <w:trPr>
          <w:trHeight w:val="345"/>
        </w:trPr>
        <w:tc>
          <w:tcPr>
            <w:tcW w:w="5000" w:type="pct"/>
            <w:gridSpan w:val="2"/>
            <w:shd w:val="clear" w:color="auto" w:fill="E3032E" w:themeFill="accent1"/>
          </w:tcPr>
          <w:p w14:paraId="65E688F0" w14:textId="05343922" w:rsidR="009D76AD" w:rsidRPr="00012B42" w:rsidRDefault="00D779CC" w:rsidP="00201E3C">
            <w:pPr>
              <w:spacing w:before="40" w:after="40"/>
              <w:rPr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de-DE"/>
              </w:rPr>
              <w:t>Geplante</w:t>
            </w:r>
            <w:r w:rsidR="009D76AD">
              <w:rPr>
                <w:b/>
                <w:color w:val="FFFFFF" w:themeColor="background1"/>
                <w:lang w:val="de-DE"/>
              </w:rPr>
              <w:t xml:space="preserve"> Ergebnisse:</w:t>
            </w:r>
          </w:p>
        </w:tc>
      </w:tr>
      <w:tr w:rsidR="009D76AD" w:rsidRPr="00682D30" w14:paraId="2CEDAA7B" w14:textId="77777777" w:rsidTr="00303916">
        <w:trPr>
          <w:trHeight w:val="77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C239A91" w14:textId="77777777" w:rsidR="009D76AD" w:rsidRPr="00962006" w:rsidRDefault="009D76AD" w:rsidP="00201E3C">
            <w:pPr>
              <w:spacing w:before="40" w:after="40"/>
              <w:rPr>
                <w:lang w:val="de-DE"/>
              </w:rPr>
            </w:pPr>
          </w:p>
        </w:tc>
      </w:tr>
    </w:tbl>
    <w:p w14:paraId="0AA6E3E7" w14:textId="51572621" w:rsidR="00857231" w:rsidRDefault="00857231" w:rsidP="00857231">
      <w:pPr>
        <w:pStyle w:val="berschrift3"/>
      </w:pPr>
      <w:bookmarkStart w:id="112" w:name="_Toc38247667"/>
      <w:bookmarkStart w:id="113" w:name="_Toc38247771"/>
      <w:bookmarkStart w:id="114" w:name="_Toc38247874"/>
      <w:bookmarkStart w:id="115" w:name="_Toc38247977"/>
      <w:bookmarkStart w:id="116" w:name="_Toc38249166"/>
      <w:bookmarkStart w:id="117" w:name="_Toc39583730"/>
      <w:bookmarkEnd w:id="112"/>
      <w:bookmarkEnd w:id="113"/>
      <w:bookmarkEnd w:id="114"/>
      <w:bookmarkEnd w:id="115"/>
      <w:bookmarkEnd w:id="116"/>
      <w:proofErr w:type="spellStart"/>
      <w:r w:rsidRPr="00D779CC">
        <w:t>Bootcamp</w:t>
      </w:r>
      <w:proofErr w:type="spellEnd"/>
      <w:r w:rsidRPr="00D779CC">
        <w:t xml:space="preserve"> Phase </w:t>
      </w:r>
      <w:r>
        <w:t>1</w:t>
      </w:r>
      <w:r w:rsidRPr="00D779CC">
        <w:t xml:space="preserve">: </w:t>
      </w:r>
      <w:r>
        <w:t>Einführung</w:t>
      </w:r>
      <w:bookmarkEnd w:id="117"/>
    </w:p>
    <w:p w14:paraId="175E9615" w14:textId="5C4306A9" w:rsidR="00F57C0D" w:rsidRDefault="00F57C0D" w:rsidP="00201E3C">
      <w:pPr>
        <w:rPr>
          <w:color w:val="458CC3" w:themeColor="accent2"/>
        </w:rPr>
      </w:pPr>
      <w:r w:rsidRPr="00030424">
        <w:rPr>
          <w:color w:val="458CC3" w:themeColor="accent2"/>
        </w:rPr>
        <w:t xml:space="preserve">Gehen Sie bei der Beschreibung von Phase 1 auch auf die </w:t>
      </w:r>
      <w:r w:rsidRPr="00030424">
        <w:rPr>
          <w:b/>
          <w:color w:val="458CC3" w:themeColor="accent2"/>
        </w:rPr>
        <w:t>verpflichtende Trainingseinheit „</w:t>
      </w:r>
      <w:r w:rsidR="007818A7">
        <w:rPr>
          <w:b/>
          <w:color w:val="458CC3" w:themeColor="accent2"/>
        </w:rPr>
        <w:t>Ethik im Kontext der Digitalisierung</w:t>
      </w:r>
      <w:r w:rsidRPr="00030424">
        <w:rPr>
          <w:b/>
          <w:color w:val="458CC3" w:themeColor="accent2"/>
        </w:rPr>
        <w:t>“ im Ausmaß von 2h</w:t>
      </w:r>
      <w:r w:rsidRPr="00030424">
        <w:rPr>
          <w:color w:val="458CC3" w:themeColor="accent2"/>
        </w:rPr>
        <w:t xml:space="preserve"> ein.</w:t>
      </w:r>
    </w:p>
    <w:p w14:paraId="0DC18F81" w14:textId="77777777" w:rsidR="00F57C0D" w:rsidRPr="00876B24" w:rsidRDefault="00F57C0D" w:rsidP="00201E3C"/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0"/>
        <w:gridCol w:w="4531"/>
      </w:tblGrid>
      <w:tr w:rsidR="00D779CC" w:rsidRPr="00682D30" w14:paraId="4DA1F6AC" w14:textId="77777777" w:rsidTr="00A66CEB">
        <w:trPr>
          <w:trHeight w:val="457"/>
        </w:trPr>
        <w:tc>
          <w:tcPr>
            <w:tcW w:w="2500" w:type="pct"/>
            <w:tcBorders>
              <w:bottom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5D48904C" w14:textId="129EC7C5" w:rsidR="00D779CC" w:rsidRDefault="00D779CC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bookmarkStart w:id="118" w:name="_Toc38247773"/>
            <w:bookmarkEnd w:id="118"/>
            <w:r>
              <w:rPr>
                <w:b/>
                <w:color w:val="FFFFFF" w:themeColor="background1"/>
                <w:lang w:val="de-DE"/>
              </w:rPr>
              <w:t xml:space="preserve">Dauer in </w:t>
            </w:r>
            <w:r w:rsidR="0019059E">
              <w:rPr>
                <w:b/>
                <w:color w:val="FFFFFF" w:themeColor="background1"/>
                <w:lang w:val="de-DE"/>
              </w:rPr>
              <w:t>Stunden</w:t>
            </w:r>
            <w:r>
              <w:rPr>
                <w:b/>
                <w:color w:val="FFFFFF" w:themeColor="background1"/>
                <w:lang w:val="de-DE"/>
              </w:rPr>
              <w:t xml:space="preserve">: </w:t>
            </w:r>
          </w:p>
        </w:tc>
        <w:tc>
          <w:tcPr>
            <w:tcW w:w="2500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D49697" w14:textId="70629160" w:rsidR="00D779CC" w:rsidRDefault="0019059E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>
              <w:rPr>
                <w:b/>
                <w:color w:val="auto"/>
                <w:lang w:val="de-DE"/>
              </w:rPr>
              <w:t>20 h</w:t>
            </w:r>
          </w:p>
        </w:tc>
      </w:tr>
      <w:tr w:rsidR="00D779CC" w:rsidRPr="00682D30" w14:paraId="43FD0F95" w14:textId="77777777" w:rsidTr="00A66CEB">
        <w:trPr>
          <w:trHeight w:val="457"/>
        </w:trPr>
        <w:tc>
          <w:tcPr>
            <w:tcW w:w="5000" w:type="pct"/>
            <w:gridSpan w:val="2"/>
            <w:tcBorders>
              <w:top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5980F9D4" w14:textId="2256AD47" w:rsidR="00D779CC" w:rsidRPr="00012B42" w:rsidRDefault="0063121A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 xml:space="preserve">Name(n) </w:t>
            </w:r>
            <w:r w:rsidR="00B35027">
              <w:rPr>
                <w:b/>
                <w:color w:val="FFFFFF" w:themeColor="background1"/>
                <w:lang w:val="de-DE"/>
              </w:rPr>
              <w:t xml:space="preserve">Vortragende/r </w:t>
            </w:r>
            <w:r>
              <w:rPr>
                <w:b/>
                <w:color w:val="FFFFFF" w:themeColor="background1"/>
                <w:lang w:val="de-DE"/>
              </w:rPr>
              <w:t>&amp; Organisation(en):</w:t>
            </w:r>
          </w:p>
        </w:tc>
      </w:tr>
      <w:tr w:rsidR="00D779CC" w:rsidRPr="00682D30" w14:paraId="4724DB52" w14:textId="77777777" w:rsidTr="00A66CEB">
        <w:trPr>
          <w:trHeight w:val="61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8E93F0F" w14:textId="77777777" w:rsidR="00D779CC" w:rsidRPr="00D779CC" w:rsidRDefault="00D779CC" w:rsidP="00201E3C">
            <w:pPr>
              <w:spacing w:before="40" w:after="40"/>
              <w:rPr>
                <w:lang w:val="de-DE"/>
              </w:rPr>
            </w:pPr>
          </w:p>
        </w:tc>
      </w:tr>
      <w:tr w:rsidR="00D779CC" w:rsidRPr="00682D30" w14:paraId="24514516" w14:textId="77777777" w:rsidTr="00A66CEB">
        <w:trPr>
          <w:trHeight w:val="279"/>
        </w:trPr>
        <w:tc>
          <w:tcPr>
            <w:tcW w:w="5000" w:type="pct"/>
            <w:gridSpan w:val="2"/>
            <w:shd w:val="clear" w:color="auto" w:fill="E3032E" w:themeFill="accent1"/>
          </w:tcPr>
          <w:p w14:paraId="6BFEAD75" w14:textId="27345E57" w:rsidR="00D779CC" w:rsidRPr="00012B42" w:rsidRDefault="0063121A" w:rsidP="00201E3C">
            <w:pPr>
              <w:spacing w:before="40" w:after="40"/>
              <w:rPr>
                <w:color w:val="FFFFFF" w:themeColor="background1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>Schulungsinhalte &amp; Einbindung Praxisprojekt:</w:t>
            </w:r>
          </w:p>
        </w:tc>
      </w:tr>
      <w:tr w:rsidR="00D779CC" w:rsidRPr="00682D30" w14:paraId="26AF4892" w14:textId="77777777" w:rsidTr="00303916">
        <w:trPr>
          <w:trHeight w:val="73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0D8C2A0" w14:textId="77777777" w:rsidR="00D779CC" w:rsidRPr="00962006" w:rsidRDefault="00D779CC" w:rsidP="00201E3C">
            <w:pPr>
              <w:spacing w:before="40" w:after="40"/>
              <w:rPr>
                <w:lang w:val="de-DE"/>
              </w:rPr>
            </w:pPr>
          </w:p>
        </w:tc>
      </w:tr>
      <w:tr w:rsidR="00D779CC" w:rsidRPr="00682D30" w14:paraId="1C8356AF" w14:textId="77777777" w:rsidTr="00A66CEB">
        <w:trPr>
          <w:trHeight w:val="278"/>
        </w:trPr>
        <w:tc>
          <w:tcPr>
            <w:tcW w:w="5000" w:type="pct"/>
            <w:gridSpan w:val="2"/>
            <w:shd w:val="clear" w:color="auto" w:fill="E3032E" w:themeFill="accent1"/>
          </w:tcPr>
          <w:p w14:paraId="2D7FD7B7" w14:textId="0E595AAA" w:rsidR="00D779CC" w:rsidRPr="0036367E" w:rsidRDefault="0063121A" w:rsidP="00201E3C">
            <w:pPr>
              <w:spacing w:before="40" w:after="40"/>
              <w:rPr>
                <w:color w:val="FFFFFF" w:themeColor="background1"/>
              </w:rPr>
            </w:pPr>
            <w:r w:rsidRPr="0036367E">
              <w:rPr>
                <w:b/>
                <w:color w:val="FFFFFF" w:themeColor="background1"/>
              </w:rPr>
              <w:t>Eingesetzte Methodik (Lehr- und Lerninstrumente):</w:t>
            </w:r>
          </w:p>
        </w:tc>
      </w:tr>
      <w:tr w:rsidR="00D779CC" w:rsidRPr="00682D30" w14:paraId="42F4C3C8" w14:textId="77777777" w:rsidTr="00303916">
        <w:trPr>
          <w:trHeight w:val="76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5A12AD2" w14:textId="14F7EC93" w:rsidR="00D779CC" w:rsidRPr="0036367E" w:rsidRDefault="00D779CC" w:rsidP="00201E3C">
            <w:pPr>
              <w:spacing w:before="40" w:after="40"/>
            </w:pPr>
          </w:p>
        </w:tc>
      </w:tr>
      <w:tr w:rsidR="00D779CC" w:rsidRPr="00682D30" w14:paraId="19CA2A1E" w14:textId="77777777" w:rsidTr="00A66CEB">
        <w:trPr>
          <w:trHeight w:val="345"/>
        </w:trPr>
        <w:tc>
          <w:tcPr>
            <w:tcW w:w="5000" w:type="pct"/>
            <w:gridSpan w:val="2"/>
            <w:shd w:val="clear" w:color="auto" w:fill="E3032E" w:themeFill="accent1"/>
          </w:tcPr>
          <w:p w14:paraId="4307B57C" w14:textId="77777777" w:rsidR="00D779CC" w:rsidRPr="00012B42" w:rsidRDefault="00D779CC" w:rsidP="00201E3C">
            <w:pPr>
              <w:spacing w:before="40" w:after="40"/>
              <w:rPr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de-DE"/>
              </w:rPr>
              <w:t>Geplante Ergebnisse:</w:t>
            </w:r>
          </w:p>
        </w:tc>
      </w:tr>
      <w:tr w:rsidR="00D779CC" w:rsidRPr="00682D30" w14:paraId="591DE386" w14:textId="77777777" w:rsidTr="00303916">
        <w:trPr>
          <w:trHeight w:val="62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BBE9317" w14:textId="77777777" w:rsidR="00D779CC" w:rsidRPr="00962006" w:rsidRDefault="00D779CC" w:rsidP="00201E3C">
            <w:pPr>
              <w:spacing w:before="40" w:after="40"/>
              <w:rPr>
                <w:lang w:val="de-DE"/>
              </w:rPr>
            </w:pPr>
          </w:p>
        </w:tc>
      </w:tr>
    </w:tbl>
    <w:p w14:paraId="42AF26A2" w14:textId="2BAD8822" w:rsidR="00D779CC" w:rsidRPr="00D779CC" w:rsidRDefault="00D779CC" w:rsidP="00A02FBA">
      <w:pPr>
        <w:pStyle w:val="berschrift3"/>
      </w:pPr>
      <w:bookmarkStart w:id="119" w:name="_Toc38247670"/>
      <w:bookmarkStart w:id="120" w:name="_Toc38247774"/>
      <w:bookmarkStart w:id="121" w:name="_Toc38247877"/>
      <w:bookmarkStart w:id="122" w:name="_Toc38247979"/>
      <w:bookmarkStart w:id="123" w:name="_Toc38249168"/>
      <w:bookmarkStart w:id="124" w:name="_Toc38247671"/>
      <w:bookmarkStart w:id="125" w:name="_Toc38247775"/>
      <w:bookmarkStart w:id="126" w:name="_Toc38247878"/>
      <w:bookmarkStart w:id="127" w:name="_Toc38247980"/>
      <w:bookmarkStart w:id="128" w:name="_Toc38249169"/>
      <w:bookmarkStart w:id="129" w:name="_Toc39583731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proofErr w:type="spellStart"/>
      <w:r w:rsidRPr="00D779CC">
        <w:t>Bootcamp</w:t>
      </w:r>
      <w:proofErr w:type="spellEnd"/>
      <w:r w:rsidRPr="00D779CC">
        <w:t xml:space="preserve"> Phase </w:t>
      </w:r>
      <w:r>
        <w:t>2</w:t>
      </w:r>
      <w:r w:rsidRPr="00D779CC">
        <w:t xml:space="preserve">: </w:t>
      </w:r>
      <w:r>
        <w:t>Grundlagen</w:t>
      </w:r>
      <w:bookmarkEnd w:id="129"/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0"/>
        <w:gridCol w:w="4531"/>
      </w:tblGrid>
      <w:tr w:rsidR="00D779CC" w:rsidRPr="00682D30" w14:paraId="1D9CC226" w14:textId="77777777" w:rsidTr="00A66CEB">
        <w:trPr>
          <w:trHeight w:val="457"/>
        </w:trPr>
        <w:tc>
          <w:tcPr>
            <w:tcW w:w="2500" w:type="pct"/>
            <w:tcBorders>
              <w:bottom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0021C087" w14:textId="36D4F90D" w:rsidR="00D779CC" w:rsidRDefault="00D779CC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 xml:space="preserve">Dauer in </w:t>
            </w:r>
            <w:r w:rsidR="0019059E">
              <w:rPr>
                <w:b/>
                <w:color w:val="FFFFFF" w:themeColor="background1"/>
                <w:lang w:val="de-DE"/>
              </w:rPr>
              <w:t>Stunden</w:t>
            </w:r>
            <w:r>
              <w:rPr>
                <w:b/>
                <w:color w:val="FFFFFF" w:themeColor="background1"/>
                <w:lang w:val="de-DE"/>
              </w:rPr>
              <w:t xml:space="preserve">: </w:t>
            </w:r>
          </w:p>
        </w:tc>
        <w:tc>
          <w:tcPr>
            <w:tcW w:w="2500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E3A77A" w14:textId="2E98485C" w:rsidR="00D779CC" w:rsidRDefault="0019059E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>
              <w:rPr>
                <w:b/>
                <w:color w:val="auto"/>
                <w:lang w:val="de-DE"/>
              </w:rPr>
              <w:t>50h</w:t>
            </w:r>
          </w:p>
        </w:tc>
      </w:tr>
      <w:tr w:rsidR="00D779CC" w:rsidRPr="00682D30" w14:paraId="67B9004E" w14:textId="77777777" w:rsidTr="00A66CEB">
        <w:trPr>
          <w:trHeight w:val="457"/>
        </w:trPr>
        <w:tc>
          <w:tcPr>
            <w:tcW w:w="5000" w:type="pct"/>
            <w:gridSpan w:val="2"/>
            <w:tcBorders>
              <w:top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21D0F0F7" w14:textId="607D3732" w:rsidR="00D779CC" w:rsidRPr="00012B42" w:rsidRDefault="0063121A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 xml:space="preserve">Name(n) </w:t>
            </w:r>
            <w:r w:rsidR="00B35027">
              <w:rPr>
                <w:b/>
                <w:color w:val="FFFFFF" w:themeColor="background1"/>
                <w:lang w:val="de-DE"/>
              </w:rPr>
              <w:t xml:space="preserve">Vortragende/r </w:t>
            </w:r>
            <w:r>
              <w:rPr>
                <w:b/>
                <w:color w:val="FFFFFF" w:themeColor="background1"/>
                <w:lang w:val="de-DE"/>
              </w:rPr>
              <w:t>&amp; Organisation(en):</w:t>
            </w:r>
          </w:p>
        </w:tc>
      </w:tr>
      <w:tr w:rsidR="00D779CC" w:rsidRPr="00682D30" w14:paraId="2EF71B90" w14:textId="77777777" w:rsidTr="00A66CEB">
        <w:trPr>
          <w:trHeight w:val="61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063C7DD" w14:textId="77777777" w:rsidR="00D779CC" w:rsidRPr="00D779CC" w:rsidRDefault="00D779CC" w:rsidP="00201E3C">
            <w:pPr>
              <w:spacing w:before="40" w:after="40"/>
              <w:rPr>
                <w:lang w:val="de-DE"/>
              </w:rPr>
            </w:pPr>
          </w:p>
        </w:tc>
      </w:tr>
      <w:tr w:rsidR="00D779CC" w:rsidRPr="00682D30" w14:paraId="062C7ABC" w14:textId="77777777" w:rsidTr="00A66CEB">
        <w:trPr>
          <w:trHeight w:val="279"/>
        </w:trPr>
        <w:tc>
          <w:tcPr>
            <w:tcW w:w="5000" w:type="pct"/>
            <w:gridSpan w:val="2"/>
            <w:shd w:val="clear" w:color="auto" w:fill="E3032E" w:themeFill="accent1"/>
          </w:tcPr>
          <w:p w14:paraId="58E93894" w14:textId="1608E174" w:rsidR="00D779CC" w:rsidRPr="00012B42" w:rsidRDefault="0063121A" w:rsidP="00201E3C">
            <w:pPr>
              <w:spacing w:before="40" w:after="40"/>
              <w:rPr>
                <w:color w:val="FFFFFF" w:themeColor="background1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>Schulungsinhalte &amp; Einbindung Praxisprojekt:</w:t>
            </w:r>
          </w:p>
        </w:tc>
      </w:tr>
      <w:tr w:rsidR="00D779CC" w:rsidRPr="00682D30" w14:paraId="5A669B1A" w14:textId="77777777" w:rsidTr="00303916">
        <w:trPr>
          <w:trHeight w:val="71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77C8FE" w14:textId="77777777" w:rsidR="00D779CC" w:rsidRPr="00962006" w:rsidRDefault="00D779CC" w:rsidP="00201E3C">
            <w:pPr>
              <w:spacing w:before="40" w:after="40"/>
              <w:rPr>
                <w:lang w:val="de-DE"/>
              </w:rPr>
            </w:pPr>
          </w:p>
        </w:tc>
      </w:tr>
      <w:tr w:rsidR="00D779CC" w:rsidRPr="00682D30" w14:paraId="4FE15186" w14:textId="77777777" w:rsidTr="00A66CEB">
        <w:trPr>
          <w:trHeight w:val="278"/>
        </w:trPr>
        <w:tc>
          <w:tcPr>
            <w:tcW w:w="5000" w:type="pct"/>
            <w:gridSpan w:val="2"/>
            <w:shd w:val="clear" w:color="auto" w:fill="E3032E" w:themeFill="accent1"/>
          </w:tcPr>
          <w:p w14:paraId="2D5924B0" w14:textId="1BD9FA27" w:rsidR="00D779CC" w:rsidRPr="0036367E" w:rsidRDefault="0063121A" w:rsidP="00201E3C">
            <w:pPr>
              <w:spacing w:before="40" w:after="40"/>
              <w:rPr>
                <w:color w:val="FFFFFF" w:themeColor="background1"/>
              </w:rPr>
            </w:pPr>
            <w:r w:rsidRPr="0036367E">
              <w:rPr>
                <w:b/>
                <w:color w:val="FFFFFF" w:themeColor="background1"/>
              </w:rPr>
              <w:t>Eingesetzte Methodik (Lehr- und Lerninstrumente):</w:t>
            </w:r>
          </w:p>
        </w:tc>
      </w:tr>
      <w:tr w:rsidR="00D779CC" w:rsidRPr="00682D30" w14:paraId="586037A7" w14:textId="77777777" w:rsidTr="00303916">
        <w:trPr>
          <w:trHeight w:val="68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2015680" w14:textId="036392CF" w:rsidR="00D779CC" w:rsidRPr="0036367E" w:rsidRDefault="00D779CC" w:rsidP="00201E3C">
            <w:pPr>
              <w:spacing w:before="40" w:after="40"/>
            </w:pPr>
          </w:p>
        </w:tc>
      </w:tr>
      <w:tr w:rsidR="00D779CC" w:rsidRPr="00682D30" w14:paraId="0D59EF9E" w14:textId="77777777" w:rsidTr="00A66CEB">
        <w:trPr>
          <w:trHeight w:val="345"/>
        </w:trPr>
        <w:tc>
          <w:tcPr>
            <w:tcW w:w="5000" w:type="pct"/>
            <w:gridSpan w:val="2"/>
            <w:shd w:val="clear" w:color="auto" w:fill="E3032E" w:themeFill="accent1"/>
          </w:tcPr>
          <w:p w14:paraId="7E43E29F" w14:textId="77777777" w:rsidR="00D779CC" w:rsidRPr="00012B42" w:rsidRDefault="00D779CC" w:rsidP="00201E3C">
            <w:pPr>
              <w:spacing w:before="40" w:after="40"/>
              <w:rPr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de-DE"/>
              </w:rPr>
              <w:t>Geplante Ergebnisse:</w:t>
            </w:r>
          </w:p>
        </w:tc>
      </w:tr>
      <w:tr w:rsidR="00D779CC" w:rsidRPr="00682D30" w14:paraId="0E78B847" w14:textId="77777777" w:rsidTr="00303916">
        <w:trPr>
          <w:trHeight w:val="758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E4A2BA2" w14:textId="77777777" w:rsidR="00D779CC" w:rsidRPr="00962006" w:rsidRDefault="00D779CC" w:rsidP="00201E3C">
            <w:pPr>
              <w:spacing w:before="40" w:after="40"/>
              <w:rPr>
                <w:lang w:val="de-DE"/>
              </w:rPr>
            </w:pPr>
          </w:p>
        </w:tc>
      </w:tr>
    </w:tbl>
    <w:p w14:paraId="58CC752F" w14:textId="5D18938C" w:rsidR="00D779CC" w:rsidRPr="00D779CC" w:rsidRDefault="00D779CC" w:rsidP="00A02FBA">
      <w:pPr>
        <w:pStyle w:val="berschrift3"/>
      </w:pPr>
      <w:bookmarkStart w:id="130" w:name="_Toc38247673"/>
      <w:bookmarkStart w:id="131" w:name="_Toc38247777"/>
      <w:bookmarkStart w:id="132" w:name="_Toc38247880"/>
      <w:bookmarkStart w:id="133" w:name="_Toc38247982"/>
      <w:bookmarkStart w:id="134" w:name="_Toc38249171"/>
      <w:bookmarkStart w:id="135" w:name="_Toc38247674"/>
      <w:bookmarkStart w:id="136" w:name="_Toc38247778"/>
      <w:bookmarkStart w:id="137" w:name="_Toc38247881"/>
      <w:bookmarkStart w:id="138" w:name="_Toc38247983"/>
      <w:bookmarkStart w:id="139" w:name="_Toc38249172"/>
      <w:bookmarkStart w:id="140" w:name="_Toc39583732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proofErr w:type="spellStart"/>
      <w:r w:rsidRPr="00D779CC">
        <w:t>Bootcamp</w:t>
      </w:r>
      <w:proofErr w:type="spellEnd"/>
      <w:r w:rsidRPr="00D779CC">
        <w:t xml:space="preserve"> Phase </w:t>
      </w:r>
      <w:r>
        <w:t>3</w:t>
      </w:r>
      <w:r w:rsidRPr="00D779CC">
        <w:t xml:space="preserve">: </w:t>
      </w:r>
      <w:r>
        <w:t>Vertiefung</w:t>
      </w:r>
      <w:bookmarkEnd w:id="140"/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0"/>
        <w:gridCol w:w="4531"/>
      </w:tblGrid>
      <w:tr w:rsidR="00D779CC" w:rsidRPr="00682D30" w14:paraId="0A1B8A0A" w14:textId="77777777" w:rsidTr="00A66CEB">
        <w:trPr>
          <w:trHeight w:val="457"/>
        </w:trPr>
        <w:tc>
          <w:tcPr>
            <w:tcW w:w="2500" w:type="pct"/>
            <w:tcBorders>
              <w:bottom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5DDF5483" w14:textId="22DF78D1" w:rsidR="00D779CC" w:rsidRDefault="00D779CC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 xml:space="preserve">Dauer in </w:t>
            </w:r>
            <w:r w:rsidR="0019059E">
              <w:rPr>
                <w:b/>
                <w:color w:val="FFFFFF" w:themeColor="background1"/>
                <w:lang w:val="de-DE"/>
              </w:rPr>
              <w:t>Stunden</w:t>
            </w:r>
            <w:r>
              <w:rPr>
                <w:b/>
                <w:color w:val="FFFFFF" w:themeColor="background1"/>
                <w:lang w:val="de-DE"/>
              </w:rPr>
              <w:t xml:space="preserve">: </w:t>
            </w:r>
          </w:p>
        </w:tc>
        <w:tc>
          <w:tcPr>
            <w:tcW w:w="2500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0340" w14:textId="68D3DF5B" w:rsidR="00D779CC" w:rsidRDefault="0019059E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>
              <w:rPr>
                <w:b/>
                <w:color w:val="auto"/>
                <w:lang w:val="de-DE"/>
              </w:rPr>
              <w:t>50h</w:t>
            </w:r>
          </w:p>
        </w:tc>
      </w:tr>
      <w:tr w:rsidR="00D779CC" w:rsidRPr="00682D30" w14:paraId="483B2317" w14:textId="77777777" w:rsidTr="00A66CEB">
        <w:trPr>
          <w:trHeight w:val="457"/>
        </w:trPr>
        <w:tc>
          <w:tcPr>
            <w:tcW w:w="5000" w:type="pct"/>
            <w:gridSpan w:val="2"/>
            <w:tcBorders>
              <w:top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5D8B68AA" w14:textId="67D88246" w:rsidR="00D779CC" w:rsidRPr="00012B42" w:rsidRDefault="0063121A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 xml:space="preserve">Name(n) </w:t>
            </w:r>
            <w:r w:rsidR="00B35027">
              <w:rPr>
                <w:b/>
                <w:color w:val="FFFFFF" w:themeColor="background1"/>
                <w:lang w:val="de-DE"/>
              </w:rPr>
              <w:t xml:space="preserve">Vortragende/r </w:t>
            </w:r>
            <w:r>
              <w:rPr>
                <w:b/>
                <w:color w:val="FFFFFF" w:themeColor="background1"/>
                <w:lang w:val="de-DE"/>
              </w:rPr>
              <w:t>&amp; Organisation(en):</w:t>
            </w:r>
          </w:p>
        </w:tc>
      </w:tr>
      <w:tr w:rsidR="00D779CC" w:rsidRPr="00682D30" w14:paraId="21CEA1DE" w14:textId="77777777" w:rsidTr="00A66CEB">
        <w:trPr>
          <w:trHeight w:val="61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7458A11" w14:textId="77777777" w:rsidR="00D779CC" w:rsidRPr="00D779CC" w:rsidRDefault="00D779CC" w:rsidP="00201E3C">
            <w:pPr>
              <w:spacing w:before="40" w:after="40"/>
              <w:rPr>
                <w:lang w:val="de-DE"/>
              </w:rPr>
            </w:pPr>
          </w:p>
        </w:tc>
      </w:tr>
      <w:tr w:rsidR="00D779CC" w:rsidRPr="00682D30" w14:paraId="0749004C" w14:textId="77777777" w:rsidTr="00A66CEB">
        <w:trPr>
          <w:trHeight w:val="279"/>
        </w:trPr>
        <w:tc>
          <w:tcPr>
            <w:tcW w:w="5000" w:type="pct"/>
            <w:gridSpan w:val="2"/>
            <w:shd w:val="clear" w:color="auto" w:fill="E3032E" w:themeFill="accent1"/>
          </w:tcPr>
          <w:p w14:paraId="0F248683" w14:textId="6D0FDC2A" w:rsidR="00D779CC" w:rsidRPr="00012B42" w:rsidRDefault="0063121A" w:rsidP="00201E3C">
            <w:pPr>
              <w:spacing w:before="40" w:after="40"/>
              <w:rPr>
                <w:color w:val="FFFFFF" w:themeColor="background1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>Schulungsinhalte &amp; Einbindung Praxisprojekt:</w:t>
            </w:r>
          </w:p>
        </w:tc>
      </w:tr>
      <w:tr w:rsidR="0063121A" w:rsidRPr="00682D30" w14:paraId="5DFAFB6E" w14:textId="77777777" w:rsidTr="00303916">
        <w:trPr>
          <w:trHeight w:val="708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3ED3445" w14:textId="3AD8725D" w:rsidR="0063121A" w:rsidRPr="00962006" w:rsidRDefault="0063121A" w:rsidP="00201E3C">
            <w:pPr>
              <w:spacing w:before="40" w:after="40"/>
              <w:rPr>
                <w:lang w:val="de-DE"/>
              </w:rPr>
            </w:pPr>
          </w:p>
        </w:tc>
      </w:tr>
      <w:tr w:rsidR="0063121A" w:rsidRPr="00682D30" w14:paraId="29FA9C35" w14:textId="77777777" w:rsidTr="00A66CEB">
        <w:trPr>
          <w:trHeight w:val="278"/>
        </w:trPr>
        <w:tc>
          <w:tcPr>
            <w:tcW w:w="5000" w:type="pct"/>
            <w:gridSpan w:val="2"/>
            <w:shd w:val="clear" w:color="auto" w:fill="E3032E" w:themeFill="accent1"/>
          </w:tcPr>
          <w:p w14:paraId="008C85EE" w14:textId="2C219890" w:rsidR="0063121A" w:rsidRPr="00201E3C" w:rsidRDefault="0063121A" w:rsidP="00201E3C">
            <w:pPr>
              <w:spacing w:before="40" w:after="40"/>
              <w:rPr>
                <w:color w:val="FFFFFF" w:themeColor="background1"/>
              </w:rPr>
            </w:pPr>
            <w:r w:rsidRPr="00201E3C">
              <w:rPr>
                <w:b/>
                <w:color w:val="FFFFFF" w:themeColor="background1"/>
              </w:rPr>
              <w:t>Eingesetzte Methodik (Lehr- und Lerninstrumente):</w:t>
            </w:r>
          </w:p>
        </w:tc>
      </w:tr>
      <w:tr w:rsidR="00D779CC" w:rsidRPr="00682D30" w14:paraId="631BBA25" w14:textId="77777777" w:rsidTr="00303916">
        <w:trPr>
          <w:trHeight w:val="76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E475F32" w14:textId="2DC5B9E8" w:rsidR="00D779CC" w:rsidRPr="00201E3C" w:rsidRDefault="00D779CC" w:rsidP="00201E3C">
            <w:pPr>
              <w:spacing w:before="40" w:after="40"/>
            </w:pPr>
          </w:p>
        </w:tc>
      </w:tr>
      <w:tr w:rsidR="00D779CC" w:rsidRPr="00682D30" w14:paraId="3E85DCA4" w14:textId="77777777" w:rsidTr="00A66CEB">
        <w:trPr>
          <w:trHeight w:val="345"/>
        </w:trPr>
        <w:tc>
          <w:tcPr>
            <w:tcW w:w="5000" w:type="pct"/>
            <w:gridSpan w:val="2"/>
            <w:shd w:val="clear" w:color="auto" w:fill="E3032E" w:themeFill="accent1"/>
          </w:tcPr>
          <w:p w14:paraId="39C10FBF" w14:textId="77777777" w:rsidR="00D779CC" w:rsidRPr="00012B42" w:rsidRDefault="00D779CC" w:rsidP="00201E3C">
            <w:pPr>
              <w:spacing w:before="40" w:after="40"/>
              <w:rPr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de-DE"/>
              </w:rPr>
              <w:t>Geplante Ergebnisse:</w:t>
            </w:r>
          </w:p>
        </w:tc>
      </w:tr>
      <w:tr w:rsidR="00D779CC" w:rsidRPr="00682D30" w14:paraId="1471CF28" w14:textId="77777777" w:rsidTr="00303916">
        <w:trPr>
          <w:trHeight w:val="75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06E59A5" w14:textId="77777777" w:rsidR="00D779CC" w:rsidRPr="00962006" w:rsidRDefault="00D779CC" w:rsidP="00201E3C">
            <w:pPr>
              <w:spacing w:before="40" w:after="40"/>
              <w:rPr>
                <w:lang w:val="de-DE"/>
              </w:rPr>
            </w:pPr>
          </w:p>
        </w:tc>
      </w:tr>
    </w:tbl>
    <w:p w14:paraId="4885E672" w14:textId="48192473" w:rsidR="00D779CC" w:rsidRPr="00D779CC" w:rsidRDefault="00D779CC" w:rsidP="00A02FBA">
      <w:pPr>
        <w:pStyle w:val="berschrift3"/>
      </w:pPr>
      <w:bookmarkStart w:id="141" w:name="_Toc38247676"/>
      <w:bookmarkStart w:id="142" w:name="_Toc38247780"/>
      <w:bookmarkStart w:id="143" w:name="_Toc38247883"/>
      <w:bookmarkStart w:id="144" w:name="_Toc38247985"/>
      <w:bookmarkStart w:id="145" w:name="_Toc38249174"/>
      <w:bookmarkStart w:id="146" w:name="_Toc38247677"/>
      <w:bookmarkStart w:id="147" w:name="_Toc38247781"/>
      <w:bookmarkStart w:id="148" w:name="_Toc38247884"/>
      <w:bookmarkStart w:id="149" w:name="_Toc38247986"/>
      <w:bookmarkStart w:id="150" w:name="_Toc38249175"/>
      <w:bookmarkStart w:id="151" w:name="_Toc39583733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proofErr w:type="spellStart"/>
      <w:r w:rsidRPr="00D779CC">
        <w:t>Bootcamp</w:t>
      </w:r>
      <w:proofErr w:type="spellEnd"/>
      <w:r w:rsidRPr="00D779CC">
        <w:t xml:space="preserve"> Phase </w:t>
      </w:r>
      <w:r>
        <w:t>4</w:t>
      </w:r>
      <w:r w:rsidRPr="00D779CC">
        <w:t xml:space="preserve">: </w:t>
      </w:r>
      <w:r>
        <w:t>Testen</w:t>
      </w:r>
      <w:bookmarkEnd w:id="151"/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0"/>
        <w:gridCol w:w="4531"/>
      </w:tblGrid>
      <w:tr w:rsidR="00D779CC" w:rsidRPr="00682D30" w14:paraId="16DD2A80" w14:textId="77777777" w:rsidTr="00A66CEB">
        <w:trPr>
          <w:trHeight w:val="457"/>
        </w:trPr>
        <w:tc>
          <w:tcPr>
            <w:tcW w:w="2500" w:type="pct"/>
            <w:tcBorders>
              <w:bottom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4ADBE9BE" w14:textId="7DA0A74F" w:rsidR="00D779CC" w:rsidRDefault="00D779CC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 xml:space="preserve">Dauer in </w:t>
            </w:r>
            <w:r w:rsidR="0019059E">
              <w:rPr>
                <w:b/>
                <w:color w:val="FFFFFF" w:themeColor="background1"/>
                <w:lang w:val="de-DE"/>
              </w:rPr>
              <w:t>Stunden</w:t>
            </w:r>
            <w:r>
              <w:rPr>
                <w:b/>
                <w:color w:val="FFFFFF" w:themeColor="background1"/>
                <w:lang w:val="de-DE"/>
              </w:rPr>
              <w:t xml:space="preserve">: </w:t>
            </w:r>
          </w:p>
        </w:tc>
        <w:tc>
          <w:tcPr>
            <w:tcW w:w="2500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A30AAB" w14:textId="79DD52DF" w:rsidR="00D779CC" w:rsidRDefault="0019059E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>
              <w:rPr>
                <w:b/>
                <w:color w:val="auto"/>
                <w:lang w:val="de-DE"/>
              </w:rPr>
              <w:t>20h</w:t>
            </w:r>
          </w:p>
        </w:tc>
      </w:tr>
      <w:tr w:rsidR="00D779CC" w:rsidRPr="00682D30" w14:paraId="42FD3DAF" w14:textId="77777777" w:rsidTr="00A66CEB">
        <w:trPr>
          <w:trHeight w:val="457"/>
        </w:trPr>
        <w:tc>
          <w:tcPr>
            <w:tcW w:w="5000" w:type="pct"/>
            <w:gridSpan w:val="2"/>
            <w:tcBorders>
              <w:top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3DB42506" w14:textId="33820D70" w:rsidR="00D779CC" w:rsidRPr="00012B42" w:rsidRDefault="0063121A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 xml:space="preserve">Name(n) </w:t>
            </w:r>
            <w:r w:rsidR="00B35027">
              <w:rPr>
                <w:b/>
                <w:color w:val="FFFFFF" w:themeColor="background1"/>
                <w:lang w:val="de-DE"/>
              </w:rPr>
              <w:t xml:space="preserve">Vortragende/r </w:t>
            </w:r>
            <w:r>
              <w:rPr>
                <w:b/>
                <w:color w:val="FFFFFF" w:themeColor="background1"/>
                <w:lang w:val="de-DE"/>
              </w:rPr>
              <w:t>&amp; Organisation(en)</w:t>
            </w:r>
            <w:r w:rsidR="00D779CC">
              <w:rPr>
                <w:b/>
                <w:color w:val="FFFFFF" w:themeColor="background1"/>
                <w:lang w:val="de-DE"/>
              </w:rPr>
              <w:t>:</w:t>
            </w:r>
          </w:p>
        </w:tc>
      </w:tr>
      <w:tr w:rsidR="00D779CC" w:rsidRPr="00682D30" w14:paraId="43EB0AF7" w14:textId="77777777" w:rsidTr="00A66CEB">
        <w:trPr>
          <w:trHeight w:val="61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407A252" w14:textId="03E43FE8" w:rsidR="00D779CC" w:rsidRPr="00D779CC" w:rsidRDefault="00D779CC" w:rsidP="00201E3C">
            <w:pPr>
              <w:spacing w:before="40" w:after="40"/>
              <w:rPr>
                <w:lang w:val="de-DE"/>
              </w:rPr>
            </w:pPr>
          </w:p>
        </w:tc>
      </w:tr>
      <w:tr w:rsidR="00D779CC" w:rsidRPr="00682D30" w14:paraId="33AA2DD3" w14:textId="77777777" w:rsidTr="00A66CEB">
        <w:trPr>
          <w:trHeight w:val="279"/>
        </w:trPr>
        <w:tc>
          <w:tcPr>
            <w:tcW w:w="5000" w:type="pct"/>
            <w:gridSpan w:val="2"/>
            <w:shd w:val="clear" w:color="auto" w:fill="E3032E" w:themeFill="accent1"/>
          </w:tcPr>
          <w:p w14:paraId="2B108424" w14:textId="544A3CC4" w:rsidR="00D779CC" w:rsidRPr="00012B42" w:rsidRDefault="00D779CC" w:rsidP="00201E3C">
            <w:pPr>
              <w:spacing w:before="40" w:after="40"/>
              <w:rPr>
                <w:color w:val="FFFFFF" w:themeColor="background1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>Schulungsinhalte</w:t>
            </w:r>
            <w:r w:rsidR="0063121A">
              <w:rPr>
                <w:b/>
                <w:color w:val="FFFFFF" w:themeColor="background1"/>
                <w:lang w:val="de-DE"/>
              </w:rPr>
              <w:t xml:space="preserve"> &amp; Einbindung Praxisprojekt:</w:t>
            </w:r>
          </w:p>
        </w:tc>
      </w:tr>
      <w:tr w:rsidR="00D779CC" w:rsidRPr="00682D30" w14:paraId="6BB38466" w14:textId="77777777" w:rsidTr="00201E3C">
        <w:trPr>
          <w:trHeight w:val="71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7AEE5D2" w14:textId="77777777" w:rsidR="00D779CC" w:rsidRPr="00962006" w:rsidRDefault="00D779CC" w:rsidP="00201E3C">
            <w:pPr>
              <w:spacing w:before="40" w:after="40"/>
              <w:rPr>
                <w:lang w:val="de-DE"/>
              </w:rPr>
            </w:pPr>
          </w:p>
        </w:tc>
      </w:tr>
      <w:tr w:rsidR="00D779CC" w:rsidRPr="00682D30" w14:paraId="3AE1E700" w14:textId="77777777" w:rsidTr="00A66CEB">
        <w:trPr>
          <w:trHeight w:val="278"/>
        </w:trPr>
        <w:tc>
          <w:tcPr>
            <w:tcW w:w="5000" w:type="pct"/>
            <w:gridSpan w:val="2"/>
            <w:shd w:val="clear" w:color="auto" w:fill="E3032E" w:themeFill="accent1"/>
          </w:tcPr>
          <w:p w14:paraId="60EB3876" w14:textId="527BE460" w:rsidR="00D779CC" w:rsidRPr="0036367E" w:rsidRDefault="00D779CC" w:rsidP="00201E3C">
            <w:pPr>
              <w:spacing w:before="40" w:after="40"/>
              <w:rPr>
                <w:color w:val="FFFFFF" w:themeColor="background1"/>
              </w:rPr>
            </w:pPr>
            <w:r w:rsidRPr="0036367E">
              <w:rPr>
                <w:b/>
                <w:color w:val="FFFFFF" w:themeColor="background1"/>
              </w:rPr>
              <w:t>Eingesetzte Methodik</w:t>
            </w:r>
            <w:r w:rsidR="0063121A" w:rsidRPr="0036367E">
              <w:rPr>
                <w:b/>
                <w:color w:val="FFFFFF" w:themeColor="background1"/>
              </w:rPr>
              <w:t xml:space="preserve"> (Lehr- und Lerninstrumente):</w:t>
            </w:r>
          </w:p>
        </w:tc>
      </w:tr>
      <w:tr w:rsidR="00D779CC" w:rsidRPr="00682D30" w14:paraId="33395ACE" w14:textId="77777777" w:rsidTr="00303916">
        <w:trPr>
          <w:trHeight w:val="78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767C691" w14:textId="0A1E9662" w:rsidR="00D779CC" w:rsidRPr="0036367E" w:rsidRDefault="00D779CC" w:rsidP="00201E3C">
            <w:pPr>
              <w:spacing w:before="40" w:after="40"/>
            </w:pPr>
          </w:p>
        </w:tc>
      </w:tr>
      <w:tr w:rsidR="00D779CC" w:rsidRPr="00682D30" w14:paraId="2A0C4077" w14:textId="77777777" w:rsidTr="00A66CEB">
        <w:trPr>
          <w:trHeight w:val="345"/>
        </w:trPr>
        <w:tc>
          <w:tcPr>
            <w:tcW w:w="5000" w:type="pct"/>
            <w:gridSpan w:val="2"/>
            <w:shd w:val="clear" w:color="auto" w:fill="E3032E" w:themeFill="accent1"/>
          </w:tcPr>
          <w:p w14:paraId="3A5D582B" w14:textId="77777777" w:rsidR="00D779CC" w:rsidRPr="00012B42" w:rsidRDefault="00D779CC" w:rsidP="00201E3C">
            <w:pPr>
              <w:spacing w:before="40" w:after="40"/>
              <w:rPr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de-DE"/>
              </w:rPr>
              <w:t>Geplante Ergebnisse:</w:t>
            </w:r>
          </w:p>
        </w:tc>
      </w:tr>
      <w:tr w:rsidR="00D779CC" w:rsidRPr="00682D30" w14:paraId="4F4D16E5" w14:textId="77777777" w:rsidTr="00303916">
        <w:trPr>
          <w:trHeight w:val="718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311DCB7" w14:textId="77777777" w:rsidR="00D779CC" w:rsidRPr="00962006" w:rsidRDefault="00D779CC" w:rsidP="00201E3C">
            <w:pPr>
              <w:spacing w:before="40" w:after="40"/>
              <w:rPr>
                <w:lang w:val="de-DE"/>
              </w:rPr>
            </w:pPr>
          </w:p>
        </w:tc>
      </w:tr>
    </w:tbl>
    <w:p w14:paraId="592EC252" w14:textId="77777777" w:rsidR="00D779CC" w:rsidRDefault="00D779CC" w:rsidP="009D76AD">
      <w:pPr>
        <w:rPr>
          <w:b/>
          <w:bCs/>
          <w:iCs/>
          <w:lang w:val="de-DE"/>
        </w:rPr>
      </w:pPr>
    </w:p>
    <w:p w14:paraId="71E19F46" w14:textId="77777777" w:rsidR="00D779CC" w:rsidRPr="007F134B" w:rsidRDefault="00D779CC" w:rsidP="009D76AD">
      <w:pPr>
        <w:rPr>
          <w:b/>
          <w:bCs/>
          <w:iCs/>
        </w:rPr>
        <w:sectPr w:rsidR="00D779CC" w:rsidRPr="007F134B" w:rsidSect="00682D30">
          <w:headerReference w:type="default" r:id="rId13"/>
          <w:pgSz w:w="11907" w:h="16840" w:code="9"/>
          <w:pgMar w:top="1418" w:right="1418" w:bottom="1134" w:left="1418" w:header="709" w:footer="709" w:gutter="0"/>
          <w:cols w:space="708"/>
          <w:docGrid w:linePitch="360"/>
        </w:sectPr>
      </w:pPr>
    </w:p>
    <w:p w14:paraId="630F4E5B" w14:textId="77777777" w:rsidR="00682D30" w:rsidRDefault="00682D30" w:rsidP="00006336">
      <w:pPr>
        <w:pStyle w:val="berschrift2"/>
      </w:pPr>
      <w:bookmarkStart w:id="152" w:name="_Toc499283868"/>
      <w:bookmarkStart w:id="153" w:name="_Toc39583734"/>
      <w:proofErr w:type="spellStart"/>
      <w:r w:rsidRPr="007F134B">
        <w:t>Qualität</w:t>
      </w:r>
      <w:proofErr w:type="spellEnd"/>
      <w:r w:rsidRPr="00682D30">
        <w:t xml:space="preserve"> der</w:t>
      </w:r>
      <w:r w:rsidRPr="007F134B">
        <w:t xml:space="preserve"> </w:t>
      </w:r>
      <w:proofErr w:type="spellStart"/>
      <w:r w:rsidRPr="007F134B">
        <w:t>Planung</w:t>
      </w:r>
      <w:bookmarkEnd w:id="152"/>
      <w:bookmarkEnd w:id="153"/>
      <w:proofErr w:type="spellEnd"/>
    </w:p>
    <w:p w14:paraId="723DC7B2" w14:textId="45FAFB85" w:rsidR="00012B42" w:rsidRPr="00201E3C" w:rsidRDefault="00B14E34" w:rsidP="00201E3C">
      <w:pPr>
        <w:spacing w:before="120" w:after="120"/>
        <w:rPr>
          <w:color w:val="458CC3" w:themeColor="accent2"/>
          <w:lang w:val="de-DE"/>
        </w:rPr>
      </w:pPr>
      <w:r w:rsidRPr="00201E3C">
        <w:rPr>
          <w:color w:val="458CC3" w:themeColor="accent2"/>
          <w:lang w:val="de-DE"/>
        </w:rPr>
        <w:t xml:space="preserve">Stellen Sie die einzelnen Arbeitspakete </w:t>
      </w:r>
      <w:r w:rsidR="00640EBC" w:rsidRPr="00201E3C">
        <w:rPr>
          <w:color w:val="458CC3" w:themeColor="accent2"/>
          <w:lang w:val="de-DE"/>
        </w:rPr>
        <w:t xml:space="preserve">des Projekts </w:t>
      </w:r>
      <w:r w:rsidR="00640EBC" w:rsidRPr="00201E3C">
        <w:rPr>
          <w:b/>
          <w:color w:val="458CC3" w:themeColor="accent2"/>
          <w:lang w:val="de-DE"/>
        </w:rPr>
        <w:t>in Tabelle 1</w:t>
      </w:r>
      <w:r w:rsidR="00640EBC" w:rsidRPr="00201E3C">
        <w:rPr>
          <w:color w:val="458CC3" w:themeColor="accent2"/>
          <w:lang w:val="de-DE"/>
        </w:rPr>
        <w:t xml:space="preserve"> </w:t>
      </w:r>
      <w:r w:rsidRPr="00201E3C">
        <w:rPr>
          <w:color w:val="458CC3" w:themeColor="accent2"/>
          <w:lang w:val="de-DE"/>
        </w:rPr>
        <w:t xml:space="preserve">dar. Diese Arbeitspakete sind verpflichtend zu verwenden, </w:t>
      </w:r>
      <w:r w:rsidRPr="00E716EB">
        <w:rPr>
          <w:b/>
          <w:color w:val="458CC3" w:themeColor="accent2"/>
          <w:lang w:val="de-DE"/>
        </w:rPr>
        <w:t>weitere Arbeitspakete dürfen nicht hinzugefügt werden</w:t>
      </w:r>
      <w:r w:rsidRPr="00201E3C">
        <w:rPr>
          <w:color w:val="458CC3" w:themeColor="accent2"/>
          <w:lang w:val="de-DE"/>
        </w:rPr>
        <w:t>.</w:t>
      </w: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"/>
        <w:gridCol w:w="2470"/>
        <w:gridCol w:w="8207"/>
        <w:gridCol w:w="1345"/>
        <w:gridCol w:w="1414"/>
      </w:tblGrid>
      <w:tr w:rsidR="00B14E34" w:rsidRPr="00682D30" w14:paraId="364E47F7" w14:textId="03143D62" w:rsidTr="00201E3C">
        <w:trPr>
          <w:trHeight w:val="543"/>
        </w:trPr>
        <w:tc>
          <w:tcPr>
            <w:tcW w:w="295" w:type="pct"/>
            <w:tcBorders>
              <w:bottom w:val="single" w:sz="4" w:space="0" w:color="E3032E" w:themeColor="accent1"/>
            </w:tcBorders>
            <w:shd w:val="clear" w:color="auto" w:fill="E3032E" w:themeFill="accent1"/>
            <w:vAlign w:val="center"/>
          </w:tcPr>
          <w:p w14:paraId="5D5D847F" w14:textId="488FFB80" w:rsidR="00B14E34" w:rsidRPr="00012B42" w:rsidRDefault="00B14E34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 w:rsidRPr="00012B42">
              <w:rPr>
                <w:b/>
                <w:color w:val="FFFFFF" w:themeColor="background1"/>
                <w:lang w:val="de-DE"/>
              </w:rPr>
              <w:t>AP</w:t>
            </w:r>
            <w:r w:rsidR="00A02FBA">
              <w:rPr>
                <w:b/>
                <w:color w:val="FFFFFF" w:themeColor="background1"/>
                <w:lang w:val="de-DE"/>
              </w:rPr>
              <w:t xml:space="preserve"> </w:t>
            </w:r>
            <w:r w:rsidRPr="00012B42">
              <w:rPr>
                <w:b/>
                <w:color w:val="FFFFFF" w:themeColor="background1"/>
                <w:lang w:val="de-DE"/>
              </w:rPr>
              <w:t>Nr.</w:t>
            </w:r>
          </w:p>
        </w:tc>
        <w:tc>
          <w:tcPr>
            <w:tcW w:w="865" w:type="pct"/>
            <w:tcBorders>
              <w:bottom w:val="single" w:sz="4" w:space="0" w:color="E3032E" w:themeColor="accent1"/>
            </w:tcBorders>
            <w:shd w:val="clear" w:color="auto" w:fill="E3032E" w:themeFill="accent1"/>
            <w:vAlign w:val="center"/>
          </w:tcPr>
          <w:p w14:paraId="67B0D992" w14:textId="77777777" w:rsidR="00B14E34" w:rsidRPr="00012B42" w:rsidRDefault="00B14E34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 w:rsidRPr="00012B42">
              <w:rPr>
                <w:b/>
                <w:color w:val="FFFFFF" w:themeColor="background1"/>
                <w:lang w:val="de-DE"/>
              </w:rPr>
              <w:t>Arbeitspaket-Bezeichnung</w:t>
            </w:r>
          </w:p>
        </w:tc>
        <w:tc>
          <w:tcPr>
            <w:tcW w:w="2874" w:type="pct"/>
            <w:tcBorders>
              <w:bottom w:val="single" w:sz="4" w:space="0" w:color="E3032E" w:themeColor="accent1"/>
            </w:tcBorders>
            <w:shd w:val="clear" w:color="auto" w:fill="E3032E" w:themeFill="accent1"/>
            <w:vAlign w:val="center"/>
          </w:tcPr>
          <w:p w14:paraId="5832F783" w14:textId="71B33F81" w:rsidR="00B14E34" w:rsidRPr="00012B42" w:rsidRDefault="00B14E34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 xml:space="preserve">Beschreibung AP-Inhalte </w:t>
            </w:r>
          </w:p>
        </w:tc>
        <w:tc>
          <w:tcPr>
            <w:tcW w:w="471" w:type="pct"/>
            <w:tcBorders>
              <w:bottom w:val="single" w:sz="4" w:space="0" w:color="E3032E" w:themeColor="accent1"/>
            </w:tcBorders>
            <w:shd w:val="clear" w:color="auto" w:fill="E3032E" w:themeFill="accent1"/>
          </w:tcPr>
          <w:p w14:paraId="075ADAF0" w14:textId="177C2823" w:rsidR="00B14E34" w:rsidRDefault="00B14E34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>Start</w:t>
            </w:r>
            <w:r>
              <w:rPr>
                <w:b/>
                <w:color w:val="FFFFFF" w:themeColor="background1"/>
                <w:lang w:val="de-DE"/>
              </w:rPr>
              <w:br/>
              <w:t>MM/JJ</w:t>
            </w:r>
          </w:p>
        </w:tc>
        <w:tc>
          <w:tcPr>
            <w:tcW w:w="495" w:type="pct"/>
            <w:tcBorders>
              <w:bottom w:val="single" w:sz="4" w:space="0" w:color="E3032E" w:themeColor="accent1"/>
            </w:tcBorders>
            <w:shd w:val="clear" w:color="auto" w:fill="E3032E" w:themeFill="accent1"/>
          </w:tcPr>
          <w:p w14:paraId="569A79E2" w14:textId="2DCB7966" w:rsidR="00B14E34" w:rsidRDefault="00B14E34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 xml:space="preserve">Ende </w:t>
            </w:r>
            <w:r>
              <w:rPr>
                <w:b/>
                <w:color w:val="FFFFFF" w:themeColor="background1"/>
                <w:lang w:val="de-DE"/>
              </w:rPr>
              <w:br/>
              <w:t>MM/JJ</w:t>
            </w:r>
          </w:p>
        </w:tc>
      </w:tr>
      <w:tr w:rsidR="00D0288B" w:rsidRPr="00682D30" w14:paraId="691B7DCD" w14:textId="63C14B84" w:rsidTr="00D0288B">
        <w:trPr>
          <w:trHeight w:val="505"/>
        </w:trPr>
        <w:tc>
          <w:tcPr>
            <w:tcW w:w="295" w:type="pct"/>
            <w:tcBorders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742B8D5E" w14:textId="77777777" w:rsidR="00B14E34" w:rsidRPr="00682D30" w:rsidRDefault="00B14E34" w:rsidP="00201E3C">
            <w:pPr>
              <w:spacing w:before="40" w:after="40"/>
              <w:rPr>
                <w:lang w:val="de-DE"/>
              </w:rPr>
            </w:pPr>
            <w:r w:rsidRPr="00682D30">
              <w:rPr>
                <w:lang w:val="de-DE"/>
              </w:rPr>
              <w:t>1</w:t>
            </w:r>
          </w:p>
        </w:tc>
        <w:tc>
          <w:tcPr>
            <w:tcW w:w="865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45DB49A8" w14:textId="77777777" w:rsidR="00B14E34" w:rsidRPr="00682D30" w:rsidRDefault="00B14E34" w:rsidP="00201E3C">
            <w:pPr>
              <w:spacing w:before="40" w:after="40"/>
              <w:rPr>
                <w:lang w:val="de-DE"/>
              </w:rPr>
            </w:pPr>
            <w:r w:rsidRPr="00682D30">
              <w:rPr>
                <w:lang w:val="de-DE"/>
              </w:rPr>
              <w:t>Projektmanagement</w:t>
            </w:r>
          </w:p>
        </w:tc>
        <w:tc>
          <w:tcPr>
            <w:tcW w:w="2874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7919AD55" w14:textId="77777777" w:rsidR="00B14E34" w:rsidRPr="00682D30" w:rsidRDefault="00B14E34" w:rsidP="00201E3C">
            <w:pPr>
              <w:spacing w:before="40" w:after="40"/>
              <w:rPr>
                <w:lang w:val="de-DE"/>
              </w:rPr>
            </w:pPr>
          </w:p>
        </w:tc>
        <w:tc>
          <w:tcPr>
            <w:tcW w:w="471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31B97590" w14:textId="77777777" w:rsidR="00B14E34" w:rsidRPr="00682D30" w:rsidRDefault="00B14E34" w:rsidP="00201E3C">
            <w:pPr>
              <w:spacing w:before="40" w:after="40"/>
              <w:rPr>
                <w:lang w:val="de-DE"/>
              </w:rPr>
            </w:pPr>
          </w:p>
        </w:tc>
        <w:tc>
          <w:tcPr>
            <w:tcW w:w="495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3B47D2DA" w14:textId="77777777" w:rsidR="00B14E34" w:rsidRPr="00682D30" w:rsidRDefault="00B14E34" w:rsidP="00201E3C">
            <w:pPr>
              <w:spacing w:before="40" w:after="40"/>
              <w:rPr>
                <w:lang w:val="de-DE"/>
              </w:rPr>
            </w:pPr>
          </w:p>
        </w:tc>
      </w:tr>
      <w:tr w:rsidR="00D0288B" w:rsidRPr="00682D30" w14:paraId="5F44BD11" w14:textId="4C648285" w:rsidTr="00D0288B">
        <w:trPr>
          <w:trHeight w:val="556"/>
        </w:trPr>
        <w:tc>
          <w:tcPr>
            <w:tcW w:w="295" w:type="pct"/>
            <w:tcBorders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5EB61F47" w14:textId="77777777" w:rsidR="00B14E34" w:rsidRPr="00682D30" w:rsidRDefault="00B14E34" w:rsidP="00201E3C">
            <w:pPr>
              <w:spacing w:before="40" w:after="40"/>
              <w:rPr>
                <w:lang w:val="de-DE"/>
              </w:rPr>
            </w:pPr>
            <w:r w:rsidRPr="00682D30">
              <w:rPr>
                <w:lang w:val="de-DE"/>
              </w:rPr>
              <w:t>2</w:t>
            </w:r>
          </w:p>
        </w:tc>
        <w:tc>
          <w:tcPr>
            <w:tcW w:w="865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0BDABFA9" w14:textId="5642C3FD" w:rsidR="00B14E34" w:rsidRPr="00682D30" w:rsidRDefault="00B14E34" w:rsidP="00201E3C">
            <w:pPr>
              <w:spacing w:before="40" w:after="40"/>
              <w:rPr>
                <w:lang w:val="de-DE"/>
              </w:rPr>
            </w:pPr>
            <w:r>
              <w:rPr>
                <w:lang w:val="de-DE"/>
              </w:rPr>
              <w:t>Konzeption</w:t>
            </w:r>
          </w:p>
        </w:tc>
        <w:tc>
          <w:tcPr>
            <w:tcW w:w="2874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1081D13D" w14:textId="77777777" w:rsidR="00B14E34" w:rsidRPr="00682D30" w:rsidRDefault="00B14E34" w:rsidP="00201E3C">
            <w:pPr>
              <w:spacing w:before="40" w:after="40"/>
              <w:rPr>
                <w:lang w:val="de-DE"/>
              </w:rPr>
            </w:pPr>
          </w:p>
        </w:tc>
        <w:tc>
          <w:tcPr>
            <w:tcW w:w="471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54005BAD" w14:textId="77777777" w:rsidR="00B14E34" w:rsidRPr="00682D30" w:rsidRDefault="00B14E34" w:rsidP="00201E3C">
            <w:pPr>
              <w:spacing w:before="40" w:after="40"/>
              <w:rPr>
                <w:lang w:val="de-DE"/>
              </w:rPr>
            </w:pPr>
          </w:p>
        </w:tc>
        <w:tc>
          <w:tcPr>
            <w:tcW w:w="495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7DA64836" w14:textId="77777777" w:rsidR="00B14E34" w:rsidRPr="00682D30" w:rsidRDefault="00B14E34" w:rsidP="00201E3C">
            <w:pPr>
              <w:spacing w:before="40" w:after="40"/>
              <w:rPr>
                <w:lang w:val="de-DE"/>
              </w:rPr>
            </w:pPr>
          </w:p>
        </w:tc>
      </w:tr>
      <w:tr w:rsidR="00D0288B" w:rsidRPr="00682D30" w14:paraId="3293628B" w14:textId="7E8461BD" w:rsidTr="00D0288B">
        <w:trPr>
          <w:trHeight w:val="550"/>
        </w:trPr>
        <w:tc>
          <w:tcPr>
            <w:tcW w:w="295" w:type="pct"/>
            <w:tcBorders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6B161FF2" w14:textId="77777777" w:rsidR="00B14E34" w:rsidRPr="00682D30" w:rsidRDefault="00B14E34" w:rsidP="00201E3C">
            <w:pPr>
              <w:spacing w:before="40" w:after="40"/>
              <w:rPr>
                <w:lang w:val="de-DE"/>
              </w:rPr>
            </w:pPr>
            <w:r w:rsidRPr="00682D30">
              <w:rPr>
                <w:lang w:val="de-DE"/>
              </w:rPr>
              <w:t>3</w:t>
            </w:r>
          </w:p>
        </w:tc>
        <w:tc>
          <w:tcPr>
            <w:tcW w:w="865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4AD480E6" w14:textId="1DE06614" w:rsidR="00B14E34" w:rsidRPr="00682D30" w:rsidRDefault="00B14E34" w:rsidP="00201E3C">
            <w:pPr>
              <w:spacing w:before="40" w:after="40"/>
              <w:rPr>
                <w:lang w:val="de-DE"/>
              </w:rPr>
            </w:pPr>
            <w:r>
              <w:rPr>
                <w:lang w:val="de-DE"/>
              </w:rPr>
              <w:t xml:space="preserve">Durchführung </w:t>
            </w:r>
            <w:proofErr w:type="spellStart"/>
            <w:r>
              <w:rPr>
                <w:lang w:val="de-DE"/>
              </w:rPr>
              <w:t>Bootcamp</w:t>
            </w:r>
            <w:proofErr w:type="spellEnd"/>
          </w:p>
        </w:tc>
        <w:tc>
          <w:tcPr>
            <w:tcW w:w="2874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56CDDC90" w14:textId="77777777" w:rsidR="00B14E34" w:rsidRPr="00682D30" w:rsidRDefault="00B14E34" w:rsidP="00201E3C">
            <w:pPr>
              <w:spacing w:before="40" w:after="40"/>
              <w:rPr>
                <w:lang w:val="de-DE"/>
              </w:rPr>
            </w:pPr>
          </w:p>
        </w:tc>
        <w:tc>
          <w:tcPr>
            <w:tcW w:w="471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56373130" w14:textId="77777777" w:rsidR="00B14E34" w:rsidRPr="00682D30" w:rsidRDefault="00B14E34" w:rsidP="00201E3C">
            <w:pPr>
              <w:spacing w:before="40" w:after="40"/>
              <w:rPr>
                <w:lang w:val="de-DE"/>
              </w:rPr>
            </w:pPr>
          </w:p>
        </w:tc>
        <w:tc>
          <w:tcPr>
            <w:tcW w:w="495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359FF0EB" w14:textId="77777777" w:rsidR="00B14E34" w:rsidRPr="00682D30" w:rsidRDefault="00B14E34" w:rsidP="00201E3C">
            <w:pPr>
              <w:spacing w:before="40" w:after="40"/>
              <w:rPr>
                <w:lang w:val="de-DE"/>
              </w:rPr>
            </w:pPr>
          </w:p>
        </w:tc>
      </w:tr>
      <w:tr w:rsidR="00D0288B" w:rsidRPr="00682D30" w14:paraId="223442FF" w14:textId="0943818E" w:rsidTr="00D0288B">
        <w:trPr>
          <w:trHeight w:val="558"/>
        </w:trPr>
        <w:tc>
          <w:tcPr>
            <w:tcW w:w="295" w:type="pct"/>
            <w:tcBorders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5B384D5B" w14:textId="77777777" w:rsidR="00B14E34" w:rsidRPr="00682D30" w:rsidRDefault="00B14E34" w:rsidP="00201E3C">
            <w:pPr>
              <w:spacing w:before="40" w:after="40"/>
              <w:rPr>
                <w:lang w:val="de-DE"/>
              </w:rPr>
            </w:pPr>
            <w:r w:rsidRPr="00682D30">
              <w:rPr>
                <w:lang w:val="de-DE"/>
              </w:rPr>
              <w:t>4</w:t>
            </w:r>
          </w:p>
        </w:tc>
        <w:tc>
          <w:tcPr>
            <w:tcW w:w="865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19FC7440" w14:textId="0644F10E" w:rsidR="00B14E34" w:rsidRPr="00682D30" w:rsidRDefault="00B14E34" w:rsidP="00201E3C">
            <w:pPr>
              <w:spacing w:before="40" w:after="40"/>
              <w:rPr>
                <w:lang w:val="de-DE"/>
              </w:rPr>
            </w:pPr>
            <w:r>
              <w:rPr>
                <w:lang w:val="de-DE"/>
              </w:rPr>
              <w:t>Nachbereitung</w:t>
            </w:r>
          </w:p>
        </w:tc>
        <w:tc>
          <w:tcPr>
            <w:tcW w:w="2874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18CD975B" w14:textId="77777777" w:rsidR="00B14E34" w:rsidRPr="00682D30" w:rsidRDefault="00B14E34" w:rsidP="00201E3C">
            <w:pPr>
              <w:spacing w:before="40" w:after="40"/>
              <w:rPr>
                <w:lang w:val="de-DE"/>
              </w:rPr>
            </w:pPr>
          </w:p>
        </w:tc>
        <w:tc>
          <w:tcPr>
            <w:tcW w:w="471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69675A44" w14:textId="77777777" w:rsidR="00B14E34" w:rsidRPr="00682D30" w:rsidRDefault="00B14E34" w:rsidP="00201E3C">
            <w:pPr>
              <w:spacing w:before="40" w:after="40"/>
              <w:rPr>
                <w:lang w:val="de-DE"/>
              </w:rPr>
            </w:pPr>
          </w:p>
        </w:tc>
        <w:tc>
          <w:tcPr>
            <w:tcW w:w="495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59596E61" w14:textId="77777777" w:rsidR="00B14E34" w:rsidRPr="00682D30" w:rsidRDefault="00B14E34" w:rsidP="00201E3C">
            <w:pPr>
              <w:spacing w:before="40" w:after="40"/>
              <w:rPr>
                <w:lang w:val="de-DE"/>
              </w:rPr>
            </w:pPr>
          </w:p>
        </w:tc>
      </w:tr>
    </w:tbl>
    <w:p w14:paraId="76D7AA7A" w14:textId="77777777" w:rsidR="00682D30" w:rsidRPr="00682D30" w:rsidRDefault="00BD430F" w:rsidP="00201E3C">
      <w:pPr>
        <w:pStyle w:val="Beschriftung"/>
        <w:spacing w:before="60"/>
        <w:rPr>
          <w:b/>
          <w:bCs/>
          <w:lang w:val="de-DE"/>
        </w:rPr>
      </w:pPr>
      <w:bookmarkStart w:id="154" w:name="_Toc525115126"/>
      <w:r>
        <w:t xml:space="preserve">Tabelle </w:t>
      </w:r>
      <w:r w:rsidR="006C528D">
        <w:rPr>
          <w:noProof/>
        </w:rPr>
        <w:fldChar w:fldCharType="begin"/>
      </w:r>
      <w:r w:rsidR="006C528D">
        <w:rPr>
          <w:noProof/>
        </w:rPr>
        <w:instrText xml:space="preserve"> SEQ Tabelle \* ARABIC </w:instrText>
      </w:r>
      <w:r w:rsidR="006C528D">
        <w:rPr>
          <w:noProof/>
        </w:rPr>
        <w:fldChar w:fldCharType="separate"/>
      </w:r>
      <w:r w:rsidR="00CF264C">
        <w:rPr>
          <w:noProof/>
        </w:rPr>
        <w:t>1</w:t>
      </w:r>
      <w:r w:rsidR="006C528D">
        <w:rPr>
          <w:noProof/>
        </w:rPr>
        <w:fldChar w:fldCharType="end"/>
      </w:r>
      <w:r>
        <w:t xml:space="preserve">: </w:t>
      </w:r>
      <w:r w:rsidRPr="00BD430F">
        <w:t>Übersicht Arbeitspakete</w:t>
      </w:r>
      <w:bookmarkEnd w:id="154"/>
    </w:p>
    <w:p w14:paraId="7048333B" w14:textId="56B043B3" w:rsidR="00682D30" w:rsidRPr="00682D30" w:rsidRDefault="00682D30" w:rsidP="00BD430F">
      <w:pPr>
        <w:pStyle w:val="Beschriftung"/>
        <w:rPr>
          <w:b/>
          <w:bCs/>
          <w:lang w:val="de-DE"/>
        </w:rPr>
        <w:sectPr w:rsidR="00682D30" w:rsidRPr="00682D30" w:rsidSect="00682D30">
          <w:headerReference w:type="default" r:id="rId14"/>
          <w:pgSz w:w="16840" w:h="11907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14:paraId="3C6A033F" w14:textId="77777777" w:rsidR="00682D30" w:rsidRPr="00682D30" w:rsidRDefault="00682D30" w:rsidP="00A02FBA">
      <w:pPr>
        <w:pStyle w:val="berschrift3"/>
        <w:rPr>
          <w:lang w:val="de-DE"/>
        </w:rPr>
      </w:pPr>
      <w:bookmarkStart w:id="155" w:name="_Toc499283874"/>
      <w:bookmarkStart w:id="156" w:name="_Toc39583735"/>
      <w:r w:rsidRPr="00682D30">
        <w:rPr>
          <w:lang w:val="de-DE"/>
        </w:rPr>
        <w:t>Erläuterungen zu den beantragten Kosten</w:t>
      </w:r>
      <w:bookmarkEnd w:id="155"/>
      <w:bookmarkEnd w:id="156"/>
    </w:p>
    <w:p w14:paraId="4A0B5570" w14:textId="64B6DCB2" w:rsidR="00682D30" w:rsidRDefault="00682D30" w:rsidP="00201E3C">
      <w:pPr>
        <w:spacing w:before="120" w:after="120"/>
        <w:rPr>
          <w:color w:val="458CC3" w:themeColor="accent2"/>
          <w:lang w:val="de-DE"/>
        </w:rPr>
      </w:pPr>
      <w:r w:rsidRPr="00201E3C">
        <w:rPr>
          <w:color w:val="458CC3" w:themeColor="accent2"/>
          <w:lang w:val="de-DE"/>
        </w:rPr>
        <w:t xml:space="preserve">Erläutern Sie die </w:t>
      </w:r>
      <w:r w:rsidRPr="00201E3C">
        <w:rPr>
          <w:b/>
          <w:color w:val="458CC3" w:themeColor="accent2"/>
          <w:lang w:val="de-DE"/>
        </w:rPr>
        <w:t>Relevan</w:t>
      </w:r>
      <w:bookmarkStart w:id="157" w:name="_GoBack"/>
      <w:bookmarkEnd w:id="157"/>
      <w:r w:rsidRPr="00201E3C">
        <w:rPr>
          <w:b/>
          <w:color w:val="458CC3" w:themeColor="accent2"/>
          <w:lang w:val="de-DE"/>
        </w:rPr>
        <w:t>z der</w:t>
      </w:r>
      <w:r w:rsidR="00640EBC" w:rsidRPr="00201E3C">
        <w:rPr>
          <w:b/>
          <w:color w:val="458CC3" w:themeColor="accent2"/>
          <w:lang w:val="de-DE"/>
        </w:rPr>
        <w:t xml:space="preserve"> im Kostenplan</w:t>
      </w:r>
      <w:r w:rsidRPr="00201E3C">
        <w:rPr>
          <w:b/>
          <w:color w:val="458CC3" w:themeColor="accent2"/>
          <w:lang w:val="de-DE"/>
        </w:rPr>
        <w:t xml:space="preserve"> angeführten Kostenpositionen</w:t>
      </w:r>
      <w:r w:rsidRPr="00201E3C">
        <w:rPr>
          <w:color w:val="458CC3" w:themeColor="accent2"/>
          <w:lang w:val="de-DE"/>
        </w:rPr>
        <w:t xml:space="preserve"> für das Projekt: Personalkosten, Kosten für Anlagennutzung, Sach- und Materialkosten, Drittkosten, Reisekosten (insbesondere Zweck der Reisen). </w:t>
      </w:r>
    </w:p>
    <w:p w14:paraId="13707EF1" w14:textId="77777777" w:rsidR="001A0F82" w:rsidRPr="00201E3C" w:rsidRDefault="001A0F82" w:rsidP="001A0F82">
      <w:pPr>
        <w:spacing w:before="120" w:after="120"/>
        <w:rPr>
          <w:color w:val="458CC3" w:themeColor="accent2"/>
          <w:lang w:val="de-DE"/>
        </w:rPr>
      </w:pPr>
      <w:r w:rsidRPr="009F78BB">
        <w:rPr>
          <w:b/>
          <w:color w:val="458CC3" w:themeColor="accent2"/>
          <w:lang w:val="de-DE"/>
        </w:rPr>
        <w:t>Kosten für Schulungsteilnehmende</w:t>
      </w:r>
      <w:r w:rsidRPr="009F78BB">
        <w:rPr>
          <w:color w:val="458CC3" w:themeColor="accent2"/>
          <w:lang w:val="de-DE"/>
        </w:rPr>
        <w:t xml:space="preserve"> dürfen ausschließlich in AP3 </w:t>
      </w:r>
      <w:r w:rsidRPr="003E2F95">
        <w:rPr>
          <w:color w:val="458CC3" w:themeColor="accent2"/>
          <w:lang w:val="de-DE"/>
        </w:rPr>
        <w:t>„</w:t>
      </w:r>
      <w:r w:rsidRPr="001A0F82">
        <w:rPr>
          <w:color w:val="458CC3" w:themeColor="accent2"/>
          <w:lang w:val="de-DE"/>
        </w:rPr>
        <w:t xml:space="preserve">Durchführung </w:t>
      </w:r>
      <w:proofErr w:type="spellStart"/>
      <w:r w:rsidRPr="001A0F82">
        <w:rPr>
          <w:color w:val="458CC3" w:themeColor="accent2"/>
          <w:lang w:val="de-DE"/>
        </w:rPr>
        <w:t>Bootcamp</w:t>
      </w:r>
      <w:proofErr w:type="spellEnd"/>
      <w:r w:rsidRPr="001A0F82">
        <w:rPr>
          <w:color w:val="458CC3" w:themeColor="accent2"/>
          <w:lang w:val="de-DE"/>
        </w:rPr>
        <w:t>“ kalkuliert werden.</w:t>
      </w:r>
    </w:p>
    <w:p w14:paraId="449B4D14" w14:textId="07FD53C3" w:rsidR="00640EBC" w:rsidRPr="00CA620A" w:rsidRDefault="00640EBC" w:rsidP="00201E3C">
      <w:pPr>
        <w:spacing w:before="120" w:after="120"/>
        <w:rPr>
          <w:color w:val="auto"/>
        </w:rPr>
      </w:pPr>
      <w:r w:rsidRPr="00201E3C">
        <w:rPr>
          <w:b/>
          <w:color w:val="458CC3" w:themeColor="accent2"/>
        </w:rPr>
        <w:t xml:space="preserve">Bitte beachten Sie die Regelungen im </w:t>
      </w:r>
      <w:r w:rsidR="00E07D9E">
        <w:rPr>
          <w:b/>
          <w:color w:val="458CC3" w:themeColor="accent2"/>
        </w:rPr>
        <w:t xml:space="preserve">Ausschreibungsleitfaden sowie im </w:t>
      </w:r>
      <w:r w:rsidRPr="00201E3C">
        <w:rPr>
          <w:b/>
          <w:color w:val="458CC3" w:themeColor="accent2"/>
        </w:rPr>
        <w:t>Kostenleitfaden 2.1:</w:t>
      </w:r>
      <w:r w:rsidR="00E01338">
        <w:rPr>
          <w:b/>
          <w:color w:val="458CC3" w:themeColor="accent2"/>
        </w:rPr>
        <w:t xml:space="preserve"> </w:t>
      </w:r>
      <w:r w:rsidR="00E01338">
        <w:rPr>
          <w:b/>
          <w:color w:val="458CC3" w:themeColor="accent2"/>
        </w:rPr>
        <w:br/>
      </w:r>
      <w:hyperlink r:id="rId15" w:history="1">
        <w:r w:rsidR="00876B24" w:rsidRPr="00201E3C">
          <w:rPr>
            <w:rStyle w:val="Hyperlink"/>
          </w:rPr>
          <w:t>https://www.ffg.at/recht-finanzen/kostenleitfaden/version-21</w:t>
        </w:r>
      </w:hyperlink>
      <w:r w:rsidR="00876B24">
        <w:rPr>
          <w:rStyle w:val="Hyperlink"/>
          <w:color w:val="auto"/>
        </w:rPr>
        <w:t xml:space="preserve"> </w:t>
      </w:r>
    </w:p>
    <w:p w14:paraId="15416918" w14:textId="6315BCF7" w:rsidR="00E01338" w:rsidRDefault="00876B24" w:rsidP="00E01338">
      <w:pPr>
        <w:spacing w:before="120" w:after="120"/>
        <w:rPr>
          <w:lang w:val="de-DE"/>
        </w:rPr>
      </w:pPr>
      <w:r>
        <w:rPr>
          <w:lang w:val="de-DE"/>
        </w:rPr>
        <w:br/>
      </w:r>
      <w:r w:rsidR="00E01338" w:rsidRPr="00793764">
        <w:rPr>
          <w:lang w:val="de-DE"/>
        </w:rPr>
        <w:t>&gt;Text&lt;</w:t>
      </w:r>
    </w:p>
    <w:p w14:paraId="22379421" w14:textId="0AF9BB55" w:rsidR="00682D30" w:rsidRDefault="00682D30" w:rsidP="00E1710B">
      <w:pPr>
        <w:pStyle w:val="berschrift1"/>
      </w:pPr>
      <w:bookmarkStart w:id="158" w:name="_Toc38247681"/>
      <w:bookmarkStart w:id="159" w:name="_Toc38247785"/>
      <w:bookmarkStart w:id="160" w:name="_Toc38247888"/>
      <w:bookmarkStart w:id="161" w:name="_Toc38247990"/>
      <w:bookmarkStart w:id="162" w:name="_Toc38249179"/>
      <w:bookmarkStart w:id="163" w:name="_Toc38247682"/>
      <w:bookmarkStart w:id="164" w:name="_Toc38247786"/>
      <w:bookmarkStart w:id="165" w:name="_Toc38247889"/>
      <w:bookmarkStart w:id="166" w:name="_Toc38247991"/>
      <w:bookmarkStart w:id="167" w:name="_Toc38249180"/>
      <w:bookmarkStart w:id="168" w:name="_Toc38247684"/>
      <w:bookmarkStart w:id="169" w:name="_Toc38247788"/>
      <w:bookmarkStart w:id="170" w:name="_Toc38247891"/>
      <w:bookmarkStart w:id="171" w:name="_Toc38247993"/>
      <w:bookmarkStart w:id="172" w:name="_Toc38249182"/>
      <w:bookmarkStart w:id="173" w:name="_Toc38247685"/>
      <w:bookmarkStart w:id="174" w:name="_Toc38247789"/>
      <w:bookmarkStart w:id="175" w:name="_Toc38247892"/>
      <w:bookmarkStart w:id="176" w:name="_Toc38247994"/>
      <w:bookmarkStart w:id="177" w:name="_Toc38249183"/>
      <w:bookmarkStart w:id="178" w:name="_Toc38247687"/>
      <w:bookmarkStart w:id="179" w:name="_Toc38247791"/>
      <w:bookmarkStart w:id="180" w:name="_Toc38247894"/>
      <w:bookmarkStart w:id="181" w:name="_Toc38247996"/>
      <w:bookmarkStart w:id="182" w:name="_Toc38249185"/>
      <w:bookmarkStart w:id="183" w:name="_Toc38247688"/>
      <w:bookmarkStart w:id="184" w:name="_Toc38247792"/>
      <w:bookmarkStart w:id="185" w:name="_Toc38247895"/>
      <w:bookmarkStart w:id="186" w:name="_Toc38247997"/>
      <w:bookmarkStart w:id="187" w:name="_Toc38249186"/>
      <w:bookmarkStart w:id="188" w:name="_Toc499283876"/>
      <w:bookmarkStart w:id="189" w:name="_Toc39583736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E1710B">
        <w:t>Eignung</w:t>
      </w:r>
      <w:r w:rsidRPr="00682D30">
        <w:t xml:space="preserve"> der Förderungswerber / Projektbeteiligten</w:t>
      </w:r>
      <w:bookmarkEnd w:id="188"/>
      <w:bookmarkEnd w:id="189"/>
    </w:p>
    <w:p w14:paraId="0431EC9F" w14:textId="77777777" w:rsidR="00E367AD" w:rsidRPr="00201E3C" w:rsidRDefault="00E367AD" w:rsidP="00006336">
      <w:pPr>
        <w:pStyle w:val="berschrift2"/>
        <w:rPr>
          <w:lang w:val="de-AT"/>
        </w:rPr>
      </w:pPr>
      <w:bookmarkStart w:id="190" w:name="_Toc38247690"/>
      <w:bookmarkStart w:id="191" w:name="_Toc38247794"/>
      <w:bookmarkStart w:id="192" w:name="_Toc38247897"/>
      <w:bookmarkStart w:id="193" w:name="_Toc38247999"/>
      <w:bookmarkStart w:id="194" w:name="_Toc38249188"/>
      <w:bookmarkStart w:id="195" w:name="_Toc26960402"/>
      <w:bookmarkStart w:id="196" w:name="_Toc39583737"/>
      <w:bookmarkEnd w:id="190"/>
      <w:bookmarkEnd w:id="191"/>
      <w:bookmarkEnd w:id="192"/>
      <w:bookmarkEnd w:id="193"/>
      <w:bookmarkEnd w:id="194"/>
      <w:proofErr w:type="spellStart"/>
      <w:r>
        <w:t>Beschreibung</w:t>
      </w:r>
      <w:proofErr w:type="spellEnd"/>
      <w:r>
        <w:t xml:space="preserve"> der </w:t>
      </w:r>
      <w:proofErr w:type="spellStart"/>
      <w:r>
        <w:t>Kompetenzen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Konsortium</w:t>
      </w:r>
      <w:bookmarkEnd w:id="195"/>
      <w:bookmarkEnd w:id="196"/>
      <w:proofErr w:type="spellEnd"/>
    </w:p>
    <w:p w14:paraId="22AF61C2" w14:textId="03BEF9C3" w:rsidR="00682D30" w:rsidRPr="00876B24" w:rsidRDefault="00F86F96" w:rsidP="00201E3C">
      <w:pPr>
        <w:pStyle w:val="berschrift3"/>
      </w:pPr>
      <w:bookmarkStart w:id="197" w:name="_Toc39583738"/>
      <w:r w:rsidRPr="00876B24">
        <w:t xml:space="preserve">Kompetenzen </w:t>
      </w:r>
      <w:r w:rsidR="00E367AD" w:rsidRPr="00876B24">
        <w:t xml:space="preserve">der antragstellenden </w:t>
      </w:r>
      <w:r w:rsidRPr="00876B24">
        <w:t xml:space="preserve">Organisation </w:t>
      </w:r>
      <w:r w:rsidR="00E367AD" w:rsidRPr="00876B24">
        <w:t xml:space="preserve">und der wissenschaftlichen </w:t>
      </w:r>
      <w:r w:rsidRPr="00876B24">
        <w:t>Partner</w:t>
      </w:r>
      <w:bookmarkEnd w:id="197"/>
    </w:p>
    <w:p w14:paraId="43A36A93" w14:textId="0031F08A" w:rsidR="001534E4" w:rsidRDefault="00E367AD" w:rsidP="00201E3C">
      <w:pPr>
        <w:spacing w:before="120" w:after="120"/>
        <w:rPr>
          <w:color w:val="458CC3" w:themeColor="accent2"/>
        </w:rPr>
      </w:pPr>
      <w:r w:rsidRPr="003A5F5E">
        <w:rPr>
          <w:rFonts w:asciiTheme="majorHAnsi" w:hAnsiTheme="majorHAnsi" w:cstheme="majorHAnsi"/>
          <w:color w:val="458CC3" w:themeColor="accent2"/>
        </w:rPr>
        <w:t xml:space="preserve">Beschreiben Sie in </w:t>
      </w:r>
      <w:r w:rsidRPr="00201E3C">
        <w:rPr>
          <w:rFonts w:asciiTheme="majorHAnsi" w:hAnsiTheme="majorHAnsi" w:cstheme="majorHAnsi"/>
          <w:b/>
          <w:color w:val="458CC3" w:themeColor="accent2"/>
        </w:rPr>
        <w:t>Tabelle 2</w:t>
      </w:r>
      <w:r w:rsidRPr="003A5F5E">
        <w:rPr>
          <w:rFonts w:asciiTheme="majorHAnsi" w:hAnsiTheme="majorHAnsi" w:cstheme="majorHAnsi"/>
          <w:color w:val="458CC3" w:themeColor="accent2"/>
        </w:rPr>
        <w:t xml:space="preserve"> die </w:t>
      </w:r>
      <w:r w:rsidRPr="003A5F5E">
        <w:rPr>
          <w:rFonts w:asciiTheme="majorHAnsi" w:hAnsiTheme="majorHAnsi" w:cstheme="majorHAnsi"/>
          <w:b/>
          <w:color w:val="458CC3" w:themeColor="accent2"/>
        </w:rPr>
        <w:t>Hauptaufgaben</w:t>
      </w:r>
      <w:r w:rsidRPr="003A5F5E">
        <w:rPr>
          <w:rFonts w:asciiTheme="majorHAnsi" w:hAnsiTheme="majorHAnsi" w:cstheme="majorHAnsi"/>
          <w:color w:val="458CC3" w:themeColor="accent2"/>
        </w:rPr>
        <w:t xml:space="preserve"> </w:t>
      </w:r>
      <w:r w:rsidRPr="00201E3C">
        <w:rPr>
          <w:rFonts w:asciiTheme="majorHAnsi" w:hAnsiTheme="majorHAnsi" w:cstheme="majorHAnsi"/>
          <w:color w:val="458CC3" w:themeColor="accent2"/>
        </w:rPr>
        <w:t>der</w:t>
      </w:r>
      <w:r w:rsidRPr="00975875">
        <w:rPr>
          <w:rFonts w:asciiTheme="majorHAnsi" w:hAnsiTheme="majorHAnsi" w:cstheme="majorHAnsi"/>
          <w:color w:val="458CC3" w:themeColor="accent2"/>
        </w:rPr>
        <w:t xml:space="preserve"> </w:t>
      </w:r>
      <w:r w:rsidRPr="00201E3C">
        <w:rPr>
          <w:rFonts w:asciiTheme="majorHAnsi" w:hAnsiTheme="majorHAnsi" w:cstheme="majorHAnsi"/>
          <w:color w:val="458CC3" w:themeColor="accent2"/>
        </w:rPr>
        <w:t>antragstellenden Organisation</w:t>
      </w:r>
      <w:r w:rsidRPr="00975875">
        <w:rPr>
          <w:rFonts w:asciiTheme="majorHAnsi" w:hAnsiTheme="majorHAnsi" w:cstheme="majorHAnsi"/>
          <w:color w:val="458CC3" w:themeColor="accent2"/>
        </w:rPr>
        <w:t xml:space="preserve"> und der beteiligten </w:t>
      </w:r>
      <w:r w:rsidRPr="00201E3C">
        <w:rPr>
          <w:rFonts w:asciiTheme="majorHAnsi" w:hAnsiTheme="majorHAnsi" w:cstheme="majorHAnsi"/>
          <w:color w:val="458CC3" w:themeColor="accent2"/>
        </w:rPr>
        <w:t>wissenschaftlichen Partner</w:t>
      </w:r>
      <w:r w:rsidRPr="00975875">
        <w:rPr>
          <w:rFonts w:asciiTheme="majorHAnsi" w:hAnsiTheme="majorHAnsi" w:cstheme="majorHAnsi"/>
          <w:color w:val="458CC3" w:themeColor="accent2"/>
        </w:rPr>
        <w:t xml:space="preserve"> im</w:t>
      </w:r>
      <w:r w:rsidRPr="003A5F5E">
        <w:rPr>
          <w:rFonts w:asciiTheme="majorHAnsi" w:hAnsiTheme="majorHAnsi" w:cstheme="majorHAnsi"/>
          <w:color w:val="458CC3" w:themeColor="accent2"/>
        </w:rPr>
        <w:t xml:space="preserve"> Projekt, sowie deren </w:t>
      </w:r>
      <w:r w:rsidRPr="003A5F5E">
        <w:rPr>
          <w:rFonts w:asciiTheme="majorHAnsi" w:hAnsiTheme="majorHAnsi" w:cstheme="majorHAnsi"/>
          <w:b/>
          <w:color w:val="458CC3" w:themeColor="accent2"/>
        </w:rPr>
        <w:t>Schlüsselkompetenzen</w:t>
      </w:r>
      <w:r w:rsidR="00856DCA" w:rsidRPr="00201E3C">
        <w:rPr>
          <w:color w:val="458CC3" w:themeColor="accent2"/>
        </w:rPr>
        <w:t>.</w:t>
      </w:r>
    </w:p>
    <w:p w14:paraId="26DCB8EC" w14:textId="5C4CBC08" w:rsidR="00E367AD" w:rsidRPr="00201E3C" w:rsidRDefault="00876B24" w:rsidP="00201E3C">
      <w:pPr>
        <w:spacing w:before="120" w:after="120"/>
        <w:rPr>
          <w:color w:val="458CC3" w:themeColor="accent2"/>
          <w:lang w:val="de-DE"/>
        </w:rPr>
      </w:pPr>
      <w:r>
        <w:rPr>
          <w:color w:val="458CC3" w:themeColor="accent2"/>
        </w:rPr>
        <w:t xml:space="preserve">Stellen Sie dar, </w:t>
      </w:r>
      <w:r>
        <w:rPr>
          <w:color w:val="458CC3" w:themeColor="accent2"/>
          <w:lang w:val="de-DE"/>
        </w:rPr>
        <w:t>w</w:t>
      </w:r>
      <w:r w:rsidR="00856DCA" w:rsidRPr="00201E3C">
        <w:rPr>
          <w:color w:val="458CC3" w:themeColor="accent2"/>
          <w:lang w:val="de-DE"/>
        </w:rPr>
        <w:t>elches Wissen und welche Erfahrungen bei der Organi</w:t>
      </w:r>
      <w:r w:rsidR="00094C99" w:rsidRPr="00201E3C">
        <w:rPr>
          <w:color w:val="458CC3" w:themeColor="accent2"/>
          <w:lang w:val="de-DE"/>
        </w:rPr>
        <w:t xml:space="preserve">sation Ihres Bootcamps </w:t>
      </w:r>
      <w:r w:rsidR="00A66CEB" w:rsidRPr="00201E3C">
        <w:rPr>
          <w:color w:val="458CC3" w:themeColor="accent2"/>
          <w:lang w:val="de-DE"/>
        </w:rPr>
        <w:t xml:space="preserve">benötigt </w:t>
      </w:r>
      <w:r w:rsidR="00856DCA" w:rsidRPr="00201E3C">
        <w:rPr>
          <w:color w:val="458CC3" w:themeColor="accent2"/>
          <w:lang w:val="de-DE"/>
        </w:rPr>
        <w:t xml:space="preserve">und welche durch </w:t>
      </w:r>
      <w:proofErr w:type="gramStart"/>
      <w:r w:rsidR="00856DCA" w:rsidRPr="00201E3C">
        <w:rPr>
          <w:color w:val="458CC3" w:themeColor="accent2"/>
          <w:lang w:val="de-DE"/>
        </w:rPr>
        <w:t xml:space="preserve">die </w:t>
      </w:r>
      <w:r w:rsidR="00094C99" w:rsidRPr="00201E3C">
        <w:rPr>
          <w:color w:val="458CC3" w:themeColor="accent2"/>
          <w:lang w:val="de-DE"/>
        </w:rPr>
        <w:t>eingebundenen</w:t>
      </w:r>
      <w:r w:rsidR="00856DCA" w:rsidRPr="00201E3C">
        <w:rPr>
          <w:color w:val="458CC3" w:themeColor="accent2"/>
          <w:lang w:val="de-DE"/>
        </w:rPr>
        <w:t xml:space="preserve"> </w:t>
      </w:r>
      <w:r w:rsidR="00FB19ED" w:rsidRPr="003E74AF">
        <w:rPr>
          <w:color w:val="458CC3" w:themeColor="accent2"/>
          <w:lang w:val="de-DE"/>
        </w:rPr>
        <w:t xml:space="preserve">wissenschaftlichen </w:t>
      </w:r>
      <w:proofErr w:type="spellStart"/>
      <w:r w:rsidR="00FB19ED" w:rsidRPr="003E74AF">
        <w:rPr>
          <w:color w:val="458CC3" w:themeColor="accent2"/>
          <w:lang w:val="de-DE"/>
        </w:rPr>
        <w:t>ProjektmitarbeiterInnen</w:t>
      </w:r>
      <w:proofErr w:type="spellEnd"/>
      <w:proofErr w:type="gramEnd"/>
      <w:r w:rsidR="00FB19ED">
        <w:rPr>
          <w:color w:val="458CC3" w:themeColor="accent2"/>
          <w:lang w:val="de-DE"/>
        </w:rPr>
        <w:t xml:space="preserve"> </w:t>
      </w:r>
      <w:r w:rsidR="00856DCA" w:rsidRPr="00201E3C">
        <w:rPr>
          <w:color w:val="458CC3" w:themeColor="accent2"/>
          <w:lang w:val="de-DE"/>
        </w:rPr>
        <w:t>abgedeckt</w:t>
      </w:r>
      <w:r>
        <w:rPr>
          <w:color w:val="458CC3" w:themeColor="accent2"/>
          <w:lang w:val="de-DE"/>
        </w:rPr>
        <w:t xml:space="preserve"> werden.</w:t>
      </w:r>
      <w:r w:rsidRPr="00201E3C">
        <w:rPr>
          <w:color w:val="458CC3" w:themeColor="accent2"/>
          <w:lang w:val="de-DE"/>
        </w:rPr>
        <w:t xml:space="preserve"> </w:t>
      </w:r>
    </w:p>
    <w:p w14:paraId="12625E04" w14:textId="77777777" w:rsidR="00975875" w:rsidRPr="003A5F5E" w:rsidRDefault="00975875" w:rsidP="00975875">
      <w:pPr>
        <w:spacing w:before="120" w:after="120"/>
        <w:rPr>
          <w:rFonts w:asciiTheme="majorHAnsi" w:hAnsiTheme="majorHAnsi" w:cstheme="majorHAnsi"/>
          <w:b/>
          <w:color w:val="458CC3" w:themeColor="accent2"/>
          <w:lang w:val="de-DE"/>
        </w:rPr>
      </w:pPr>
      <w:r w:rsidRPr="00201E3C">
        <w:rPr>
          <w:b/>
          <w:color w:val="458CC3" w:themeColor="accent2"/>
        </w:rPr>
        <w:t>Bitte</w:t>
      </w:r>
      <w:r w:rsidRPr="003A5F5E">
        <w:rPr>
          <w:rFonts w:asciiTheme="majorHAnsi" w:hAnsiTheme="majorHAnsi" w:cstheme="majorHAnsi"/>
          <w:b/>
          <w:color w:val="458CC3" w:themeColor="accent2"/>
          <w:lang w:val="de-DE"/>
        </w:rPr>
        <w:t xml:space="preserve"> beachten Sie:</w:t>
      </w:r>
    </w:p>
    <w:p w14:paraId="756762F5" w14:textId="4B4C2949" w:rsidR="00337E9E" w:rsidRPr="00201E3C" w:rsidRDefault="00975875" w:rsidP="003378B8">
      <w:pPr>
        <w:pStyle w:val="Listenabsatz"/>
        <w:numPr>
          <w:ilvl w:val="0"/>
          <w:numId w:val="11"/>
        </w:numPr>
        <w:spacing w:before="120" w:after="120"/>
        <w:ind w:left="426"/>
        <w:rPr>
          <w:color w:val="458CC3" w:themeColor="accent2"/>
          <w:lang w:val="de-DE"/>
        </w:rPr>
      </w:pPr>
      <w:r w:rsidRPr="00201E3C">
        <w:rPr>
          <w:color w:val="458CC3" w:themeColor="accent2"/>
          <w:lang w:val="de-DE"/>
        </w:rPr>
        <w:t>Die gesamte</w:t>
      </w:r>
      <w:r w:rsidR="00140C19" w:rsidRPr="00201E3C">
        <w:rPr>
          <w:color w:val="458CC3" w:themeColor="accent2"/>
          <w:lang w:val="de-DE"/>
        </w:rPr>
        <w:t xml:space="preserve"> </w:t>
      </w:r>
      <w:r w:rsidR="00140C19" w:rsidRPr="00201E3C">
        <w:rPr>
          <w:b/>
          <w:color w:val="458CC3" w:themeColor="accent2"/>
          <w:lang w:val="de-DE"/>
        </w:rPr>
        <w:t>Organisation der Ausbildungsmaßnahme</w:t>
      </w:r>
      <w:r w:rsidR="00140C19" w:rsidRPr="00201E3C">
        <w:rPr>
          <w:color w:val="458CC3" w:themeColor="accent2"/>
          <w:lang w:val="de-DE"/>
        </w:rPr>
        <w:t xml:space="preserve"> sowie das </w:t>
      </w:r>
      <w:r w:rsidR="00140C19" w:rsidRPr="00201E3C">
        <w:rPr>
          <w:b/>
          <w:color w:val="458CC3" w:themeColor="accent2"/>
          <w:lang w:val="de-DE"/>
        </w:rPr>
        <w:t>Projektmanagement</w:t>
      </w:r>
      <w:r w:rsidR="00140C19" w:rsidRPr="00201E3C">
        <w:rPr>
          <w:color w:val="458CC3" w:themeColor="accent2"/>
          <w:lang w:val="de-DE"/>
        </w:rPr>
        <w:t xml:space="preserve"> </w:t>
      </w:r>
      <w:r w:rsidRPr="00201E3C">
        <w:rPr>
          <w:color w:val="458CC3" w:themeColor="accent2"/>
          <w:lang w:val="de-DE"/>
        </w:rPr>
        <w:t xml:space="preserve">dürfen </w:t>
      </w:r>
      <w:r w:rsidR="00140C19" w:rsidRPr="00201E3C">
        <w:rPr>
          <w:color w:val="458CC3" w:themeColor="accent2"/>
          <w:lang w:val="de-DE"/>
        </w:rPr>
        <w:t xml:space="preserve">ausschließlich durch die Konsortialführung im Rahmen ihrer nicht-wirtschaftlichen Tätigkeit abgewickelt werden. Dies betrifft auch allfällige Vor- und Nachbereitungsarbeiten zu den </w:t>
      </w:r>
      <w:r w:rsidR="00140C19" w:rsidRPr="00BD387E">
        <w:rPr>
          <w:b/>
          <w:color w:val="458CC3" w:themeColor="accent2"/>
          <w:lang w:val="de-DE"/>
        </w:rPr>
        <w:t>Bootcamps</w:t>
      </w:r>
      <w:r w:rsidR="00140C19" w:rsidRPr="00201E3C">
        <w:rPr>
          <w:b/>
          <w:color w:val="458CC3" w:themeColor="accent2"/>
          <w:lang w:val="de-DE"/>
        </w:rPr>
        <w:t xml:space="preserve"> sowie begleitende eLearning-Maßnahmen.</w:t>
      </w:r>
    </w:p>
    <w:p w14:paraId="43D8C5D6" w14:textId="77777777" w:rsidR="001534E4" w:rsidRPr="00201E3C" w:rsidRDefault="001534E4" w:rsidP="00201E3C">
      <w:pPr>
        <w:pStyle w:val="Listenabsatz"/>
        <w:spacing w:before="120" w:after="120"/>
        <w:ind w:left="426"/>
        <w:rPr>
          <w:color w:val="458CC3" w:themeColor="accent2"/>
          <w:lang w:val="de-DE"/>
        </w:rPr>
      </w:pPr>
    </w:p>
    <w:tbl>
      <w:tblPr>
        <w:tblW w:w="0" w:type="auto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Look w:val="04A0" w:firstRow="1" w:lastRow="0" w:firstColumn="1" w:lastColumn="0" w:noHBand="0" w:noVBand="1"/>
      </w:tblPr>
      <w:tblGrid>
        <w:gridCol w:w="3405"/>
        <w:gridCol w:w="2877"/>
        <w:gridCol w:w="2779"/>
      </w:tblGrid>
      <w:tr w:rsidR="00856DCA" w:rsidRPr="00856DCA" w14:paraId="2FFCDFA0" w14:textId="77777777" w:rsidTr="00A77806">
        <w:trPr>
          <w:trHeight w:val="326"/>
        </w:trPr>
        <w:tc>
          <w:tcPr>
            <w:tcW w:w="3510" w:type="dxa"/>
            <w:shd w:val="clear" w:color="auto" w:fill="E3032E" w:themeFill="accent1"/>
          </w:tcPr>
          <w:p w14:paraId="1A4C35DC" w14:textId="42A057F9" w:rsidR="00337E9E" w:rsidRPr="00A77806" w:rsidRDefault="00094C99" w:rsidP="00201E3C">
            <w:pPr>
              <w:spacing w:before="40" w:after="40"/>
              <w:rPr>
                <w:b/>
                <w:color w:val="FFFFFF" w:themeColor="background1"/>
              </w:rPr>
            </w:pPr>
            <w:r w:rsidRPr="00A77806">
              <w:rPr>
                <w:b/>
                <w:color w:val="FFFFFF" w:themeColor="background1"/>
              </w:rPr>
              <w:t>Antragstelle</w:t>
            </w:r>
            <w:r w:rsidR="00EC555E" w:rsidRPr="00A77806">
              <w:rPr>
                <w:b/>
                <w:color w:val="FFFFFF" w:themeColor="background1"/>
              </w:rPr>
              <w:t xml:space="preserve">nde Organisation / </w:t>
            </w:r>
            <w:r w:rsidRPr="00A77806">
              <w:rPr>
                <w:b/>
                <w:color w:val="FFFFFF" w:themeColor="background1"/>
              </w:rPr>
              <w:t>Wissens</w:t>
            </w:r>
            <w:r w:rsidR="00EC555E" w:rsidRPr="00A77806">
              <w:rPr>
                <w:b/>
                <w:color w:val="FFFFFF" w:themeColor="background1"/>
              </w:rPr>
              <w:t>chaftliche</w:t>
            </w:r>
            <w:r w:rsidRPr="00A77806">
              <w:rPr>
                <w:b/>
                <w:color w:val="FFFFFF" w:themeColor="background1"/>
              </w:rPr>
              <w:t xml:space="preserve"> Partner</w:t>
            </w:r>
          </w:p>
        </w:tc>
        <w:tc>
          <w:tcPr>
            <w:tcW w:w="2970" w:type="dxa"/>
            <w:shd w:val="clear" w:color="auto" w:fill="E3032E" w:themeFill="accent1"/>
          </w:tcPr>
          <w:p w14:paraId="78BAFF20" w14:textId="32C4DC89" w:rsidR="00337E9E" w:rsidRPr="00A77806" w:rsidRDefault="00856DCA" w:rsidP="00201E3C">
            <w:pPr>
              <w:spacing w:before="40" w:after="40"/>
              <w:rPr>
                <w:b/>
                <w:color w:val="FFFFFF" w:themeColor="background1"/>
              </w:rPr>
            </w:pPr>
            <w:r w:rsidRPr="00A77806">
              <w:rPr>
                <w:b/>
                <w:color w:val="FFFFFF" w:themeColor="background1"/>
              </w:rPr>
              <w:t>Hauptaufgabe</w:t>
            </w:r>
            <w:r w:rsidR="00337E9E" w:rsidRPr="00A77806">
              <w:rPr>
                <w:b/>
                <w:color w:val="FFFFFF" w:themeColor="background1"/>
              </w:rPr>
              <w:t xml:space="preserve"> im Projekt</w:t>
            </w:r>
          </w:p>
        </w:tc>
        <w:tc>
          <w:tcPr>
            <w:tcW w:w="2807" w:type="dxa"/>
            <w:shd w:val="clear" w:color="auto" w:fill="E3032E" w:themeFill="accent1"/>
          </w:tcPr>
          <w:p w14:paraId="38DA7665" w14:textId="4760E508" w:rsidR="00337E9E" w:rsidRPr="00A77806" w:rsidRDefault="00337E9E" w:rsidP="00201E3C">
            <w:pPr>
              <w:spacing w:before="40" w:after="40"/>
              <w:rPr>
                <w:b/>
                <w:color w:val="FFFFFF" w:themeColor="background1"/>
              </w:rPr>
            </w:pPr>
            <w:r w:rsidRPr="00A77806">
              <w:rPr>
                <w:b/>
                <w:color w:val="FFFFFF" w:themeColor="background1"/>
              </w:rPr>
              <w:t>Schlüsselkompetenzen</w:t>
            </w:r>
            <w:r w:rsidR="00856DCA" w:rsidRPr="00A77806">
              <w:rPr>
                <w:b/>
                <w:color w:val="FFFFFF" w:themeColor="background1"/>
              </w:rPr>
              <w:t xml:space="preserve"> </w:t>
            </w:r>
          </w:p>
        </w:tc>
      </w:tr>
      <w:tr w:rsidR="00337E9E" w14:paraId="2168A4D3" w14:textId="77777777" w:rsidTr="00201E3C">
        <w:trPr>
          <w:trHeight w:val="90"/>
        </w:trPr>
        <w:tc>
          <w:tcPr>
            <w:tcW w:w="3510" w:type="dxa"/>
            <w:shd w:val="clear" w:color="auto" w:fill="F2F2F2" w:themeFill="background1" w:themeFillShade="F2"/>
          </w:tcPr>
          <w:p w14:paraId="131BDC49" w14:textId="77777777" w:rsidR="00337E9E" w:rsidRPr="00A77806" w:rsidRDefault="00337E9E" w:rsidP="00201E3C">
            <w:pPr>
              <w:spacing w:before="40" w:after="40"/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EDEAA39" w14:textId="77777777" w:rsidR="00337E9E" w:rsidRPr="00A77806" w:rsidRDefault="00337E9E" w:rsidP="00201E3C">
            <w:pPr>
              <w:spacing w:before="40" w:after="40"/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2F350E0C" w14:textId="77777777" w:rsidR="00337E9E" w:rsidRPr="00A77806" w:rsidRDefault="00337E9E" w:rsidP="00201E3C">
            <w:pPr>
              <w:spacing w:before="40" w:after="40"/>
            </w:pPr>
          </w:p>
        </w:tc>
      </w:tr>
      <w:tr w:rsidR="00337E9E" w14:paraId="5E67FE35" w14:textId="77777777" w:rsidTr="00201E3C">
        <w:trPr>
          <w:trHeight w:val="50"/>
        </w:trPr>
        <w:tc>
          <w:tcPr>
            <w:tcW w:w="3510" w:type="dxa"/>
            <w:shd w:val="clear" w:color="auto" w:fill="F2F2F2" w:themeFill="background1" w:themeFillShade="F2"/>
          </w:tcPr>
          <w:p w14:paraId="4687EA8C" w14:textId="77777777" w:rsidR="00337E9E" w:rsidRPr="00A77806" w:rsidRDefault="00337E9E" w:rsidP="00201E3C">
            <w:pPr>
              <w:spacing w:before="40" w:after="40"/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73DEA07" w14:textId="77777777" w:rsidR="00337E9E" w:rsidRPr="00A77806" w:rsidRDefault="00337E9E" w:rsidP="00201E3C">
            <w:pPr>
              <w:spacing w:before="40" w:after="40"/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14:paraId="4D480155" w14:textId="77777777" w:rsidR="00337E9E" w:rsidRPr="00A77806" w:rsidRDefault="00337E9E" w:rsidP="00201E3C">
            <w:pPr>
              <w:spacing w:before="40" w:after="40"/>
            </w:pPr>
          </w:p>
        </w:tc>
      </w:tr>
    </w:tbl>
    <w:p w14:paraId="421BC67B" w14:textId="59863E72" w:rsidR="00F71212" w:rsidRDefault="00094C99" w:rsidP="00F71212">
      <w:pPr>
        <w:pStyle w:val="Beschriftung"/>
        <w:spacing w:before="60"/>
      </w:pPr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 w:rsidR="00CF264C">
        <w:rPr>
          <w:noProof/>
        </w:rPr>
        <w:t>2</w:t>
      </w:r>
      <w:r>
        <w:rPr>
          <w:noProof/>
        </w:rPr>
        <w:fldChar w:fldCharType="end"/>
      </w:r>
      <w:r>
        <w:t xml:space="preserve">: </w:t>
      </w:r>
      <w:r w:rsidRPr="00BD430F">
        <w:t xml:space="preserve">Übersicht </w:t>
      </w:r>
      <w:r w:rsidR="00FB2D54">
        <w:t>antragstellende Organisation und wissenschaftliche Partner</w:t>
      </w:r>
    </w:p>
    <w:p w14:paraId="26578408" w14:textId="77777777" w:rsidR="00F71212" w:rsidRPr="00266362" w:rsidRDefault="00F71212" w:rsidP="00F71212">
      <w:pPr>
        <w:pStyle w:val="berschrift3"/>
      </w:pPr>
      <w:bookmarkStart w:id="198" w:name="_Toc39583739"/>
      <w:r w:rsidRPr="00266362">
        <w:t xml:space="preserve">Beschreibung </w:t>
      </w:r>
      <w:r w:rsidRPr="00201E3C">
        <w:t xml:space="preserve">der </w:t>
      </w:r>
      <w:r w:rsidRPr="00266362">
        <w:t>Unternehmenspartner</w:t>
      </w:r>
      <w:bookmarkEnd w:id="198"/>
      <w:r w:rsidRPr="00266362">
        <w:t xml:space="preserve"> </w:t>
      </w:r>
    </w:p>
    <w:p w14:paraId="0670FE47" w14:textId="73F251F4" w:rsidR="00F71212" w:rsidRDefault="00F71212" w:rsidP="00F71212">
      <w:pPr>
        <w:spacing w:before="120" w:after="120"/>
        <w:rPr>
          <w:color w:val="458CC3" w:themeColor="accent2"/>
          <w:lang w:val="de-DE"/>
        </w:rPr>
      </w:pPr>
      <w:r>
        <w:rPr>
          <w:color w:val="458CC3" w:themeColor="accent2"/>
          <w:lang w:val="de-DE"/>
        </w:rPr>
        <w:t xml:space="preserve">Beschreiben Sie </w:t>
      </w:r>
      <w:r>
        <w:rPr>
          <w:b/>
          <w:color w:val="458CC3" w:themeColor="accent2"/>
          <w:lang w:val="de-DE"/>
        </w:rPr>
        <w:t xml:space="preserve">in Tabelle 3 </w:t>
      </w:r>
      <w:r>
        <w:rPr>
          <w:color w:val="458CC3" w:themeColor="accent2"/>
          <w:lang w:val="de-DE"/>
        </w:rPr>
        <w:t>die</w:t>
      </w:r>
      <w:r w:rsidRPr="00201E3C">
        <w:rPr>
          <w:color w:val="458CC3" w:themeColor="accent2"/>
          <w:lang w:val="de-DE"/>
        </w:rPr>
        <w:t xml:space="preserve"> Unternehmenspartner und deren Motivation im Konsortium</w:t>
      </w:r>
      <w:r w:rsidRPr="00266362">
        <w:rPr>
          <w:color w:val="458CC3" w:themeColor="accent2"/>
          <w:lang w:val="de-DE"/>
        </w:rPr>
        <w:t xml:space="preserve"> </w:t>
      </w:r>
      <w:r>
        <w:rPr>
          <w:color w:val="458CC3" w:themeColor="accent2"/>
          <w:lang w:val="de-DE"/>
        </w:rPr>
        <w:t xml:space="preserve">kurz und prägnant </w:t>
      </w:r>
      <w:r w:rsidRPr="00030424">
        <w:rPr>
          <w:color w:val="458CC3" w:themeColor="accent2"/>
          <w:lang w:val="de-DE"/>
        </w:rPr>
        <w:t>(</w:t>
      </w:r>
      <w:r>
        <w:rPr>
          <w:color w:val="458CC3" w:themeColor="accent2"/>
          <w:lang w:val="de-DE"/>
        </w:rPr>
        <w:t xml:space="preserve">jeweils </w:t>
      </w:r>
      <w:r w:rsidRPr="00030424">
        <w:rPr>
          <w:color w:val="458CC3" w:themeColor="accent2"/>
          <w:lang w:val="de-DE"/>
        </w:rPr>
        <w:t>max. 10 Sätze)</w:t>
      </w:r>
      <w:r w:rsidRPr="00201E3C">
        <w:rPr>
          <w:color w:val="458CC3" w:themeColor="accent2"/>
          <w:lang w:val="de-DE"/>
        </w:rPr>
        <w:t xml:space="preserve">. </w:t>
      </w:r>
      <w:r>
        <w:rPr>
          <w:color w:val="458CC3" w:themeColor="accent2"/>
          <w:lang w:val="de-DE"/>
        </w:rPr>
        <w:t xml:space="preserve">Stellen Sie dar, wie das </w:t>
      </w:r>
      <w:r w:rsidRPr="00017210">
        <w:rPr>
          <w:color w:val="458CC3" w:themeColor="accent2"/>
          <w:lang w:val="de-DE"/>
        </w:rPr>
        <w:t xml:space="preserve">Unternehmen den/die </w:t>
      </w:r>
      <w:r>
        <w:rPr>
          <w:color w:val="458CC3" w:themeColor="accent2"/>
          <w:lang w:val="de-DE"/>
        </w:rPr>
        <w:t xml:space="preserve">am </w:t>
      </w:r>
      <w:proofErr w:type="spellStart"/>
      <w:r>
        <w:rPr>
          <w:color w:val="458CC3" w:themeColor="accent2"/>
          <w:lang w:val="de-DE"/>
        </w:rPr>
        <w:t>Bootcamp</w:t>
      </w:r>
      <w:proofErr w:type="spellEnd"/>
      <w:r>
        <w:rPr>
          <w:color w:val="458CC3" w:themeColor="accent2"/>
          <w:lang w:val="de-DE"/>
        </w:rPr>
        <w:t xml:space="preserve"> teilnehmende/n </w:t>
      </w:r>
      <w:r w:rsidRPr="00017210">
        <w:rPr>
          <w:color w:val="458CC3" w:themeColor="accent2"/>
          <w:lang w:val="de-DE"/>
        </w:rPr>
        <w:t xml:space="preserve">Mitarbeiter/in während der Projektlaufzeit </w:t>
      </w:r>
      <w:r>
        <w:rPr>
          <w:color w:val="458CC3" w:themeColor="accent2"/>
          <w:lang w:val="de-DE"/>
        </w:rPr>
        <w:t xml:space="preserve">unterstützt. </w:t>
      </w:r>
    </w:p>
    <w:p w14:paraId="37D79554" w14:textId="77777777" w:rsidR="00F71212" w:rsidRPr="007B4C64" w:rsidRDefault="00F71212" w:rsidP="00F71212">
      <w:pPr>
        <w:spacing w:before="120" w:after="120"/>
        <w:rPr>
          <w:i/>
          <w:color w:val="458CC3" w:themeColor="accent2"/>
          <w:lang w:val="de-DE"/>
        </w:rPr>
      </w:pPr>
      <w:r w:rsidRPr="007B4C64">
        <w:rPr>
          <w:i/>
          <w:color w:val="458CC3" w:themeColor="accent2"/>
          <w:lang w:val="de-DE"/>
        </w:rPr>
        <w:t xml:space="preserve">Fügen Sie eine Tabelle je Unternehmen an. </w:t>
      </w: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10"/>
        <w:gridCol w:w="5451"/>
      </w:tblGrid>
      <w:tr w:rsidR="00F71212" w:rsidRPr="004E2816" w14:paraId="5E870074" w14:textId="77777777" w:rsidTr="00CA33A1">
        <w:trPr>
          <w:trHeight w:val="380"/>
        </w:trPr>
        <w:tc>
          <w:tcPr>
            <w:tcW w:w="1992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FFFFFF" w:themeColor="background1"/>
              <w:right w:val="nil"/>
            </w:tcBorders>
            <w:shd w:val="clear" w:color="auto" w:fill="E3032E" w:themeFill="accent1"/>
            <w:hideMark/>
          </w:tcPr>
          <w:p w14:paraId="64887F72" w14:textId="77777777" w:rsidR="00F71212" w:rsidRPr="004E2816" w:rsidRDefault="00F71212" w:rsidP="00CA33A1">
            <w:pPr>
              <w:spacing w:before="40" w:after="40"/>
              <w:rPr>
                <w:rFonts w:asciiTheme="majorHAnsi" w:hAnsiTheme="majorHAnsi" w:cstheme="majorHAnsi"/>
                <w:color w:val="FFFFFF" w:themeColor="background1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</w:rPr>
              <w:t>Firmenname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Pr="00201E3C">
              <w:rPr>
                <w:rFonts w:asciiTheme="majorHAnsi" w:hAnsiTheme="majorHAnsi" w:cstheme="majorHAnsi"/>
                <w:b/>
                <w:color w:val="FFFFFF" w:themeColor="background1"/>
              </w:rPr>
              <w:t>bzw. Name der Einrichtung</w:t>
            </w:r>
          </w:p>
        </w:tc>
        <w:tc>
          <w:tcPr>
            <w:tcW w:w="3008" w:type="pct"/>
            <w:tcBorders>
              <w:top w:val="single" w:sz="4" w:space="0" w:color="E3032E" w:themeColor="accent1"/>
              <w:left w:val="nil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638E20A3" w14:textId="77777777" w:rsidR="00F71212" w:rsidRPr="004E2816" w:rsidRDefault="00F71212" w:rsidP="00CA33A1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F71212" w:rsidRPr="004E2816" w14:paraId="09EAE39D" w14:textId="77777777" w:rsidTr="00CA33A1">
        <w:trPr>
          <w:trHeight w:val="707"/>
        </w:trPr>
        <w:tc>
          <w:tcPr>
            <w:tcW w:w="1992" w:type="pct"/>
            <w:tcBorders>
              <w:top w:val="single" w:sz="4" w:space="0" w:color="FFFFFF" w:themeColor="background1"/>
              <w:left w:val="single" w:sz="4" w:space="0" w:color="E3032E" w:themeColor="accent1"/>
              <w:bottom w:val="single" w:sz="4" w:space="0" w:color="FFFFFF" w:themeColor="background1"/>
              <w:right w:val="nil"/>
            </w:tcBorders>
            <w:shd w:val="clear" w:color="auto" w:fill="E3032E" w:themeFill="accent1"/>
            <w:hideMark/>
          </w:tcPr>
          <w:p w14:paraId="7C2949EA" w14:textId="77777777" w:rsidR="00F71212" w:rsidRPr="004E2816" w:rsidRDefault="00F71212" w:rsidP="00CA33A1">
            <w:pPr>
              <w:spacing w:before="40" w:after="40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Kurzprofil, </w:t>
            </w:r>
            <w:r w:rsidRPr="004E2816">
              <w:rPr>
                <w:rFonts w:asciiTheme="majorHAnsi" w:hAnsiTheme="majorHAnsi" w:cstheme="majorHAnsi"/>
                <w:b/>
                <w:color w:val="FFFFFF" w:themeColor="background1"/>
              </w:rPr>
              <w:t>Motivation des Unternehmens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3008" w:type="pct"/>
            <w:tcBorders>
              <w:top w:val="single" w:sz="4" w:space="0" w:color="E3032E" w:themeColor="accent1"/>
              <w:left w:val="nil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570585CD" w14:textId="77777777" w:rsidR="00F71212" w:rsidRPr="004E2816" w:rsidRDefault="00F71212" w:rsidP="00CA33A1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F71212" w:rsidRPr="004E2816" w14:paraId="317B6CFA" w14:textId="77777777" w:rsidTr="00CA33A1">
        <w:trPr>
          <w:trHeight w:val="23"/>
        </w:trPr>
        <w:tc>
          <w:tcPr>
            <w:tcW w:w="1992" w:type="pct"/>
            <w:tcBorders>
              <w:top w:val="single" w:sz="4" w:space="0" w:color="FFFFFF" w:themeColor="background1"/>
              <w:left w:val="single" w:sz="4" w:space="0" w:color="E3032E" w:themeColor="accent1"/>
              <w:bottom w:val="single" w:sz="4" w:space="0" w:color="E3032E" w:themeColor="accent1"/>
              <w:right w:val="nil"/>
            </w:tcBorders>
            <w:shd w:val="clear" w:color="auto" w:fill="E3032E" w:themeFill="accent1"/>
            <w:hideMark/>
          </w:tcPr>
          <w:p w14:paraId="132AC538" w14:textId="77777777" w:rsidR="00F71212" w:rsidRPr="004E2816" w:rsidRDefault="00F71212" w:rsidP="00CA33A1">
            <w:pPr>
              <w:spacing w:before="40" w:after="40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01E3C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Darstellung, wie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das Unternehmen</w:t>
            </w:r>
            <w:r w:rsidRPr="00201E3C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den/die Mitarbeiter/in während der Projektlaufzeit unterstützen</w:t>
            </w:r>
          </w:p>
        </w:tc>
        <w:tc>
          <w:tcPr>
            <w:tcW w:w="3008" w:type="pct"/>
            <w:tcBorders>
              <w:top w:val="single" w:sz="4" w:space="0" w:color="E3032E" w:themeColor="accent1"/>
              <w:left w:val="nil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6ADCBE3F" w14:textId="77777777" w:rsidR="00F71212" w:rsidRPr="004E2816" w:rsidRDefault="00F71212" w:rsidP="00CA33A1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</w:tbl>
    <w:p w14:paraId="00EE5543" w14:textId="748A6763" w:rsidR="00F71212" w:rsidRPr="00F71212" w:rsidRDefault="00F71212" w:rsidP="00F71212">
      <w:pPr>
        <w:pStyle w:val="Beschriftung"/>
        <w:spacing w:before="60"/>
      </w:pPr>
      <w:r w:rsidRPr="004E2816">
        <w:t xml:space="preserve">Tabelle </w:t>
      </w:r>
      <w:r>
        <w:t>3</w:t>
      </w:r>
      <w:r w:rsidRPr="004E2816">
        <w:t>: Beschreibung der Unternehmenspartner</w:t>
      </w:r>
    </w:p>
    <w:p w14:paraId="64889707" w14:textId="5F58F292" w:rsidR="00E367AD" w:rsidRPr="001534E4" w:rsidRDefault="00E367AD" w:rsidP="00201E3C">
      <w:pPr>
        <w:pStyle w:val="berschrift3"/>
      </w:pPr>
      <w:bookmarkStart w:id="199" w:name="_Toc38247693"/>
      <w:bookmarkStart w:id="200" w:name="_Toc38247797"/>
      <w:bookmarkStart w:id="201" w:name="_Toc38247900"/>
      <w:bookmarkStart w:id="202" w:name="_Toc38248002"/>
      <w:bookmarkStart w:id="203" w:name="_Toc38249191"/>
      <w:bookmarkStart w:id="204" w:name="_Toc38247698"/>
      <w:bookmarkStart w:id="205" w:name="_Toc38247802"/>
      <w:bookmarkStart w:id="206" w:name="_Toc38247905"/>
      <w:bookmarkStart w:id="207" w:name="_Toc38248007"/>
      <w:bookmarkStart w:id="208" w:name="_Toc38249196"/>
      <w:bookmarkStart w:id="209" w:name="_Toc39583740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r w:rsidRPr="001534E4">
        <w:t>Kompetenzen Dritter</w:t>
      </w:r>
      <w:bookmarkEnd w:id="209"/>
    </w:p>
    <w:p w14:paraId="23796B15" w14:textId="21D979B0" w:rsidR="00E01338" w:rsidRDefault="00337E9E" w:rsidP="00201E3C">
      <w:pPr>
        <w:spacing w:before="120" w:after="120"/>
        <w:rPr>
          <w:color w:val="458CC3" w:themeColor="accent2"/>
        </w:rPr>
      </w:pPr>
      <w:r w:rsidRPr="00201E3C">
        <w:rPr>
          <w:color w:val="458CC3" w:themeColor="accent2"/>
        </w:rPr>
        <w:t xml:space="preserve">Bitte </w:t>
      </w:r>
      <w:r w:rsidR="001534E4">
        <w:rPr>
          <w:color w:val="458CC3" w:themeColor="accent2"/>
        </w:rPr>
        <w:t>stellen</w:t>
      </w:r>
      <w:r w:rsidR="001534E4" w:rsidRPr="00201E3C">
        <w:rPr>
          <w:color w:val="458CC3" w:themeColor="accent2"/>
        </w:rPr>
        <w:t xml:space="preserve"> </w:t>
      </w:r>
      <w:r w:rsidRPr="00201E3C">
        <w:rPr>
          <w:color w:val="458CC3" w:themeColor="accent2"/>
        </w:rPr>
        <w:t>Sie</w:t>
      </w:r>
      <w:r w:rsidR="00640EBC" w:rsidRPr="00201E3C">
        <w:rPr>
          <w:color w:val="458CC3" w:themeColor="accent2"/>
        </w:rPr>
        <w:t xml:space="preserve"> in </w:t>
      </w:r>
      <w:r w:rsidR="00640EBC" w:rsidRPr="00201E3C">
        <w:rPr>
          <w:b/>
          <w:color w:val="458CC3" w:themeColor="accent2"/>
        </w:rPr>
        <w:t xml:space="preserve">Tabelle </w:t>
      </w:r>
      <w:r w:rsidR="00F71212">
        <w:rPr>
          <w:b/>
          <w:color w:val="458CC3" w:themeColor="accent2"/>
        </w:rPr>
        <w:t>4</w:t>
      </w:r>
      <w:r w:rsidR="001534E4">
        <w:rPr>
          <w:color w:val="458CC3" w:themeColor="accent2"/>
        </w:rPr>
        <w:t xml:space="preserve"> dar,</w:t>
      </w:r>
      <w:r w:rsidR="001534E4" w:rsidRPr="00201E3C">
        <w:rPr>
          <w:color w:val="458CC3" w:themeColor="accent2"/>
        </w:rPr>
        <w:t xml:space="preserve"> </w:t>
      </w:r>
      <w:r w:rsidRPr="00201E3C">
        <w:rPr>
          <w:color w:val="458CC3" w:themeColor="accent2"/>
        </w:rPr>
        <w:t xml:space="preserve">welche wesentlichen Kompetenzen nicht durch Partner im Konsortium vertreten sind und deshalb von </w:t>
      </w:r>
      <w:r w:rsidRPr="00201E3C">
        <w:rPr>
          <w:b/>
          <w:color w:val="458CC3" w:themeColor="accent2"/>
        </w:rPr>
        <w:t>Dritten</w:t>
      </w:r>
      <w:r w:rsidRPr="00201E3C">
        <w:rPr>
          <w:color w:val="458CC3" w:themeColor="accent2"/>
        </w:rPr>
        <w:t xml:space="preserve"> (z.B. über Subaufträge) eingebracht werden</w:t>
      </w:r>
      <w:r w:rsidR="00E01338">
        <w:rPr>
          <w:color w:val="458CC3" w:themeColor="accent2"/>
        </w:rPr>
        <w:t>.</w:t>
      </w: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10"/>
        <w:gridCol w:w="1377"/>
        <w:gridCol w:w="3101"/>
        <w:gridCol w:w="973"/>
      </w:tblGrid>
      <w:tr w:rsidR="00856DCA" w:rsidRPr="00682D30" w14:paraId="3F1DB2D2" w14:textId="77777777" w:rsidTr="00201E3C">
        <w:trPr>
          <w:trHeight w:val="23"/>
        </w:trPr>
        <w:tc>
          <w:tcPr>
            <w:tcW w:w="1992" w:type="pct"/>
            <w:shd w:val="clear" w:color="auto" w:fill="E3032E" w:themeFill="accent1"/>
          </w:tcPr>
          <w:p w14:paraId="78D96AEE" w14:textId="77777777" w:rsidR="00856DCA" w:rsidRPr="00081EB2" w:rsidRDefault="00856DCA" w:rsidP="00201E3C">
            <w:pPr>
              <w:spacing w:before="40" w:after="40"/>
              <w:rPr>
                <w:color w:val="FFFFFF" w:themeColor="background1"/>
                <w:lang w:val="de-DE"/>
              </w:rPr>
            </w:pPr>
            <w:r w:rsidRPr="00081EB2">
              <w:rPr>
                <w:b/>
                <w:color w:val="FFFFFF" w:themeColor="background1"/>
                <w:lang w:val="de-DE"/>
              </w:rPr>
              <w:t>Relevante(s) AP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14:paraId="47E837C1" w14:textId="77777777" w:rsidR="00856DCA" w:rsidRPr="00682D30" w:rsidRDefault="00856DCA" w:rsidP="00201E3C">
            <w:pPr>
              <w:spacing w:before="40" w:after="40"/>
              <w:rPr>
                <w:lang w:val="de-DE"/>
              </w:rPr>
            </w:pPr>
          </w:p>
        </w:tc>
        <w:tc>
          <w:tcPr>
            <w:tcW w:w="1711" w:type="pct"/>
            <w:shd w:val="clear" w:color="auto" w:fill="E3032E" w:themeFill="accent1"/>
          </w:tcPr>
          <w:p w14:paraId="32AFB45E" w14:textId="77777777" w:rsidR="00856DCA" w:rsidRPr="00081EB2" w:rsidRDefault="00856DCA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 w:rsidRPr="00081EB2">
              <w:rPr>
                <w:b/>
                <w:color w:val="FFFFFF" w:themeColor="background1"/>
                <w:lang w:val="de-DE"/>
              </w:rPr>
              <w:t>Subauftragnehmer von A/</w:t>
            </w:r>
            <w:proofErr w:type="spellStart"/>
            <w:r w:rsidRPr="00081EB2">
              <w:rPr>
                <w:b/>
                <w:color w:val="FFFFFF" w:themeColor="background1"/>
                <w:lang w:val="de-DE"/>
              </w:rPr>
              <w:t>Pn</w:t>
            </w:r>
            <w:proofErr w:type="spellEnd"/>
          </w:p>
        </w:tc>
        <w:tc>
          <w:tcPr>
            <w:tcW w:w="537" w:type="pct"/>
            <w:shd w:val="clear" w:color="auto" w:fill="F2F2F2" w:themeFill="background1" w:themeFillShade="F2"/>
          </w:tcPr>
          <w:p w14:paraId="19A7380B" w14:textId="77777777" w:rsidR="00856DCA" w:rsidRPr="00682D30" w:rsidRDefault="00856DCA" w:rsidP="00201E3C">
            <w:pPr>
              <w:spacing w:before="40" w:after="40"/>
              <w:rPr>
                <w:lang w:val="de-DE"/>
              </w:rPr>
            </w:pPr>
          </w:p>
        </w:tc>
      </w:tr>
      <w:tr w:rsidR="00856DCA" w:rsidRPr="00682D30" w14:paraId="7280DEAF" w14:textId="77777777" w:rsidTr="00201E3C">
        <w:trPr>
          <w:trHeight w:val="23"/>
        </w:trPr>
        <w:tc>
          <w:tcPr>
            <w:tcW w:w="1992" w:type="pct"/>
            <w:shd w:val="clear" w:color="auto" w:fill="E3032E" w:themeFill="accent1"/>
          </w:tcPr>
          <w:p w14:paraId="7161FE4C" w14:textId="77777777" w:rsidR="00856DCA" w:rsidRPr="00081EB2" w:rsidRDefault="00856DCA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 w:rsidRPr="00081EB2">
              <w:rPr>
                <w:b/>
                <w:color w:val="FFFFFF" w:themeColor="background1"/>
                <w:lang w:val="de-DE"/>
              </w:rPr>
              <w:t>Name des Subauftragnehmers</w:t>
            </w:r>
          </w:p>
        </w:tc>
        <w:tc>
          <w:tcPr>
            <w:tcW w:w="3008" w:type="pct"/>
            <w:gridSpan w:val="3"/>
            <w:shd w:val="clear" w:color="auto" w:fill="F2F2F2" w:themeFill="background1" w:themeFillShade="F2"/>
          </w:tcPr>
          <w:p w14:paraId="5765ABE9" w14:textId="77777777" w:rsidR="00856DCA" w:rsidRPr="00682D30" w:rsidRDefault="00856DCA" w:rsidP="00201E3C">
            <w:pPr>
              <w:spacing w:before="40" w:after="40"/>
              <w:rPr>
                <w:lang w:val="de-DE"/>
              </w:rPr>
            </w:pPr>
          </w:p>
        </w:tc>
      </w:tr>
      <w:tr w:rsidR="00856DCA" w:rsidRPr="00682D30" w14:paraId="408A800C" w14:textId="77777777" w:rsidTr="00A66CEB">
        <w:tc>
          <w:tcPr>
            <w:tcW w:w="1992" w:type="pct"/>
            <w:shd w:val="clear" w:color="auto" w:fill="E3032E" w:themeFill="accent1"/>
          </w:tcPr>
          <w:p w14:paraId="54EBE5FF" w14:textId="77777777" w:rsidR="00856DCA" w:rsidRPr="00081EB2" w:rsidRDefault="00856DCA" w:rsidP="00201E3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 w:rsidRPr="00081EB2">
              <w:rPr>
                <w:b/>
                <w:color w:val="FFFFFF" w:themeColor="background1"/>
                <w:lang w:val="de-DE"/>
              </w:rPr>
              <w:t>Leistungsinhalt</w:t>
            </w:r>
          </w:p>
        </w:tc>
        <w:tc>
          <w:tcPr>
            <w:tcW w:w="3008" w:type="pct"/>
            <w:gridSpan w:val="3"/>
            <w:shd w:val="clear" w:color="auto" w:fill="F2F2F2" w:themeFill="background1" w:themeFillShade="F2"/>
          </w:tcPr>
          <w:p w14:paraId="78E33C3A" w14:textId="77777777" w:rsidR="00856DCA" w:rsidRPr="00682D30" w:rsidRDefault="00856DCA" w:rsidP="00201E3C">
            <w:pPr>
              <w:spacing w:before="40" w:after="40"/>
              <w:rPr>
                <w:lang w:val="de-DE"/>
              </w:rPr>
            </w:pPr>
          </w:p>
        </w:tc>
      </w:tr>
    </w:tbl>
    <w:p w14:paraId="1C5F1352" w14:textId="045C60EA" w:rsidR="00856DCA" w:rsidRDefault="00856DCA" w:rsidP="00201E3C">
      <w:pPr>
        <w:pStyle w:val="Beschriftung"/>
        <w:spacing w:before="60"/>
      </w:pPr>
      <w:r>
        <w:t xml:space="preserve">Tabelle </w:t>
      </w:r>
      <w:r w:rsidR="00F71212">
        <w:rPr>
          <w:noProof/>
        </w:rPr>
        <w:t>4</w:t>
      </w:r>
      <w:r>
        <w:t xml:space="preserve">: </w:t>
      </w:r>
      <w:r w:rsidRPr="00BD430F">
        <w:t>Basisinformation Subauftragnehmer</w:t>
      </w:r>
    </w:p>
    <w:p w14:paraId="021BAE3D" w14:textId="0750904B" w:rsidR="00532F5F" w:rsidRPr="00201E3C" w:rsidRDefault="00532F5F" w:rsidP="00A02FBA">
      <w:pPr>
        <w:pStyle w:val="berschrift3"/>
      </w:pPr>
      <w:bookmarkStart w:id="210" w:name="_Toc39583741"/>
      <w:r w:rsidRPr="00201E3C">
        <w:t>Ausländische Partner</w:t>
      </w:r>
      <w:bookmarkEnd w:id="210"/>
    </w:p>
    <w:p w14:paraId="03B9C5F8" w14:textId="77777777" w:rsidR="00532F5F" w:rsidRPr="00201E3C" w:rsidRDefault="00532F5F" w:rsidP="00201E3C">
      <w:pPr>
        <w:spacing w:before="120" w:after="120"/>
        <w:rPr>
          <w:color w:val="458CC3" w:themeColor="accent2"/>
        </w:rPr>
      </w:pPr>
      <w:r w:rsidRPr="00201E3C">
        <w:rPr>
          <w:color w:val="458CC3" w:themeColor="accent2"/>
        </w:rPr>
        <w:t xml:space="preserve">Falls </w:t>
      </w:r>
      <w:r w:rsidRPr="00201E3C">
        <w:rPr>
          <w:b/>
          <w:color w:val="458CC3" w:themeColor="accent2"/>
        </w:rPr>
        <w:t>ausländische Partner</w:t>
      </w:r>
      <w:r w:rsidRPr="00201E3C">
        <w:rPr>
          <w:color w:val="458CC3" w:themeColor="accent2"/>
        </w:rPr>
        <w:t xml:space="preserve"> im Konsortium vertreten sind: Stellen Sie dar, weshalb die Partner für das Projekt essentiell sind. Beschreiben Sie den Nutzen für den Wirtschaftsstandort bzw. Forschungsstandort Österreich. </w:t>
      </w:r>
    </w:p>
    <w:p w14:paraId="4092BE52" w14:textId="77777777" w:rsidR="00E01338" w:rsidRDefault="00E01338" w:rsidP="00E01338">
      <w:pPr>
        <w:spacing w:before="120" w:after="120"/>
        <w:rPr>
          <w:lang w:val="de-DE"/>
        </w:rPr>
      </w:pPr>
      <w:r w:rsidRPr="00793764">
        <w:rPr>
          <w:lang w:val="de-DE"/>
        </w:rPr>
        <w:t>&gt;Text&lt;</w:t>
      </w:r>
    </w:p>
    <w:p w14:paraId="48E14AD6" w14:textId="77777777" w:rsidR="00032B0D" w:rsidRPr="00201E3C" w:rsidRDefault="00032B0D" w:rsidP="00032B0D">
      <w:pPr>
        <w:pStyle w:val="berschrift3"/>
      </w:pPr>
      <w:bookmarkStart w:id="211" w:name="_Toc38247702"/>
      <w:bookmarkStart w:id="212" w:name="_Toc38247806"/>
      <w:bookmarkStart w:id="213" w:name="_Toc38247909"/>
      <w:bookmarkStart w:id="214" w:name="_Toc38248011"/>
      <w:bookmarkStart w:id="215" w:name="_Toc38249200"/>
      <w:bookmarkStart w:id="216" w:name="_Toc38247703"/>
      <w:bookmarkStart w:id="217" w:name="_Toc38247807"/>
      <w:bookmarkStart w:id="218" w:name="_Toc38247910"/>
      <w:bookmarkStart w:id="219" w:name="_Toc38248012"/>
      <w:bookmarkStart w:id="220" w:name="_Toc38249201"/>
      <w:bookmarkStart w:id="221" w:name="_Toc38247704"/>
      <w:bookmarkStart w:id="222" w:name="_Toc38247808"/>
      <w:bookmarkStart w:id="223" w:name="_Toc38247911"/>
      <w:bookmarkStart w:id="224" w:name="_Toc38248013"/>
      <w:bookmarkStart w:id="225" w:name="_Toc38249202"/>
      <w:bookmarkStart w:id="226" w:name="_Toc38247705"/>
      <w:bookmarkStart w:id="227" w:name="_Toc38247809"/>
      <w:bookmarkStart w:id="228" w:name="_Toc38247912"/>
      <w:bookmarkStart w:id="229" w:name="_Toc38248014"/>
      <w:bookmarkStart w:id="230" w:name="_Toc38249203"/>
      <w:bookmarkStart w:id="231" w:name="_Toc38247706"/>
      <w:bookmarkStart w:id="232" w:name="_Toc38247810"/>
      <w:bookmarkStart w:id="233" w:name="_Toc38247913"/>
      <w:bookmarkStart w:id="234" w:name="_Toc38248015"/>
      <w:bookmarkStart w:id="235" w:name="_Toc38249204"/>
      <w:bookmarkStart w:id="236" w:name="_Toc38247707"/>
      <w:bookmarkStart w:id="237" w:name="_Toc38247811"/>
      <w:bookmarkStart w:id="238" w:name="_Toc38247914"/>
      <w:bookmarkStart w:id="239" w:name="_Toc38248016"/>
      <w:bookmarkStart w:id="240" w:name="_Toc38249205"/>
      <w:bookmarkStart w:id="241" w:name="_Toc39583742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r w:rsidRPr="00201E3C">
        <w:t>Projektrelevante Infrastruktur</w:t>
      </w:r>
      <w:bookmarkEnd w:id="241"/>
    </w:p>
    <w:p w14:paraId="0600CE1C" w14:textId="09A3BCB7" w:rsidR="00032B0D" w:rsidRPr="00201E3C" w:rsidRDefault="00032B0D" w:rsidP="00032B0D">
      <w:pPr>
        <w:spacing w:before="120" w:after="120"/>
        <w:rPr>
          <w:color w:val="458CC3" w:themeColor="accent2"/>
        </w:rPr>
      </w:pPr>
      <w:r w:rsidRPr="00201E3C">
        <w:rPr>
          <w:color w:val="458CC3" w:themeColor="accent2"/>
        </w:rPr>
        <w:t xml:space="preserve">Stellen Sie die projektrelevante </w:t>
      </w:r>
      <w:r w:rsidRPr="00201E3C">
        <w:rPr>
          <w:b/>
          <w:color w:val="458CC3" w:themeColor="accent2"/>
        </w:rPr>
        <w:t>Infrastruktur</w:t>
      </w:r>
      <w:r w:rsidRPr="00201E3C">
        <w:rPr>
          <w:color w:val="458CC3" w:themeColor="accent2"/>
        </w:rPr>
        <w:t xml:space="preserve"> </w:t>
      </w:r>
      <w:r w:rsidR="00D17C8D">
        <w:rPr>
          <w:color w:val="458CC3" w:themeColor="accent2"/>
        </w:rPr>
        <w:t xml:space="preserve">(z.B. Schulungsräume) </w:t>
      </w:r>
      <w:r w:rsidRPr="00201E3C">
        <w:rPr>
          <w:color w:val="458CC3" w:themeColor="accent2"/>
        </w:rPr>
        <w:t>zur Umsetzung des Vorhabens dar.</w:t>
      </w:r>
    </w:p>
    <w:p w14:paraId="67EFBDE5" w14:textId="0F952650" w:rsidR="00032B0D" w:rsidRDefault="00032B0D" w:rsidP="00032B0D">
      <w:pPr>
        <w:spacing w:before="120" w:after="120"/>
        <w:rPr>
          <w:lang w:val="de-DE"/>
        </w:rPr>
      </w:pPr>
      <w:r w:rsidRPr="00793764">
        <w:rPr>
          <w:lang w:val="de-DE"/>
        </w:rPr>
        <w:t>&gt;Text&lt;</w:t>
      </w:r>
    </w:p>
    <w:p w14:paraId="718378B6" w14:textId="71955322" w:rsidR="008C032B" w:rsidRPr="00032B0D" w:rsidRDefault="008C032B" w:rsidP="00006336">
      <w:pPr>
        <w:pStyle w:val="berschrift2"/>
      </w:pPr>
      <w:bookmarkStart w:id="242" w:name="_Toc39583743"/>
      <w:proofErr w:type="spellStart"/>
      <w:r w:rsidRPr="00032B0D">
        <w:t>Zusammensetzung</w:t>
      </w:r>
      <w:proofErr w:type="spellEnd"/>
      <w:r w:rsidRPr="00032B0D">
        <w:t xml:space="preserve"> des </w:t>
      </w:r>
      <w:proofErr w:type="spellStart"/>
      <w:r>
        <w:t>Bootcamps</w:t>
      </w:r>
      <w:bookmarkEnd w:id="242"/>
      <w:proofErr w:type="spellEnd"/>
    </w:p>
    <w:p w14:paraId="6E058531" w14:textId="6EB5EA69" w:rsidR="008C032B" w:rsidRPr="008C032B" w:rsidRDefault="00E95474" w:rsidP="008C032B">
      <w:pPr>
        <w:pStyle w:val="berschrift3"/>
      </w:pPr>
      <w:bookmarkStart w:id="243" w:name="_Toc39583744"/>
      <w:r>
        <w:t>Schulungsteilnehmende</w:t>
      </w:r>
      <w:r w:rsidR="003E1A35">
        <w:t xml:space="preserve"> und Vortragende</w:t>
      </w:r>
      <w:r w:rsidR="008C032B">
        <w:t xml:space="preserve"> des Bootcamps</w:t>
      </w:r>
      <w:bookmarkEnd w:id="243"/>
    </w:p>
    <w:p w14:paraId="756A8648" w14:textId="0BC1FFA1" w:rsidR="00D22AB4" w:rsidRPr="00D22AB4" w:rsidRDefault="008C032B" w:rsidP="00D22AB4">
      <w:pPr>
        <w:spacing w:before="120" w:after="120"/>
        <w:rPr>
          <w:color w:val="458CC3" w:themeColor="accent2"/>
        </w:rPr>
      </w:pPr>
      <w:r w:rsidRPr="008C032B">
        <w:rPr>
          <w:color w:val="458CC3" w:themeColor="accent2"/>
        </w:rPr>
        <w:t xml:space="preserve">Geben Sie </w:t>
      </w:r>
      <w:r w:rsidR="00A637CE">
        <w:rPr>
          <w:color w:val="458CC3" w:themeColor="accent2"/>
        </w:rPr>
        <w:t xml:space="preserve">in </w:t>
      </w:r>
      <w:r w:rsidR="00A637CE" w:rsidRPr="00A637CE">
        <w:rPr>
          <w:b/>
          <w:color w:val="458CC3" w:themeColor="accent2"/>
        </w:rPr>
        <w:t>Tabelle 5</w:t>
      </w:r>
      <w:r w:rsidR="00A637CE">
        <w:rPr>
          <w:color w:val="458CC3" w:themeColor="accent2"/>
        </w:rPr>
        <w:t xml:space="preserve"> einen Überblick über</w:t>
      </w:r>
      <w:r w:rsidRPr="008C032B">
        <w:rPr>
          <w:color w:val="458CC3" w:themeColor="accent2"/>
        </w:rPr>
        <w:t xml:space="preserve"> </w:t>
      </w:r>
      <w:r w:rsidR="002A4339">
        <w:rPr>
          <w:color w:val="458CC3" w:themeColor="accent2"/>
        </w:rPr>
        <w:t>die</w:t>
      </w:r>
      <w:r w:rsidRPr="008C032B">
        <w:rPr>
          <w:color w:val="458CC3" w:themeColor="accent2"/>
        </w:rPr>
        <w:t xml:space="preserve"> </w:t>
      </w:r>
      <w:r w:rsidR="00E95474">
        <w:rPr>
          <w:color w:val="458CC3" w:themeColor="accent2"/>
        </w:rPr>
        <w:t>Schulungsteilnehmenden</w:t>
      </w:r>
      <w:r>
        <w:rPr>
          <w:color w:val="458CC3" w:themeColor="accent2"/>
        </w:rPr>
        <w:t xml:space="preserve"> und Vortragenden des Bootcamps</w:t>
      </w:r>
      <w:r w:rsidRPr="008C032B">
        <w:rPr>
          <w:color w:val="458CC3" w:themeColor="accent2"/>
        </w:rPr>
        <w:t xml:space="preserve">. Für jede Person ist darzustellen, in </w:t>
      </w:r>
      <w:r w:rsidR="00A637CE">
        <w:rPr>
          <w:color w:val="458CC3" w:themeColor="accent2"/>
        </w:rPr>
        <w:t>welcher Organisation</w:t>
      </w:r>
      <w:r w:rsidRPr="008C032B">
        <w:rPr>
          <w:color w:val="458CC3" w:themeColor="accent2"/>
        </w:rPr>
        <w:t xml:space="preserve"> die Person beschäftigt ist (Name der Organisation)</w:t>
      </w:r>
      <w:r w:rsidR="00A637CE">
        <w:rPr>
          <w:color w:val="458CC3" w:themeColor="accent2"/>
        </w:rPr>
        <w:t xml:space="preserve"> und </w:t>
      </w:r>
      <w:r w:rsidRPr="008C032B">
        <w:rPr>
          <w:color w:val="458CC3" w:themeColor="accent2"/>
        </w:rPr>
        <w:t xml:space="preserve">welche Funktion </w:t>
      </w:r>
      <w:r w:rsidR="00A637CE">
        <w:rPr>
          <w:color w:val="458CC3" w:themeColor="accent2"/>
        </w:rPr>
        <w:t xml:space="preserve">sie ausübt. </w:t>
      </w:r>
      <w:r w:rsidR="00D22AB4">
        <w:rPr>
          <w:color w:val="458CC3" w:themeColor="accent2"/>
        </w:rPr>
        <w:t xml:space="preserve">Geben Sie an, ob die Person als </w:t>
      </w:r>
      <w:r w:rsidR="00E95474">
        <w:rPr>
          <w:color w:val="458CC3" w:themeColor="accent2"/>
        </w:rPr>
        <w:t>Schulungsteilnehmende</w:t>
      </w:r>
      <w:r w:rsidR="00D22AB4">
        <w:rPr>
          <w:color w:val="458CC3" w:themeColor="accent2"/>
        </w:rPr>
        <w:t xml:space="preserve">/r oder Vortragende/r am </w:t>
      </w:r>
      <w:proofErr w:type="spellStart"/>
      <w:r w:rsidR="00D22AB4">
        <w:rPr>
          <w:color w:val="458CC3" w:themeColor="accent2"/>
        </w:rPr>
        <w:t>Bootcamp</w:t>
      </w:r>
      <w:proofErr w:type="spellEnd"/>
      <w:r w:rsidR="00D22AB4">
        <w:rPr>
          <w:color w:val="458CC3" w:themeColor="accent2"/>
        </w:rPr>
        <w:t xml:space="preserve"> teilnimmt (</w:t>
      </w:r>
      <w:r w:rsidR="00D22AB4" w:rsidRPr="00D22AB4">
        <w:rPr>
          <w:color w:val="458CC3" w:themeColor="accent2"/>
        </w:rPr>
        <w:t xml:space="preserve">Rolle im </w:t>
      </w:r>
      <w:proofErr w:type="spellStart"/>
      <w:r w:rsidR="00D22AB4" w:rsidRPr="00D22AB4">
        <w:rPr>
          <w:color w:val="458CC3" w:themeColor="accent2"/>
        </w:rPr>
        <w:t>Bootcamp</w:t>
      </w:r>
      <w:proofErr w:type="spellEnd"/>
      <w:r w:rsidR="00D22AB4" w:rsidRPr="00D22AB4">
        <w:rPr>
          <w:color w:val="458CC3" w:themeColor="accent2"/>
        </w:rPr>
        <w:t>)</w:t>
      </w:r>
      <w:r w:rsidR="00D22AB4">
        <w:rPr>
          <w:color w:val="458CC3" w:themeColor="accent2"/>
        </w:rPr>
        <w:t>.</w:t>
      </w:r>
    </w:p>
    <w:p w14:paraId="61B19C2A" w14:textId="77777777" w:rsidR="00A637CE" w:rsidRPr="003A5F5E" w:rsidRDefault="00A637CE" w:rsidP="00A637CE">
      <w:pPr>
        <w:spacing w:before="120" w:after="120"/>
        <w:rPr>
          <w:rFonts w:asciiTheme="majorHAnsi" w:hAnsiTheme="majorHAnsi" w:cstheme="majorHAnsi"/>
          <w:b/>
          <w:color w:val="458CC3" w:themeColor="accent2"/>
          <w:lang w:val="de-DE"/>
        </w:rPr>
      </w:pPr>
      <w:r w:rsidRPr="00030424">
        <w:rPr>
          <w:b/>
          <w:color w:val="458CC3" w:themeColor="accent2"/>
        </w:rPr>
        <w:t>Bitte</w:t>
      </w:r>
      <w:r w:rsidRPr="003A5F5E">
        <w:rPr>
          <w:rFonts w:asciiTheme="majorHAnsi" w:hAnsiTheme="majorHAnsi" w:cstheme="majorHAnsi"/>
          <w:b/>
          <w:color w:val="458CC3" w:themeColor="accent2"/>
          <w:lang w:val="de-DE"/>
        </w:rPr>
        <w:t xml:space="preserve"> beachten Sie:</w:t>
      </w:r>
    </w:p>
    <w:p w14:paraId="1B7D8215" w14:textId="2921AFDF" w:rsidR="00A637CE" w:rsidRPr="00A637CE" w:rsidRDefault="00D22AB4" w:rsidP="00A637CE">
      <w:pPr>
        <w:pStyle w:val="Listenabsatz"/>
        <w:numPr>
          <w:ilvl w:val="0"/>
          <w:numId w:val="13"/>
        </w:numPr>
        <w:ind w:left="426"/>
        <w:rPr>
          <w:b/>
          <w:color w:val="458CC3" w:themeColor="accent2"/>
          <w:lang w:val="de-DE"/>
        </w:rPr>
      </w:pPr>
      <w:r>
        <w:rPr>
          <w:color w:val="458CC3" w:themeColor="accent2"/>
        </w:rPr>
        <w:t>Die</w:t>
      </w:r>
      <w:r w:rsidR="00A637CE">
        <w:rPr>
          <w:color w:val="458CC3" w:themeColor="accent2"/>
        </w:rPr>
        <w:t xml:space="preserve"> Daten in Tabelle 5 sind mit den Angaben im </w:t>
      </w:r>
      <w:proofErr w:type="spellStart"/>
      <w:r w:rsidR="00A637CE" w:rsidRPr="00830E30">
        <w:rPr>
          <w:b/>
          <w:color w:val="458CC3" w:themeColor="accent2"/>
        </w:rPr>
        <w:t>eCall</w:t>
      </w:r>
      <w:proofErr w:type="spellEnd"/>
      <w:r w:rsidR="00A637CE">
        <w:rPr>
          <w:color w:val="458CC3" w:themeColor="accent2"/>
        </w:rPr>
        <w:t xml:space="preserve"> abzustimmen. </w:t>
      </w:r>
    </w:p>
    <w:p w14:paraId="29591808" w14:textId="3F56BF32" w:rsidR="008C032B" w:rsidRPr="0017076B" w:rsidRDefault="00A637CE" w:rsidP="0017076B">
      <w:pPr>
        <w:pStyle w:val="Listenabsatz"/>
        <w:numPr>
          <w:ilvl w:val="0"/>
          <w:numId w:val="13"/>
        </w:numPr>
        <w:ind w:left="426"/>
        <w:rPr>
          <w:color w:val="458CC3" w:themeColor="accent2"/>
          <w:lang w:val="de-DE"/>
        </w:rPr>
      </w:pPr>
      <w:r>
        <w:rPr>
          <w:color w:val="458CC3" w:themeColor="accent2"/>
          <w:lang w:val="de-DE"/>
        </w:rPr>
        <w:t>Für alle</w:t>
      </w:r>
      <w:r w:rsidRPr="00030424">
        <w:rPr>
          <w:color w:val="458CC3" w:themeColor="accent2"/>
          <w:lang w:val="de-DE"/>
        </w:rPr>
        <w:t xml:space="preserve"> </w:t>
      </w:r>
      <w:r w:rsidR="002A4339">
        <w:rPr>
          <w:color w:val="458CC3" w:themeColor="accent2"/>
        </w:rPr>
        <w:t>Schulungs</w:t>
      </w:r>
      <w:r>
        <w:rPr>
          <w:color w:val="458CC3" w:themeColor="accent2"/>
        </w:rPr>
        <w:t>teilnehmende/r</w:t>
      </w:r>
      <w:r w:rsidRPr="00030424">
        <w:rPr>
          <w:color w:val="458CC3" w:themeColor="accent2"/>
          <w:lang w:val="de-DE"/>
        </w:rPr>
        <w:t xml:space="preserve"> sind </w:t>
      </w:r>
      <w:r w:rsidRPr="00201E3C">
        <w:rPr>
          <w:b/>
          <w:color w:val="458CC3" w:themeColor="accent2"/>
          <w:lang w:val="de-DE"/>
        </w:rPr>
        <w:t xml:space="preserve">Motivationsschreiben </w:t>
      </w:r>
      <w:r>
        <w:rPr>
          <w:b/>
          <w:color w:val="458CC3" w:themeColor="accent2"/>
          <w:lang w:val="de-DE"/>
        </w:rPr>
        <w:t>und</w:t>
      </w:r>
      <w:r w:rsidRPr="00030424">
        <w:rPr>
          <w:color w:val="458CC3" w:themeColor="accent2"/>
          <w:lang w:val="de-DE"/>
        </w:rPr>
        <w:t xml:space="preserve"> </w:t>
      </w:r>
      <w:r w:rsidRPr="00201E3C">
        <w:rPr>
          <w:b/>
          <w:color w:val="458CC3" w:themeColor="accent2"/>
          <w:lang w:val="de-DE"/>
        </w:rPr>
        <w:t>Lebensläufe</w:t>
      </w:r>
      <w:r w:rsidRPr="00030424">
        <w:rPr>
          <w:color w:val="458CC3" w:themeColor="accent2"/>
          <w:lang w:val="de-DE"/>
        </w:rPr>
        <w:t xml:space="preserve"> </w:t>
      </w:r>
      <w:r>
        <w:rPr>
          <w:color w:val="458CC3" w:themeColor="accent2"/>
          <w:lang w:val="de-DE"/>
        </w:rPr>
        <w:t xml:space="preserve">zu </w:t>
      </w:r>
      <w:r w:rsidRPr="0017076B">
        <w:rPr>
          <w:color w:val="458CC3" w:themeColor="accent2"/>
        </w:rPr>
        <w:t>übermitteln</w:t>
      </w:r>
      <w:r w:rsidRPr="00030424">
        <w:rPr>
          <w:b/>
          <w:color w:val="458CC3" w:themeColor="accent2"/>
          <w:lang w:val="de-DE"/>
        </w:rPr>
        <w:t>.</w:t>
      </w:r>
      <w:r w:rsidR="001A0F82">
        <w:rPr>
          <w:b/>
          <w:color w:val="458CC3" w:themeColor="accent2"/>
          <w:lang w:val="de-DE"/>
        </w:rPr>
        <w:t xml:space="preserve"> </w:t>
      </w:r>
      <w:r w:rsidR="001A0F82" w:rsidRPr="0017076B">
        <w:rPr>
          <w:color w:val="458CC3" w:themeColor="accent2"/>
          <w:lang w:val="de-DE"/>
        </w:rPr>
        <w:t xml:space="preserve">Diese sind von der Konsortialführung </w:t>
      </w:r>
      <w:r w:rsidR="001A0F82" w:rsidRPr="00931C80">
        <w:rPr>
          <w:color w:val="458CC3" w:themeColor="accent2"/>
          <w:lang w:val="de-DE"/>
        </w:rPr>
        <w:t xml:space="preserve">als </w:t>
      </w:r>
      <w:r w:rsidR="001A0F82" w:rsidRPr="00931C80">
        <w:rPr>
          <w:b/>
          <w:color w:val="458CC3" w:themeColor="accent2"/>
          <w:lang w:val="de-DE"/>
        </w:rPr>
        <w:t>Sammeldokument</w:t>
      </w:r>
      <w:r w:rsidR="001A0F82" w:rsidRPr="00931C80">
        <w:rPr>
          <w:color w:val="458CC3" w:themeColor="accent2"/>
          <w:lang w:val="de-DE"/>
        </w:rPr>
        <w:t xml:space="preserve"> im PDF-Format</w:t>
      </w:r>
      <w:r w:rsidR="001A0F82">
        <w:rPr>
          <w:color w:val="458CC3" w:themeColor="accent2"/>
          <w:lang w:val="de-DE"/>
        </w:rPr>
        <w:t xml:space="preserve"> bei den </w:t>
      </w:r>
      <w:r w:rsidR="001A0F82">
        <w:rPr>
          <w:b/>
          <w:color w:val="458CC3" w:themeColor="accent2"/>
          <w:lang w:val="de-DE"/>
        </w:rPr>
        <w:t>Dateia</w:t>
      </w:r>
      <w:r w:rsidR="001A0F82" w:rsidRPr="001D5B48">
        <w:rPr>
          <w:b/>
          <w:color w:val="458CC3" w:themeColor="accent2"/>
          <w:lang w:val="de-DE"/>
        </w:rPr>
        <w:t xml:space="preserve">nhängen im </w:t>
      </w:r>
      <w:proofErr w:type="spellStart"/>
      <w:r w:rsidR="001A0F82" w:rsidRPr="001D5B48">
        <w:rPr>
          <w:b/>
          <w:color w:val="458CC3" w:themeColor="accent2"/>
          <w:lang w:val="de-DE"/>
        </w:rPr>
        <w:t>eCall</w:t>
      </w:r>
      <w:proofErr w:type="spellEnd"/>
      <w:r w:rsidR="001A0F82">
        <w:rPr>
          <w:color w:val="458CC3" w:themeColor="accent2"/>
          <w:lang w:val="de-DE"/>
        </w:rPr>
        <w:t xml:space="preserve"> </w:t>
      </w:r>
      <w:r w:rsidR="001A0F82" w:rsidRPr="0017076B">
        <w:rPr>
          <w:color w:val="458CC3" w:themeColor="accent2"/>
          <w:lang w:val="de-DE"/>
        </w:rPr>
        <w:t>hochzuladen</w:t>
      </w:r>
      <w:r w:rsidR="00634167" w:rsidRPr="0017076B">
        <w:rPr>
          <w:color w:val="458CC3" w:themeColor="accent2"/>
          <w:lang w:val="de-DE"/>
        </w:rPr>
        <w:t>.</w:t>
      </w:r>
    </w:p>
    <w:p w14:paraId="0A9827B4" w14:textId="34B3664F" w:rsidR="00A637CE" w:rsidRPr="00A637CE" w:rsidRDefault="00A637CE" w:rsidP="00A637CE">
      <w:pPr>
        <w:spacing w:before="120" w:after="120"/>
        <w:rPr>
          <w:i/>
          <w:color w:val="458CC3" w:themeColor="accent2"/>
          <w:lang w:val="de-DE"/>
        </w:rPr>
      </w:pPr>
      <w:r w:rsidRPr="007B4C64">
        <w:rPr>
          <w:i/>
          <w:color w:val="458CC3" w:themeColor="accent2"/>
          <w:lang w:val="de-DE"/>
        </w:rPr>
        <w:t xml:space="preserve">Fügen Sie </w:t>
      </w:r>
      <w:r>
        <w:rPr>
          <w:i/>
          <w:color w:val="458CC3" w:themeColor="accent2"/>
          <w:lang w:val="de-DE"/>
        </w:rPr>
        <w:t>weitere Zeilen in der Tabelle nach Bedarf hinzu</w:t>
      </w:r>
      <w:r w:rsidRPr="007B4C64">
        <w:rPr>
          <w:i/>
          <w:color w:val="458CC3" w:themeColor="accent2"/>
          <w:lang w:val="de-DE"/>
        </w:rPr>
        <w:t xml:space="preserve">. </w:t>
      </w:r>
    </w:p>
    <w:tbl>
      <w:tblPr>
        <w:tblW w:w="516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2321"/>
        <w:gridCol w:w="1790"/>
        <w:gridCol w:w="3260"/>
      </w:tblGrid>
      <w:tr w:rsidR="008C032B" w14:paraId="24C64C82" w14:textId="77777777" w:rsidTr="008C032B">
        <w:tc>
          <w:tcPr>
            <w:tcW w:w="1059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E3032E" w:themeFill="accent1"/>
            <w:vAlign w:val="center"/>
            <w:hideMark/>
          </w:tcPr>
          <w:p w14:paraId="59FBC0FF" w14:textId="77777777" w:rsidR="008C032B" w:rsidRDefault="008C032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Cs w:val="22"/>
              </w:rPr>
              <w:t>Name der Organisation</w:t>
            </w:r>
          </w:p>
        </w:tc>
        <w:tc>
          <w:tcPr>
            <w:tcW w:w="1241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E3032E" w:themeFill="accent1"/>
            <w:vAlign w:val="center"/>
            <w:hideMark/>
          </w:tcPr>
          <w:p w14:paraId="2A27EB87" w14:textId="77777777" w:rsidR="008C032B" w:rsidRDefault="008C032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Cs w:val="22"/>
              </w:rPr>
              <w:t>Name der Person</w:t>
            </w:r>
          </w:p>
        </w:tc>
        <w:tc>
          <w:tcPr>
            <w:tcW w:w="957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E3032E" w:themeFill="accent1"/>
            <w:vAlign w:val="center"/>
            <w:hideMark/>
          </w:tcPr>
          <w:p w14:paraId="4252A131" w14:textId="0CB6BEA3" w:rsidR="008C032B" w:rsidRDefault="008C032B" w:rsidP="008C032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Cs w:val="22"/>
              </w:rPr>
              <w:t>Funktion in der Organisation</w:t>
            </w:r>
          </w:p>
        </w:tc>
        <w:tc>
          <w:tcPr>
            <w:tcW w:w="1744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E3032E" w:themeFill="accent1"/>
            <w:vAlign w:val="center"/>
            <w:hideMark/>
          </w:tcPr>
          <w:p w14:paraId="76FEB72E" w14:textId="60B91F37" w:rsidR="008C032B" w:rsidRDefault="008C032B" w:rsidP="00D22AB4">
            <w:pPr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color w:val="FFFFFF" w:themeColor="background1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Cs w:val="22"/>
              </w:rPr>
              <w:t>Rolle</w:t>
            </w:r>
            <w:r w:rsidR="00D22AB4">
              <w:rPr>
                <w:rFonts w:asciiTheme="majorHAnsi" w:hAnsiTheme="majorHAnsi" w:cs="Arial"/>
                <w:b/>
                <w:color w:val="FFFFFF" w:themeColor="background1"/>
                <w:szCs w:val="22"/>
              </w:rPr>
              <w:t xml:space="preserve"> im </w:t>
            </w:r>
            <w:proofErr w:type="spellStart"/>
            <w:r w:rsidR="00D22AB4">
              <w:rPr>
                <w:rFonts w:asciiTheme="majorHAnsi" w:hAnsiTheme="majorHAnsi" w:cs="Arial"/>
                <w:b/>
                <w:color w:val="FFFFFF" w:themeColor="background1"/>
                <w:szCs w:val="22"/>
              </w:rPr>
              <w:t>Bootcamp</w:t>
            </w:r>
            <w:proofErr w:type="spellEnd"/>
            <w:r>
              <w:rPr>
                <w:rFonts w:asciiTheme="majorHAnsi" w:hAnsiTheme="majorHAnsi" w:cs="Arial"/>
                <w:b/>
                <w:color w:val="FFFFFF" w:themeColor="background1"/>
                <w:szCs w:val="22"/>
              </w:rPr>
              <w:t xml:space="preserve"> </w:t>
            </w:r>
          </w:p>
        </w:tc>
      </w:tr>
      <w:tr w:rsidR="008C032B" w14:paraId="37B41E18" w14:textId="77777777" w:rsidTr="008C032B">
        <w:trPr>
          <w:trHeight w:val="283"/>
        </w:trPr>
        <w:tc>
          <w:tcPr>
            <w:tcW w:w="1059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6671E72C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3ABE7BEB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957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2465DE2B" w14:textId="414047C6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44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7308E7DE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8C032B" w14:paraId="246BDFA2" w14:textId="77777777" w:rsidTr="008C032B">
        <w:trPr>
          <w:trHeight w:val="283"/>
        </w:trPr>
        <w:tc>
          <w:tcPr>
            <w:tcW w:w="1059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13F34EAC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781DC8B0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957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55A153B4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44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2914F79C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8C032B" w14:paraId="7F3C4515" w14:textId="77777777" w:rsidTr="008C032B">
        <w:trPr>
          <w:trHeight w:val="283"/>
        </w:trPr>
        <w:tc>
          <w:tcPr>
            <w:tcW w:w="1059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596F1A06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16463FA9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957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76A9CBE6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44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6B002299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8C032B" w14:paraId="0A954F8A" w14:textId="77777777" w:rsidTr="008C032B">
        <w:trPr>
          <w:trHeight w:val="283"/>
        </w:trPr>
        <w:tc>
          <w:tcPr>
            <w:tcW w:w="1059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4633406C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373B4A93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957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7A01399A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44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1C0BC51B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8C032B" w14:paraId="18C0ADD5" w14:textId="77777777" w:rsidTr="008C032B">
        <w:trPr>
          <w:trHeight w:val="283"/>
        </w:trPr>
        <w:tc>
          <w:tcPr>
            <w:tcW w:w="1059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1D19137D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660D5848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957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1ADFCF9C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744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172C4786" w14:textId="77777777" w:rsidR="008C032B" w:rsidRDefault="008C032B">
            <w:pPr>
              <w:rPr>
                <w:rFonts w:asciiTheme="majorHAnsi" w:hAnsiTheme="majorHAnsi" w:cs="Arial"/>
                <w:szCs w:val="22"/>
              </w:rPr>
            </w:pPr>
          </w:p>
        </w:tc>
      </w:tr>
    </w:tbl>
    <w:p w14:paraId="32D9892A" w14:textId="66059944" w:rsidR="008C032B" w:rsidRDefault="008C032B" w:rsidP="00D22AB4">
      <w:pPr>
        <w:pStyle w:val="Beschriftung"/>
        <w:spacing w:before="60"/>
        <w:rPr>
          <w:b/>
          <w:bCs/>
          <w:lang w:val="de-DE"/>
        </w:rPr>
      </w:pPr>
      <w:r>
        <w:t xml:space="preserve">Tabelle </w:t>
      </w:r>
      <w:r w:rsidR="00D22AB4">
        <w:rPr>
          <w:noProof/>
        </w:rPr>
        <w:t>5</w:t>
      </w:r>
      <w:r>
        <w:t>: Übersicht Teilnehmende des Bootcamps</w:t>
      </w:r>
    </w:p>
    <w:p w14:paraId="33AE4874" w14:textId="4D2805C6" w:rsidR="003E4693" w:rsidRPr="00032B0D" w:rsidRDefault="003E4693" w:rsidP="008C032B">
      <w:pPr>
        <w:pStyle w:val="berschrift3"/>
      </w:pPr>
      <w:bookmarkStart w:id="244" w:name="_Toc38247710"/>
      <w:bookmarkStart w:id="245" w:name="_Toc38247814"/>
      <w:bookmarkStart w:id="246" w:name="_Toc38247917"/>
      <w:bookmarkStart w:id="247" w:name="_Toc38248019"/>
      <w:bookmarkStart w:id="248" w:name="_Toc38249207"/>
      <w:bookmarkStart w:id="249" w:name="_Toc38247711"/>
      <w:bookmarkStart w:id="250" w:name="_Toc38247815"/>
      <w:bookmarkStart w:id="251" w:name="_Toc38247918"/>
      <w:bookmarkStart w:id="252" w:name="_Toc38248020"/>
      <w:bookmarkStart w:id="253" w:name="_Toc38249208"/>
      <w:bookmarkStart w:id="254" w:name="_Toc469990290"/>
      <w:bookmarkStart w:id="255" w:name="_Toc499283878"/>
      <w:bookmarkStart w:id="256" w:name="_Toc39583745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r w:rsidRPr="00032B0D">
        <w:t xml:space="preserve">Zusammensetzung </w:t>
      </w:r>
      <w:r w:rsidR="008C032B">
        <w:t>des Bootcamps</w:t>
      </w:r>
      <w:r w:rsidRPr="00032B0D">
        <w:t xml:space="preserve"> im Sinne von geschlechterspezifischer Ausgewogenheit (Gender Mainstreaming)</w:t>
      </w:r>
      <w:bookmarkEnd w:id="254"/>
      <w:bookmarkEnd w:id="255"/>
      <w:bookmarkEnd w:id="256"/>
    </w:p>
    <w:p w14:paraId="7D3A47F0" w14:textId="0CEF5CF9" w:rsidR="00476F15" w:rsidRDefault="00476F15" w:rsidP="00AA1727">
      <w:pPr>
        <w:rPr>
          <w:color w:val="356CA5"/>
          <w:lang w:val="de-DE"/>
        </w:rPr>
      </w:pPr>
      <w:r>
        <w:rPr>
          <w:color w:val="458CC3" w:themeColor="accent2"/>
          <w:lang w:val="de-DE"/>
        </w:rPr>
        <w:t xml:space="preserve">Stellen Sie </w:t>
      </w:r>
      <w:r w:rsidRPr="00030424">
        <w:rPr>
          <w:color w:val="458CC3" w:themeColor="accent2"/>
          <w:lang w:val="de-DE"/>
        </w:rPr>
        <w:t xml:space="preserve">dar, inwiefern </w:t>
      </w:r>
      <w:r>
        <w:rPr>
          <w:color w:val="458CC3" w:themeColor="accent2"/>
          <w:lang w:val="de-DE"/>
        </w:rPr>
        <w:t>bei</w:t>
      </w:r>
      <w:r w:rsidRPr="00030424">
        <w:rPr>
          <w:color w:val="458CC3" w:themeColor="accent2"/>
          <w:lang w:val="de-DE"/>
        </w:rPr>
        <w:t xml:space="preserve"> der Zusammenstellung des Projektteams eine geschlechterspezifische Ausgewogenheit berücksichtigt wurde.</w:t>
      </w:r>
      <w:r w:rsidRPr="00476F15">
        <w:rPr>
          <w:color w:val="458CC3" w:themeColor="accent2"/>
          <w:lang w:val="de-DE"/>
        </w:rPr>
        <w:t xml:space="preserve"> </w:t>
      </w:r>
      <w:r w:rsidRPr="00030424">
        <w:rPr>
          <w:color w:val="458CC3" w:themeColor="accent2"/>
          <w:lang w:val="de-DE"/>
        </w:rPr>
        <w:t>Werden branchenübliche Verhältnisse verbessert? Begründen Sie alternativ, warum eine ausgewogenere Zusammensetzung nicht möglich ist.</w:t>
      </w:r>
    </w:p>
    <w:p w14:paraId="79A4A2E8" w14:textId="4E963E14" w:rsidR="00E01338" w:rsidRDefault="00E01338" w:rsidP="00E01338">
      <w:pPr>
        <w:spacing w:before="120" w:after="120"/>
        <w:rPr>
          <w:lang w:val="de-DE"/>
        </w:rPr>
      </w:pPr>
      <w:r w:rsidRPr="00793764">
        <w:rPr>
          <w:lang w:val="de-DE"/>
        </w:rPr>
        <w:t>&gt;Text&lt;</w:t>
      </w:r>
      <w:r w:rsidR="00476F15">
        <w:rPr>
          <w:lang w:val="de-DE"/>
        </w:rPr>
        <w:br/>
      </w:r>
    </w:p>
    <w:p w14:paraId="145842BD" w14:textId="010FB897" w:rsidR="00476F15" w:rsidRPr="00030424" w:rsidRDefault="00476F15" w:rsidP="00476F15">
      <w:pPr>
        <w:spacing w:before="120" w:after="120"/>
        <w:rPr>
          <w:color w:val="458CC3" w:themeColor="accent2"/>
          <w:lang w:val="de-DE"/>
        </w:rPr>
      </w:pPr>
      <w:r w:rsidRPr="00030424">
        <w:rPr>
          <w:color w:val="458CC3" w:themeColor="accent2"/>
          <w:lang w:val="de-DE"/>
        </w:rPr>
        <w:t xml:space="preserve">Stellen Sie in </w:t>
      </w:r>
      <w:r w:rsidRPr="00030424">
        <w:rPr>
          <w:b/>
          <w:color w:val="458CC3" w:themeColor="accent2"/>
          <w:lang w:val="de-DE"/>
        </w:rPr>
        <w:t xml:space="preserve">Tabelle </w:t>
      </w:r>
      <w:r w:rsidR="00D22AB4">
        <w:rPr>
          <w:b/>
          <w:color w:val="458CC3" w:themeColor="accent2"/>
          <w:lang w:val="de-DE"/>
        </w:rPr>
        <w:t>6</w:t>
      </w:r>
      <w:r w:rsidRPr="00030424">
        <w:rPr>
          <w:color w:val="458CC3" w:themeColor="accent2"/>
          <w:lang w:val="de-DE"/>
        </w:rPr>
        <w:t xml:space="preserve"> bzw. </w:t>
      </w:r>
      <w:r w:rsidRPr="00030424">
        <w:rPr>
          <w:b/>
          <w:color w:val="458CC3" w:themeColor="accent2"/>
          <w:lang w:val="de-DE"/>
        </w:rPr>
        <w:t xml:space="preserve">Tabelle </w:t>
      </w:r>
      <w:r w:rsidR="00D22AB4">
        <w:rPr>
          <w:b/>
          <w:color w:val="458CC3" w:themeColor="accent2"/>
          <w:lang w:val="de-DE"/>
        </w:rPr>
        <w:t>7</w:t>
      </w:r>
      <w:r w:rsidRPr="00030424">
        <w:rPr>
          <w:color w:val="458CC3" w:themeColor="accent2"/>
          <w:lang w:val="de-DE"/>
        </w:rPr>
        <w:t xml:space="preserve"> </w:t>
      </w:r>
      <w:r>
        <w:rPr>
          <w:color w:val="458CC3" w:themeColor="accent2"/>
          <w:lang w:val="de-DE"/>
        </w:rPr>
        <w:t>die Anzahl der</w:t>
      </w:r>
      <w:r w:rsidR="00D22AB4">
        <w:rPr>
          <w:color w:val="458CC3" w:themeColor="accent2"/>
          <w:lang w:val="de-DE"/>
        </w:rPr>
        <w:t xml:space="preserve"> </w:t>
      </w:r>
      <w:r w:rsidR="00E95474">
        <w:rPr>
          <w:color w:val="458CC3" w:themeColor="accent2"/>
        </w:rPr>
        <w:t>Schulungsteilnehmenden</w:t>
      </w:r>
      <w:r w:rsidR="00D22AB4">
        <w:rPr>
          <w:color w:val="458CC3" w:themeColor="accent2"/>
        </w:rPr>
        <w:t xml:space="preserve"> bzw. der Vortragenden </w:t>
      </w:r>
      <w:r>
        <w:rPr>
          <w:color w:val="458CC3" w:themeColor="accent2"/>
          <w:lang w:val="de-DE"/>
        </w:rPr>
        <w:t>dar.</w:t>
      </w:r>
    </w:p>
    <w:tbl>
      <w:tblPr>
        <w:tblW w:w="516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Look w:val="04A0" w:firstRow="1" w:lastRow="0" w:firstColumn="1" w:lastColumn="0" w:noHBand="0" w:noVBand="1"/>
      </w:tblPr>
      <w:tblGrid>
        <w:gridCol w:w="2473"/>
        <w:gridCol w:w="2964"/>
        <w:gridCol w:w="3914"/>
      </w:tblGrid>
      <w:tr w:rsidR="00476F15" w:rsidRPr="00682D30" w14:paraId="2F93EF20" w14:textId="77777777" w:rsidTr="009E63FA">
        <w:trPr>
          <w:trHeight w:val="229"/>
        </w:trPr>
        <w:tc>
          <w:tcPr>
            <w:tcW w:w="1322" w:type="pct"/>
            <w:shd w:val="clear" w:color="auto" w:fill="E3032E" w:themeFill="accent1"/>
          </w:tcPr>
          <w:p w14:paraId="19050A07" w14:textId="77777777" w:rsidR="00476F15" w:rsidRPr="00234882" w:rsidRDefault="00476F15" w:rsidP="007851D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 w:rsidRPr="00234882">
              <w:rPr>
                <w:b/>
                <w:color w:val="FFFFFF" w:themeColor="background1"/>
                <w:lang w:val="de-DE"/>
              </w:rPr>
              <w:t>Männlich</w:t>
            </w:r>
          </w:p>
        </w:tc>
        <w:tc>
          <w:tcPr>
            <w:tcW w:w="1585" w:type="pct"/>
            <w:shd w:val="clear" w:color="auto" w:fill="E3032E" w:themeFill="accent1"/>
          </w:tcPr>
          <w:p w14:paraId="715E7F50" w14:textId="77777777" w:rsidR="00476F15" w:rsidRPr="00234882" w:rsidRDefault="00476F15" w:rsidP="007851D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 w:rsidRPr="00234882">
              <w:rPr>
                <w:b/>
                <w:color w:val="FFFFFF" w:themeColor="background1"/>
                <w:lang w:val="de-DE"/>
              </w:rPr>
              <w:t>Weiblich</w:t>
            </w:r>
          </w:p>
        </w:tc>
        <w:tc>
          <w:tcPr>
            <w:tcW w:w="2093" w:type="pct"/>
            <w:shd w:val="clear" w:color="auto" w:fill="E3032E" w:themeFill="accent1"/>
          </w:tcPr>
          <w:p w14:paraId="514718EC" w14:textId="77777777" w:rsidR="00476F15" w:rsidRPr="00234882" w:rsidRDefault="00476F15" w:rsidP="007851D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 w:rsidRPr="00234882">
              <w:rPr>
                <w:b/>
                <w:color w:val="FFFFFF" w:themeColor="background1"/>
                <w:lang w:val="de-DE"/>
              </w:rPr>
              <w:t>Gesamtanzahl</w:t>
            </w:r>
          </w:p>
        </w:tc>
      </w:tr>
      <w:tr w:rsidR="00476F15" w:rsidRPr="00682D30" w14:paraId="5999FEA5" w14:textId="77777777" w:rsidTr="009E63FA">
        <w:trPr>
          <w:trHeight w:val="375"/>
        </w:trPr>
        <w:tc>
          <w:tcPr>
            <w:tcW w:w="1322" w:type="pct"/>
            <w:shd w:val="clear" w:color="auto" w:fill="F2F2F2" w:themeFill="background1" w:themeFillShade="F2"/>
            <w:vAlign w:val="center"/>
          </w:tcPr>
          <w:p w14:paraId="59496CD9" w14:textId="77777777" w:rsidR="00476F15" w:rsidRPr="00234882" w:rsidRDefault="00476F15" w:rsidP="007851DC">
            <w:pPr>
              <w:spacing w:before="40" w:after="40"/>
              <w:rPr>
                <w:color w:val="auto"/>
                <w:lang w:val="de-DE"/>
              </w:rPr>
            </w:pPr>
          </w:p>
        </w:tc>
        <w:tc>
          <w:tcPr>
            <w:tcW w:w="1585" w:type="pct"/>
            <w:shd w:val="clear" w:color="auto" w:fill="F2F2F2" w:themeFill="background1" w:themeFillShade="F2"/>
            <w:vAlign w:val="center"/>
          </w:tcPr>
          <w:p w14:paraId="70E1B2F2" w14:textId="77777777" w:rsidR="00476F15" w:rsidRPr="00234882" w:rsidRDefault="00476F15" w:rsidP="007851DC">
            <w:pPr>
              <w:spacing w:before="40" w:after="40"/>
              <w:rPr>
                <w:color w:val="auto"/>
                <w:lang w:val="de-DE"/>
              </w:rPr>
            </w:pPr>
          </w:p>
        </w:tc>
        <w:tc>
          <w:tcPr>
            <w:tcW w:w="2093" w:type="pct"/>
            <w:shd w:val="clear" w:color="auto" w:fill="F2F2F2" w:themeFill="background1" w:themeFillShade="F2"/>
            <w:vAlign w:val="center"/>
          </w:tcPr>
          <w:p w14:paraId="1D9AE042" w14:textId="77777777" w:rsidR="00476F15" w:rsidRPr="00234882" w:rsidRDefault="00476F15" w:rsidP="007851DC">
            <w:pPr>
              <w:spacing w:before="40" w:after="40"/>
              <w:rPr>
                <w:color w:val="auto"/>
                <w:lang w:val="de-DE"/>
              </w:rPr>
            </w:pPr>
          </w:p>
        </w:tc>
      </w:tr>
    </w:tbl>
    <w:p w14:paraId="03CAE267" w14:textId="6C4EC856" w:rsidR="00476F15" w:rsidRPr="00D22AB4" w:rsidRDefault="00476F15" w:rsidP="00476F15">
      <w:pPr>
        <w:pStyle w:val="Beschriftung"/>
        <w:spacing w:before="60"/>
      </w:pPr>
      <w:r>
        <w:t xml:space="preserve">Tabelle </w:t>
      </w:r>
      <w:r w:rsidR="00D22AB4">
        <w:rPr>
          <w:noProof/>
        </w:rPr>
        <w:t>6</w:t>
      </w:r>
      <w:r>
        <w:t xml:space="preserve">: </w:t>
      </w:r>
      <w:r w:rsidRPr="00BD430F">
        <w:t xml:space="preserve">Gesamtanzahl der </w:t>
      </w:r>
      <w:r w:rsidR="00E95474">
        <w:t>Schulungsteilnehmenden</w:t>
      </w:r>
      <w:r w:rsidR="00D22AB4" w:rsidRPr="00D22AB4">
        <w:t xml:space="preserve"> </w:t>
      </w:r>
      <w:r w:rsidR="00D22AB4">
        <w:t>des Bootcamps</w:t>
      </w:r>
    </w:p>
    <w:tbl>
      <w:tblPr>
        <w:tblW w:w="516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Look w:val="04A0" w:firstRow="1" w:lastRow="0" w:firstColumn="1" w:lastColumn="0" w:noHBand="0" w:noVBand="1"/>
      </w:tblPr>
      <w:tblGrid>
        <w:gridCol w:w="2473"/>
        <w:gridCol w:w="2964"/>
        <w:gridCol w:w="3914"/>
      </w:tblGrid>
      <w:tr w:rsidR="00476F15" w:rsidRPr="00682D30" w14:paraId="2DD0526B" w14:textId="77777777" w:rsidTr="009E63FA">
        <w:trPr>
          <w:trHeight w:val="229"/>
        </w:trPr>
        <w:tc>
          <w:tcPr>
            <w:tcW w:w="1322" w:type="pct"/>
            <w:shd w:val="clear" w:color="auto" w:fill="E3032E" w:themeFill="accent1"/>
          </w:tcPr>
          <w:p w14:paraId="195C3075" w14:textId="77777777" w:rsidR="00476F15" w:rsidRPr="00234882" w:rsidRDefault="00476F15" w:rsidP="007851D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 w:rsidRPr="00234882">
              <w:rPr>
                <w:b/>
                <w:color w:val="FFFFFF" w:themeColor="background1"/>
                <w:lang w:val="de-DE"/>
              </w:rPr>
              <w:t>Männlich</w:t>
            </w:r>
          </w:p>
        </w:tc>
        <w:tc>
          <w:tcPr>
            <w:tcW w:w="1585" w:type="pct"/>
            <w:shd w:val="clear" w:color="auto" w:fill="E3032E" w:themeFill="accent1"/>
          </w:tcPr>
          <w:p w14:paraId="00BBC456" w14:textId="77777777" w:rsidR="00476F15" w:rsidRPr="00234882" w:rsidRDefault="00476F15" w:rsidP="007851D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 w:rsidRPr="00234882">
              <w:rPr>
                <w:b/>
                <w:color w:val="FFFFFF" w:themeColor="background1"/>
                <w:lang w:val="de-DE"/>
              </w:rPr>
              <w:t>Weiblich</w:t>
            </w:r>
          </w:p>
        </w:tc>
        <w:tc>
          <w:tcPr>
            <w:tcW w:w="2093" w:type="pct"/>
            <w:shd w:val="clear" w:color="auto" w:fill="E3032E" w:themeFill="accent1"/>
          </w:tcPr>
          <w:p w14:paraId="3E67C3D3" w14:textId="77777777" w:rsidR="00476F15" w:rsidRPr="00234882" w:rsidRDefault="00476F15" w:rsidP="007851DC">
            <w:pPr>
              <w:spacing w:before="40" w:after="40"/>
              <w:rPr>
                <w:b/>
                <w:color w:val="FFFFFF" w:themeColor="background1"/>
                <w:lang w:val="de-DE"/>
              </w:rPr>
            </w:pPr>
            <w:r w:rsidRPr="00234882">
              <w:rPr>
                <w:b/>
                <w:color w:val="FFFFFF" w:themeColor="background1"/>
                <w:lang w:val="de-DE"/>
              </w:rPr>
              <w:t>Gesamtanzahl</w:t>
            </w:r>
          </w:p>
        </w:tc>
      </w:tr>
      <w:tr w:rsidR="00476F15" w:rsidRPr="00682D30" w14:paraId="513DA4FA" w14:textId="77777777" w:rsidTr="009E63FA">
        <w:trPr>
          <w:trHeight w:val="375"/>
        </w:trPr>
        <w:tc>
          <w:tcPr>
            <w:tcW w:w="1322" w:type="pct"/>
            <w:shd w:val="clear" w:color="auto" w:fill="F2F2F2" w:themeFill="background1" w:themeFillShade="F2"/>
            <w:vAlign w:val="center"/>
          </w:tcPr>
          <w:p w14:paraId="2BF68CDE" w14:textId="77777777" w:rsidR="00476F15" w:rsidRPr="00234882" w:rsidRDefault="00476F15" w:rsidP="007851DC">
            <w:pPr>
              <w:spacing w:before="40" w:after="40"/>
              <w:rPr>
                <w:color w:val="auto"/>
                <w:lang w:val="de-DE"/>
              </w:rPr>
            </w:pPr>
          </w:p>
        </w:tc>
        <w:tc>
          <w:tcPr>
            <w:tcW w:w="1585" w:type="pct"/>
            <w:shd w:val="clear" w:color="auto" w:fill="F2F2F2" w:themeFill="background1" w:themeFillShade="F2"/>
            <w:vAlign w:val="center"/>
          </w:tcPr>
          <w:p w14:paraId="2C86EAC1" w14:textId="77777777" w:rsidR="00476F15" w:rsidRPr="00234882" w:rsidRDefault="00476F15" w:rsidP="007851DC">
            <w:pPr>
              <w:spacing w:before="40" w:after="40"/>
              <w:rPr>
                <w:color w:val="auto"/>
                <w:lang w:val="de-DE"/>
              </w:rPr>
            </w:pPr>
          </w:p>
        </w:tc>
        <w:tc>
          <w:tcPr>
            <w:tcW w:w="2093" w:type="pct"/>
            <w:shd w:val="clear" w:color="auto" w:fill="F2F2F2" w:themeFill="background1" w:themeFillShade="F2"/>
            <w:vAlign w:val="center"/>
          </w:tcPr>
          <w:p w14:paraId="4EE8BA3D" w14:textId="77777777" w:rsidR="00476F15" w:rsidRPr="00234882" w:rsidRDefault="00476F15" w:rsidP="007851DC">
            <w:pPr>
              <w:spacing w:before="40" w:after="40"/>
              <w:rPr>
                <w:color w:val="auto"/>
                <w:lang w:val="de-DE"/>
              </w:rPr>
            </w:pPr>
          </w:p>
        </w:tc>
      </w:tr>
    </w:tbl>
    <w:p w14:paraId="44EEFD76" w14:textId="66763AE8" w:rsidR="00476F15" w:rsidRDefault="00476F15" w:rsidP="00476F15">
      <w:pPr>
        <w:pStyle w:val="Beschriftung"/>
        <w:spacing w:before="60"/>
      </w:pPr>
      <w:r>
        <w:t xml:space="preserve">Tabelle </w:t>
      </w:r>
      <w:r w:rsidR="00D22AB4">
        <w:rPr>
          <w:noProof/>
        </w:rPr>
        <w:t>7</w:t>
      </w:r>
      <w:r>
        <w:t xml:space="preserve">: </w:t>
      </w:r>
      <w:r w:rsidRPr="00BD430F">
        <w:t xml:space="preserve">Gesamtanzahl der </w:t>
      </w:r>
      <w:r w:rsidR="00D22AB4">
        <w:t>Vortragenden des Bootcamps</w:t>
      </w:r>
    </w:p>
    <w:p w14:paraId="60BECD58" w14:textId="77777777" w:rsidR="00F34AC3" w:rsidRPr="00F34AC3" w:rsidRDefault="00F34AC3" w:rsidP="00F34AC3"/>
    <w:p w14:paraId="090CB028" w14:textId="6BFE61D5" w:rsidR="00337E9E" w:rsidRPr="00DD6B15" w:rsidRDefault="00337E9E" w:rsidP="00006336">
      <w:pPr>
        <w:pStyle w:val="berschrift2"/>
      </w:pPr>
      <w:bookmarkStart w:id="257" w:name="_Toc513099442"/>
      <w:bookmarkStart w:id="258" w:name="_Toc39583746"/>
      <w:proofErr w:type="spellStart"/>
      <w:r w:rsidRPr="00DD6B15">
        <w:t>Ergebnisse</w:t>
      </w:r>
      <w:proofErr w:type="spellEnd"/>
      <w:r w:rsidRPr="00DD6B15">
        <w:t xml:space="preserve"> </w:t>
      </w:r>
      <w:proofErr w:type="spellStart"/>
      <w:r w:rsidRPr="00DD6B15">
        <w:t>aus</w:t>
      </w:r>
      <w:proofErr w:type="spellEnd"/>
      <w:r w:rsidRPr="00DD6B15">
        <w:t xml:space="preserve"> </w:t>
      </w:r>
      <w:proofErr w:type="spellStart"/>
      <w:r w:rsidRPr="00DD6B15">
        <w:t>anderen</w:t>
      </w:r>
      <w:proofErr w:type="spellEnd"/>
      <w:r w:rsidRPr="00DD6B15">
        <w:t xml:space="preserve"> </w:t>
      </w:r>
      <w:proofErr w:type="spellStart"/>
      <w:r w:rsidRPr="00DD6B15">
        <w:t>Projekten</w:t>
      </w:r>
      <w:bookmarkEnd w:id="257"/>
      <w:bookmarkEnd w:id="258"/>
      <w:proofErr w:type="spellEnd"/>
    </w:p>
    <w:p w14:paraId="459FD1E6" w14:textId="4F76C973" w:rsidR="00AA1727" w:rsidRPr="00201E3C" w:rsidRDefault="00AA1727" w:rsidP="00201E3C">
      <w:pPr>
        <w:spacing w:before="120" w:after="120"/>
        <w:rPr>
          <w:color w:val="458CC3" w:themeColor="accent2"/>
        </w:rPr>
      </w:pPr>
      <w:r w:rsidRPr="00201E3C">
        <w:rPr>
          <w:color w:val="458CC3" w:themeColor="accent2"/>
        </w:rPr>
        <w:t xml:space="preserve">Stellen Sie in </w:t>
      </w:r>
      <w:r w:rsidRPr="00201E3C">
        <w:rPr>
          <w:b/>
          <w:color w:val="458CC3" w:themeColor="accent2"/>
        </w:rPr>
        <w:t xml:space="preserve">Tabelle </w:t>
      </w:r>
      <w:r w:rsidR="009D5091">
        <w:rPr>
          <w:b/>
          <w:color w:val="458CC3" w:themeColor="accent2"/>
        </w:rPr>
        <w:t>8</w:t>
      </w:r>
      <w:r w:rsidRPr="00201E3C">
        <w:rPr>
          <w:color w:val="458CC3" w:themeColor="accent2"/>
        </w:rPr>
        <w:t xml:space="preserve"> </w:t>
      </w:r>
      <w:r w:rsidR="009340AD" w:rsidRPr="00201E3C">
        <w:rPr>
          <w:color w:val="458CC3" w:themeColor="accent2"/>
        </w:rPr>
        <w:t>bereits vorliegende Ergebnisse aus anderen Projekten, auf die das beantragte Projekt aufbaut, bzw. die in dieses Projekt einfließen</w:t>
      </w:r>
      <w:r w:rsidRPr="00201E3C">
        <w:rPr>
          <w:color w:val="458CC3" w:themeColor="accent2"/>
        </w:rPr>
        <w:t>. Relevant sind:</w:t>
      </w:r>
    </w:p>
    <w:p w14:paraId="1F443C13" w14:textId="77777777" w:rsidR="00AA1727" w:rsidRPr="00201E3C" w:rsidRDefault="00AA1727" w:rsidP="003378B8">
      <w:pPr>
        <w:pStyle w:val="Listenabsatz"/>
        <w:numPr>
          <w:ilvl w:val="0"/>
          <w:numId w:val="9"/>
        </w:numPr>
        <w:spacing w:before="120" w:after="120"/>
        <w:ind w:left="284" w:hanging="218"/>
        <w:rPr>
          <w:color w:val="458CC3" w:themeColor="accent2"/>
        </w:rPr>
      </w:pPr>
      <w:r w:rsidRPr="00201E3C">
        <w:rPr>
          <w:color w:val="458CC3" w:themeColor="accent2"/>
        </w:rPr>
        <w:t>Vorprojekte, auf deren Ergebnisse das Vorhaben aufbaut</w:t>
      </w:r>
    </w:p>
    <w:p w14:paraId="17C15E60" w14:textId="77777777" w:rsidR="00AA1727" w:rsidRPr="00201E3C" w:rsidRDefault="00AA1727" w:rsidP="003378B8">
      <w:pPr>
        <w:pStyle w:val="Listenabsatz"/>
        <w:numPr>
          <w:ilvl w:val="0"/>
          <w:numId w:val="9"/>
        </w:numPr>
        <w:spacing w:before="120" w:after="120"/>
        <w:ind w:left="284" w:hanging="218"/>
        <w:rPr>
          <w:color w:val="458CC3" w:themeColor="accent2"/>
        </w:rPr>
      </w:pPr>
      <w:r w:rsidRPr="00201E3C">
        <w:rPr>
          <w:color w:val="458CC3" w:themeColor="accent2"/>
        </w:rPr>
        <w:t>Laufende oder abgeschlossene Projekte (der letzten 3 Jahre) mit inhaltlichem Bezug zum beantragten Vorhaben</w:t>
      </w:r>
    </w:p>
    <w:p w14:paraId="7368A9AD" w14:textId="77777777" w:rsidR="00AA1727" w:rsidRPr="00201E3C" w:rsidRDefault="00AA1727" w:rsidP="003378B8">
      <w:pPr>
        <w:pStyle w:val="Listenabsatz"/>
        <w:numPr>
          <w:ilvl w:val="0"/>
          <w:numId w:val="9"/>
        </w:numPr>
        <w:spacing w:before="120" w:after="120"/>
        <w:ind w:left="284" w:hanging="218"/>
        <w:rPr>
          <w:color w:val="458CC3" w:themeColor="accent2"/>
        </w:rPr>
      </w:pPr>
      <w:r w:rsidRPr="00201E3C">
        <w:rPr>
          <w:color w:val="458CC3" w:themeColor="accent2"/>
        </w:rPr>
        <w:t>Beantragte Vorhaben mit inhaltlichem Bezug zur Ausschreibung</w:t>
      </w:r>
    </w:p>
    <w:p w14:paraId="2F4121DB" w14:textId="7956EA3B" w:rsidR="00AA1727" w:rsidRDefault="00AA1727" w:rsidP="003378B8">
      <w:pPr>
        <w:pStyle w:val="Listenabsatz"/>
        <w:numPr>
          <w:ilvl w:val="0"/>
          <w:numId w:val="9"/>
        </w:numPr>
        <w:spacing w:before="120" w:after="120"/>
        <w:ind w:left="284" w:hanging="218"/>
        <w:rPr>
          <w:color w:val="458CC3" w:themeColor="accent2"/>
        </w:rPr>
      </w:pPr>
      <w:r w:rsidRPr="00201E3C">
        <w:rPr>
          <w:color w:val="458CC3" w:themeColor="accent2"/>
        </w:rPr>
        <w:t>Qualifizierungsmaßnahmen der Konsortialpartner, die sich in Planung oder im Aufbau befinden und einen inhaltlichen Bezug zum Themenschwerpunkt des Vorhabens haben</w:t>
      </w:r>
    </w:p>
    <w:p w14:paraId="1664C02A" w14:textId="77777777" w:rsidR="00F34AC3" w:rsidRPr="00201E3C" w:rsidRDefault="00F34AC3" w:rsidP="00F34AC3">
      <w:pPr>
        <w:pStyle w:val="Listenabsatz"/>
        <w:spacing w:before="120" w:after="120"/>
        <w:ind w:left="284"/>
        <w:rPr>
          <w:color w:val="458CC3" w:themeColor="accent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032E" w:themeFill="accent1"/>
        <w:tblLook w:val="04A0" w:firstRow="1" w:lastRow="0" w:firstColumn="1" w:lastColumn="0" w:noHBand="0" w:noVBand="1"/>
      </w:tblPr>
      <w:tblGrid>
        <w:gridCol w:w="1831"/>
        <w:gridCol w:w="1345"/>
        <w:gridCol w:w="1360"/>
        <w:gridCol w:w="4536"/>
      </w:tblGrid>
      <w:tr w:rsidR="00AA1727" w:rsidRPr="004D3552" w14:paraId="4A768C80" w14:textId="77777777" w:rsidTr="00201E3C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E3032E" w:themeFill="accent1"/>
          </w:tcPr>
          <w:p w14:paraId="1429D208" w14:textId="4087BC26" w:rsidR="00AA1727" w:rsidRPr="00D10A8A" w:rsidRDefault="00532F5F" w:rsidP="00201E3C">
            <w:pPr>
              <w:tabs>
                <w:tab w:val="num" w:pos="758"/>
              </w:tabs>
              <w:spacing w:before="40" w:after="40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 xml:space="preserve">Förderstelle / </w:t>
            </w:r>
            <w:r w:rsidR="00AA1727" w:rsidRPr="00D10A8A">
              <w:rPr>
                <w:rFonts w:cs="Arial"/>
                <w:b/>
                <w:color w:val="FFFFFF" w:themeColor="background1"/>
                <w:szCs w:val="22"/>
              </w:rPr>
              <w:t>Projektnummer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E3032E" w:themeFill="accent1"/>
          </w:tcPr>
          <w:p w14:paraId="236B3EFF" w14:textId="77777777" w:rsidR="00AA1727" w:rsidRPr="00D10A8A" w:rsidRDefault="00AA1727" w:rsidP="00201E3C">
            <w:pPr>
              <w:tabs>
                <w:tab w:val="num" w:pos="758"/>
              </w:tabs>
              <w:spacing w:before="40" w:after="40"/>
              <w:rPr>
                <w:rFonts w:cs="Arial"/>
                <w:b/>
                <w:color w:val="FFFFFF" w:themeColor="background1"/>
                <w:szCs w:val="22"/>
              </w:rPr>
            </w:pPr>
            <w:r w:rsidRPr="00D10A8A">
              <w:rPr>
                <w:rFonts w:cs="Arial"/>
                <w:b/>
                <w:color w:val="FFFFFF" w:themeColor="background1"/>
                <w:szCs w:val="22"/>
              </w:rPr>
              <w:t>Projekttitel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3032E" w:themeFill="accent1"/>
          </w:tcPr>
          <w:p w14:paraId="13AEDF32" w14:textId="68C44597" w:rsidR="00AA1727" w:rsidRPr="00D10A8A" w:rsidRDefault="00AA1727" w:rsidP="00201E3C">
            <w:pPr>
              <w:tabs>
                <w:tab w:val="num" w:pos="758"/>
              </w:tabs>
              <w:spacing w:before="40" w:after="40"/>
              <w:rPr>
                <w:rFonts w:cs="Arial"/>
                <w:b/>
                <w:color w:val="FFFFFF" w:themeColor="background1"/>
                <w:szCs w:val="22"/>
              </w:rPr>
            </w:pPr>
            <w:r w:rsidRPr="00CA620A">
              <w:rPr>
                <w:b/>
                <w:color w:val="FFFFFF" w:themeColor="background1"/>
              </w:rPr>
              <w:t>Laufzeit von bis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3032E" w:themeFill="accent1"/>
          </w:tcPr>
          <w:p w14:paraId="645C780E" w14:textId="47CB2BC2" w:rsidR="00AA1727" w:rsidRPr="00D10A8A" w:rsidRDefault="00AA1727" w:rsidP="00723DEB">
            <w:pPr>
              <w:tabs>
                <w:tab w:val="num" w:pos="758"/>
              </w:tabs>
              <w:spacing w:before="40" w:after="40"/>
              <w:rPr>
                <w:rFonts w:cs="Arial"/>
                <w:b/>
                <w:color w:val="FFFFFF" w:themeColor="background1"/>
                <w:szCs w:val="22"/>
              </w:rPr>
            </w:pPr>
            <w:r w:rsidRPr="00D10A8A">
              <w:rPr>
                <w:rFonts w:cs="Arial"/>
                <w:b/>
                <w:color w:val="FFFFFF" w:themeColor="background1"/>
                <w:szCs w:val="22"/>
              </w:rPr>
              <w:t>Beschreibung</w:t>
            </w:r>
            <w:r>
              <w:rPr>
                <w:rFonts w:cs="Arial"/>
                <w:b/>
                <w:color w:val="FFFFFF" w:themeColor="background1"/>
                <w:szCs w:val="22"/>
              </w:rPr>
              <w:t xml:space="preserve"> </w:t>
            </w:r>
            <w:r w:rsidRPr="00D10A8A">
              <w:rPr>
                <w:rFonts w:cs="Arial"/>
                <w:b/>
                <w:color w:val="FFFFFF" w:themeColor="background1"/>
                <w:szCs w:val="22"/>
              </w:rPr>
              <w:t>relevante</w:t>
            </w:r>
            <w:r w:rsidR="009340AD">
              <w:rPr>
                <w:rFonts w:cs="Arial"/>
                <w:b/>
                <w:color w:val="FFFFFF" w:themeColor="background1"/>
                <w:szCs w:val="22"/>
              </w:rPr>
              <w:t>r</w:t>
            </w:r>
            <w:r w:rsidR="00342B94">
              <w:rPr>
                <w:rFonts w:cs="Arial"/>
                <w:b/>
                <w:color w:val="FFFFFF" w:themeColor="background1"/>
                <w:szCs w:val="22"/>
              </w:rPr>
              <w:t xml:space="preserve"> </w:t>
            </w:r>
            <w:r w:rsidR="00723DEB">
              <w:rPr>
                <w:rFonts w:cs="Arial"/>
                <w:b/>
                <w:color w:val="FFFFFF" w:themeColor="background1"/>
                <w:szCs w:val="22"/>
              </w:rPr>
              <w:t xml:space="preserve">Inhalte bzw. </w:t>
            </w:r>
            <w:r w:rsidRPr="00201E3C">
              <w:rPr>
                <w:rFonts w:cs="Arial"/>
                <w:b/>
                <w:color w:val="FFFFFF" w:themeColor="background1"/>
                <w:szCs w:val="22"/>
              </w:rPr>
              <w:t xml:space="preserve">Ergebnisse </w:t>
            </w:r>
            <w:r w:rsidRPr="00D10A8A">
              <w:rPr>
                <w:rFonts w:cs="Arial"/>
                <w:b/>
                <w:color w:val="FFFFFF" w:themeColor="background1"/>
                <w:szCs w:val="22"/>
              </w:rPr>
              <w:t xml:space="preserve">für das gegenständliche Projekt </w:t>
            </w:r>
          </w:p>
        </w:tc>
      </w:tr>
      <w:tr w:rsidR="00AA1727" w14:paraId="3452BFF0" w14:textId="77777777" w:rsidTr="00201E3C">
        <w:tc>
          <w:tcPr>
            <w:tcW w:w="1831" w:type="dxa"/>
            <w:tcBorders>
              <w:top w:val="nil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40F8D50E" w14:textId="77777777" w:rsidR="00AA1727" w:rsidRDefault="00AA1727" w:rsidP="00201E3C">
            <w:pPr>
              <w:spacing w:before="40" w:after="40"/>
            </w:pPr>
          </w:p>
        </w:tc>
        <w:tc>
          <w:tcPr>
            <w:tcW w:w="1345" w:type="dxa"/>
            <w:tcBorders>
              <w:top w:val="nil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251249A9" w14:textId="77777777" w:rsidR="00AA1727" w:rsidRDefault="00AA1727" w:rsidP="00201E3C">
            <w:pPr>
              <w:spacing w:before="40" w:after="40"/>
            </w:pPr>
          </w:p>
        </w:tc>
        <w:tc>
          <w:tcPr>
            <w:tcW w:w="1360" w:type="dxa"/>
            <w:tcBorders>
              <w:top w:val="nil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61C53CD5" w14:textId="77777777" w:rsidR="00AA1727" w:rsidRDefault="00AA1727" w:rsidP="00201E3C">
            <w:pPr>
              <w:spacing w:before="40" w:after="40"/>
            </w:pPr>
          </w:p>
        </w:tc>
        <w:tc>
          <w:tcPr>
            <w:tcW w:w="4536" w:type="dxa"/>
            <w:tcBorders>
              <w:top w:val="nil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49A0AE7D" w14:textId="36B53BD5" w:rsidR="00AA1727" w:rsidRDefault="00AA1727" w:rsidP="00201E3C">
            <w:pPr>
              <w:spacing w:before="40" w:after="40"/>
            </w:pPr>
          </w:p>
        </w:tc>
      </w:tr>
      <w:tr w:rsidR="00AA1727" w14:paraId="46D3F53B" w14:textId="77777777" w:rsidTr="00201E3C">
        <w:tc>
          <w:tcPr>
            <w:tcW w:w="1831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659A1B73" w14:textId="77777777" w:rsidR="00AA1727" w:rsidRDefault="00AA1727" w:rsidP="00201E3C">
            <w:pPr>
              <w:spacing w:before="40" w:after="40"/>
            </w:pPr>
          </w:p>
        </w:tc>
        <w:tc>
          <w:tcPr>
            <w:tcW w:w="1345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641BECA2" w14:textId="77777777" w:rsidR="00AA1727" w:rsidRDefault="00AA1727" w:rsidP="00201E3C">
            <w:pPr>
              <w:spacing w:before="40" w:after="40"/>
            </w:pPr>
          </w:p>
        </w:tc>
        <w:tc>
          <w:tcPr>
            <w:tcW w:w="1360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48A17645" w14:textId="77777777" w:rsidR="00AA1727" w:rsidRDefault="00AA1727" w:rsidP="00201E3C">
            <w:pPr>
              <w:spacing w:before="40" w:after="40"/>
            </w:pPr>
          </w:p>
        </w:tc>
        <w:tc>
          <w:tcPr>
            <w:tcW w:w="4536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1E51E53C" w14:textId="66BBAB24" w:rsidR="00AA1727" w:rsidRDefault="00AA1727" w:rsidP="00201E3C">
            <w:pPr>
              <w:spacing w:before="40" w:after="40"/>
            </w:pPr>
          </w:p>
        </w:tc>
      </w:tr>
      <w:tr w:rsidR="00AA1727" w14:paraId="3C0F0C34" w14:textId="77777777" w:rsidTr="00201E3C">
        <w:tc>
          <w:tcPr>
            <w:tcW w:w="1831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4C73A862" w14:textId="77777777" w:rsidR="00AA1727" w:rsidRDefault="00AA1727" w:rsidP="00201E3C">
            <w:pPr>
              <w:spacing w:before="40" w:after="40"/>
            </w:pPr>
          </w:p>
        </w:tc>
        <w:tc>
          <w:tcPr>
            <w:tcW w:w="1345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0C0F8A2D" w14:textId="77777777" w:rsidR="00AA1727" w:rsidRDefault="00AA1727" w:rsidP="00201E3C">
            <w:pPr>
              <w:spacing w:before="40" w:after="40"/>
            </w:pPr>
          </w:p>
        </w:tc>
        <w:tc>
          <w:tcPr>
            <w:tcW w:w="1360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279737DA" w14:textId="77777777" w:rsidR="00AA1727" w:rsidRDefault="00AA1727" w:rsidP="00201E3C">
            <w:pPr>
              <w:spacing w:before="40" w:after="40"/>
            </w:pPr>
          </w:p>
        </w:tc>
        <w:tc>
          <w:tcPr>
            <w:tcW w:w="4536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4B349A44" w14:textId="75430802" w:rsidR="00AA1727" w:rsidRDefault="00AA1727" w:rsidP="00201E3C">
            <w:pPr>
              <w:spacing w:before="40" w:after="40"/>
            </w:pPr>
          </w:p>
        </w:tc>
      </w:tr>
    </w:tbl>
    <w:p w14:paraId="2851CCAC" w14:textId="35D882A9" w:rsidR="000F6C57" w:rsidRDefault="000F6C57" w:rsidP="00201E3C">
      <w:pPr>
        <w:pStyle w:val="Beschriftung"/>
        <w:spacing w:before="60"/>
        <w:rPr>
          <w:lang w:val="de-DE"/>
        </w:rPr>
      </w:pPr>
      <w:r>
        <w:t xml:space="preserve">Tabelle </w:t>
      </w:r>
      <w:r w:rsidR="009D5091">
        <w:t>8</w:t>
      </w:r>
      <w:r>
        <w:t>: Ergebnisse aus anderen Projekten</w:t>
      </w:r>
    </w:p>
    <w:p w14:paraId="165EC61D" w14:textId="77777777" w:rsidR="00682D30" w:rsidRDefault="00682D30" w:rsidP="00E1710B">
      <w:pPr>
        <w:pStyle w:val="berschrift1"/>
      </w:pPr>
      <w:bookmarkStart w:id="259" w:name="_Toc38247715"/>
      <w:bookmarkStart w:id="260" w:name="_Toc38247819"/>
      <w:bookmarkStart w:id="261" w:name="_Toc38247922"/>
      <w:bookmarkStart w:id="262" w:name="_Toc38248024"/>
      <w:bookmarkStart w:id="263" w:name="_Toc38249212"/>
      <w:bookmarkStart w:id="264" w:name="_Toc38247716"/>
      <w:bookmarkStart w:id="265" w:name="_Toc38247820"/>
      <w:bookmarkStart w:id="266" w:name="_Toc38247923"/>
      <w:bookmarkStart w:id="267" w:name="_Toc38248025"/>
      <w:bookmarkStart w:id="268" w:name="_Toc38249213"/>
      <w:bookmarkStart w:id="269" w:name="_Toc38247717"/>
      <w:bookmarkStart w:id="270" w:name="_Toc38247821"/>
      <w:bookmarkStart w:id="271" w:name="_Toc38247924"/>
      <w:bookmarkStart w:id="272" w:name="_Toc38248026"/>
      <w:bookmarkStart w:id="273" w:name="_Toc38249214"/>
      <w:bookmarkStart w:id="274" w:name="_Toc499283886"/>
      <w:bookmarkStart w:id="275" w:name="_Toc39583747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r w:rsidRPr="00682D30">
        <w:t>Nutzen und Verwertung</w:t>
      </w:r>
      <w:bookmarkEnd w:id="274"/>
      <w:bookmarkEnd w:id="275"/>
    </w:p>
    <w:p w14:paraId="574D984A" w14:textId="2D1B4FBF" w:rsidR="00AA2A8B" w:rsidRPr="00723DEB" w:rsidRDefault="00AA2A8B" w:rsidP="00006336">
      <w:pPr>
        <w:pStyle w:val="berschrift2"/>
      </w:pPr>
      <w:bookmarkStart w:id="276" w:name="_Toc38247719"/>
      <w:bookmarkStart w:id="277" w:name="_Toc38247823"/>
      <w:bookmarkStart w:id="278" w:name="_Toc38247926"/>
      <w:bookmarkStart w:id="279" w:name="_Toc38248028"/>
      <w:bookmarkStart w:id="280" w:name="_Toc38249216"/>
      <w:bookmarkStart w:id="281" w:name="_Toc499283888"/>
      <w:bookmarkStart w:id="282" w:name="_Toc39583748"/>
      <w:bookmarkStart w:id="283" w:name="_Toc499283887"/>
      <w:bookmarkEnd w:id="276"/>
      <w:bookmarkEnd w:id="277"/>
      <w:bookmarkEnd w:id="278"/>
      <w:bookmarkEnd w:id="279"/>
      <w:bookmarkEnd w:id="280"/>
      <w:proofErr w:type="spellStart"/>
      <w:r w:rsidRPr="00723DEB">
        <w:t>Verwertungs</w:t>
      </w:r>
      <w:r w:rsidR="002354F8" w:rsidRPr="00723DEB">
        <w:t>möglichkeiten</w:t>
      </w:r>
      <w:bookmarkEnd w:id="281"/>
      <w:bookmarkEnd w:id="282"/>
      <w:proofErr w:type="spellEnd"/>
      <w:r w:rsidRPr="00723DEB">
        <w:t xml:space="preserve"> </w:t>
      </w:r>
    </w:p>
    <w:p w14:paraId="7A711A32" w14:textId="539B3BE5" w:rsidR="00532F5F" w:rsidRPr="00201E3C" w:rsidRDefault="00532F5F" w:rsidP="00201E3C">
      <w:pPr>
        <w:spacing w:before="120" w:after="120"/>
        <w:rPr>
          <w:rFonts w:asciiTheme="majorHAnsi" w:hAnsiTheme="majorHAnsi" w:cstheme="majorHAnsi"/>
          <w:color w:val="458CC3" w:themeColor="accent2"/>
        </w:rPr>
      </w:pPr>
      <w:r w:rsidRPr="00201E3C">
        <w:rPr>
          <w:rFonts w:asciiTheme="majorHAnsi" w:hAnsiTheme="majorHAnsi" w:cstheme="majorHAnsi"/>
          <w:color w:val="458CC3" w:themeColor="accent2"/>
        </w:rPr>
        <w:t xml:space="preserve">Beschreiben Sie die </w:t>
      </w:r>
      <w:r w:rsidRPr="00201E3C">
        <w:rPr>
          <w:rFonts w:asciiTheme="majorHAnsi" w:hAnsiTheme="majorHAnsi" w:cstheme="majorHAnsi"/>
          <w:b/>
          <w:color w:val="458CC3" w:themeColor="accent2"/>
        </w:rPr>
        <w:t>Verwertungsstrategie</w:t>
      </w:r>
      <w:r w:rsidRPr="00201E3C">
        <w:rPr>
          <w:rFonts w:asciiTheme="majorHAnsi" w:hAnsiTheme="majorHAnsi" w:cstheme="majorHAnsi"/>
          <w:color w:val="458CC3" w:themeColor="accent2"/>
        </w:rPr>
        <w:t xml:space="preserve"> </w:t>
      </w:r>
      <w:r w:rsidRPr="003A5F5E">
        <w:rPr>
          <w:rFonts w:asciiTheme="majorHAnsi" w:hAnsiTheme="majorHAnsi" w:cstheme="majorHAnsi"/>
          <w:color w:val="458CC3" w:themeColor="accent2"/>
        </w:rPr>
        <w:t xml:space="preserve">für das Vorhaben seitens </w:t>
      </w:r>
      <w:r w:rsidRPr="003A5F5E">
        <w:rPr>
          <w:rFonts w:asciiTheme="majorHAnsi" w:hAnsiTheme="majorHAnsi" w:cstheme="majorHAnsi"/>
          <w:color w:val="458CC3" w:themeColor="accent2"/>
          <w:lang w:val="de-DE"/>
        </w:rPr>
        <w:t>der antragstellenden Organisation sowie der wissenschaftlichen Partner</w:t>
      </w:r>
      <w:r w:rsidRPr="00201E3C">
        <w:rPr>
          <w:rFonts w:asciiTheme="majorHAnsi" w:hAnsiTheme="majorHAnsi" w:cstheme="majorHAnsi"/>
          <w:color w:val="458CC3" w:themeColor="accent2"/>
        </w:rPr>
        <w:t xml:space="preserve">. </w:t>
      </w:r>
    </w:p>
    <w:p w14:paraId="12C967C1" w14:textId="49A307B8" w:rsidR="00A02FBA" w:rsidRDefault="00E01338" w:rsidP="00E01338">
      <w:pPr>
        <w:spacing w:before="120" w:after="120"/>
        <w:rPr>
          <w:lang w:val="de-DE"/>
        </w:rPr>
      </w:pPr>
      <w:r w:rsidRPr="00793764">
        <w:rPr>
          <w:lang w:val="de-DE"/>
        </w:rPr>
        <w:t>&gt;Text&lt;</w:t>
      </w:r>
    </w:p>
    <w:p w14:paraId="03B35943" w14:textId="3A51E4D0" w:rsidR="00682D30" w:rsidRPr="00E01338" w:rsidRDefault="00682D30" w:rsidP="00006336">
      <w:pPr>
        <w:pStyle w:val="berschrift2"/>
      </w:pPr>
      <w:bookmarkStart w:id="284" w:name="_Toc38247721"/>
      <w:bookmarkStart w:id="285" w:name="_Toc38247825"/>
      <w:bookmarkStart w:id="286" w:name="_Toc38247928"/>
      <w:bookmarkStart w:id="287" w:name="_Toc38248030"/>
      <w:bookmarkStart w:id="288" w:name="_Toc38249218"/>
      <w:bookmarkStart w:id="289" w:name="_Toc38247722"/>
      <w:bookmarkStart w:id="290" w:name="_Toc38247826"/>
      <w:bookmarkStart w:id="291" w:name="_Toc38247929"/>
      <w:bookmarkStart w:id="292" w:name="_Toc38248031"/>
      <w:bookmarkStart w:id="293" w:name="_Toc38249219"/>
      <w:bookmarkStart w:id="294" w:name="_Toc38247723"/>
      <w:bookmarkStart w:id="295" w:name="_Toc38247827"/>
      <w:bookmarkStart w:id="296" w:name="_Toc38247930"/>
      <w:bookmarkStart w:id="297" w:name="_Toc38248032"/>
      <w:bookmarkStart w:id="298" w:name="_Toc38249220"/>
      <w:bookmarkStart w:id="299" w:name="_Toc38247724"/>
      <w:bookmarkStart w:id="300" w:name="_Toc38247828"/>
      <w:bookmarkStart w:id="301" w:name="_Toc38247931"/>
      <w:bookmarkStart w:id="302" w:name="_Toc38248033"/>
      <w:bookmarkStart w:id="303" w:name="_Toc38249221"/>
      <w:bookmarkStart w:id="304" w:name="_Toc38247725"/>
      <w:bookmarkStart w:id="305" w:name="_Toc38247829"/>
      <w:bookmarkStart w:id="306" w:name="_Toc38247932"/>
      <w:bookmarkStart w:id="307" w:name="_Toc38248034"/>
      <w:bookmarkStart w:id="308" w:name="_Toc38249222"/>
      <w:bookmarkStart w:id="309" w:name="_Toc39583749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proofErr w:type="spellStart"/>
      <w:r w:rsidRPr="00E01338">
        <w:t>Nutzen</w:t>
      </w:r>
      <w:proofErr w:type="spellEnd"/>
      <w:r w:rsidRPr="00E01338">
        <w:t xml:space="preserve"> </w:t>
      </w:r>
      <w:bookmarkEnd w:id="283"/>
      <w:r w:rsidR="005125C8" w:rsidRPr="00E01338">
        <w:t xml:space="preserve">der </w:t>
      </w:r>
      <w:proofErr w:type="spellStart"/>
      <w:r w:rsidR="005125C8" w:rsidRPr="00E01338">
        <w:t>Unternehmenspartner</w:t>
      </w:r>
      <w:bookmarkEnd w:id="309"/>
      <w:proofErr w:type="spellEnd"/>
    </w:p>
    <w:p w14:paraId="0A2DCBA9" w14:textId="2E7F9D98" w:rsidR="00682D30" w:rsidRPr="00201E3C" w:rsidRDefault="00532F5F" w:rsidP="00201E3C">
      <w:pPr>
        <w:spacing w:before="120" w:after="120"/>
        <w:rPr>
          <w:color w:val="458CC3" w:themeColor="accent2"/>
          <w:lang w:val="de-DE"/>
        </w:rPr>
      </w:pPr>
      <w:r w:rsidRPr="003A5F5E">
        <w:rPr>
          <w:rFonts w:asciiTheme="majorHAnsi" w:hAnsiTheme="majorHAnsi" w:cstheme="majorHAnsi"/>
          <w:color w:val="458CC3" w:themeColor="accent2"/>
        </w:rPr>
        <w:t xml:space="preserve">Beschreiben Sie welchen </w:t>
      </w:r>
      <w:r w:rsidRPr="003A5F5E">
        <w:rPr>
          <w:rFonts w:asciiTheme="majorHAnsi" w:hAnsiTheme="majorHAnsi" w:cstheme="majorHAnsi"/>
          <w:b/>
          <w:color w:val="458CC3" w:themeColor="accent2"/>
        </w:rPr>
        <w:t>Nutzen</w:t>
      </w:r>
      <w:r w:rsidRPr="003A5F5E">
        <w:rPr>
          <w:rFonts w:asciiTheme="majorHAnsi" w:hAnsiTheme="majorHAnsi" w:cstheme="majorHAnsi"/>
          <w:color w:val="458CC3" w:themeColor="accent2"/>
        </w:rPr>
        <w:t xml:space="preserve"> bzw. welche </w:t>
      </w:r>
      <w:r w:rsidRPr="003A5F5E">
        <w:rPr>
          <w:rFonts w:asciiTheme="majorHAnsi" w:hAnsiTheme="majorHAnsi" w:cstheme="majorHAnsi"/>
          <w:b/>
          <w:color w:val="458CC3" w:themeColor="accent2"/>
        </w:rPr>
        <w:t>Wirkung</w:t>
      </w:r>
      <w:r w:rsidRPr="003A5F5E">
        <w:rPr>
          <w:rFonts w:asciiTheme="majorHAnsi" w:hAnsiTheme="majorHAnsi" w:cstheme="majorHAnsi"/>
          <w:color w:val="458CC3" w:themeColor="accent2"/>
        </w:rPr>
        <w:t xml:space="preserve"> die teilnehmenden Unternehmen und wissenschaftlichen Partner aus dieser Qualifizierungsmaßnahme erwarten</w:t>
      </w:r>
      <w:r w:rsidR="009340AD">
        <w:rPr>
          <w:color w:val="458CC3" w:themeColor="accent2"/>
          <w:lang w:val="de-DE"/>
        </w:rPr>
        <w:t>.</w:t>
      </w:r>
    </w:p>
    <w:p w14:paraId="538F94BD" w14:textId="7D76C83C" w:rsidR="00E01338" w:rsidRDefault="00E01338" w:rsidP="00E01338">
      <w:pPr>
        <w:spacing w:before="120" w:after="120"/>
        <w:rPr>
          <w:lang w:val="de-DE"/>
        </w:rPr>
      </w:pPr>
      <w:r w:rsidRPr="00793764">
        <w:rPr>
          <w:lang w:val="de-DE"/>
        </w:rPr>
        <w:t>&gt;Text&lt;</w:t>
      </w:r>
    </w:p>
    <w:p w14:paraId="4CBCAE0D" w14:textId="41970202" w:rsidR="00562E72" w:rsidRPr="003B2CDD" w:rsidRDefault="00562E72" w:rsidP="00562E72">
      <w:pPr>
        <w:pStyle w:val="berschrift2"/>
        <w:rPr>
          <w:lang w:val="de-AT"/>
        </w:rPr>
      </w:pPr>
      <w:bookmarkStart w:id="310" w:name="_Toc38247728"/>
      <w:bookmarkStart w:id="311" w:name="_Toc38247832"/>
      <w:bookmarkStart w:id="312" w:name="_Toc38247935"/>
      <w:bookmarkStart w:id="313" w:name="_Toc38248037"/>
      <w:bookmarkStart w:id="314" w:name="_Toc38249225"/>
      <w:bookmarkStart w:id="315" w:name="_Toc38247729"/>
      <w:bookmarkStart w:id="316" w:name="_Toc38247833"/>
      <w:bookmarkStart w:id="317" w:name="_Toc38247936"/>
      <w:bookmarkStart w:id="318" w:name="_Toc38248038"/>
      <w:bookmarkStart w:id="319" w:name="_Toc38249226"/>
      <w:bookmarkStart w:id="320" w:name="_Toc38247730"/>
      <w:bookmarkStart w:id="321" w:name="_Toc38247834"/>
      <w:bookmarkStart w:id="322" w:name="_Toc38247937"/>
      <w:bookmarkStart w:id="323" w:name="_Toc38248039"/>
      <w:bookmarkStart w:id="324" w:name="_Toc38249227"/>
      <w:bookmarkStart w:id="325" w:name="_Toc38247731"/>
      <w:bookmarkStart w:id="326" w:name="_Toc38247835"/>
      <w:bookmarkStart w:id="327" w:name="_Toc38247938"/>
      <w:bookmarkStart w:id="328" w:name="_Toc38248040"/>
      <w:bookmarkStart w:id="329" w:name="_Toc38249228"/>
      <w:bookmarkStart w:id="330" w:name="_Toc39583750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r w:rsidRPr="003B2CDD">
        <w:rPr>
          <w:lang w:val="de-AT"/>
        </w:rPr>
        <w:t xml:space="preserve">Nutzen für weitere Unternehmen </w:t>
      </w:r>
      <w:bookmarkEnd w:id="330"/>
    </w:p>
    <w:p w14:paraId="7D6E0A0D" w14:textId="724511EF" w:rsidR="00562E72" w:rsidRPr="003B2CDD" w:rsidRDefault="00562E72" w:rsidP="00562E72">
      <w:pPr>
        <w:spacing w:before="120" w:after="120"/>
        <w:rPr>
          <w:rFonts w:asciiTheme="majorHAnsi" w:hAnsiTheme="majorHAnsi" w:cstheme="majorHAnsi"/>
          <w:color w:val="458CC3" w:themeColor="accent2"/>
        </w:rPr>
      </w:pPr>
      <w:r w:rsidRPr="003B2CDD">
        <w:rPr>
          <w:rFonts w:asciiTheme="majorHAnsi" w:hAnsiTheme="majorHAnsi" w:cstheme="majorHAnsi"/>
          <w:color w:val="458CC3" w:themeColor="accent2"/>
        </w:rPr>
        <w:t xml:space="preserve">Beschreiben Sie, wie die Qualifizierungsmaßnahme des Digital Pro Bootcamps nach Projektende auch </w:t>
      </w:r>
      <w:r w:rsidRPr="003B2CDD">
        <w:rPr>
          <w:rFonts w:asciiTheme="majorHAnsi" w:hAnsiTheme="majorHAnsi" w:cstheme="majorHAnsi"/>
          <w:b/>
          <w:color w:val="458CC3" w:themeColor="accent2"/>
        </w:rPr>
        <w:t>weiteren Unternehmen außerhalb des Konsortiums</w:t>
      </w:r>
      <w:r w:rsidRPr="003B2CDD">
        <w:rPr>
          <w:rFonts w:asciiTheme="majorHAnsi" w:hAnsiTheme="majorHAnsi" w:cstheme="majorHAnsi"/>
          <w:color w:val="458CC3" w:themeColor="accent2"/>
        </w:rPr>
        <w:t xml:space="preserve"> zur Verfügung gestellt werden soll</w:t>
      </w:r>
      <w:r w:rsidR="00CA33A1" w:rsidRPr="003B2CDD">
        <w:rPr>
          <w:rFonts w:asciiTheme="majorHAnsi" w:hAnsiTheme="majorHAnsi" w:cstheme="majorHAnsi"/>
          <w:color w:val="458CC3" w:themeColor="accent2"/>
        </w:rPr>
        <w:t>.</w:t>
      </w:r>
      <w:r w:rsidR="006A7CC0" w:rsidRPr="00D20C4E">
        <w:rPr>
          <w:rFonts w:asciiTheme="majorHAnsi" w:hAnsiTheme="majorHAnsi" w:cstheme="majorHAnsi"/>
          <w:color w:val="458CC3" w:themeColor="accent2"/>
        </w:rPr>
        <w:t xml:space="preserve"> Insbesondere ist darzustellen, wie die Weiterverwendung des Curriculums bzw. von Teilen des Curriculums erfolgen soll</w:t>
      </w:r>
      <w:r w:rsidR="006A7CC0" w:rsidRPr="00D20C4E">
        <w:rPr>
          <w:rFonts w:ascii="Helvetica" w:hAnsi="Helvetica"/>
          <w:color w:val="353838"/>
          <w:sz w:val="20"/>
          <w:szCs w:val="20"/>
        </w:rPr>
        <w:t>.</w:t>
      </w:r>
    </w:p>
    <w:p w14:paraId="0184930E" w14:textId="62653CB3" w:rsidR="00562E72" w:rsidRDefault="00562E72" w:rsidP="00562E72">
      <w:pPr>
        <w:spacing w:before="120" w:after="120"/>
        <w:rPr>
          <w:lang w:val="de-DE"/>
        </w:rPr>
      </w:pPr>
      <w:r w:rsidRPr="003B2CDD">
        <w:rPr>
          <w:lang w:val="de-DE"/>
        </w:rPr>
        <w:t>&gt;Text&lt;</w:t>
      </w:r>
    </w:p>
    <w:p w14:paraId="60D688D3" w14:textId="77777777" w:rsidR="00303916" w:rsidRDefault="00303916" w:rsidP="00562E72">
      <w:pPr>
        <w:spacing w:before="120" w:after="120"/>
        <w:rPr>
          <w:lang w:val="de-DE"/>
        </w:rPr>
      </w:pPr>
    </w:p>
    <w:p w14:paraId="4087EB33" w14:textId="6CD3D21A" w:rsidR="00E45DA4" w:rsidRDefault="00E45DA4" w:rsidP="00A02FBA">
      <w:pPr>
        <w:pStyle w:val="berschrift1"/>
      </w:pPr>
      <w:bookmarkStart w:id="331" w:name="_Toc39583751"/>
      <w:r>
        <w:t xml:space="preserve">Relevanz des Vorhabens in </w:t>
      </w:r>
      <w:r w:rsidR="00E237FF">
        <w:t>B</w:t>
      </w:r>
      <w:r>
        <w:t>ezug auf die Ausschreibung</w:t>
      </w:r>
      <w:bookmarkEnd w:id="331"/>
    </w:p>
    <w:p w14:paraId="2F545619" w14:textId="77777777" w:rsidR="00682D30" w:rsidRPr="00682D30" w:rsidRDefault="00682D30" w:rsidP="00006336">
      <w:pPr>
        <w:pStyle w:val="berschrift2"/>
      </w:pPr>
      <w:bookmarkStart w:id="332" w:name="_Toc38247733"/>
      <w:bookmarkStart w:id="333" w:name="_Toc38247837"/>
      <w:bookmarkStart w:id="334" w:name="_Toc38247940"/>
      <w:bookmarkStart w:id="335" w:name="_Toc38248042"/>
      <w:bookmarkStart w:id="336" w:name="_Toc38249230"/>
      <w:bookmarkStart w:id="337" w:name="_Toc499283890"/>
      <w:bookmarkStart w:id="338" w:name="_Toc39583752"/>
      <w:bookmarkEnd w:id="332"/>
      <w:bookmarkEnd w:id="333"/>
      <w:bookmarkEnd w:id="334"/>
      <w:bookmarkEnd w:id="335"/>
      <w:bookmarkEnd w:id="336"/>
      <w:proofErr w:type="spellStart"/>
      <w:r w:rsidRPr="00682D30">
        <w:t>Ausschreibungsziele</w:t>
      </w:r>
      <w:bookmarkEnd w:id="337"/>
      <w:bookmarkEnd w:id="338"/>
      <w:proofErr w:type="spellEnd"/>
    </w:p>
    <w:p w14:paraId="52BF6416" w14:textId="77777777" w:rsidR="00830E30" w:rsidRDefault="00682D30" w:rsidP="00201E3C">
      <w:pPr>
        <w:spacing w:before="120" w:after="120"/>
        <w:rPr>
          <w:rFonts w:asciiTheme="majorHAnsi" w:hAnsiTheme="majorHAnsi" w:cstheme="majorHAnsi"/>
          <w:color w:val="458CC3" w:themeColor="accent2"/>
        </w:rPr>
      </w:pPr>
      <w:r w:rsidRPr="00201E3C">
        <w:rPr>
          <w:color w:val="458CC3" w:themeColor="accent2"/>
          <w:lang w:val="de-DE"/>
        </w:rPr>
        <w:t xml:space="preserve">Bitte listen Sie das </w:t>
      </w:r>
      <w:r w:rsidRPr="00201E3C">
        <w:rPr>
          <w:b/>
          <w:color w:val="458CC3" w:themeColor="accent2"/>
          <w:lang w:val="de-DE"/>
        </w:rPr>
        <w:t xml:space="preserve">Programm- bzw. Ausschreibungsziel </w:t>
      </w:r>
      <w:r w:rsidRPr="00201E3C">
        <w:rPr>
          <w:color w:val="458CC3" w:themeColor="accent2"/>
          <w:lang w:val="de-DE"/>
        </w:rPr>
        <w:t xml:space="preserve">auf, </w:t>
      </w:r>
      <w:r w:rsidR="00054F14" w:rsidRPr="00201E3C">
        <w:rPr>
          <w:color w:val="458CC3" w:themeColor="accent2"/>
          <w:lang w:val="de-DE"/>
        </w:rPr>
        <w:t xml:space="preserve">das </w:t>
      </w:r>
      <w:r w:rsidRPr="00201E3C">
        <w:rPr>
          <w:color w:val="458CC3" w:themeColor="accent2"/>
          <w:lang w:val="de-DE"/>
        </w:rPr>
        <w:t>Ihr Vorhaben prioritär adressiert.</w:t>
      </w:r>
      <w:r w:rsidR="00054F14" w:rsidRPr="003A5F5E">
        <w:rPr>
          <w:rFonts w:asciiTheme="majorHAnsi" w:hAnsiTheme="majorHAnsi" w:cstheme="majorHAnsi"/>
          <w:color w:val="458CC3" w:themeColor="accent2"/>
        </w:rPr>
        <w:t xml:space="preserve"> Eine weitergehende Erläuterung ist nicht erforderlich – diese sollte inhaltlich im Antrag abgebildet sein.</w:t>
      </w:r>
      <w:r w:rsidR="00830E30">
        <w:rPr>
          <w:rFonts w:asciiTheme="majorHAnsi" w:hAnsiTheme="majorHAnsi" w:cstheme="majorHAnsi"/>
          <w:color w:val="458CC3" w:themeColor="accent2"/>
        </w:rPr>
        <w:t xml:space="preserve"> </w:t>
      </w:r>
    </w:p>
    <w:p w14:paraId="5CB016D7" w14:textId="1C7F17C3" w:rsidR="00054F14" w:rsidRPr="003A5F5E" w:rsidRDefault="00054F14" w:rsidP="00201E3C">
      <w:pPr>
        <w:spacing w:before="120" w:after="120"/>
        <w:rPr>
          <w:rFonts w:asciiTheme="majorHAnsi" w:hAnsiTheme="majorHAnsi" w:cstheme="majorHAnsi"/>
          <w:color w:val="458CC3" w:themeColor="accent2"/>
        </w:rPr>
      </w:pPr>
      <w:r w:rsidRPr="003A5F5E">
        <w:rPr>
          <w:rFonts w:asciiTheme="majorHAnsi" w:hAnsiTheme="majorHAnsi" w:cstheme="majorHAnsi"/>
          <w:color w:val="458CC3" w:themeColor="accent2"/>
        </w:rPr>
        <w:t xml:space="preserve">Wenn Ihr Vorhaben mehrere Programm- bzw. Ausschreibungsziele adressiert, geben Sie diese in absteigender Reihenfolge an. </w:t>
      </w:r>
    </w:p>
    <w:p w14:paraId="7751D12F" w14:textId="6E0D247E" w:rsidR="00303916" w:rsidRDefault="00E01338" w:rsidP="00E01338">
      <w:pPr>
        <w:spacing w:before="120" w:after="120"/>
        <w:rPr>
          <w:lang w:val="de-DE"/>
        </w:rPr>
      </w:pPr>
      <w:r w:rsidRPr="00793764">
        <w:rPr>
          <w:lang w:val="de-DE"/>
        </w:rPr>
        <w:t>&gt;Text&lt;</w:t>
      </w:r>
    </w:p>
    <w:p w14:paraId="2C12F351" w14:textId="77777777" w:rsidR="00E01338" w:rsidRDefault="00E01338" w:rsidP="00E01338">
      <w:pPr>
        <w:spacing w:before="120" w:after="120"/>
        <w:rPr>
          <w:lang w:val="de-DE"/>
        </w:rPr>
      </w:pPr>
    </w:p>
    <w:p w14:paraId="3414073E" w14:textId="2C3DADB5" w:rsidR="00682D30" w:rsidRPr="00682D30" w:rsidRDefault="00682D30" w:rsidP="00006336">
      <w:pPr>
        <w:pStyle w:val="berschrift2"/>
      </w:pPr>
      <w:bookmarkStart w:id="339" w:name="_Toc38247735"/>
      <w:bookmarkStart w:id="340" w:name="_Toc38247839"/>
      <w:bookmarkStart w:id="341" w:name="_Toc38247942"/>
      <w:bookmarkStart w:id="342" w:name="_Toc38248044"/>
      <w:bookmarkStart w:id="343" w:name="_Toc38249232"/>
      <w:bookmarkStart w:id="344" w:name="_Toc38247736"/>
      <w:bookmarkStart w:id="345" w:name="_Toc38247840"/>
      <w:bookmarkStart w:id="346" w:name="_Toc38247943"/>
      <w:bookmarkStart w:id="347" w:name="_Toc38248045"/>
      <w:bookmarkStart w:id="348" w:name="_Toc38249233"/>
      <w:bookmarkStart w:id="349" w:name="_Toc499283891"/>
      <w:bookmarkStart w:id="350" w:name="_Toc525047122"/>
      <w:bookmarkStart w:id="351" w:name="_Toc525047159"/>
      <w:bookmarkStart w:id="352" w:name="_Toc525114551"/>
      <w:bookmarkStart w:id="353" w:name="_Toc527536062"/>
      <w:bookmarkStart w:id="354" w:name="_Toc39583753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proofErr w:type="spellStart"/>
      <w:r w:rsidRPr="00682D30">
        <w:t>Anreizwirkung</w:t>
      </w:r>
      <w:proofErr w:type="spellEnd"/>
      <w:r w:rsidRPr="00682D30">
        <w:t xml:space="preserve"> der </w:t>
      </w:r>
      <w:proofErr w:type="spellStart"/>
      <w:r w:rsidRPr="00682D30">
        <w:t>Förderung</w:t>
      </w:r>
      <w:proofErr w:type="spellEnd"/>
      <w:r w:rsidRPr="00682D30">
        <w:t xml:space="preserve"> - </w:t>
      </w:r>
      <w:proofErr w:type="spellStart"/>
      <w:r w:rsidRPr="00682D30">
        <w:t>Additionalität</w:t>
      </w:r>
      <w:bookmarkEnd w:id="349"/>
      <w:bookmarkEnd w:id="350"/>
      <w:bookmarkEnd w:id="351"/>
      <w:bookmarkEnd w:id="352"/>
      <w:bookmarkEnd w:id="353"/>
      <w:bookmarkEnd w:id="354"/>
      <w:proofErr w:type="spellEnd"/>
    </w:p>
    <w:p w14:paraId="7F66A445" w14:textId="332937EB" w:rsidR="00682D30" w:rsidRDefault="00682D30" w:rsidP="00201E3C">
      <w:pPr>
        <w:spacing w:before="120" w:after="120"/>
        <w:rPr>
          <w:color w:val="458CC3" w:themeColor="accent2"/>
          <w:lang w:val="de-DE"/>
        </w:rPr>
      </w:pPr>
      <w:r w:rsidRPr="00201E3C">
        <w:rPr>
          <w:color w:val="458CC3" w:themeColor="accent2"/>
          <w:lang w:val="de-DE"/>
        </w:rPr>
        <w:t>Erläutern sie die Anreizwirkung der beantragten Förderung: Wie verändert die Förderung das Vorhaben? Was bewirkt die Förderung für das Vorhaben, was ohne Förderung nicht ohnehin passiert wäre?</w:t>
      </w:r>
    </w:p>
    <w:p w14:paraId="5538EBEF" w14:textId="2E457469" w:rsidR="00900A7C" w:rsidRPr="00030424" w:rsidRDefault="00900A7C" w:rsidP="00900A7C">
      <w:pPr>
        <w:spacing w:before="120" w:after="120"/>
        <w:rPr>
          <w:color w:val="458CC3" w:themeColor="accent2"/>
          <w:lang w:val="de-DE"/>
        </w:rPr>
      </w:pPr>
      <w:r w:rsidRPr="00030424">
        <w:rPr>
          <w:color w:val="458CC3" w:themeColor="accent2"/>
          <w:lang w:val="de-DE"/>
        </w:rPr>
        <w:t xml:space="preserve">Die Anreizwirkung der Förderung ist entlang der </w:t>
      </w:r>
      <w:r>
        <w:rPr>
          <w:color w:val="458CC3" w:themeColor="accent2"/>
          <w:lang w:val="de-DE"/>
        </w:rPr>
        <w:t xml:space="preserve">nachfolgend </w:t>
      </w:r>
      <w:r w:rsidRPr="00030424">
        <w:rPr>
          <w:color w:val="458CC3" w:themeColor="accent2"/>
          <w:lang w:val="de-DE"/>
        </w:rPr>
        <w:t>angeführten Kriterien nur in den für das Vorhaben zutreffenden Punkten zu erläutern.</w:t>
      </w:r>
    </w:p>
    <w:p w14:paraId="1399AE3A" w14:textId="7D3B39B0" w:rsidR="00682D30" w:rsidRPr="00201E3C" w:rsidRDefault="00682D30" w:rsidP="00201E3C">
      <w:pPr>
        <w:pStyle w:val="AufzhlungEbene1"/>
        <w:spacing w:before="120" w:after="120"/>
        <w:rPr>
          <w:b/>
          <w:color w:val="458CC3" w:themeColor="accent2"/>
          <w:lang w:val="de-DE"/>
        </w:rPr>
      </w:pPr>
      <w:r w:rsidRPr="00201E3C">
        <w:rPr>
          <w:b/>
          <w:color w:val="458CC3" w:themeColor="accent2"/>
          <w:lang w:val="de-DE"/>
        </w:rPr>
        <w:t>Projekt wird erst durch Förderung durchführbar</w:t>
      </w:r>
    </w:p>
    <w:p w14:paraId="09BDB227" w14:textId="64212253" w:rsidR="00682D30" w:rsidRPr="00201E3C" w:rsidRDefault="00682D30" w:rsidP="00201E3C">
      <w:pPr>
        <w:pStyle w:val="AufzhlungEbene1"/>
        <w:spacing w:before="120" w:after="120"/>
        <w:rPr>
          <w:b/>
          <w:color w:val="458CC3" w:themeColor="accent2"/>
          <w:lang w:val="de-DE"/>
        </w:rPr>
      </w:pPr>
      <w:r w:rsidRPr="00201E3C">
        <w:rPr>
          <w:b/>
          <w:color w:val="458CC3" w:themeColor="accent2"/>
          <w:lang w:val="de-DE"/>
        </w:rPr>
        <w:t>Beschleunigung des Vorhabens</w:t>
      </w:r>
    </w:p>
    <w:p w14:paraId="31E48C5B" w14:textId="72F0F471" w:rsidR="00682D30" w:rsidRPr="00201E3C" w:rsidRDefault="00682D30" w:rsidP="00201E3C">
      <w:pPr>
        <w:pStyle w:val="AufzhlungEbene1"/>
        <w:numPr>
          <w:ilvl w:val="0"/>
          <w:numId w:val="0"/>
        </w:numPr>
        <w:spacing w:before="120" w:after="120"/>
        <w:ind w:left="227"/>
        <w:rPr>
          <w:color w:val="458CC3" w:themeColor="accent2"/>
          <w:lang w:val="de-DE"/>
        </w:rPr>
      </w:pPr>
      <w:r w:rsidRPr="00201E3C">
        <w:rPr>
          <w:color w:val="458CC3" w:themeColor="accent2"/>
          <w:lang w:val="de-DE"/>
        </w:rPr>
        <w:t xml:space="preserve">Erläutern Sie inwieweit und warum durch die Förderung das Vorhabens signifikant schneller durchgeführt werden kann als ohne Förderung. </w:t>
      </w:r>
    </w:p>
    <w:p w14:paraId="4C5F2C24" w14:textId="1CD96298" w:rsidR="00682D30" w:rsidRPr="00201E3C" w:rsidRDefault="00682D30" w:rsidP="00201E3C">
      <w:pPr>
        <w:pStyle w:val="AufzhlungEbene1"/>
        <w:spacing w:before="120" w:after="120"/>
        <w:rPr>
          <w:color w:val="458CC3" w:themeColor="accent2"/>
          <w:lang w:val="de-DE"/>
        </w:rPr>
      </w:pPr>
      <w:r w:rsidRPr="00201E3C">
        <w:rPr>
          <w:b/>
          <w:color w:val="458CC3" w:themeColor="accent2"/>
          <w:lang w:val="de-DE"/>
        </w:rPr>
        <w:t>Erhöhung des Projektumfangs</w:t>
      </w:r>
      <w:r w:rsidR="00AA1727" w:rsidRPr="00201E3C">
        <w:rPr>
          <w:b/>
          <w:color w:val="458CC3" w:themeColor="accent2"/>
          <w:lang w:val="de-DE"/>
        </w:rPr>
        <w:br/>
      </w:r>
      <w:proofErr w:type="spellStart"/>
      <w:r w:rsidRPr="00201E3C">
        <w:rPr>
          <w:color w:val="458CC3" w:themeColor="accent2"/>
          <w:lang w:val="de-DE"/>
        </w:rPr>
        <w:t>Begründen</w:t>
      </w:r>
      <w:proofErr w:type="spellEnd"/>
      <w:r w:rsidRPr="00201E3C">
        <w:rPr>
          <w:color w:val="458CC3" w:themeColor="accent2"/>
          <w:lang w:val="de-DE"/>
        </w:rPr>
        <w:t xml:space="preserve"> Sie warum durch die Förderung das Vorhaben signifikant größer dimensioniert werden kann als ohne Förderung (Zunahme der Gesamtausgaben). </w:t>
      </w:r>
    </w:p>
    <w:p w14:paraId="5BF164A9" w14:textId="5AA819B7" w:rsidR="00682D30" w:rsidRPr="00201E3C" w:rsidRDefault="00682D30" w:rsidP="00201E3C">
      <w:pPr>
        <w:pStyle w:val="AufzhlungEbene1"/>
        <w:spacing w:before="120" w:after="120"/>
        <w:rPr>
          <w:color w:val="458CC3" w:themeColor="accent2"/>
          <w:lang w:val="de-DE"/>
        </w:rPr>
      </w:pPr>
      <w:r w:rsidRPr="00201E3C">
        <w:rPr>
          <w:b/>
          <w:color w:val="458CC3" w:themeColor="accent2"/>
          <w:lang w:val="de-DE"/>
        </w:rPr>
        <w:t>Erhöhung der Projektreichweite</w:t>
      </w:r>
      <w:r w:rsidR="00AA1727" w:rsidRPr="00201E3C">
        <w:rPr>
          <w:b/>
          <w:color w:val="458CC3" w:themeColor="accent2"/>
          <w:lang w:val="de-DE"/>
        </w:rPr>
        <w:br/>
      </w:r>
      <w:proofErr w:type="spellStart"/>
      <w:r w:rsidRPr="00201E3C">
        <w:rPr>
          <w:color w:val="458CC3" w:themeColor="accent2"/>
          <w:lang w:val="de-DE"/>
        </w:rPr>
        <w:t>Begründen</w:t>
      </w:r>
      <w:proofErr w:type="spellEnd"/>
      <w:r w:rsidRPr="00201E3C">
        <w:rPr>
          <w:color w:val="458CC3" w:themeColor="accent2"/>
          <w:lang w:val="de-DE"/>
        </w:rPr>
        <w:t xml:space="preserve"> Sie inwieweit durch die Förderung der Gegenstand des Vorhabens signifikant erweitert wird. Z.B. wird das Vorhaben ambitionierter? </w:t>
      </w:r>
    </w:p>
    <w:bookmarkEnd w:id="1"/>
    <w:p w14:paraId="3A859333" w14:textId="77777777" w:rsidR="00E01338" w:rsidRDefault="00E01338" w:rsidP="00E01338">
      <w:pPr>
        <w:spacing w:before="120" w:after="120"/>
        <w:rPr>
          <w:lang w:val="de-DE"/>
        </w:rPr>
      </w:pPr>
      <w:r w:rsidRPr="00793764">
        <w:rPr>
          <w:lang w:val="de-DE"/>
        </w:rPr>
        <w:t>&gt;Text&lt;</w:t>
      </w:r>
    </w:p>
    <w:p w14:paraId="751539BE" w14:textId="5C3D8850" w:rsidR="00682D30" w:rsidRPr="00962006" w:rsidRDefault="00682D30" w:rsidP="00201E3C">
      <w:pPr>
        <w:spacing w:before="120" w:after="120"/>
        <w:rPr>
          <w:rFonts w:eastAsiaTheme="majorEastAsia" w:cs="Times New Roman (Überschriften"/>
          <w:spacing w:val="10"/>
          <w:szCs w:val="22"/>
        </w:rPr>
      </w:pPr>
    </w:p>
    <w:sectPr w:rsidR="00682D30" w:rsidRPr="00962006" w:rsidSect="00BD430F">
      <w:footerReference w:type="default" r:id="rId16"/>
      <w:pgSz w:w="11907" w:h="16840" w:code="9"/>
      <w:pgMar w:top="2095" w:right="1418" w:bottom="851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8C56D" w14:textId="77777777" w:rsidR="00CA33A1" w:rsidRDefault="00CA33A1" w:rsidP="006651B7">
      <w:pPr>
        <w:spacing w:line="240" w:lineRule="auto"/>
      </w:pPr>
      <w:r>
        <w:separator/>
      </w:r>
    </w:p>
    <w:p w14:paraId="3E2AC814" w14:textId="77777777" w:rsidR="00CA33A1" w:rsidRDefault="00CA33A1"/>
  </w:endnote>
  <w:endnote w:type="continuationSeparator" w:id="0">
    <w:p w14:paraId="691685A8" w14:textId="77777777" w:rsidR="00CA33A1" w:rsidRDefault="00CA33A1" w:rsidP="006651B7">
      <w:pPr>
        <w:spacing w:line="240" w:lineRule="auto"/>
      </w:pPr>
      <w:r>
        <w:continuationSeparator/>
      </w:r>
    </w:p>
    <w:p w14:paraId="20127279" w14:textId="77777777" w:rsidR="00CA33A1" w:rsidRDefault="00CA3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Corr">
    <w:altName w:val="Meta Corr"/>
    <w:charset w:val="00"/>
    <w:family w:val="swiss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EC83D" w14:textId="0DA97E66" w:rsidR="00CA33A1" w:rsidRPr="00627637" w:rsidRDefault="00CA33A1" w:rsidP="00682D30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9FB401" wp14:editId="3AC96BFF">
              <wp:simplePos x="0" y="0"/>
              <wp:positionH relativeFrom="column">
                <wp:posOffset>571500</wp:posOffset>
              </wp:positionH>
              <wp:positionV relativeFrom="paragraph">
                <wp:posOffset>85725</wp:posOffset>
              </wp:positionV>
              <wp:extent cx="4572000" cy="520065"/>
              <wp:effectExtent l="0" t="0" r="0" b="381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FB1AD" w14:textId="77777777" w:rsidR="00CA33A1" w:rsidRPr="00FC1304" w:rsidRDefault="00CA33A1" w:rsidP="00682D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</w:t>
                          </w:r>
                          <w:r w:rsidRPr="00FC130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bwicklung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sstelle</w:t>
                          </w:r>
                        </w:p>
                        <w:p w14:paraId="5B10041A" w14:textId="77777777" w:rsidR="00CA33A1" w:rsidRPr="00FC1304" w:rsidRDefault="00CA33A1" w:rsidP="00682D3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C130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Österreichische Forschungsförderungsgesellschaft mbH (FFG)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FB40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5pt;margin-top:6.75pt;width:5in;height:4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JGtQIAALk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" filled="f" stroked="f">
              <v:textbox>
                <w:txbxContent>
                  <w:p w14:paraId="3EBFB1AD" w14:textId="77777777" w:rsidR="00CA33A1" w:rsidRPr="00FC1304" w:rsidRDefault="00CA33A1" w:rsidP="00682D30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</w:t>
                    </w:r>
                    <w:r w:rsidRPr="00FC130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bwicklung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sstelle</w:t>
                    </w:r>
                  </w:p>
                  <w:p w14:paraId="5B10041A" w14:textId="77777777" w:rsidR="00CA33A1" w:rsidRPr="00FC1304" w:rsidRDefault="00CA33A1" w:rsidP="00682D30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C1304">
                      <w:rPr>
                        <w:rFonts w:ascii="Arial" w:hAnsi="Arial" w:cs="Arial"/>
                        <w:sz w:val="18"/>
                        <w:szCs w:val="18"/>
                      </w:rPr>
                      <w:t>Österreichische Forschungsförderungsgesellschaft mbH (FFG)</w:t>
                    </w:r>
                  </w:p>
                </w:txbxContent>
              </v:textbox>
            </v:shape>
          </w:pict>
        </mc:Fallback>
      </mc:AlternateContent>
    </w:r>
    <w:r w:rsidRPr="00627637">
      <w:rPr>
        <w:rStyle w:val="Seitenzahl"/>
        <w:rFonts w:ascii="Arial" w:hAnsi="Arial" w:cs="Arial"/>
        <w:sz w:val="18"/>
        <w:szCs w:val="18"/>
      </w:rPr>
      <w:fldChar w:fldCharType="begin"/>
    </w:r>
    <w:r w:rsidRPr="00627637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627637">
      <w:rPr>
        <w:rStyle w:val="Seitenzahl"/>
        <w:rFonts w:ascii="Arial" w:hAnsi="Arial" w:cs="Arial"/>
        <w:sz w:val="18"/>
        <w:szCs w:val="18"/>
      </w:rPr>
      <w:fldChar w:fldCharType="separate"/>
    </w:r>
    <w:r w:rsidR="000F4AE9">
      <w:rPr>
        <w:rStyle w:val="Seitenzahl"/>
        <w:rFonts w:ascii="Arial" w:hAnsi="Arial" w:cs="Arial"/>
        <w:noProof/>
        <w:sz w:val="18"/>
        <w:szCs w:val="18"/>
      </w:rPr>
      <w:t>10</w:t>
    </w:r>
    <w:r w:rsidRPr="00627637">
      <w:rPr>
        <w:rStyle w:val="Seitenzahl"/>
        <w:rFonts w:ascii="Arial" w:hAnsi="Arial" w:cs="Arial"/>
        <w:sz w:val="18"/>
        <w:szCs w:val="18"/>
      </w:rPr>
      <w:fldChar w:fldCharType="end"/>
    </w:r>
    <w:r w:rsidRPr="00627637">
      <w:rPr>
        <w:rStyle w:val="Seitenzahl"/>
        <w:rFonts w:ascii="Arial" w:hAnsi="Arial" w:cs="Arial"/>
        <w:sz w:val="18"/>
        <w:szCs w:val="18"/>
      </w:rPr>
      <w:t>/</w:t>
    </w:r>
    <w:r w:rsidRPr="00627637">
      <w:rPr>
        <w:rStyle w:val="Seitenzahl"/>
        <w:rFonts w:ascii="Arial" w:hAnsi="Arial" w:cs="Arial"/>
        <w:sz w:val="18"/>
        <w:szCs w:val="18"/>
      </w:rPr>
      <w:fldChar w:fldCharType="begin"/>
    </w:r>
    <w:r w:rsidRPr="00627637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627637">
      <w:rPr>
        <w:rStyle w:val="Seitenzahl"/>
        <w:rFonts w:ascii="Arial" w:hAnsi="Arial" w:cs="Arial"/>
        <w:sz w:val="18"/>
        <w:szCs w:val="18"/>
      </w:rPr>
      <w:fldChar w:fldCharType="separate"/>
    </w:r>
    <w:r w:rsidR="000F4AE9">
      <w:rPr>
        <w:rStyle w:val="Seitenzahl"/>
        <w:rFonts w:ascii="Arial" w:hAnsi="Arial" w:cs="Arial"/>
        <w:noProof/>
        <w:sz w:val="18"/>
        <w:szCs w:val="18"/>
      </w:rPr>
      <w:t>15</w:t>
    </w:r>
    <w:r w:rsidRPr="0062763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BA35A" w14:textId="20BA4403" w:rsidR="00CA33A1" w:rsidRPr="00627637" w:rsidRDefault="00CA33A1" w:rsidP="00472046">
    <w:pPr>
      <w:jc w:val="right"/>
      <w:rPr>
        <w:rFonts w:ascii="Arial" w:hAnsi="Arial" w:cs="Arial"/>
        <w:sz w:val="18"/>
        <w:szCs w:val="18"/>
      </w:rPr>
    </w:pPr>
    <w:r w:rsidRPr="00627637">
      <w:rPr>
        <w:rFonts w:ascii="Arial" w:hAnsi="Arial" w:cs="Arial"/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4165B4" wp14:editId="57E78786">
              <wp:simplePos x="0" y="0"/>
              <wp:positionH relativeFrom="column">
                <wp:posOffset>-425450</wp:posOffset>
              </wp:positionH>
              <wp:positionV relativeFrom="paragraph">
                <wp:posOffset>14605</wp:posOffset>
              </wp:positionV>
              <wp:extent cx="4572000" cy="520065"/>
              <wp:effectExtent l="0" t="635" r="635" b="3175"/>
              <wp:wrapNone/>
              <wp:docPr id="17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6E8CE" w14:textId="77777777" w:rsidR="00CA33A1" w:rsidRPr="00FC1304" w:rsidRDefault="00CA33A1" w:rsidP="004720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</w:t>
                          </w:r>
                          <w:r w:rsidRPr="00FC130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bwicklung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sstelle</w:t>
                          </w:r>
                        </w:p>
                        <w:p w14:paraId="78EDF3DC" w14:textId="77777777" w:rsidR="00CA33A1" w:rsidRPr="00FC1304" w:rsidRDefault="00CA33A1" w:rsidP="0047204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C130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Österreichische Forschungsförderungsgesellschaft mbH (FFG)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165B4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7" type="#_x0000_t202" style="position:absolute;left:0;text-align:left;margin-left:-33.5pt;margin-top:1.15pt;width:5in;height:4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" filled="f" stroked="f">
              <v:textbox>
                <w:txbxContent>
                  <w:p w14:paraId="3B16E8CE" w14:textId="77777777" w:rsidR="00CA33A1" w:rsidRPr="00FC1304" w:rsidRDefault="00CA33A1" w:rsidP="0047204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</w:t>
                    </w:r>
                    <w:r w:rsidRPr="00FC130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bwicklung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sstelle</w:t>
                    </w:r>
                  </w:p>
                  <w:p w14:paraId="78EDF3DC" w14:textId="77777777" w:rsidR="00CA33A1" w:rsidRPr="00FC1304" w:rsidRDefault="00CA33A1" w:rsidP="00472046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C1304">
                      <w:rPr>
                        <w:rFonts w:ascii="Arial" w:hAnsi="Arial" w:cs="Arial"/>
                        <w:sz w:val="18"/>
                        <w:szCs w:val="18"/>
                      </w:rPr>
                      <w:t>Österreichische Forschungsförderungsgesellschaft mbH (FFG)</w:t>
                    </w:r>
                  </w:p>
                </w:txbxContent>
              </v:textbox>
            </v:shape>
          </w:pict>
        </mc:Fallback>
      </mc:AlternateContent>
    </w:r>
    <w:r w:rsidRPr="00627637">
      <w:rPr>
        <w:rStyle w:val="Seitenzahl"/>
        <w:rFonts w:ascii="Arial" w:hAnsi="Arial" w:cs="Arial"/>
        <w:sz w:val="18"/>
        <w:szCs w:val="18"/>
      </w:rPr>
      <w:fldChar w:fldCharType="begin"/>
    </w:r>
    <w:r w:rsidRPr="00627637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627637">
      <w:rPr>
        <w:rStyle w:val="Seitenzahl"/>
        <w:rFonts w:ascii="Arial" w:hAnsi="Arial" w:cs="Arial"/>
        <w:sz w:val="18"/>
        <w:szCs w:val="18"/>
      </w:rPr>
      <w:fldChar w:fldCharType="separate"/>
    </w:r>
    <w:r w:rsidR="000F4AE9">
      <w:rPr>
        <w:rStyle w:val="Seitenzahl"/>
        <w:rFonts w:ascii="Arial" w:hAnsi="Arial" w:cs="Arial"/>
        <w:noProof/>
        <w:sz w:val="18"/>
        <w:szCs w:val="18"/>
      </w:rPr>
      <w:t>13</w:t>
    </w:r>
    <w:r w:rsidRPr="00627637">
      <w:rPr>
        <w:rStyle w:val="Seitenzahl"/>
        <w:rFonts w:ascii="Arial" w:hAnsi="Arial" w:cs="Arial"/>
        <w:sz w:val="18"/>
        <w:szCs w:val="18"/>
      </w:rPr>
      <w:fldChar w:fldCharType="end"/>
    </w:r>
    <w:r w:rsidRPr="00627637">
      <w:rPr>
        <w:rStyle w:val="Seitenzahl"/>
        <w:rFonts w:ascii="Arial" w:hAnsi="Arial" w:cs="Arial"/>
        <w:sz w:val="18"/>
        <w:szCs w:val="18"/>
      </w:rPr>
      <w:t>/</w:t>
    </w:r>
    <w:r w:rsidRPr="00627637">
      <w:rPr>
        <w:rStyle w:val="Seitenzahl"/>
        <w:rFonts w:ascii="Arial" w:hAnsi="Arial" w:cs="Arial"/>
        <w:sz w:val="18"/>
        <w:szCs w:val="18"/>
      </w:rPr>
      <w:fldChar w:fldCharType="begin"/>
    </w:r>
    <w:r w:rsidRPr="00627637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627637">
      <w:rPr>
        <w:rStyle w:val="Seitenzahl"/>
        <w:rFonts w:ascii="Arial" w:hAnsi="Arial" w:cs="Arial"/>
        <w:sz w:val="18"/>
        <w:szCs w:val="18"/>
      </w:rPr>
      <w:fldChar w:fldCharType="separate"/>
    </w:r>
    <w:r w:rsidR="000F4AE9">
      <w:rPr>
        <w:rStyle w:val="Seitenzahl"/>
        <w:rFonts w:ascii="Arial" w:hAnsi="Arial" w:cs="Arial"/>
        <w:noProof/>
        <w:sz w:val="18"/>
        <w:szCs w:val="18"/>
      </w:rPr>
      <w:t>15</w:t>
    </w:r>
    <w:r w:rsidRPr="00627637">
      <w:rPr>
        <w:rStyle w:val="Seitenzahl"/>
        <w:rFonts w:ascii="Arial" w:hAnsi="Arial" w:cs="Arial"/>
        <w:sz w:val="18"/>
        <w:szCs w:val="18"/>
      </w:rPr>
      <w:fldChar w:fldCharType="end"/>
    </w:r>
  </w:p>
  <w:p w14:paraId="5BE62084" w14:textId="77777777" w:rsidR="00CA33A1" w:rsidRDefault="00CA33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3EDBA" w14:textId="77777777" w:rsidR="00CA33A1" w:rsidRDefault="00CA33A1" w:rsidP="006651B7">
      <w:pPr>
        <w:spacing w:line="240" w:lineRule="auto"/>
      </w:pPr>
      <w:r>
        <w:separator/>
      </w:r>
    </w:p>
    <w:p w14:paraId="2863C4A0" w14:textId="77777777" w:rsidR="00CA33A1" w:rsidRDefault="00CA33A1"/>
  </w:footnote>
  <w:footnote w:type="continuationSeparator" w:id="0">
    <w:p w14:paraId="05472A70" w14:textId="77777777" w:rsidR="00CA33A1" w:rsidRDefault="00CA33A1" w:rsidP="006651B7">
      <w:pPr>
        <w:spacing w:line="240" w:lineRule="auto"/>
      </w:pPr>
      <w:r>
        <w:continuationSeparator/>
      </w:r>
    </w:p>
    <w:p w14:paraId="1633BA58" w14:textId="77777777" w:rsidR="00CA33A1" w:rsidRDefault="00CA33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8E44" w14:textId="77777777" w:rsidR="00CA33A1" w:rsidRPr="00243439" w:rsidRDefault="00CA33A1" w:rsidP="00682D30">
    <w:pPr>
      <w:pStyle w:val="Kopfzeile"/>
      <w:jc w:val="right"/>
      <w:rPr>
        <w:szCs w:val="20"/>
      </w:rPr>
    </w:pPr>
    <w:r>
      <w:rPr>
        <w:noProof/>
        <w:szCs w:val="20"/>
        <w:lang w:eastAsia="de-AT"/>
      </w:rPr>
      <w:drawing>
        <wp:inline distT="0" distB="0" distL="0" distR="0" wp14:anchorId="5B62EE4B" wp14:editId="7D5CA12A">
          <wp:extent cx="1621790" cy="652145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AB9F" w14:textId="77777777" w:rsidR="00CA33A1" w:rsidRDefault="00CA33A1" w:rsidP="00682D30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2A26A74A" wp14:editId="27EC841F">
          <wp:extent cx="1621790" cy="65214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B3CA34" w14:textId="77777777" w:rsidR="00CA33A1" w:rsidRPr="002C40A8" w:rsidRDefault="00CA33A1" w:rsidP="00682D30">
    <w:pPr>
      <w:pStyle w:val="Kopfzeile"/>
      <w:jc w:val="right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F312" w14:textId="77777777" w:rsidR="00CA33A1" w:rsidRDefault="00CA33A1" w:rsidP="00682D30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5C40E31C" wp14:editId="4055A255">
          <wp:extent cx="1621790" cy="652145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86D747" w14:textId="77777777" w:rsidR="00CA33A1" w:rsidRPr="002C40A8" w:rsidRDefault="00CA33A1" w:rsidP="00682D30">
    <w:pPr>
      <w:pStyle w:val="Kopfzeile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B13"/>
    <w:multiLevelType w:val="hybridMultilevel"/>
    <w:tmpl w:val="1CD2F552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637D"/>
    <w:multiLevelType w:val="hybridMultilevel"/>
    <w:tmpl w:val="E552158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4C7D"/>
    <w:multiLevelType w:val="multilevel"/>
    <w:tmpl w:val="53E6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64526A8"/>
    <w:multiLevelType w:val="multilevel"/>
    <w:tmpl w:val="7D742EF4"/>
    <w:lvl w:ilvl="0"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837F96"/>
    <w:multiLevelType w:val="hybridMultilevel"/>
    <w:tmpl w:val="5B565CC8"/>
    <w:lvl w:ilvl="0" w:tplc="BD4A62F2">
      <w:start w:val="1"/>
      <w:numFmt w:val="decimal"/>
      <w:pStyle w:val="berschrift11"/>
      <w:suff w:val="nothing"/>
      <w:lvlText w:val="1.%1"/>
      <w:lvlJc w:val="left"/>
      <w:pPr>
        <w:ind w:left="93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7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90E8B"/>
    <w:multiLevelType w:val="hybridMultilevel"/>
    <w:tmpl w:val="141CE67E"/>
    <w:lvl w:ilvl="0" w:tplc="7C94A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C24B8"/>
    <w:multiLevelType w:val="hybridMultilevel"/>
    <w:tmpl w:val="E612F77C"/>
    <w:lvl w:ilvl="0" w:tplc="9B28C1EA">
      <w:start w:val="1"/>
      <w:numFmt w:val="bullet"/>
      <w:pStyle w:val="FormatvorlageTextkrper-Einzug210ptLinksVor7ptNach7p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u w:color="194E8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E5907"/>
    <w:multiLevelType w:val="hybridMultilevel"/>
    <w:tmpl w:val="3530C580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145F8"/>
    <w:multiLevelType w:val="hybridMultilevel"/>
    <w:tmpl w:val="1534D504"/>
    <w:lvl w:ilvl="0" w:tplc="7C94A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Formatvorlageberschrift2LateinVerdanaNichtKursiv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F0"/>
    <w:rsid w:val="00001EE3"/>
    <w:rsid w:val="00004766"/>
    <w:rsid w:val="00006336"/>
    <w:rsid w:val="00010E99"/>
    <w:rsid w:val="000115AD"/>
    <w:rsid w:val="00012B42"/>
    <w:rsid w:val="000142EB"/>
    <w:rsid w:val="00017210"/>
    <w:rsid w:val="00023736"/>
    <w:rsid w:val="00026CF0"/>
    <w:rsid w:val="00032B0D"/>
    <w:rsid w:val="000373DF"/>
    <w:rsid w:val="00044068"/>
    <w:rsid w:val="000447C7"/>
    <w:rsid w:val="000501AD"/>
    <w:rsid w:val="00054F14"/>
    <w:rsid w:val="0005613B"/>
    <w:rsid w:val="000608E7"/>
    <w:rsid w:val="0006164A"/>
    <w:rsid w:val="00081EB2"/>
    <w:rsid w:val="00091DD1"/>
    <w:rsid w:val="00091ED0"/>
    <w:rsid w:val="00094C99"/>
    <w:rsid w:val="00096848"/>
    <w:rsid w:val="000A40E3"/>
    <w:rsid w:val="000B1224"/>
    <w:rsid w:val="000C373F"/>
    <w:rsid w:val="000C5480"/>
    <w:rsid w:val="000D7773"/>
    <w:rsid w:val="000E6321"/>
    <w:rsid w:val="000E71F9"/>
    <w:rsid w:val="000F47EB"/>
    <w:rsid w:val="000F4AE9"/>
    <w:rsid w:val="000F6C57"/>
    <w:rsid w:val="00101E0F"/>
    <w:rsid w:val="001051DB"/>
    <w:rsid w:val="0010598A"/>
    <w:rsid w:val="0011643C"/>
    <w:rsid w:val="001245F3"/>
    <w:rsid w:val="00130875"/>
    <w:rsid w:val="00135800"/>
    <w:rsid w:val="00140C19"/>
    <w:rsid w:val="00142079"/>
    <w:rsid w:val="00145314"/>
    <w:rsid w:val="00146318"/>
    <w:rsid w:val="0015017E"/>
    <w:rsid w:val="001534E4"/>
    <w:rsid w:val="001667C2"/>
    <w:rsid w:val="0017076B"/>
    <w:rsid w:val="00171649"/>
    <w:rsid w:val="00180538"/>
    <w:rsid w:val="001805EF"/>
    <w:rsid w:val="0019059E"/>
    <w:rsid w:val="001908BB"/>
    <w:rsid w:val="001956BA"/>
    <w:rsid w:val="001A0F82"/>
    <w:rsid w:val="001A250B"/>
    <w:rsid w:val="001A7EB6"/>
    <w:rsid w:val="001A7EC1"/>
    <w:rsid w:val="001C18DD"/>
    <w:rsid w:val="001C5340"/>
    <w:rsid w:val="001C62E9"/>
    <w:rsid w:val="001C6EDF"/>
    <w:rsid w:val="001C7998"/>
    <w:rsid w:val="001D20F3"/>
    <w:rsid w:val="001D7D25"/>
    <w:rsid w:val="001E5C3A"/>
    <w:rsid w:val="001F4C6A"/>
    <w:rsid w:val="001F7899"/>
    <w:rsid w:val="002018C4"/>
    <w:rsid w:val="00201E3C"/>
    <w:rsid w:val="002023C5"/>
    <w:rsid w:val="002047B6"/>
    <w:rsid w:val="00206825"/>
    <w:rsid w:val="002119A8"/>
    <w:rsid w:val="002202C5"/>
    <w:rsid w:val="00226C40"/>
    <w:rsid w:val="0023087F"/>
    <w:rsid w:val="00234882"/>
    <w:rsid w:val="002354F8"/>
    <w:rsid w:val="00252C32"/>
    <w:rsid w:val="00266362"/>
    <w:rsid w:val="0027288D"/>
    <w:rsid w:val="0027334F"/>
    <w:rsid w:val="002763CD"/>
    <w:rsid w:val="002A3463"/>
    <w:rsid w:val="002A4339"/>
    <w:rsid w:val="002B0AFF"/>
    <w:rsid w:val="002C2FCC"/>
    <w:rsid w:val="002D65AB"/>
    <w:rsid w:val="002E1646"/>
    <w:rsid w:val="002E32A5"/>
    <w:rsid w:val="002E664D"/>
    <w:rsid w:val="002F3BA8"/>
    <w:rsid w:val="002F6D1E"/>
    <w:rsid w:val="00303916"/>
    <w:rsid w:val="003054C5"/>
    <w:rsid w:val="00305A5A"/>
    <w:rsid w:val="00314FF8"/>
    <w:rsid w:val="003210E0"/>
    <w:rsid w:val="003212CC"/>
    <w:rsid w:val="00323420"/>
    <w:rsid w:val="00324CAF"/>
    <w:rsid w:val="00325E8D"/>
    <w:rsid w:val="003378B8"/>
    <w:rsid w:val="00337E9E"/>
    <w:rsid w:val="00342B94"/>
    <w:rsid w:val="00347C29"/>
    <w:rsid w:val="003502A1"/>
    <w:rsid w:val="003525B6"/>
    <w:rsid w:val="00354145"/>
    <w:rsid w:val="0036367E"/>
    <w:rsid w:val="00363F2B"/>
    <w:rsid w:val="003933D0"/>
    <w:rsid w:val="0039485B"/>
    <w:rsid w:val="0039584E"/>
    <w:rsid w:val="00396B18"/>
    <w:rsid w:val="003A5334"/>
    <w:rsid w:val="003A5F5E"/>
    <w:rsid w:val="003A62D3"/>
    <w:rsid w:val="003A7162"/>
    <w:rsid w:val="003A7D6A"/>
    <w:rsid w:val="003B2CDD"/>
    <w:rsid w:val="003B30F2"/>
    <w:rsid w:val="003B3701"/>
    <w:rsid w:val="003C0150"/>
    <w:rsid w:val="003C11F0"/>
    <w:rsid w:val="003C4C4F"/>
    <w:rsid w:val="003C571C"/>
    <w:rsid w:val="003D3521"/>
    <w:rsid w:val="003D4B6F"/>
    <w:rsid w:val="003D5FF2"/>
    <w:rsid w:val="003D7F09"/>
    <w:rsid w:val="003E1A35"/>
    <w:rsid w:val="003E23D3"/>
    <w:rsid w:val="003E2F95"/>
    <w:rsid w:val="003E37A2"/>
    <w:rsid w:val="003E4693"/>
    <w:rsid w:val="003E74AF"/>
    <w:rsid w:val="003F29BE"/>
    <w:rsid w:val="003F5852"/>
    <w:rsid w:val="00404360"/>
    <w:rsid w:val="00405DF6"/>
    <w:rsid w:val="00412273"/>
    <w:rsid w:val="00416A16"/>
    <w:rsid w:val="004240BD"/>
    <w:rsid w:val="00425135"/>
    <w:rsid w:val="00426AA6"/>
    <w:rsid w:val="00431011"/>
    <w:rsid w:val="004320F8"/>
    <w:rsid w:val="00432FA1"/>
    <w:rsid w:val="00446C2D"/>
    <w:rsid w:val="00450935"/>
    <w:rsid w:val="0045517C"/>
    <w:rsid w:val="00467A18"/>
    <w:rsid w:val="00472046"/>
    <w:rsid w:val="00475E9B"/>
    <w:rsid w:val="00476F15"/>
    <w:rsid w:val="00477967"/>
    <w:rsid w:val="00482C14"/>
    <w:rsid w:val="00483B34"/>
    <w:rsid w:val="004847A8"/>
    <w:rsid w:val="00492FDF"/>
    <w:rsid w:val="004A2D02"/>
    <w:rsid w:val="004A3176"/>
    <w:rsid w:val="004A6ECF"/>
    <w:rsid w:val="004B00B5"/>
    <w:rsid w:val="004B29DB"/>
    <w:rsid w:val="004B4087"/>
    <w:rsid w:val="004B523C"/>
    <w:rsid w:val="004C19FF"/>
    <w:rsid w:val="004D21A5"/>
    <w:rsid w:val="004D3552"/>
    <w:rsid w:val="004D7A5A"/>
    <w:rsid w:val="004E36B9"/>
    <w:rsid w:val="004F2CE1"/>
    <w:rsid w:val="004F7F89"/>
    <w:rsid w:val="005010EE"/>
    <w:rsid w:val="0050125C"/>
    <w:rsid w:val="00511707"/>
    <w:rsid w:val="005119B0"/>
    <w:rsid w:val="005125C8"/>
    <w:rsid w:val="00515AE4"/>
    <w:rsid w:val="00515B8B"/>
    <w:rsid w:val="00516926"/>
    <w:rsid w:val="00520954"/>
    <w:rsid w:val="00521E9C"/>
    <w:rsid w:val="0052662B"/>
    <w:rsid w:val="005305EC"/>
    <w:rsid w:val="00532F5F"/>
    <w:rsid w:val="00535D98"/>
    <w:rsid w:val="0054058C"/>
    <w:rsid w:val="005418BE"/>
    <w:rsid w:val="00555719"/>
    <w:rsid w:val="00562E72"/>
    <w:rsid w:val="005805E2"/>
    <w:rsid w:val="005839B7"/>
    <w:rsid w:val="005866F4"/>
    <w:rsid w:val="00590691"/>
    <w:rsid w:val="00593F02"/>
    <w:rsid w:val="00594D11"/>
    <w:rsid w:val="00597F8E"/>
    <w:rsid w:val="005A5643"/>
    <w:rsid w:val="005A74A1"/>
    <w:rsid w:val="005B11EA"/>
    <w:rsid w:val="005B5007"/>
    <w:rsid w:val="005B6471"/>
    <w:rsid w:val="005C553A"/>
    <w:rsid w:val="005C6B87"/>
    <w:rsid w:val="005D1CFD"/>
    <w:rsid w:val="005D34DC"/>
    <w:rsid w:val="005F0CA7"/>
    <w:rsid w:val="005F48EF"/>
    <w:rsid w:val="006061F2"/>
    <w:rsid w:val="0060758C"/>
    <w:rsid w:val="00614BD3"/>
    <w:rsid w:val="00626EF4"/>
    <w:rsid w:val="0063121A"/>
    <w:rsid w:val="00633347"/>
    <w:rsid w:val="00634167"/>
    <w:rsid w:val="00640EBC"/>
    <w:rsid w:val="0064171F"/>
    <w:rsid w:val="00644FF9"/>
    <w:rsid w:val="00650722"/>
    <w:rsid w:val="006649EB"/>
    <w:rsid w:val="006651B7"/>
    <w:rsid w:val="0067324B"/>
    <w:rsid w:val="00682D30"/>
    <w:rsid w:val="00684428"/>
    <w:rsid w:val="006844FE"/>
    <w:rsid w:val="00685A7F"/>
    <w:rsid w:val="00691F49"/>
    <w:rsid w:val="00692E89"/>
    <w:rsid w:val="006A07EB"/>
    <w:rsid w:val="006A183B"/>
    <w:rsid w:val="006A32F0"/>
    <w:rsid w:val="006A55B3"/>
    <w:rsid w:val="006A7CC0"/>
    <w:rsid w:val="006C2DA3"/>
    <w:rsid w:val="006C35F1"/>
    <w:rsid w:val="006C4FD2"/>
    <w:rsid w:val="006C528D"/>
    <w:rsid w:val="006D315F"/>
    <w:rsid w:val="006E21C7"/>
    <w:rsid w:val="006E32C2"/>
    <w:rsid w:val="006E3F25"/>
    <w:rsid w:val="006E48F7"/>
    <w:rsid w:val="006E520F"/>
    <w:rsid w:val="006F3AA5"/>
    <w:rsid w:val="007009E5"/>
    <w:rsid w:val="00703297"/>
    <w:rsid w:val="0070455F"/>
    <w:rsid w:val="007129C9"/>
    <w:rsid w:val="00717E77"/>
    <w:rsid w:val="00723A08"/>
    <w:rsid w:val="00723DEB"/>
    <w:rsid w:val="00725C64"/>
    <w:rsid w:val="00727934"/>
    <w:rsid w:val="00727F4C"/>
    <w:rsid w:val="00734541"/>
    <w:rsid w:val="00735CDD"/>
    <w:rsid w:val="00736E0A"/>
    <w:rsid w:val="007503C3"/>
    <w:rsid w:val="007542ED"/>
    <w:rsid w:val="0076020F"/>
    <w:rsid w:val="00762FB2"/>
    <w:rsid w:val="007750EE"/>
    <w:rsid w:val="00776522"/>
    <w:rsid w:val="00777D38"/>
    <w:rsid w:val="007818A7"/>
    <w:rsid w:val="0078284C"/>
    <w:rsid w:val="007851DC"/>
    <w:rsid w:val="00787822"/>
    <w:rsid w:val="0079306B"/>
    <w:rsid w:val="00795E83"/>
    <w:rsid w:val="007A075B"/>
    <w:rsid w:val="007A3C52"/>
    <w:rsid w:val="007B4C64"/>
    <w:rsid w:val="007B66D9"/>
    <w:rsid w:val="007B6CCC"/>
    <w:rsid w:val="007C4716"/>
    <w:rsid w:val="007C576B"/>
    <w:rsid w:val="007E01D8"/>
    <w:rsid w:val="007E0C99"/>
    <w:rsid w:val="007E17AB"/>
    <w:rsid w:val="007E7739"/>
    <w:rsid w:val="007F0EF2"/>
    <w:rsid w:val="007F134B"/>
    <w:rsid w:val="007F3D2C"/>
    <w:rsid w:val="007F606B"/>
    <w:rsid w:val="00802C35"/>
    <w:rsid w:val="008121CA"/>
    <w:rsid w:val="0082259D"/>
    <w:rsid w:val="008270CC"/>
    <w:rsid w:val="00830E30"/>
    <w:rsid w:val="00835DC2"/>
    <w:rsid w:val="00840D97"/>
    <w:rsid w:val="00841A29"/>
    <w:rsid w:val="008438A8"/>
    <w:rsid w:val="00856DCA"/>
    <w:rsid w:val="00856DE8"/>
    <w:rsid w:val="00857231"/>
    <w:rsid w:val="008724EF"/>
    <w:rsid w:val="00874188"/>
    <w:rsid w:val="00876B24"/>
    <w:rsid w:val="00881844"/>
    <w:rsid w:val="0088276E"/>
    <w:rsid w:val="008913C7"/>
    <w:rsid w:val="008928C2"/>
    <w:rsid w:val="00895AD0"/>
    <w:rsid w:val="00896061"/>
    <w:rsid w:val="008A15D3"/>
    <w:rsid w:val="008A291F"/>
    <w:rsid w:val="008A4B50"/>
    <w:rsid w:val="008B53B7"/>
    <w:rsid w:val="008C032B"/>
    <w:rsid w:val="008C237D"/>
    <w:rsid w:val="008C4169"/>
    <w:rsid w:val="008C790A"/>
    <w:rsid w:val="008E0EB0"/>
    <w:rsid w:val="008E0FD6"/>
    <w:rsid w:val="008E1521"/>
    <w:rsid w:val="008E38F7"/>
    <w:rsid w:val="008E4608"/>
    <w:rsid w:val="008E533B"/>
    <w:rsid w:val="008F64A7"/>
    <w:rsid w:val="008F795F"/>
    <w:rsid w:val="00900A7C"/>
    <w:rsid w:val="009063EE"/>
    <w:rsid w:val="0091088F"/>
    <w:rsid w:val="009122F3"/>
    <w:rsid w:val="009245B1"/>
    <w:rsid w:val="009248FD"/>
    <w:rsid w:val="009340AD"/>
    <w:rsid w:val="0094038A"/>
    <w:rsid w:val="00940AA6"/>
    <w:rsid w:val="0095738F"/>
    <w:rsid w:val="0096154B"/>
    <w:rsid w:val="00962006"/>
    <w:rsid w:val="0096337E"/>
    <w:rsid w:val="00975875"/>
    <w:rsid w:val="009850C5"/>
    <w:rsid w:val="0098753C"/>
    <w:rsid w:val="00990AF7"/>
    <w:rsid w:val="00990EA2"/>
    <w:rsid w:val="00992B3B"/>
    <w:rsid w:val="009932BE"/>
    <w:rsid w:val="009A058F"/>
    <w:rsid w:val="009A5335"/>
    <w:rsid w:val="009B2A52"/>
    <w:rsid w:val="009B2E86"/>
    <w:rsid w:val="009C284E"/>
    <w:rsid w:val="009D5091"/>
    <w:rsid w:val="009D76AD"/>
    <w:rsid w:val="009E00B9"/>
    <w:rsid w:val="009E0F0E"/>
    <w:rsid w:val="009E4AEF"/>
    <w:rsid w:val="009E63FA"/>
    <w:rsid w:val="009F022B"/>
    <w:rsid w:val="009F78BB"/>
    <w:rsid w:val="00A02FBA"/>
    <w:rsid w:val="00A1056C"/>
    <w:rsid w:val="00A10FFC"/>
    <w:rsid w:val="00A12133"/>
    <w:rsid w:val="00A12AF8"/>
    <w:rsid w:val="00A210CD"/>
    <w:rsid w:val="00A40B59"/>
    <w:rsid w:val="00A6022D"/>
    <w:rsid w:val="00A61CF6"/>
    <w:rsid w:val="00A637CE"/>
    <w:rsid w:val="00A63EA0"/>
    <w:rsid w:val="00A645BD"/>
    <w:rsid w:val="00A66CEB"/>
    <w:rsid w:val="00A70B80"/>
    <w:rsid w:val="00A7128E"/>
    <w:rsid w:val="00A7549A"/>
    <w:rsid w:val="00A77806"/>
    <w:rsid w:val="00A824F4"/>
    <w:rsid w:val="00A85F41"/>
    <w:rsid w:val="00A86A72"/>
    <w:rsid w:val="00A90564"/>
    <w:rsid w:val="00A94D1B"/>
    <w:rsid w:val="00AA1727"/>
    <w:rsid w:val="00AA2A8B"/>
    <w:rsid w:val="00AA4479"/>
    <w:rsid w:val="00AB2293"/>
    <w:rsid w:val="00AC1097"/>
    <w:rsid w:val="00AC7484"/>
    <w:rsid w:val="00AD12FA"/>
    <w:rsid w:val="00AE1690"/>
    <w:rsid w:val="00AE3ACC"/>
    <w:rsid w:val="00AF4171"/>
    <w:rsid w:val="00B038C0"/>
    <w:rsid w:val="00B062A6"/>
    <w:rsid w:val="00B14E34"/>
    <w:rsid w:val="00B14F59"/>
    <w:rsid w:val="00B16A3C"/>
    <w:rsid w:val="00B25527"/>
    <w:rsid w:val="00B302E4"/>
    <w:rsid w:val="00B35027"/>
    <w:rsid w:val="00B363B3"/>
    <w:rsid w:val="00B36D7B"/>
    <w:rsid w:val="00B41108"/>
    <w:rsid w:val="00B421A8"/>
    <w:rsid w:val="00B4784A"/>
    <w:rsid w:val="00B53608"/>
    <w:rsid w:val="00B56274"/>
    <w:rsid w:val="00B6041C"/>
    <w:rsid w:val="00B71443"/>
    <w:rsid w:val="00B773B8"/>
    <w:rsid w:val="00B82452"/>
    <w:rsid w:val="00B832B5"/>
    <w:rsid w:val="00B84F9D"/>
    <w:rsid w:val="00B96735"/>
    <w:rsid w:val="00BA0E90"/>
    <w:rsid w:val="00BA682C"/>
    <w:rsid w:val="00BA70DF"/>
    <w:rsid w:val="00BA7C7E"/>
    <w:rsid w:val="00BB021B"/>
    <w:rsid w:val="00BD29FF"/>
    <w:rsid w:val="00BD387E"/>
    <w:rsid w:val="00BD430F"/>
    <w:rsid w:val="00C00143"/>
    <w:rsid w:val="00C07364"/>
    <w:rsid w:val="00C12BFB"/>
    <w:rsid w:val="00C2237E"/>
    <w:rsid w:val="00C40A37"/>
    <w:rsid w:val="00C4451C"/>
    <w:rsid w:val="00C4755F"/>
    <w:rsid w:val="00C528CE"/>
    <w:rsid w:val="00C6125D"/>
    <w:rsid w:val="00C6737F"/>
    <w:rsid w:val="00C67F85"/>
    <w:rsid w:val="00C75189"/>
    <w:rsid w:val="00C75207"/>
    <w:rsid w:val="00C82325"/>
    <w:rsid w:val="00CA33A1"/>
    <w:rsid w:val="00CA620A"/>
    <w:rsid w:val="00CA7D4F"/>
    <w:rsid w:val="00CB201C"/>
    <w:rsid w:val="00CB3AAC"/>
    <w:rsid w:val="00CB417E"/>
    <w:rsid w:val="00CC2718"/>
    <w:rsid w:val="00CC3501"/>
    <w:rsid w:val="00CC528B"/>
    <w:rsid w:val="00CD3C71"/>
    <w:rsid w:val="00CD6DB2"/>
    <w:rsid w:val="00CE1AEE"/>
    <w:rsid w:val="00CF264C"/>
    <w:rsid w:val="00CF5497"/>
    <w:rsid w:val="00CF7E6A"/>
    <w:rsid w:val="00D0279B"/>
    <w:rsid w:val="00D0288B"/>
    <w:rsid w:val="00D05580"/>
    <w:rsid w:val="00D10A8A"/>
    <w:rsid w:val="00D11EEC"/>
    <w:rsid w:val="00D12284"/>
    <w:rsid w:val="00D13A67"/>
    <w:rsid w:val="00D144A6"/>
    <w:rsid w:val="00D15F17"/>
    <w:rsid w:val="00D17C8D"/>
    <w:rsid w:val="00D20C4E"/>
    <w:rsid w:val="00D22AB4"/>
    <w:rsid w:val="00D24C01"/>
    <w:rsid w:val="00D32411"/>
    <w:rsid w:val="00D336DD"/>
    <w:rsid w:val="00D376F4"/>
    <w:rsid w:val="00D37EC4"/>
    <w:rsid w:val="00D40346"/>
    <w:rsid w:val="00D40F70"/>
    <w:rsid w:val="00D43463"/>
    <w:rsid w:val="00D44571"/>
    <w:rsid w:val="00D61766"/>
    <w:rsid w:val="00D65034"/>
    <w:rsid w:val="00D72F0F"/>
    <w:rsid w:val="00D779CC"/>
    <w:rsid w:val="00D81C66"/>
    <w:rsid w:val="00D81DBF"/>
    <w:rsid w:val="00D82A06"/>
    <w:rsid w:val="00D92E94"/>
    <w:rsid w:val="00D94BB0"/>
    <w:rsid w:val="00DA129A"/>
    <w:rsid w:val="00DA7A3C"/>
    <w:rsid w:val="00DB1059"/>
    <w:rsid w:val="00DB6505"/>
    <w:rsid w:val="00DC1CD2"/>
    <w:rsid w:val="00DC6792"/>
    <w:rsid w:val="00DC7DC9"/>
    <w:rsid w:val="00DD0C9B"/>
    <w:rsid w:val="00DD1149"/>
    <w:rsid w:val="00DD285D"/>
    <w:rsid w:val="00DF2A3D"/>
    <w:rsid w:val="00DF6A0E"/>
    <w:rsid w:val="00E01338"/>
    <w:rsid w:val="00E07D9E"/>
    <w:rsid w:val="00E1054B"/>
    <w:rsid w:val="00E16AFD"/>
    <w:rsid w:val="00E1710B"/>
    <w:rsid w:val="00E2064E"/>
    <w:rsid w:val="00E237FF"/>
    <w:rsid w:val="00E367AD"/>
    <w:rsid w:val="00E402BD"/>
    <w:rsid w:val="00E45DA4"/>
    <w:rsid w:val="00E5030C"/>
    <w:rsid w:val="00E51CED"/>
    <w:rsid w:val="00E53D7B"/>
    <w:rsid w:val="00E625B8"/>
    <w:rsid w:val="00E62663"/>
    <w:rsid w:val="00E63CE1"/>
    <w:rsid w:val="00E642DD"/>
    <w:rsid w:val="00E716EB"/>
    <w:rsid w:val="00E8091B"/>
    <w:rsid w:val="00E8270C"/>
    <w:rsid w:val="00E830BE"/>
    <w:rsid w:val="00E95474"/>
    <w:rsid w:val="00EA79AA"/>
    <w:rsid w:val="00EA7FC9"/>
    <w:rsid w:val="00EC0C47"/>
    <w:rsid w:val="00EC550B"/>
    <w:rsid w:val="00EC555E"/>
    <w:rsid w:val="00ED7BB7"/>
    <w:rsid w:val="00EE1E65"/>
    <w:rsid w:val="00EE338B"/>
    <w:rsid w:val="00EE78CD"/>
    <w:rsid w:val="00EF1E07"/>
    <w:rsid w:val="00EF2938"/>
    <w:rsid w:val="00EF29C9"/>
    <w:rsid w:val="00EF7651"/>
    <w:rsid w:val="00F04A09"/>
    <w:rsid w:val="00F27D4D"/>
    <w:rsid w:val="00F34AC3"/>
    <w:rsid w:val="00F428CF"/>
    <w:rsid w:val="00F44CE9"/>
    <w:rsid w:val="00F527B5"/>
    <w:rsid w:val="00F54330"/>
    <w:rsid w:val="00F57C0D"/>
    <w:rsid w:val="00F63169"/>
    <w:rsid w:val="00F70D90"/>
    <w:rsid w:val="00F71212"/>
    <w:rsid w:val="00F71B70"/>
    <w:rsid w:val="00F73CCF"/>
    <w:rsid w:val="00F84E12"/>
    <w:rsid w:val="00F86F96"/>
    <w:rsid w:val="00F900EC"/>
    <w:rsid w:val="00F942B6"/>
    <w:rsid w:val="00FA0C7C"/>
    <w:rsid w:val="00FA254B"/>
    <w:rsid w:val="00FA4785"/>
    <w:rsid w:val="00FB19ED"/>
    <w:rsid w:val="00FB2D54"/>
    <w:rsid w:val="00FC042B"/>
    <w:rsid w:val="00FC2B7B"/>
    <w:rsid w:val="00FC32E0"/>
    <w:rsid w:val="00FC3A77"/>
    <w:rsid w:val="00FC626F"/>
    <w:rsid w:val="00FC70B9"/>
    <w:rsid w:val="00FC7425"/>
    <w:rsid w:val="00FD4FEA"/>
    <w:rsid w:val="00FE19FB"/>
    <w:rsid w:val="00FE33E4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2878C6"/>
  <w15:docId w15:val="{3CBA5B16-B69D-412D-9234-446F7E13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046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1710B"/>
    <w:pPr>
      <w:keepNext/>
      <w:keepLines/>
      <w:numPr>
        <w:numId w:val="2"/>
      </w:numPr>
      <w:spacing w:before="360" w:after="12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  <w:lang w:val="de-DE"/>
    </w:rPr>
  </w:style>
  <w:style w:type="paragraph" w:styleId="berschrift2">
    <w:name w:val="heading 2"/>
    <w:aliases w:val="Überschrift 2a"/>
    <w:basedOn w:val="Standard"/>
    <w:next w:val="Standard"/>
    <w:link w:val="berschrift2Zchn"/>
    <w:autoRedefine/>
    <w:unhideWhenUsed/>
    <w:qFormat/>
    <w:rsid w:val="00006336"/>
    <w:pPr>
      <w:numPr>
        <w:ilvl w:val="1"/>
        <w:numId w:val="2"/>
      </w:numPr>
      <w:spacing w:before="240" w:after="120"/>
      <w:ind w:left="567"/>
      <w:outlineLvl w:val="1"/>
    </w:pPr>
    <w:rPr>
      <w:b/>
      <w:bCs/>
      <w:iCs/>
      <w:color w:val="auto"/>
      <w:spacing w:val="0"/>
      <w:sz w:val="28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2FBA"/>
    <w:pPr>
      <w:keepNext/>
      <w:keepLines/>
      <w:numPr>
        <w:ilvl w:val="2"/>
        <w:numId w:val="2"/>
      </w:numPr>
      <w:spacing w:before="360" w:after="120"/>
      <w:outlineLvl w:val="2"/>
    </w:pPr>
    <w:rPr>
      <w:rFonts w:asciiTheme="majorHAnsi" w:eastAsiaTheme="majorEastAsia" w:hAnsiTheme="majorHAnsi" w:cstheme="majorHAns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nhideWhenUsed/>
    <w:qFormat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paragraph" w:styleId="berschrift6">
    <w:name w:val="heading 6"/>
    <w:basedOn w:val="Standard"/>
    <w:next w:val="Standard"/>
    <w:link w:val="berschrift6Zchn"/>
    <w:qFormat/>
    <w:rsid w:val="00A645BD"/>
    <w:pPr>
      <w:spacing w:before="240" w:after="60" w:line="240" w:lineRule="auto"/>
      <w:outlineLvl w:val="5"/>
    </w:pPr>
    <w:rPr>
      <w:rFonts w:ascii="Arial" w:eastAsia="Times New Roman" w:hAnsi="Arial" w:cs="Times New Roman"/>
      <w:b/>
      <w:bCs/>
      <w:color w:val="auto"/>
      <w:spacing w:val="0"/>
      <w:szCs w:val="22"/>
      <w:lang w:eastAsia="de-AT"/>
    </w:rPr>
  </w:style>
  <w:style w:type="paragraph" w:styleId="berschrift7">
    <w:name w:val="heading 7"/>
    <w:basedOn w:val="Standard"/>
    <w:next w:val="Standard"/>
    <w:link w:val="berschrift7Zchn"/>
    <w:qFormat/>
    <w:rsid w:val="00A645BD"/>
    <w:pPr>
      <w:spacing w:before="240" w:after="60" w:line="240" w:lineRule="auto"/>
      <w:outlineLvl w:val="6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styleId="berschrift8">
    <w:name w:val="heading 8"/>
    <w:basedOn w:val="Standard"/>
    <w:next w:val="Standard"/>
    <w:link w:val="berschrift8Zchn"/>
    <w:qFormat/>
    <w:rsid w:val="00A645BD"/>
    <w:pPr>
      <w:spacing w:before="240" w:after="60" w:line="240" w:lineRule="auto"/>
      <w:outlineLvl w:val="7"/>
    </w:pPr>
    <w:rPr>
      <w:rFonts w:ascii="Arial" w:eastAsia="Times New Roman" w:hAnsi="Arial" w:cs="Times New Roman"/>
      <w:i/>
      <w:iCs/>
      <w:color w:val="auto"/>
      <w:spacing w:val="0"/>
      <w:szCs w:val="22"/>
      <w:lang w:eastAsia="de-AT"/>
    </w:rPr>
  </w:style>
  <w:style w:type="paragraph" w:styleId="berschrift9">
    <w:name w:val="heading 9"/>
    <w:basedOn w:val="Standard"/>
    <w:next w:val="Standard"/>
    <w:link w:val="berschrift9Zchn"/>
    <w:qFormat/>
    <w:rsid w:val="00A645BD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pacing w:val="0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51B7"/>
  </w:style>
  <w:style w:type="paragraph" w:styleId="Fuzeile">
    <w:name w:val="footer"/>
    <w:basedOn w:val="Standard"/>
    <w:link w:val="FuzeileZchn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nhideWhenUsed/>
    <w:rsid w:val="006651B7"/>
  </w:style>
  <w:style w:type="table" w:styleId="Tabellenraster">
    <w:name w:val="Table Grid"/>
    <w:basedOn w:val="NormaleTabelle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E1710B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  <w:lang w:val="de-DE"/>
    </w:rPr>
  </w:style>
  <w:style w:type="character" w:customStyle="1" w:styleId="berschrift2Zchn">
    <w:name w:val="Überschrift 2 Zchn"/>
    <w:aliases w:val="Überschrift 2a Zchn"/>
    <w:basedOn w:val="Absatz-Standardschriftart"/>
    <w:link w:val="berschrift2"/>
    <w:rsid w:val="00006336"/>
    <w:rPr>
      <w:rFonts w:cs="Times New Roman (Textkörper CS)"/>
      <w:b/>
      <w:bCs/>
      <w:iCs/>
      <w:sz w:val="28"/>
      <w:szCs w:val="26"/>
      <w:lang w:val="en-GB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rsid w:val="00A02FBA"/>
    <w:rPr>
      <w:rFonts w:asciiTheme="majorHAnsi" w:eastAsiaTheme="majorEastAsia" w:hAnsiTheme="majorHAnsi" w:cstheme="majorHAns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qFormat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paragraph" w:customStyle="1" w:styleId="berschriftohneN">
    <w:name w:val="Überschrift ohne N"/>
    <w:basedOn w:val="berschrift1"/>
    <w:next w:val="Standard"/>
    <w:qFormat/>
    <w:rsid w:val="004F7F89"/>
    <w:pPr>
      <w:numPr>
        <w:numId w:val="0"/>
      </w:numPr>
    </w:p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A86A72"/>
    <w:pPr>
      <w:widowControl w:val="0"/>
      <w:numPr>
        <w:numId w:val="7"/>
      </w:numPr>
      <w:tabs>
        <w:tab w:val="clear" w:pos="425"/>
      </w:tabs>
      <w:spacing w:before="140" w:after="140" w:line="240" w:lineRule="auto"/>
      <w:ind w:left="284" w:hanging="284"/>
    </w:pPr>
    <w:rPr>
      <w:rFonts w:ascii="Verdana" w:eastAsia="Times New Roman" w:hAnsi="Verdana" w:cs="Times New Roman"/>
      <w:color w:val="auto"/>
      <w:spacing w:val="0"/>
      <w:sz w:val="20"/>
      <w:szCs w:val="20"/>
      <w:lang w:eastAsia="de-AT"/>
    </w:rPr>
  </w:style>
  <w:style w:type="paragraph" w:styleId="Textkrper-Einzug2">
    <w:name w:val="Body Text Indent 2"/>
    <w:basedOn w:val="Standard"/>
    <w:link w:val="Textkrper-Einzug2Zchn"/>
    <w:unhideWhenUsed/>
    <w:rsid w:val="00A86A7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86A72"/>
    <w:rPr>
      <w:rFonts w:cs="Times New Roman (Textkörper CS)"/>
      <w:color w:val="000000" w:themeColor="text1"/>
      <w:spacing w:val="4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A645BD"/>
    <w:rPr>
      <w:rFonts w:ascii="Arial" w:eastAsia="Times New Roman" w:hAnsi="Arial" w:cs="Times New Roman"/>
      <w:b/>
      <w:bCs/>
      <w:sz w:val="22"/>
      <w:szCs w:val="22"/>
      <w:lang w:eastAsia="de-AT"/>
    </w:rPr>
  </w:style>
  <w:style w:type="character" w:customStyle="1" w:styleId="berschrift7Zchn">
    <w:name w:val="Überschrift 7 Zchn"/>
    <w:basedOn w:val="Absatz-Standardschriftart"/>
    <w:link w:val="berschrift7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character" w:customStyle="1" w:styleId="berschrift8Zchn">
    <w:name w:val="Überschrift 8 Zchn"/>
    <w:basedOn w:val="Absatz-Standardschriftart"/>
    <w:link w:val="berschrift8"/>
    <w:rsid w:val="00A645BD"/>
    <w:rPr>
      <w:rFonts w:ascii="Arial" w:eastAsia="Times New Roman" w:hAnsi="Arial" w:cs="Times New Roman"/>
      <w:i/>
      <w:iCs/>
      <w:sz w:val="22"/>
      <w:szCs w:val="22"/>
      <w:lang w:eastAsia="de-AT"/>
    </w:rPr>
  </w:style>
  <w:style w:type="character" w:customStyle="1" w:styleId="berschrift9Zchn">
    <w:name w:val="Überschrift 9 Zchn"/>
    <w:basedOn w:val="Absatz-Standardschriftart"/>
    <w:link w:val="berschrift9"/>
    <w:rsid w:val="00A645BD"/>
    <w:rPr>
      <w:rFonts w:ascii="Arial" w:eastAsia="Times New Roman" w:hAnsi="Arial" w:cs="Arial"/>
      <w:sz w:val="22"/>
      <w:szCs w:val="22"/>
      <w:lang w:eastAsia="de-AT"/>
    </w:rPr>
  </w:style>
  <w:style w:type="paragraph" w:customStyle="1" w:styleId="Feld">
    <w:name w:val="Feld"/>
    <w:basedOn w:val="Standard"/>
    <w:rsid w:val="00A645BD"/>
    <w:pPr>
      <w:tabs>
        <w:tab w:val="right" w:pos="9639"/>
      </w:tabs>
      <w:spacing w:before="40" w:after="40" w:line="240" w:lineRule="auto"/>
      <w:jc w:val="both"/>
    </w:pPr>
    <w:rPr>
      <w:rFonts w:ascii="Arial" w:eastAsia="Times New Roman" w:hAnsi="Arial" w:cs="Arial"/>
      <w:color w:val="auto"/>
      <w:spacing w:val="0"/>
      <w:sz w:val="18"/>
      <w:szCs w:val="18"/>
      <w:lang w:eastAsia="de-AT"/>
    </w:rPr>
  </w:style>
  <w:style w:type="character" w:customStyle="1" w:styleId="Formularfeldu">
    <w:name w:val="Formularfeld u"/>
    <w:rsid w:val="00A645BD"/>
    <w:rPr>
      <w:rFonts w:ascii="Bookman Old Style" w:hAnsi="Bookman Old Style" w:cs="Bookman Old Style"/>
      <w:b/>
      <w:bCs/>
      <w:sz w:val="20"/>
      <w:szCs w:val="20"/>
      <w:u w:val="single"/>
    </w:rPr>
  </w:style>
  <w:style w:type="character" w:customStyle="1" w:styleId="Formatfeldz">
    <w:name w:val="Formatfeld z"/>
    <w:rsid w:val="00A645BD"/>
    <w:rPr>
      <w:rFonts w:ascii="Bookman Old Style" w:hAnsi="Bookman Old Style" w:cs="Bookman Old Style"/>
      <w:b/>
      <w:bCs/>
      <w:sz w:val="20"/>
      <w:szCs w:val="20"/>
      <w:u w:val="none"/>
    </w:rPr>
  </w:style>
  <w:style w:type="paragraph" w:styleId="Dokumentstruktur">
    <w:name w:val="Document Map"/>
    <w:basedOn w:val="Standard"/>
    <w:link w:val="DokumentstrukturZchn"/>
    <w:semiHidden/>
    <w:rsid w:val="00A645BD"/>
    <w:pPr>
      <w:shd w:val="clear" w:color="auto" w:fill="000080"/>
      <w:spacing w:after="120" w:line="240" w:lineRule="auto"/>
    </w:pPr>
    <w:rPr>
      <w:rFonts w:ascii="Tahoma" w:eastAsia="Times New Roman" w:hAnsi="Tahoma" w:cs="Tahoma"/>
      <w:color w:val="auto"/>
      <w:spacing w:val="0"/>
      <w:sz w:val="20"/>
      <w:szCs w:val="20"/>
      <w:lang w:eastAsia="de-AT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645BD"/>
    <w:rPr>
      <w:rFonts w:ascii="Tahoma" w:eastAsia="Times New Roman" w:hAnsi="Tahoma" w:cs="Tahoma"/>
      <w:sz w:val="20"/>
      <w:szCs w:val="20"/>
      <w:shd w:val="clear" w:color="auto" w:fill="000080"/>
      <w:lang w:eastAsia="de-AT"/>
    </w:rPr>
  </w:style>
  <w:style w:type="paragraph" w:styleId="Textkrper">
    <w:name w:val="Body Text"/>
    <w:basedOn w:val="Standard"/>
    <w:link w:val="TextkrperZchn"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paragraph" w:customStyle="1" w:styleId="Textkrper31">
    <w:name w:val="Textkörper 31"/>
    <w:basedOn w:val="Standard"/>
    <w:rsid w:val="00A645BD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headline2">
    <w:name w:val="headline2"/>
    <w:basedOn w:val="Standard"/>
    <w:rsid w:val="00A645BD"/>
    <w:pPr>
      <w:widowControl w:val="0"/>
      <w:spacing w:after="120" w:line="240" w:lineRule="auto"/>
    </w:pPr>
    <w:rPr>
      <w:rFonts w:ascii="Arial" w:eastAsia="Times New Roman" w:hAnsi="Arial" w:cs="Times New Roman"/>
      <w:b/>
      <w:caps/>
      <w:color w:val="auto"/>
      <w:spacing w:val="0"/>
      <w:sz w:val="20"/>
      <w:szCs w:val="20"/>
    </w:rPr>
  </w:style>
  <w:style w:type="paragraph" w:customStyle="1" w:styleId="Abstand6pt">
    <w:name w:val="Abstand6pt"/>
    <w:basedOn w:val="Textkrper"/>
    <w:rsid w:val="00A645BD"/>
    <w:pPr>
      <w:widowControl w:val="0"/>
      <w:spacing w:after="0" w:line="312" w:lineRule="auto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A645BD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A645BD"/>
    <w:pPr>
      <w:spacing w:after="120" w:line="240" w:lineRule="auto"/>
    </w:pPr>
    <w:rPr>
      <w:rFonts w:ascii="Arial" w:eastAsia="Times New Roman" w:hAnsi="Arial" w:cs="Arial"/>
      <w:color w:val="auto"/>
      <w:spacing w:val="0"/>
      <w:szCs w:val="18"/>
      <w:lang w:eastAsia="de-AT"/>
    </w:rPr>
  </w:style>
  <w:style w:type="character" w:customStyle="1" w:styleId="TPAntragTextZchn">
    <w:name w:val="TP_Antrag_Text Zchn"/>
    <w:link w:val="TPAntragText"/>
    <w:rsid w:val="00A645BD"/>
    <w:rPr>
      <w:rFonts w:ascii="Arial" w:eastAsia="Times New Roman" w:hAnsi="Arial" w:cs="Arial"/>
      <w:sz w:val="22"/>
      <w:szCs w:val="18"/>
      <w:lang w:eastAsia="de-AT"/>
    </w:rPr>
  </w:style>
  <w:style w:type="paragraph" w:styleId="Sprechblasentext">
    <w:name w:val="Balloon Text"/>
    <w:basedOn w:val="Standard"/>
    <w:link w:val="SprechblasentextZchn"/>
    <w:semiHidden/>
    <w:rsid w:val="00A645BD"/>
    <w:pPr>
      <w:spacing w:after="120" w:line="240" w:lineRule="auto"/>
    </w:pPr>
    <w:rPr>
      <w:rFonts w:ascii="Tahoma" w:eastAsia="Times New Roman" w:hAnsi="Tahoma" w:cs="Times New Roman"/>
      <w:color w:val="auto"/>
      <w:spacing w:val="0"/>
      <w:sz w:val="16"/>
      <w:szCs w:val="16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45BD"/>
    <w:rPr>
      <w:rFonts w:ascii="Tahoma" w:eastAsia="Times New Roman" w:hAnsi="Tahoma" w:cs="Times New Roman"/>
      <w:sz w:val="16"/>
      <w:szCs w:val="16"/>
      <w:lang w:eastAsia="de-AT"/>
    </w:rPr>
  </w:style>
  <w:style w:type="character" w:styleId="Kommentarzeichen">
    <w:name w:val="annotation reference"/>
    <w:uiPriority w:val="99"/>
    <w:semiHidden/>
    <w:rsid w:val="00A645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 w:val="20"/>
      <w:szCs w:val="20"/>
      <w:lang w:eastAsia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645BD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645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645BD"/>
    <w:rPr>
      <w:rFonts w:ascii="Arial" w:eastAsia="Times New Roman" w:hAnsi="Arial" w:cs="Times New Roman"/>
      <w:b/>
      <w:bCs/>
      <w:sz w:val="20"/>
      <w:szCs w:val="20"/>
      <w:lang w:eastAsia="de-AT"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A645BD"/>
    <w:pPr>
      <w:keepNext/>
      <w:numPr>
        <w:numId w:val="1"/>
      </w:numPr>
      <w:tabs>
        <w:tab w:val="num" w:pos="1116"/>
      </w:tabs>
      <w:spacing w:after="240" w:line="240" w:lineRule="auto"/>
      <w:ind w:left="1116"/>
    </w:pPr>
    <w:rPr>
      <w:rFonts w:ascii="Verdana" w:eastAsia="Times New Roman" w:hAnsi="Verdana" w:cs="Times New Roman"/>
      <w:bCs w:val="0"/>
      <w:i/>
      <w:sz w:val="24"/>
      <w:szCs w:val="24"/>
      <w:lang w:eastAsia="x-none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A645BD"/>
    <w:rPr>
      <w:rFonts w:ascii="Verdana" w:eastAsia="Times New Roman" w:hAnsi="Verdana" w:cs="Times New Roman"/>
      <w:b/>
      <w:i/>
      <w:iCs/>
      <w:lang w:val="en-GB" w:eastAsia="x-none"/>
    </w:rPr>
  </w:style>
  <w:style w:type="paragraph" w:customStyle="1" w:styleId="Standardtext">
    <w:name w:val="Standardtext"/>
    <w:basedOn w:val="Standard"/>
    <w:link w:val="StandardtextChar"/>
    <w:autoRedefine/>
    <w:rsid w:val="00A645BD"/>
    <w:pPr>
      <w:spacing w:after="120" w:line="312" w:lineRule="auto"/>
      <w:jc w:val="both"/>
    </w:pPr>
    <w:rPr>
      <w:rFonts w:ascii="Arial" w:eastAsia="Times New Roman" w:hAnsi="Arial" w:cs="Times New Roman"/>
      <w:color w:val="auto"/>
      <w:spacing w:val="0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A645BD"/>
    <w:rPr>
      <w:rFonts w:ascii="Arial" w:eastAsia="Times New Roman" w:hAnsi="Arial" w:cs="Times New Roman"/>
      <w:sz w:val="20"/>
      <w:szCs w:val="20"/>
      <w:lang w:val="en-GB" w:eastAsia="x-none"/>
    </w:rPr>
  </w:style>
  <w:style w:type="paragraph" w:customStyle="1" w:styleId="Standardfett">
    <w:name w:val="Standard fett"/>
    <w:basedOn w:val="Standardtext"/>
    <w:next w:val="Standardtext"/>
    <w:rsid w:val="00A645BD"/>
    <w:rPr>
      <w:b/>
      <w:sz w:val="22"/>
    </w:rPr>
  </w:style>
  <w:style w:type="character" w:customStyle="1" w:styleId="Standard9PktChar">
    <w:name w:val="Standard 9 Pkt Char"/>
    <w:link w:val="Standard9Pkt"/>
    <w:rsid w:val="00A645BD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A645BD"/>
    <w:pPr>
      <w:spacing w:after="60" w:line="312" w:lineRule="auto"/>
      <w:ind w:left="40"/>
    </w:pPr>
    <w:rPr>
      <w:rFonts w:ascii="Arial" w:hAnsi="Arial" w:cstheme="minorBidi"/>
      <w:color w:val="auto"/>
      <w:spacing w:val="0"/>
      <w:sz w:val="18"/>
    </w:rPr>
  </w:style>
  <w:style w:type="paragraph" w:customStyle="1" w:styleId="1">
    <w:name w:val="Ü1"/>
    <w:basedOn w:val="Standard"/>
    <w:next w:val="Standardtext"/>
    <w:rsid w:val="00A645BD"/>
    <w:pPr>
      <w:keepNext/>
      <w:shd w:val="clear" w:color="auto" w:fill="FF330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spacing w:val="0"/>
      <w:kern w:val="32"/>
      <w:sz w:val="32"/>
      <w:szCs w:val="32"/>
      <w:lang w:val="en-GB" w:eastAsia="de-AT"/>
    </w:rPr>
  </w:style>
  <w:style w:type="paragraph" w:customStyle="1" w:styleId="2">
    <w:name w:val="Ü2"/>
    <w:basedOn w:val="Standardtext"/>
    <w:next w:val="Standardtext"/>
    <w:autoRedefine/>
    <w:rsid w:val="00A645BD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qFormat/>
    <w:rsid w:val="00A645BD"/>
    <w:rPr>
      <w:b/>
      <w:bCs/>
    </w:rPr>
  </w:style>
  <w:style w:type="paragraph" w:styleId="berarbeitung">
    <w:name w:val="Revision"/>
    <w:hidden/>
    <w:uiPriority w:val="99"/>
    <w:semiHidden/>
    <w:rsid w:val="00A645BD"/>
    <w:pPr>
      <w:spacing w:after="120"/>
    </w:pPr>
    <w:rPr>
      <w:rFonts w:ascii="Arial" w:eastAsia="Times New Roman" w:hAnsi="Arial" w:cs="Times New Roman"/>
      <w:lang w:val="de-DE" w:eastAsia="de-DE"/>
    </w:rPr>
  </w:style>
  <w:style w:type="character" w:styleId="Hervorhebung">
    <w:name w:val="Emphasis"/>
    <w:uiPriority w:val="20"/>
    <w:qFormat/>
    <w:rsid w:val="00A645BD"/>
    <w:rPr>
      <w:i/>
      <w:iCs/>
    </w:rPr>
  </w:style>
  <w:style w:type="paragraph" w:customStyle="1" w:styleId="berschrift11">
    <w:name w:val="Überschrift_1.1"/>
    <w:basedOn w:val="berschrift6"/>
    <w:next w:val="berschrift2"/>
    <w:link w:val="berschrift11Zchn"/>
    <w:rsid w:val="00A645BD"/>
    <w:pPr>
      <w:numPr>
        <w:numId w:val="8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A645BD"/>
    <w:pPr>
      <w:keepNext/>
      <w:tabs>
        <w:tab w:val="num" w:pos="567"/>
      </w:tabs>
      <w:spacing w:before="240" w:after="120" w:line="240" w:lineRule="auto"/>
      <w:ind w:left="573" w:hanging="573"/>
      <w:jc w:val="both"/>
      <w:outlineLvl w:val="1"/>
    </w:pPr>
    <w:rPr>
      <w:rFonts w:ascii="Arial" w:eastAsia="Times New Roman" w:hAnsi="Arial" w:cs="Times New Roman"/>
      <w:b/>
      <w:color w:val="auto"/>
      <w:spacing w:val="0"/>
      <w:sz w:val="24"/>
      <w:lang w:val="en-GB" w:eastAsia="de-AT"/>
    </w:rPr>
  </w:style>
  <w:style w:type="character" w:customStyle="1" w:styleId="berschrift11Zchn">
    <w:name w:val="Überschrift_1.1 Zchn"/>
    <w:link w:val="berschrift11"/>
    <w:rsid w:val="00A645BD"/>
    <w:rPr>
      <w:rFonts w:ascii="Arial" w:eastAsia="Times New Roman" w:hAnsi="Arial" w:cs="Times New Roman"/>
      <w:b/>
      <w:bCs/>
      <w:szCs w:val="22"/>
      <w:lang w:val="en-GB" w:eastAsia="de-AT"/>
    </w:rPr>
  </w:style>
  <w:style w:type="paragraph" w:styleId="Index1">
    <w:name w:val="index 1"/>
    <w:basedOn w:val="Standard"/>
    <w:next w:val="Standard"/>
    <w:autoRedefine/>
    <w:rsid w:val="00A645BD"/>
    <w:pPr>
      <w:spacing w:after="120" w:line="240" w:lineRule="auto"/>
      <w:ind w:left="220" w:hanging="220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berschrift11Zchn0">
    <w:name w:val="Überschrift 1.1 Zchn"/>
    <w:link w:val="berschrift110"/>
    <w:rsid w:val="00A645BD"/>
    <w:rPr>
      <w:rFonts w:ascii="Arial" w:eastAsia="Times New Roman" w:hAnsi="Arial" w:cs="Times New Roman"/>
      <w:b/>
      <w:lang w:val="en-GB" w:eastAsia="de-AT"/>
    </w:rPr>
  </w:style>
  <w:style w:type="paragraph" w:styleId="Indexberschrift">
    <w:name w:val="index heading"/>
    <w:basedOn w:val="Standard"/>
    <w:next w:val="Index1"/>
    <w:rsid w:val="00A645BD"/>
    <w:pPr>
      <w:spacing w:after="120" w:line="240" w:lineRule="auto"/>
    </w:pPr>
    <w:rPr>
      <w:rFonts w:ascii="Cambria" w:eastAsia="Times New Roman" w:hAnsi="Cambria" w:cs="Times New Roman"/>
      <w:b/>
      <w:bCs/>
      <w:color w:val="auto"/>
      <w:spacing w:val="0"/>
      <w:szCs w:val="22"/>
      <w:lang w:eastAsia="de-AT"/>
    </w:rPr>
  </w:style>
  <w:style w:type="paragraph" w:customStyle="1" w:styleId="a0">
    <w:rsid w:val="00A645BD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Default">
    <w:name w:val="Default"/>
    <w:rsid w:val="00A645BD"/>
    <w:pPr>
      <w:autoSpaceDE w:val="0"/>
      <w:autoSpaceDN w:val="0"/>
      <w:adjustRightInd w:val="0"/>
    </w:pPr>
    <w:rPr>
      <w:rFonts w:ascii="MetaCorr" w:eastAsia="Times New Roman" w:hAnsi="MetaCorr" w:cs="MetaCorr"/>
      <w:color w:val="000000"/>
      <w:lang w:eastAsia="de-AT"/>
    </w:rPr>
  </w:style>
  <w:style w:type="character" w:styleId="BesuchterLink">
    <w:name w:val="FollowedHyperlink"/>
    <w:basedOn w:val="Absatz-Standardschriftart"/>
    <w:unhideWhenUsed/>
    <w:rsid w:val="00A645BD"/>
    <w:rPr>
      <w:color w:val="000000" w:themeColor="followedHyperlink"/>
      <w:u w:val="single"/>
    </w:rPr>
  </w:style>
  <w:style w:type="paragraph" w:customStyle="1" w:styleId="Textkrper32">
    <w:name w:val="Textkörper 32"/>
    <w:basedOn w:val="Standard"/>
    <w:rsid w:val="00682D30"/>
    <w:pPr>
      <w:spacing w:line="288" w:lineRule="auto"/>
    </w:pPr>
    <w:rPr>
      <w:rFonts w:ascii="Times New Roman" w:eastAsia="Times New Roman" w:hAnsi="Times New Roman" w:cs="Times New Roman"/>
      <w:color w:val="auto"/>
      <w:spacing w:val="0"/>
      <w:sz w:val="24"/>
      <w:lang w:val="de-DE" w:eastAsia="de-DE"/>
    </w:rPr>
  </w:style>
  <w:style w:type="paragraph" w:customStyle="1" w:styleId="a1">
    <w:rsid w:val="00682D30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ausschreibungen/digital-pro-bootcamps-2-ausschreibung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fg.at/recht-finanzen/kostenleitfaden/version-21" TargetMode="External"/><Relationship Id="rId10" Type="http://schemas.openxmlformats.org/officeDocument/2006/relationships/hyperlink" Target="https://ecall.ffg.at/Cockpit/Tutorial-Hil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all.ffg.at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434419D5-3321-4600-A41C-8909C64A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550E93AF.dotm</Template>
  <TotalTime>0</TotalTime>
  <Pages>15</Pages>
  <Words>2889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Company>FFG</Company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Sophie Hoedl</dc:creator>
  <cp:lastModifiedBy>Erich Herber</cp:lastModifiedBy>
  <cp:revision>31</cp:revision>
  <cp:lastPrinted>2018-11-08T07:36:00Z</cp:lastPrinted>
  <dcterms:created xsi:type="dcterms:W3CDTF">2020-04-27T13:24:00Z</dcterms:created>
  <dcterms:modified xsi:type="dcterms:W3CDTF">2020-05-05T14:06:00Z</dcterms:modified>
</cp:coreProperties>
</file>