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67E7" w14:textId="4380294E" w:rsidR="00F942DC" w:rsidRDefault="00CE3C4D" w:rsidP="00DD6861">
      <w:pPr>
        <w:tabs>
          <w:tab w:val="left" w:pos="14802"/>
        </w:tabs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26BD6669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6A1F9DB1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</w:t>
                      </w:r>
                      <w:bookmarkStart w:id="1" w:name="_GoBack"/>
                      <w:bookmarkEnd w:id="1"/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8"/>
      <w:foot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D094" w14:textId="18918612" w:rsidR="0012573D" w:rsidRDefault="00C23C15">
    <w:pPr>
      <w:pStyle w:val="Fuzeile"/>
    </w:pPr>
    <w:r w:rsidRPr="0012573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1F902" wp14:editId="6B1B669B">
              <wp:simplePos x="0" y="0"/>
              <wp:positionH relativeFrom="column">
                <wp:posOffset>2541375</wp:posOffset>
              </wp:positionH>
              <wp:positionV relativeFrom="paragraph">
                <wp:posOffset>-542925</wp:posOffset>
              </wp:positionV>
              <wp:extent cx="3253740" cy="37211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9B26" w14:textId="153C406C" w:rsidR="0012573D" w:rsidRPr="00C23C15" w:rsidRDefault="0012573D" w:rsidP="0012573D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www.ffg.at</w:t>
                          </w:r>
                          <w:r w:rsid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/efre</w:t>
                          </w:r>
                        </w:p>
                        <w:p w14:paraId="222DD4CD" w14:textId="77777777" w:rsidR="0012573D" w:rsidRDefault="0012573D" w:rsidP="001257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200.1pt;margin-top:-42.75pt;width:256.2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" filled="f" stroked="f" strokeweight=".5pt">
              <v:textbox>
                <w:txbxContent>
                  <w:p w14:paraId="4F559B26" w14:textId="153C406C" w:rsidR="0012573D" w:rsidRPr="00C23C15" w:rsidRDefault="0012573D" w:rsidP="0012573D">
                    <w:pPr>
                      <w:jc w:val="right"/>
                      <w:rPr>
                        <w:rFonts w:ascii="Segoe UI" w:hAnsi="Segoe UI" w:cs="Segoe UI"/>
                        <w:b/>
                        <w:color w:val="4D4D4D"/>
                        <w:sz w:val="24"/>
                        <w:szCs w:val="24"/>
                      </w:rPr>
                    </w:pPr>
                    <w:r w:rsidRP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www.ffg.at</w:t>
                    </w:r>
                    <w:r w:rsid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/efre</w:t>
                    </w:r>
                  </w:p>
                  <w:p w14:paraId="222DD4CD" w14:textId="77777777" w:rsidR="0012573D" w:rsidRDefault="0012573D" w:rsidP="0012573D"/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6C51B0B9" wp14:editId="33FB3FD2">
          <wp:simplePos x="0" y="0"/>
          <wp:positionH relativeFrom="column">
            <wp:posOffset>4035868</wp:posOffset>
          </wp:positionH>
          <wp:positionV relativeFrom="paragraph">
            <wp:posOffset>-1716405</wp:posOffset>
          </wp:positionV>
          <wp:extent cx="1743710" cy="1118235"/>
          <wp:effectExtent l="0" t="0" r="8890" b="5715"/>
          <wp:wrapNone/>
          <wp:docPr id="5" name="Grafik 5" descr="P:\ffglogo_zusatz_rgb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ffglogo_zusatz_rgb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40F" w14:textId="1A3C5B91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21D12374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781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B7"/>
    <w:rsid w:val="00086D10"/>
    <w:rsid w:val="000A4139"/>
    <w:rsid w:val="0012573D"/>
    <w:rsid w:val="00454B2D"/>
    <w:rsid w:val="00467F68"/>
    <w:rsid w:val="00472D6E"/>
    <w:rsid w:val="00685D99"/>
    <w:rsid w:val="00760840"/>
    <w:rsid w:val="007C0C2F"/>
    <w:rsid w:val="00863372"/>
    <w:rsid w:val="009A25B7"/>
    <w:rsid w:val="009F7B88"/>
    <w:rsid w:val="00A1547E"/>
    <w:rsid w:val="00A23847"/>
    <w:rsid w:val="00A24CE4"/>
    <w:rsid w:val="00B816B5"/>
    <w:rsid w:val="00B97A56"/>
    <w:rsid w:val="00BA34EF"/>
    <w:rsid w:val="00C23C15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93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E057F-A29C-4D36-BB4D-477BD73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E919232B.dotm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Elisabeth Gruber</cp:lastModifiedBy>
  <cp:revision>5</cp:revision>
  <cp:lastPrinted>2016-11-24T11:50:00Z</cp:lastPrinted>
  <dcterms:created xsi:type="dcterms:W3CDTF">2016-11-24T10:40:00Z</dcterms:created>
  <dcterms:modified xsi:type="dcterms:W3CDTF">2016-11-24T13:51:00Z</dcterms:modified>
</cp:coreProperties>
</file>