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992F4" w14:textId="18B4E9C4" w:rsidR="009E0F09" w:rsidRPr="009E0F09" w:rsidRDefault="00AD2410" w:rsidP="009E0F09">
      <w:pPr>
        <w:pStyle w:val="berschrift1"/>
        <w:jc w:val="center"/>
      </w:pPr>
      <w:r>
        <w:t>Untersützungserklärung</w:t>
      </w:r>
      <w:r w:rsidR="009E0F09" w:rsidRPr="009E0F09">
        <w:t>:</w:t>
      </w:r>
    </w:p>
    <w:p w14:paraId="73B77F7E" w14:textId="0AE5EFE4" w:rsidR="00A27C6B" w:rsidRDefault="009E0F09" w:rsidP="009E0F09">
      <w:pPr>
        <w:pStyle w:val="berschrift1"/>
        <w:jc w:val="center"/>
        <w:rPr>
          <w:i/>
        </w:rPr>
      </w:pPr>
      <w:r w:rsidRPr="009E0F09">
        <w:t>Abwicklung des Spin-off Fellowships</w:t>
      </w:r>
      <w:r w:rsidRPr="009E0F09">
        <w:br/>
      </w:r>
      <w:r w:rsidRPr="009E0F09">
        <w:rPr>
          <w:i/>
          <w:highlight w:val="yellow"/>
        </w:rPr>
        <w:t>Kurztitel</w:t>
      </w:r>
    </w:p>
    <w:p w14:paraId="61A2F158" w14:textId="77777777" w:rsidR="009E0F09" w:rsidRDefault="009E0F09" w:rsidP="009E0F09"/>
    <w:p w14:paraId="43119E73" w14:textId="77777777" w:rsidR="009E0F09" w:rsidRPr="009E0F09" w:rsidRDefault="009E0F09" w:rsidP="009E0F09">
      <w:pPr>
        <w:rPr>
          <w:lang w:val="de-DE"/>
        </w:rPr>
      </w:pPr>
      <w:r w:rsidRPr="009E0F09">
        <w:rPr>
          <w:lang w:val="de-DE"/>
        </w:rPr>
        <w:t xml:space="preserve">Ein gefördertes Spin-off Fellowship hat zum Ziel, geistiges Eigentum einer </w:t>
      </w:r>
      <w:proofErr w:type="spellStart"/>
      <w:r w:rsidRPr="009E0F09">
        <w:rPr>
          <w:lang w:val="de-DE"/>
        </w:rPr>
        <w:t>antragsberechtigten</w:t>
      </w:r>
      <w:proofErr w:type="spellEnd"/>
      <w:r w:rsidRPr="009E0F09">
        <w:rPr>
          <w:lang w:val="de-DE"/>
        </w:rPr>
        <w:t xml:space="preserve"> Hochschule bzw. Forschungseinrichtung soweit weiterzuentwickeln, dass nach Abschluss des Spin-off Fellowships eine Verwertung im Rahmen einer Unternehmensgründung möglich ist.</w:t>
      </w:r>
    </w:p>
    <w:p w14:paraId="15F887AF" w14:textId="77777777" w:rsidR="009E0F09" w:rsidRPr="009E0F09" w:rsidRDefault="009E0F09" w:rsidP="009E0F09">
      <w:pPr>
        <w:rPr>
          <w:lang w:val="de-DE"/>
        </w:rPr>
      </w:pPr>
    </w:p>
    <w:p w14:paraId="7A79F93F" w14:textId="77777777" w:rsidR="009E0F09" w:rsidRDefault="009E0F09" w:rsidP="009E0F09">
      <w:pPr>
        <w:rPr>
          <w:lang w:val="de-DE"/>
        </w:rPr>
      </w:pPr>
      <w:r w:rsidRPr="009E0F09">
        <w:rPr>
          <w:lang w:val="de-DE"/>
        </w:rPr>
        <w:t xml:space="preserve">Mit der Unterzeichnung dieses Schreibens bestätigen die unten genannten zuständigen Stellen bzw. autorisierten </w:t>
      </w:r>
      <w:proofErr w:type="spellStart"/>
      <w:r w:rsidRPr="009E0F09">
        <w:rPr>
          <w:lang w:val="de-DE"/>
        </w:rPr>
        <w:t>MitarbeiterInnen</w:t>
      </w:r>
      <w:proofErr w:type="spellEnd"/>
      <w:r w:rsidRPr="009E0F09">
        <w:rPr>
          <w:lang w:val="de-DE"/>
        </w:rPr>
        <w:t xml:space="preserve"> der Hochschule/Forschungseinrichtung Name für den Förderungsfall die Kenntnisnahme folgender Punkte:</w:t>
      </w:r>
    </w:p>
    <w:p w14:paraId="345BDA54" w14:textId="77777777" w:rsidR="009E0F09" w:rsidRPr="009E0F09" w:rsidRDefault="009E0F09" w:rsidP="009E0F09">
      <w:pPr>
        <w:rPr>
          <w:lang w:val="de-DE"/>
        </w:rPr>
      </w:pPr>
    </w:p>
    <w:p w14:paraId="42D3867B" w14:textId="7FA3956B" w:rsidR="009E0F09" w:rsidRPr="009E0F09" w:rsidRDefault="009E0F09" w:rsidP="009E0F09">
      <w:pPr>
        <w:numPr>
          <w:ilvl w:val="0"/>
          <w:numId w:val="2"/>
        </w:numPr>
        <w:ind w:left="284" w:hanging="284"/>
        <w:rPr>
          <w:lang w:val="de-DE"/>
        </w:rPr>
      </w:pPr>
      <w:r w:rsidRPr="009E0F09">
        <w:rPr>
          <w:lang w:val="de-DE"/>
        </w:rPr>
        <w:t xml:space="preserve">Die aufgegriffenen Technologien oder Forschungsergebnisse in Form eines </w:t>
      </w:r>
      <w:commentRangeStart w:id="0"/>
      <w:r w:rsidRPr="009E0F09">
        <w:rPr>
          <w:lang w:val="de-DE"/>
        </w:rPr>
        <w:t>Patent</w:t>
      </w:r>
      <w:r w:rsidR="00C20ABA">
        <w:rPr>
          <w:lang w:val="de-DE"/>
        </w:rPr>
        <w:t xml:space="preserve">s, einer </w:t>
      </w:r>
      <w:r w:rsidRPr="009E0F09">
        <w:rPr>
          <w:lang w:val="de-DE"/>
        </w:rPr>
        <w:t>Applikation</w:t>
      </w:r>
      <w:r w:rsidR="00C20ABA">
        <w:rPr>
          <w:lang w:val="de-DE"/>
        </w:rPr>
        <w:t>,</w:t>
      </w:r>
      <w:r w:rsidRPr="009E0F09">
        <w:rPr>
          <w:lang w:val="de-DE"/>
        </w:rPr>
        <w:t xml:space="preserve"> </w:t>
      </w:r>
      <w:r w:rsidR="00C20ABA">
        <w:rPr>
          <w:lang w:val="de-DE"/>
        </w:rPr>
        <w:t xml:space="preserve">einer </w:t>
      </w:r>
      <w:r w:rsidRPr="009E0F09">
        <w:rPr>
          <w:lang w:val="de-DE"/>
        </w:rPr>
        <w:t>Software</w:t>
      </w:r>
      <w:r w:rsidR="00C20ABA">
        <w:rPr>
          <w:lang w:val="de-DE"/>
        </w:rPr>
        <w:t xml:space="preserve"> oder v</w:t>
      </w:r>
      <w:r w:rsidRPr="009E0F09">
        <w:rPr>
          <w:lang w:val="de-DE"/>
        </w:rPr>
        <w:t>ertrauliche</w:t>
      </w:r>
      <w:r w:rsidR="00C20ABA">
        <w:rPr>
          <w:lang w:val="de-DE"/>
        </w:rPr>
        <w:t>n</w:t>
      </w:r>
      <w:r w:rsidRPr="009E0F09">
        <w:rPr>
          <w:lang w:val="de-DE"/>
        </w:rPr>
        <w:t xml:space="preserve"> </w:t>
      </w:r>
      <w:proofErr w:type="spellStart"/>
      <w:r w:rsidRPr="009E0F09">
        <w:rPr>
          <w:lang w:val="de-DE"/>
        </w:rPr>
        <w:t>Know-How</w:t>
      </w:r>
      <w:r w:rsidR="00C20ABA">
        <w:rPr>
          <w:lang w:val="de-DE"/>
        </w:rPr>
        <w:t>s</w:t>
      </w:r>
      <w:proofErr w:type="spellEnd"/>
      <w:r w:rsidRPr="009E0F09">
        <w:rPr>
          <w:lang w:val="de-DE"/>
        </w:rPr>
        <w:t xml:space="preserve"> </w:t>
      </w:r>
      <w:commentRangeEnd w:id="0"/>
      <w:r w:rsidRPr="009E0F09">
        <w:rPr>
          <w:lang w:val="de-DE"/>
        </w:rPr>
        <w:commentReference w:id="0"/>
      </w:r>
      <w:r w:rsidRPr="009E0F09">
        <w:rPr>
          <w:lang w:val="de-DE"/>
        </w:rPr>
        <w:t xml:space="preserve">zum Thema </w:t>
      </w:r>
      <w:r w:rsidRPr="00545E10">
        <w:rPr>
          <w:highlight w:val="yellow"/>
          <w:lang w:val="de-DE"/>
        </w:rPr>
        <w:t>XXX</w:t>
      </w:r>
      <w:r w:rsidRPr="009E0F09">
        <w:rPr>
          <w:lang w:val="de-DE"/>
        </w:rPr>
        <w:t xml:space="preserve"> sind im Eigentum der jeweiligen Einrichtung.</w:t>
      </w:r>
    </w:p>
    <w:p w14:paraId="47DAFED7" w14:textId="77777777" w:rsidR="009E0F09" w:rsidRPr="009E0F09" w:rsidRDefault="009E0F09" w:rsidP="009E0F09">
      <w:pPr>
        <w:numPr>
          <w:ilvl w:val="0"/>
          <w:numId w:val="2"/>
        </w:numPr>
        <w:ind w:left="284" w:hanging="284"/>
        <w:rPr>
          <w:lang w:val="de-DE"/>
        </w:rPr>
      </w:pPr>
      <w:r w:rsidRPr="009E0F09">
        <w:rPr>
          <w:lang w:val="de-DE"/>
        </w:rPr>
        <w:t xml:space="preserve">Eine individuelle IP-Verwertungsvereinbarung mit dem Fellow, aufbauend auf der jeweiligen Spin-off-Strategie der Hochschule bzw. Forschungseinrichtung, liegt vor. </w:t>
      </w:r>
      <w:r w:rsidRPr="009E0F09">
        <w:rPr>
          <w:lang w:val="de-DE"/>
        </w:rPr>
        <w:br/>
        <w:t>(</w:t>
      </w:r>
      <w:r w:rsidRPr="009E0F09">
        <w:rPr>
          <w:b/>
          <w:lang w:val="de-DE"/>
        </w:rPr>
        <w:t>Hinweis:</w:t>
      </w:r>
      <w:r w:rsidRPr="009E0F09">
        <w:rPr>
          <w:lang w:val="de-DE"/>
        </w:rPr>
        <w:t xml:space="preserve"> Diese ist als Anhang im </w:t>
      </w:r>
      <w:proofErr w:type="spellStart"/>
      <w:r w:rsidRPr="009E0F09">
        <w:rPr>
          <w:lang w:val="de-DE"/>
        </w:rPr>
        <w:t>eCall</w:t>
      </w:r>
      <w:proofErr w:type="spellEnd"/>
      <w:r w:rsidRPr="009E0F09">
        <w:rPr>
          <w:lang w:val="de-DE"/>
        </w:rPr>
        <w:t xml:space="preserve"> hochzuladen.) </w:t>
      </w:r>
    </w:p>
    <w:p w14:paraId="376F55FF" w14:textId="77777777" w:rsidR="009E0F09" w:rsidRDefault="009E0F09" w:rsidP="009E0F09">
      <w:pPr>
        <w:rPr>
          <w:i/>
          <w:lang w:val="de-DE"/>
        </w:rPr>
      </w:pPr>
    </w:p>
    <w:p w14:paraId="4542F3F3" w14:textId="77777777" w:rsidR="009E0F09" w:rsidRDefault="009E0F09" w:rsidP="009E0F09">
      <w:pPr>
        <w:rPr>
          <w:i/>
          <w:lang w:val="de-DE"/>
        </w:rPr>
      </w:pPr>
      <w:r w:rsidRPr="009E0F09">
        <w:rPr>
          <w:i/>
          <w:highlight w:val="yellow"/>
          <w:lang w:val="de-DE"/>
        </w:rPr>
        <w:t>Name/n des/der Fellows</w:t>
      </w:r>
    </w:p>
    <w:p w14:paraId="349582BA" w14:textId="77777777" w:rsidR="009E0F09" w:rsidRPr="009E0F09" w:rsidRDefault="009E0F09" w:rsidP="009E0F09">
      <w:pPr>
        <w:rPr>
          <w:lang w:val="de-DE"/>
        </w:rPr>
      </w:pPr>
    </w:p>
    <w:p w14:paraId="66C4DE0D" w14:textId="77777777" w:rsidR="009E0F09" w:rsidRPr="009E0F09" w:rsidRDefault="009E0F09" w:rsidP="009E0F09">
      <w:pPr>
        <w:numPr>
          <w:ilvl w:val="0"/>
          <w:numId w:val="2"/>
        </w:numPr>
        <w:ind w:left="284" w:hanging="284"/>
        <w:rPr>
          <w:lang w:val="de-DE"/>
        </w:rPr>
      </w:pPr>
      <w:r w:rsidRPr="009E0F09">
        <w:rPr>
          <w:lang w:val="de-DE"/>
        </w:rPr>
        <w:t>wird/werden für die Dauer der Projektlaufzeit an oben genannter Einrichtung angestellt sein und sich zu 100 % auf die Projekttätigkeit konzentrieren. Die Fellows dürfen während der Projektlaufzeit weder eine Lehrtätigkeit ausüben noch Publikationstätigkeiten nachgehen.</w:t>
      </w:r>
    </w:p>
    <w:p w14:paraId="298799AD" w14:textId="77777777" w:rsidR="009E0F09" w:rsidRPr="009E0F09" w:rsidRDefault="009E0F09" w:rsidP="009E0F09">
      <w:pPr>
        <w:numPr>
          <w:ilvl w:val="0"/>
          <w:numId w:val="2"/>
        </w:numPr>
        <w:ind w:left="284" w:hanging="284"/>
        <w:rPr>
          <w:lang w:val="de-DE"/>
        </w:rPr>
      </w:pPr>
      <w:r w:rsidRPr="009E0F09">
        <w:rPr>
          <w:lang w:val="de-DE"/>
        </w:rPr>
        <w:t>Der Host (</w:t>
      </w:r>
      <w:r w:rsidRPr="009E0F09">
        <w:rPr>
          <w:highlight w:val="yellow"/>
          <w:lang w:val="de-DE"/>
        </w:rPr>
        <w:t>Name</w:t>
      </w:r>
      <w:r w:rsidRPr="009E0F09">
        <w:rPr>
          <w:lang w:val="de-DE"/>
        </w:rPr>
        <w:t xml:space="preserve">) agiert als </w:t>
      </w:r>
      <w:proofErr w:type="spellStart"/>
      <w:r w:rsidRPr="009E0F09">
        <w:rPr>
          <w:lang w:val="de-DE"/>
        </w:rPr>
        <w:t>MentorIn</w:t>
      </w:r>
      <w:proofErr w:type="spellEnd"/>
      <w:r w:rsidRPr="009E0F09">
        <w:rPr>
          <w:lang w:val="de-DE"/>
        </w:rPr>
        <w:t xml:space="preserve"> und </w:t>
      </w:r>
      <w:proofErr w:type="spellStart"/>
      <w:r w:rsidRPr="009E0F09">
        <w:rPr>
          <w:lang w:val="de-DE"/>
        </w:rPr>
        <w:t>UnterstützerIn</w:t>
      </w:r>
      <w:proofErr w:type="spellEnd"/>
      <w:r w:rsidRPr="009E0F09">
        <w:rPr>
          <w:lang w:val="de-DE"/>
        </w:rPr>
        <w:t xml:space="preserve"> für das Projekt, diese Leistungen sind jedoch als Eigenanteil der Organisation zu werten und können daher nicht über das Projekt abgerechnet werden.</w:t>
      </w:r>
    </w:p>
    <w:p w14:paraId="521F4C7A" w14:textId="77777777" w:rsidR="009E0F09" w:rsidRDefault="009E0F09" w:rsidP="009E0F09">
      <w:pPr>
        <w:rPr>
          <w:lang w:val="de-DE"/>
        </w:rPr>
      </w:pPr>
    </w:p>
    <w:p w14:paraId="15C5BADE" w14:textId="77777777" w:rsidR="009E0F09" w:rsidRDefault="009E0F09" w:rsidP="009E0F09">
      <w:pPr>
        <w:rPr>
          <w:lang w:val="de-DE"/>
        </w:rPr>
      </w:pPr>
    </w:p>
    <w:p w14:paraId="5D9E8241" w14:textId="77777777" w:rsidR="009E0F09" w:rsidRDefault="009E0F09" w:rsidP="009E0F09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607"/>
      </w:tblGrid>
      <w:tr w:rsidR="009E0F09" w14:paraId="044208F0" w14:textId="77777777" w:rsidTr="009E0F09">
        <w:tc>
          <w:tcPr>
            <w:tcW w:w="5094" w:type="dxa"/>
            <w:vAlign w:val="center"/>
          </w:tcPr>
          <w:p w14:paraId="24F7ECE1" w14:textId="77777777" w:rsidR="009E0F09" w:rsidRDefault="009E0F09" w:rsidP="009E0F09">
            <w:pPr>
              <w:rPr>
                <w:lang w:val="de-DE"/>
              </w:rPr>
            </w:pPr>
            <w:r>
              <w:rPr>
                <w:lang w:val="de-DE"/>
              </w:rPr>
              <w:t>__________________________</w:t>
            </w:r>
          </w:p>
        </w:tc>
        <w:tc>
          <w:tcPr>
            <w:tcW w:w="5094" w:type="dxa"/>
            <w:vAlign w:val="center"/>
          </w:tcPr>
          <w:p w14:paraId="5647317A" w14:textId="77777777" w:rsidR="009E0F09" w:rsidRDefault="009E0F09" w:rsidP="009E0F0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______________________________</w:t>
            </w:r>
          </w:p>
        </w:tc>
      </w:tr>
      <w:tr w:rsidR="009E0F09" w14:paraId="5B2654F9" w14:textId="77777777" w:rsidTr="009E0F09">
        <w:tc>
          <w:tcPr>
            <w:tcW w:w="5094" w:type="dxa"/>
            <w:vAlign w:val="center"/>
          </w:tcPr>
          <w:p w14:paraId="745D9D13" w14:textId="77777777" w:rsidR="009E0F09" w:rsidRDefault="009E0F09" w:rsidP="009E0F09">
            <w:pPr>
              <w:rPr>
                <w:lang w:val="de-DE"/>
              </w:rPr>
            </w:pPr>
            <w:r>
              <w:rPr>
                <w:lang w:val="de-DE"/>
              </w:rPr>
              <w:t>Ort, Datum</w:t>
            </w:r>
          </w:p>
        </w:tc>
        <w:tc>
          <w:tcPr>
            <w:tcW w:w="5094" w:type="dxa"/>
            <w:vAlign w:val="center"/>
          </w:tcPr>
          <w:p w14:paraId="465FE374" w14:textId="77777777" w:rsidR="009E0F09" w:rsidRDefault="009E0F09" w:rsidP="009E0F0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Name, Unterschrift, </w:t>
            </w:r>
            <w:commentRangeStart w:id="1"/>
            <w:r w:rsidRPr="009E0F09">
              <w:rPr>
                <w:lang w:val="de-DE"/>
              </w:rPr>
              <w:t>Firmenstempel</w:t>
            </w:r>
            <w:commentRangeEnd w:id="1"/>
            <w:r w:rsidRPr="009E0F09">
              <w:rPr>
                <w:lang w:val="de-DE"/>
              </w:rPr>
              <w:commentReference w:id="1"/>
            </w:r>
          </w:p>
          <w:p w14:paraId="67A5B53A" w14:textId="77777777" w:rsidR="009E0F09" w:rsidRDefault="009E0F09" w:rsidP="009E0F09">
            <w:pPr>
              <w:jc w:val="right"/>
              <w:rPr>
                <w:lang w:val="de-DE"/>
              </w:rPr>
            </w:pPr>
            <w:r w:rsidRPr="009E0F09">
              <w:rPr>
                <w:i/>
                <w:highlight w:val="yellow"/>
                <w:lang w:val="de-DE"/>
              </w:rPr>
              <w:t>zuständige 1.</w:t>
            </w:r>
            <w:commentRangeStart w:id="2"/>
            <w:r w:rsidRPr="009E0F09">
              <w:rPr>
                <w:i/>
                <w:highlight w:val="yellow"/>
                <w:lang w:val="de-DE"/>
              </w:rPr>
              <w:t>Führungsebene</w:t>
            </w:r>
            <w:commentRangeEnd w:id="2"/>
            <w:r w:rsidRPr="009E0F09">
              <w:rPr>
                <w:highlight w:val="yellow"/>
                <w:lang w:val="de-DE"/>
              </w:rPr>
              <w:commentReference w:id="2"/>
            </w:r>
          </w:p>
        </w:tc>
      </w:tr>
    </w:tbl>
    <w:p w14:paraId="6896CBAA" w14:textId="77777777" w:rsidR="009E0F09" w:rsidRDefault="009E0F09" w:rsidP="009E0F09">
      <w:pPr>
        <w:rPr>
          <w:lang w:val="de-DE"/>
        </w:rPr>
      </w:pPr>
    </w:p>
    <w:p w14:paraId="7C103895" w14:textId="77777777" w:rsidR="009E0F09" w:rsidRDefault="009E0F09" w:rsidP="009E0F09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607"/>
      </w:tblGrid>
      <w:tr w:rsidR="009E0F09" w14:paraId="5945D743" w14:textId="77777777" w:rsidTr="009E0F09">
        <w:tc>
          <w:tcPr>
            <w:tcW w:w="5094" w:type="dxa"/>
            <w:vAlign w:val="center"/>
          </w:tcPr>
          <w:p w14:paraId="1557A7B0" w14:textId="77777777" w:rsidR="009E0F09" w:rsidRDefault="009E0F09" w:rsidP="00EC5CB2">
            <w:pPr>
              <w:rPr>
                <w:lang w:val="de-DE"/>
              </w:rPr>
            </w:pPr>
            <w:r>
              <w:rPr>
                <w:lang w:val="de-DE"/>
              </w:rPr>
              <w:t>__________________________</w:t>
            </w:r>
          </w:p>
        </w:tc>
        <w:tc>
          <w:tcPr>
            <w:tcW w:w="5094" w:type="dxa"/>
            <w:vAlign w:val="center"/>
          </w:tcPr>
          <w:p w14:paraId="5EC8D2A4" w14:textId="77777777" w:rsidR="009E0F09" w:rsidRDefault="009E0F09" w:rsidP="00EC5CB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______________________________</w:t>
            </w:r>
          </w:p>
        </w:tc>
      </w:tr>
      <w:tr w:rsidR="009E0F09" w14:paraId="3AF0A5E1" w14:textId="77777777" w:rsidTr="009E0F09">
        <w:tc>
          <w:tcPr>
            <w:tcW w:w="5094" w:type="dxa"/>
            <w:vAlign w:val="center"/>
          </w:tcPr>
          <w:p w14:paraId="675FFE94" w14:textId="77777777" w:rsidR="009E0F09" w:rsidRDefault="009E0F09" w:rsidP="00EC5CB2">
            <w:pPr>
              <w:rPr>
                <w:lang w:val="de-DE"/>
              </w:rPr>
            </w:pPr>
            <w:r>
              <w:rPr>
                <w:lang w:val="de-DE"/>
              </w:rPr>
              <w:t>Ort, Datum</w:t>
            </w:r>
          </w:p>
        </w:tc>
        <w:tc>
          <w:tcPr>
            <w:tcW w:w="5094" w:type="dxa"/>
            <w:vAlign w:val="center"/>
          </w:tcPr>
          <w:p w14:paraId="68B65A6A" w14:textId="77777777" w:rsidR="009E0F09" w:rsidRPr="009E0F09" w:rsidRDefault="009E0F09" w:rsidP="009E0F09">
            <w:pPr>
              <w:jc w:val="right"/>
              <w:rPr>
                <w:lang w:val="de-DE"/>
              </w:rPr>
            </w:pPr>
            <w:r w:rsidRPr="009E0F09">
              <w:rPr>
                <w:lang w:val="de-DE"/>
              </w:rPr>
              <w:t xml:space="preserve">Name, Unterschrift, </w:t>
            </w:r>
            <w:commentRangeStart w:id="3"/>
            <w:r w:rsidRPr="009E0F09">
              <w:rPr>
                <w:lang w:val="de-DE"/>
              </w:rPr>
              <w:t>Firmenstempel</w:t>
            </w:r>
            <w:commentRangeEnd w:id="3"/>
            <w:r w:rsidRPr="009E0F09">
              <w:rPr>
                <w:lang w:val="de-DE"/>
              </w:rPr>
              <w:commentReference w:id="3"/>
            </w:r>
          </w:p>
          <w:p w14:paraId="36B78EDE" w14:textId="77777777" w:rsidR="009E0F09" w:rsidRPr="009E0F09" w:rsidRDefault="009E0F09" w:rsidP="009E0F09">
            <w:pPr>
              <w:jc w:val="right"/>
              <w:rPr>
                <w:i/>
                <w:lang w:val="de-DE"/>
              </w:rPr>
            </w:pPr>
            <w:r w:rsidRPr="009E0F09">
              <w:rPr>
                <w:i/>
                <w:highlight w:val="yellow"/>
                <w:lang w:val="de-DE"/>
              </w:rPr>
              <w:t>Zuständige/r Host</w:t>
            </w:r>
          </w:p>
        </w:tc>
      </w:tr>
    </w:tbl>
    <w:p w14:paraId="3D186A4D" w14:textId="77777777" w:rsidR="009E0F09" w:rsidRDefault="009E0F09" w:rsidP="009E0F09">
      <w:pPr>
        <w:rPr>
          <w:lang w:val="de-DE"/>
        </w:rPr>
      </w:pPr>
    </w:p>
    <w:p w14:paraId="25C85281" w14:textId="77777777" w:rsidR="009E0F09" w:rsidRPr="009E0F09" w:rsidRDefault="009E0F09" w:rsidP="009E0F09">
      <w:pPr>
        <w:rPr>
          <w:lang w:val="de-DE"/>
        </w:rPr>
      </w:pPr>
      <w:r w:rsidRPr="009E0F09">
        <w:rPr>
          <w:b/>
          <w:lang w:val="de-DE"/>
        </w:rPr>
        <w:t>Hinweis:</w:t>
      </w:r>
      <w:r w:rsidRPr="009E0F09">
        <w:rPr>
          <w:lang w:val="de-DE"/>
        </w:rPr>
        <w:t xml:space="preserve"> </w:t>
      </w:r>
      <w:r w:rsidRPr="009E0F09">
        <w:rPr>
          <w:lang w:val="de-DE"/>
        </w:rPr>
        <w:br/>
        <w:t xml:space="preserve">Bitte informieren Sie vorab die zuständige Stelle für Technologie- und Wissenstransfer in Ihrer Einrichtung (sofern vorhanden) bzw. bringen Sie die geplante Antragstellung einem der drei Wissenstransferzentren WTZ Süd, Ost oder West zur Kenntnis. </w:t>
      </w:r>
      <w:hyperlink r:id="rId9" w:history="1">
        <w:r w:rsidRPr="009E0F09">
          <w:rPr>
            <w:rStyle w:val="Hyperlink"/>
            <w:lang w:val="de-DE"/>
          </w:rPr>
          <w:t>www.wtz.ac.at</w:t>
        </w:r>
      </w:hyperlink>
    </w:p>
    <w:sectPr w:rsidR="009E0F09" w:rsidRPr="009E0F09" w:rsidSect="00545E1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418" w:bottom="1701" w:left="1418" w:header="1418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ilvia Laimgruber" w:date="2018-05-07T16:24:00Z" w:initials="LAS">
    <w:p w14:paraId="349A2726" w14:textId="77777777" w:rsidR="009E0F09" w:rsidRPr="00545E10" w:rsidRDefault="009E0F09" w:rsidP="009E0F09">
      <w:pPr>
        <w:pStyle w:val="Kommentartext"/>
        <w:rPr>
          <w:rFonts w:asciiTheme="minorHAnsi" w:hAnsiTheme="minorHAnsi"/>
        </w:rPr>
      </w:pPr>
      <w:r>
        <w:rPr>
          <w:rStyle w:val="Kommentarzeichen"/>
        </w:rPr>
        <w:annotationRef/>
      </w:r>
      <w:r w:rsidRPr="00545E10">
        <w:rPr>
          <w:rFonts w:asciiTheme="minorHAnsi" w:hAnsiTheme="minorHAnsi"/>
        </w:rPr>
        <w:t>Bitte wählen Sie aus</w:t>
      </w:r>
    </w:p>
  </w:comment>
  <w:comment w:id="1" w:author="Barbara Lohwasser" w:date="2018-05-07T16:24:00Z" w:initials="LOB">
    <w:p w14:paraId="18DCA4BD" w14:textId="77777777" w:rsidR="009E0F09" w:rsidRPr="00545E10" w:rsidRDefault="009E0F09" w:rsidP="009E0F09">
      <w:pPr>
        <w:spacing w:line="312" w:lineRule="auto"/>
        <w:rPr>
          <w:rFonts w:cs="Arial"/>
          <w:b/>
        </w:rPr>
      </w:pPr>
      <w:r w:rsidRPr="00545E10">
        <w:rPr>
          <w:rStyle w:val="Kommentarzeichen"/>
        </w:rPr>
        <w:annotationRef/>
      </w:r>
      <w:r w:rsidRPr="00545E10">
        <w:rPr>
          <w:rFonts w:cs="Arial"/>
          <w:b/>
        </w:rPr>
        <w:t>TODO!</w:t>
      </w:r>
    </w:p>
    <w:p w14:paraId="63A8A885" w14:textId="015B69D4" w:rsidR="009E0F09" w:rsidRPr="00545E10" w:rsidRDefault="00AD2410" w:rsidP="009E0F09">
      <w:pPr>
        <w:spacing w:line="312" w:lineRule="auto"/>
        <w:rPr>
          <w:rFonts w:cs="Arial"/>
        </w:rPr>
      </w:pPr>
      <w:r>
        <w:rPr>
          <w:rFonts w:cs="Arial"/>
        </w:rPr>
        <w:t>Die Unterstützungserklärung</w:t>
      </w:r>
      <w:r w:rsidR="009E0F09" w:rsidRPr="00545E10">
        <w:rPr>
          <w:rFonts w:cs="Arial"/>
        </w:rPr>
        <w:t xml:space="preserve"> ist </w:t>
      </w:r>
      <w:r w:rsidR="009E0F09" w:rsidRPr="00545E10">
        <w:rPr>
          <w:rFonts w:cs="Arial"/>
          <w:b/>
        </w:rPr>
        <w:t>firmenmäßig</w:t>
      </w:r>
      <w:r w:rsidR="009E0F09" w:rsidRPr="00545E10">
        <w:rPr>
          <w:rFonts w:cs="Arial"/>
        </w:rPr>
        <w:t xml:space="preserve"> zu zeichnen, der Name der unterzeichnenden Personen ist auch in </w:t>
      </w:r>
      <w:r w:rsidR="009E0F09" w:rsidRPr="00545E10">
        <w:rPr>
          <w:rFonts w:cs="Arial"/>
          <w:b/>
        </w:rPr>
        <w:t>BLOCKSCHRIFT</w:t>
      </w:r>
      <w:r w:rsidR="009E0F09" w:rsidRPr="00545E10">
        <w:rPr>
          <w:rFonts w:cs="Arial"/>
        </w:rPr>
        <w:t xml:space="preserve"> anzuführen.</w:t>
      </w:r>
    </w:p>
  </w:comment>
  <w:comment w:id="2" w:author="Barbara Lohwasser" w:date="2018-05-07T16:24:00Z" w:initials="LOB">
    <w:p w14:paraId="5855E98E" w14:textId="77777777" w:rsidR="009E0F09" w:rsidRPr="00545E10" w:rsidRDefault="009E0F09" w:rsidP="009E0F09">
      <w:pPr>
        <w:pStyle w:val="Kommentartext"/>
        <w:rPr>
          <w:rFonts w:asciiTheme="minorHAnsi" w:hAnsiTheme="minorHAnsi"/>
        </w:rPr>
      </w:pPr>
      <w:r>
        <w:rPr>
          <w:rStyle w:val="Kommentarzeichen"/>
        </w:rPr>
        <w:annotationRef/>
      </w:r>
      <w:r w:rsidRPr="00545E10">
        <w:rPr>
          <w:rFonts w:asciiTheme="minorHAnsi" w:hAnsiTheme="minorHAnsi" w:cs="Arial"/>
          <w:sz w:val="22"/>
        </w:rPr>
        <w:t>z.B.: Rektorat oder Vizerektorat, Geschäftsführung, Direktion etc.</w:t>
      </w:r>
    </w:p>
  </w:comment>
  <w:comment w:id="3" w:author="Barbara Lohwasser" w:date="2018-05-07T16:24:00Z" w:initials="LOB">
    <w:p w14:paraId="72EDD45C" w14:textId="77777777" w:rsidR="009E0F09" w:rsidRPr="00545E10" w:rsidRDefault="009E0F09" w:rsidP="009E0F09">
      <w:pPr>
        <w:spacing w:line="312" w:lineRule="auto"/>
        <w:rPr>
          <w:rFonts w:cs="Arial"/>
          <w:b/>
        </w:rPr>
      </w:pPr>
      <w:r w:rsidRPr="00545E10">
        <w:rPr>
          <w:rStyle w:val="Kommentarzeichen"/>
        </w:rPr>
        <w:annotationRef/>
      </w:r>
      <w:r w:rsidRPr="00545E10">
        <w:rPr>
          <w:rFonts w:cs="Arial"/>
          <w:b/>
        </w:rPr>
        <w:t>TODO!</w:t>
      </w:r>
    </w:p>
    <w:p w14:paraId="28F8BD37" w14:textId="756DADB4" w:rsidR="009E0F09" w:rsidRPr="00545E10" w:rsidRDefault="00AD2410" w:rsidP="009E0F09">
      <w:pPr>
        <w:spacing w:line="312" w:lineRule="auto"/>
        <w:rPr>
          <w:rFonts w:cs="Arial"/>
        </w:rPr>
      </w:pPr>
      <w:r>
        <w:rPr>
          <w:rFonts w:cs="Arial"/>
        </w:rPr>
        <w:t>Die Unterstützungserklärung</w:t>
      </w:r>
      <w:r w:rsidRPr="00545E10">
        <w:rPr>
          <w:rFonts w:cs="Arial"/>
        </w:rPr>
        <w:t xml:space="preserve"> </w:t>
      </w:r>
      <w:bookmarkStart w:id="4" w:name="_GoBack"/>
      <w:bookmarkEnd w:id="4"/>
      <w:r w:rsidR="009E0F09" w:rsidRPr="00545E10">
        <w:rPr>
          <w:rFonts w:cs="Arial"/>
        </w:rPr>
        <w:t xml:space="preserve">ist </w:t>
      </w:r>
      <w:r w:rsidR="009E0F09" w:rsidRPr="00545E10">
        <w:rPr>
          <w:rFonts w:cs="Arial"/>
          <w:b/>
        </w:rPr>
        <w:t>firmenmäßig</w:t>
      </w:r>
      <w:r w:rsidR="009E0F09" w:rsidRPr="00545E10">
        <w:rPr>
          <w:rFonts w:cs="Arial"/>
        </w:rPr>
        <w:t xml:space="preserve"> zu zeichnen, der Name der unterzeichnenden Personen ist auch in </w:t>
      </w:r>
      <w:r w:rsidR="009E0F09" w:rsidRPr="00545E10">
        <w:rPr>
          <w:rFonts w:cs="Arial"/>
          <w:b/>
        </w:rPr>
        <w:t>BLOCKSCHRIFT</w:t>
      </w:r>
      <w:r w:rsidR="009E0F09" w:rsidRPr="00545E10">
        <w:rPr>
          <w:rFonts w:cs="Arial"/>
        </w:rPr>
        <w:t xml:space="preserve"> anzuführen.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9A2726" w15:done="0"/>
  <w15:commentEx w15:paraId="63A8A885" w15:done="0"/>
  <w15:commentEx w15:paraId="5855E98E" w15:done="0"/>
  <w15:commentEx w15:paraId="28F8BD3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0BB0B" w14:textId="77777777" w:rsidR="009E0F09" w:rsidRDefault="009E0F09" w:rsidP="006651B7">
      <w:pPr>
        <w:spacing w:line="240" w:lineRule="auto"/>
      </w:pPr>
      <w:r>
        <w:separator/>
      </w:r>
    </w:p>
  </w:endnote>
  <w:endnote w:type="continuationSeparator" w:id="0">
    <w:p w14:paraId="25304011" w14:textId="77777777" w:rsidR="009E0F09" w:rsidRDefault="009E0F09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7AF2CA" w14:textId="77777777" w:rsidR="006651B7" w:rsidRDefault="006651B7" w:rsidP="00AA174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7C0D96C" w14:textId="77777777" w:rsidR="006651B7" w:rsidRDefault="006651B7" w:rsidP="001822A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651428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B3F04E4" w14:textId="42096EFF" w:rsidR="00AA1746" w:rsidRPr="009E0F09" w:rsidRDefault="00AA1746" w:rsidP="00AA1746">
        <w:pPr>
          <w:pStyle w:val="Fuzeile"/>
          <w:framePr w:wrap="none" w:vAnchor="text" w:hAnchor="margin" w:xAlign="right" w:y="-14"/>
          <w:rPr>
            <w:rStyle w:val="Seitenzahl"/>
            <w:lang w:val="en-GB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D2410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 w:rsidR="00AD2410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BAB4C7F" w14:textId="6ABB095E" w:rsidR="003A1A80" w:rsidRPr="009E0F09" w:rsidRDefault="00AA1746" w:rsidP="008D141E">
    <w:pPr>
      <w:pStyle w:val="Fuzeile"/>
      <w:tabs>
        <w:tab w:val="clear" w:pos="4536"/>
        <w:tab w:val="clear" w:pos="9072"/>
        <w:tab w:val="left" w:pos="5565"/>
      </w:tabs>
      <w:ind w:right="360"/>
      <w:rPr>
        <w:lang w:val="en-GB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44F7A2E" wp14:editId="680EF4C0">
              <wp:simplePos x="0" y="0"/>
              <wp:positionH relativeFrom="column">
                <wp:posOffset>0</wp:posOffset>
              </wp:positionH>
              <wp:positionV relativeFrom="page">
                <wp:posOffset>10022840</wp:posOffset>
              </wp:positionV>
              <wp:extent cx="6476365" cy="0"/>
              <wp:effectExtent l="0" t="0" r="13335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7833F" id="Gerade Verbindung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89.2pt" to="509.95pt,7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" strokecolor="gray [1629]" strokeweight=".5pt">
              <v:stroke joinstyle="miter"/>
              <w10:wrap anchory="page"/>
              <w10:anchorlock/>
            </v:line>
          </w:pict>
        </mc:Fallback>
      </mc:AlternateContent>
    </w:r>
    <w:r w:rsidR="00AD2410">
      <w:t>Unterstützungserklärung</w:t>
    </w:r>
    <w:r w:rsidR="00AD2410" w:rsidRPr="00AD2410">
      <w:t xml:space="preserve"> </w:t>
    </w:r>
    <w:r w:rsidR="009E0F09" w:rsidRPr="009E0F09">
      <w:rPr>
        <w:lang w:val="en-GB"/>
      </w:rPr>
      <w:t>– Spin-off Fellowship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E439" w14:textId="77777777" w:rsidR="006651B7" w:rsidRPr="00787822" w:rsidRDefault="006651B7" w:rsidP="008D14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8971" w14:textId="77777777" w:rsidR="009E0F09" w:rsidRDefault="009E0F09" w:rsidP="006651B7">
      <w:pPr>
        <w:spacing w:line="240" w:lineRule="auto"/>
      </w:pPr>
      <w:r>
        <w:separator/>
      </w:r>
    </w:p>
  </w:footnote>
  <w:footnote w:type="continuationSeparator" w:id="0">
    <w:p w14:paraId="06975084" w14:textId="77777777" w:rsidR="009E0F09" w:rsidRDefault="009E0F09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FD86" w14:textId="34C4287F" w:rsidR="006651B7" w:rsidRDefault="00AD2410" w:rsidP="00545E10">
    <w:pPr>
      <w:pStyle w:val="Kopfzeile"/>
      <w:jc w:val="center"/>
    </w:pPr>
    <w:r w:rsidRPr="00AD2410">
      <w:rPr>
        <w:lang w:val="en-US"/>
      </w:rPr>
      <w:t>UNTERSÜTZUNGSERKLÄRUNG</w:t>
    </w:r>
    <w:r w:rsidR="00C20ABA" w:rsidRPr="00C20ABA">
      <w:rPr>
        <w:lang w:val="en-US"/>
      </w:rPr>
      <w:tab/>
    </w:r>
    <w:r w:rsidR="00C20ABA" w:rsidRPr="00C20ABA">
      <w:rPr>
        <w:lang w:val="en-US"/>
      </w:rPr>
      <w:tab/>
      <w:t>Spin-off Fellowship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B3A0" w14:textId="77777777" w:rsidR="00426C9E" w:rsidRDefault="001C4B6F" w:rsidP="008D141E">
    <w:pPr>
      <w:pStyle w:val="Kopfzeile"/>
      <w:tabs>
        <w:tab w:val="clear" w:pos="4536"/>
        <w:tab w:val="clear" w:pos="9072"/>
        <w:tab w:val="left" w:pos="7695"/>
      </w:tabs>
    </w:pPr>
    <w:r>
      <w:rPr>
        <w:noProof/>
        <w:lang w:eastAsia="de-AT"/>
      </w:rPr>
      <w:drawing>
        <wp:anchor distT="0" distB="0" distL="114300" distR="114300" simplePos="0" relativeHeight="251683840" behindDoc="1" locked="1" layoutInCell="1" allowOverlap="1" wp14:anchorId="20D052E0" wp14:editId="73082F24">
          <wp:simplePos x="0" y="0"/>
          <wp:positionH relativeFrom="rightMargin">
            <wp:posOffset>-2756535</wp:posOffset>
          </wp:positionH>
          <wp:positionV relativeFrom="topMargin">
            <wp:posOffset>648335</wp:posOffset>
          </wp:positionV>
          <wp:extent cx="2336165" cy="946785"/>
          <wp:effectExtent l="0" t="0" r="6985" b="571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4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461F"/>
    <w:multiLevelType w:val="hybridMultilevel"/>
    <w:tmpl w:val="99F85E08"/>
    <w:lvl w:ilvl="0" w:tplc="2E806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7D30F9"/>
    <w:multiLevelType w:val="hybridMultilevel"/>
    <w:tmpl w:val="EC5C2A28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09"/>
    <w:rsid w:val="0005613B"/>
    <w:rsid w:val="00072ED7"/>
    <w:rsid w:val="00096EF5"/>
    <w:rsid w:val="000A4387"/>
    <w:rsid w:val="000D3C71"/>
    <w:rsid w:val="000E1A1D"/>
    <w:rsid w:val="000F072C"/>
    <w:rsid w:val="00123AA7"/>
    <w:rsid w:val="001245F3"/>
    <w:rsid w:val="00135800"/>
    <w:rsid w:val="001822A3"/>
    <w:rsid w:val="001834A0"/>
    <w:rsid w:val="001953B3"/>
    <w:rsid w:val="001C4B6F"/>
    <w:rsid w:val="002137A0"/>
    <w:rsid w:val="002A1223"/>
    <w:rsid w:val="002C59DA"/>
    <w:rsid w:val="00332421"/>
    <w:rsid w:val="00364E2E"/>
    <w:rsid w:val="003A1A80"/>
    <w:rsid w:val="003A7D6A"/>
    <w:rsid w:val="003C4C4F"/>
    <w:rsid w:val="003C571C"/>
    <w:rsid w:val="003D4B6F"/>
    <w:rsid w:val="003E4EEA"/>
    <w:rsid w:val="003E685F"/>
    <w:rsid w:val="003F5852"/>
    <w:rsid w:val="00426C9E"/>
    <w:rsid w:val="00440EAC"/>
    <w:rsid w:val="00446C2D"/>
    <w:rsid w:val="00471E9C"/>
    <w:rsid w:val="0048702C"/>
    <w:rsid w:val="00492FDF"/>
    <w:rsid w:val="004B06AD"/>
    <w:rsid w:val="004B4561"/>
    <w:rsid w:val="00516926"/>
    <w:rsid w:val="005403FB"/>
    <w:rsid w:val="00545E10"/>
    <w:rsid w:val="005812D0"/>
    <w:rsid w:val="005A60A2"/>
    <w:rsid w:val="005C56C3"/>
    <w:rsid w:val="005D1CFD"/>
    <w:rsid w:val="005D5155"/>
    <w:rsid w:val="0060657B"/>
    <w:rsid w:val="0064171F"/>
    <w:rsid w:val="006651B7"/>
    <w:rsid w:val="006737CD"/>
    <w:rsid w:val="00691F49"/>
    <w:rsid w:val="006A07EB"/>
    <w:rsid w:val="006C2DA3"/>
    <w:rsid w:val="006F3AA5"/>
    <w:rsid w:val="007273DA"/>
    <w:rsid w:val="00727F4C"/>
    <w:rsid w:val="00736528"/>
    <w:rsid w:val="00787822"/>
    <w:rsid w:val="007B5B26"/>
    <w:rsid w:val="007B66D9"/>
    <w:rsid w:val="00823A41"/>
    <w:rsid w:val="00835DC2"/>
    <w:rsid w:val="00836E0C"/>
    <w:rsid w:val="008A41D9"/>
    <w:rsid w:val="008B32E0"/>
    <w:rsid w:val="008C2BF2"/>
    <w:rsid w:val="008D141E"/>
    <w:rsid w:val="00902248"/>
    <w:rsid w:val="00992B3B"/>
    <w:rsid w:val="00997684"/>
    <w:rsid w:val="009E0F09"/>
    <w:rsid w:val="00A16F99"/>
    <w:rsid w:val="00A210CD"/>
    <w:rsid w:val="00A22B08"/>
    <w:rsid w:val="00A27C6B"/>
    <w:rsid w:val="00A63D43"/>
    <w:rsid w:val="00AA1746"/>
    <w:rsid w:val="00AD0B7F"/>
    <w:rsid w:val="00AD12FA"/>
    <w:rsid w:val="00AD2410"/>
    <w:rsid w:val="00AF4171"/>
    <w:rsid w:val="00B16A3C"/>
    <w:rsid w:val="00B32F72"/>
    <w:rsid w:val="00B53608"/>
    <w:rsid w:val="00BD1441"/>
    <w:rsid w:val="00BE54D5"/>
    <w:rsid w:val="00BE676A"/>
    <w:rsid w:val="00BF2EAB"/>
    <w:rsid w:val="00C20ABA"/>
    <w:rsid w:val="00C2451F"/>
    <w:rsid w:val="00C6737F"/>
    <w:rsid w:val="00C70F45"/>
    <w:rsid w:val="00C75207"/>
    <w:rsid w:val="00C9037A"/>
    <w:rsid w:val="00CA7D4F"/>
    <w:rsid w:val="00CC3501"/>
    <w:rsid w:val="00CD3C71"/>
    <w:rsid w:val="00CD6DB2"/>
    <w:rsid w:val="00CE324E"/>
    <w:rsid w:val="00D02F94"/>
    <w:rsid w:val="00D05580"/>
    <w:rsid w:val="00D353B5"/>
    <w:rsid w:val="00D530E6"/>
    <w:rsid w:val="00D81DBF"/>
    <w:rsid w:val="00D94BE7"/>
    <w:rsid w:val="00DC65B8"/>
    <w:rsid w:val="00DF235E"/>
    <w:rsid w:val="00E16AFD"/>
    <w:rsid w:val="00E84BDD"/>
    <w:rsid w:val="00EF4095"/>
    <w:rsid w:val="00F11FA9"/>
    <w:rsid w:val="00FA254B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057B21"/>
  <w15:chartTrackingRefBased/>
  <w15:docId w15:val="{84324458-BFEB-42A0-B6FA-B3C794CD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F09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rsid w:val="009E0F0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0F09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9E0F0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E0F09"/>
    <w:rPr>
      <w:color w:val="E3032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tz.ac.at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subject/>
  <dc:creator>Filip Lukacic</dc:creator>
  <cp:keywords/>
  <dc:description/>
  <cp:lastModifiedBy>Markus Proell-Schobel</cp:lastModifiedBy>
  <cp:revision>5</cp:revision>
  <cp:lastPrinted>2018-03-01T08:12:00Z</cp:lastPrinted>
  <dcterms:created xsi:type="dcterms:W3CDTF">2018-08-08T07:07:00Z</dcterms:created>
  <dcterms:modified xsi:type="dcterms:W3CDTF">2018-10-16T13:28:00Z</dcterms:modified>
</cp:coreProperties>
</file>